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040E" w14:textId="520AC297" w:rsidR="00163431" w:rsidRDefault="00B0626A" w:rsidP="00163431">
      <w:pPr>
        <w:pStyle w:val="Otsikko"/>
        <w:tabs>
          <w:tab w:val="left" w:pos="5535"/>
        </w:tabs>
      </w:pPr>
      <w:sdt>
        <w:sdtPr>
          <w:alias w:val="Pääotsikko"/>
          <w:tag w:val="Pääotsikko"/>
          <w:id w:val="263405653"/>
          <w:placeholder>
            <w:docPart w:val="BCF2FEEBA06F49D591A3FC04F5A0CE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2CBB">
            <w:t>Työvuoden</w:t>
          </w:r>
          <w:r w:rsidR="00FE1E27">
            <w:t xml:space="preserve"> 20</w:t>
          </w:r>
          <w:r w:rsidR="000B0B35">
            <w:t>20</w:t>
          </w:r>
          <w:r w:rsidR="00FE1E27">
            <w:t xml:space="preserve"> - 202</w:t>
          </w:r>
          <w:r w:rsidR="000B0B35">
            <w:t>1</w:t>
          </w:r>
          <w:r w:rsidR="00FE1E27">
            <w:t xml:space="preserve"> työpäivät</w:t>
          </w:r>
        </w:sdtContent>
      </w:sdt>
      <w:r w:rsidR="006C4D29">
        <w:tab/>
      </w:r>
    </w:p>
    <w:p w14:paraId="7DCA2810" w14:textId="19A7D6F0" w:rsidR="00163431" w:rsidRPr="009868DA" w:rsidRDefault="00065031" w:rsidP="00163431">
      <w:pPr>
        <w:pStyle w:val="Otsikko"/>
        <w:tabs>
          <w:tab w:val="left" w:pos="5535"/>
        </w:tabs>
        <w:rPr>
          <w:b w:val="0"/>
        </w:rPr>
      </w:pPr>
      <w:r>
        <w:rPr>
          <w:b w:val="0"/>
        </w:rPr>
        <w:t xml:space="preserve">Ryhmät: </w:t>
      </w:r>
      <w:r w:rsidR="00EB3AA3">
        <w:rPr>
          <w:b w:val="0"/>
        </w:rPr>
        <w:t xml:space="preserve">Kuljetus AB, Varasto A, Pentti Taskilan autoryhmä, Raca A, Rakennus/Pinta, Luonto A, Puki A, Raahen toimipiste, </w:t>
      </w:r>
      <w:r w:rsidR="000B418F">
        <w:rPr>
          <w:b w:val="0"/>
        </w:rPr>
        <w:t>Pirkko Tanner-Nygård</w:t>
      </w:r>
    </w:p>
    <w:p w14:paraId="00877DC2" w14:textId="14886F1C" w:rsidR="008F531B" w:rsidRPr="00163431" w:rsidRDefault="008F531B" w:rsidP="00163431">
      <w:pPr>
        <w:pStyle w:val="Otsikko"/>
        <w:tabs>
          <w:tab w:val="left" w:pos="5535"/>
        </w:tabs>
        <w:rPr>
          <w:b w:val="0"/>
        </w:rPr>
      </w:pPr>
    </w:p>
    <w:tbl>
      <w:tblPr>
        <w:tblStyle w:val="TaulukkoRuudukko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"/>
        <w:gridCol w:w="1277"/>
        <w:gridCol w:w="467"/>
        <w:gridCol w:w="377"/>
        <w:gridCol w:w="407"/>
        <w:gridCol w:w="377"/>
        <w:gridCol w:w="417"/>
        <w:gridCol w:w="222"/>
        <w:gridCol w:w="497"/>
        <w:gridCol w:w="1277"/>
        <w:gridCol w:w="467"/>
        <w:gridCol w:w="377"/>
        <w:gridCol w:w="417"/>
        <w:gridCol w:w="603"/>
        <w:gridCol w:w="437"/>
        <w:gridCol w:w="222"/>
      </w:tblGrid>
      <w:tr w:rsidR="00A75266" w:rsidRPr="00A75266" w14:paraId="71884D2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F0383E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AA8847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3AE45C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576BB9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CC6AE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2EF451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5FA8A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D71292" w14:textId="157AC3A2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F05284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9A65DF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4306A3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6260E6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2C2E8B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C028647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E62E54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C32DE" w14:textId="21AFE63C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D69CBA9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7509C87" w14:textId="5EC67FE1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91E4ED" w14:textId="74CD6CD4" w:rsidR="00F51C16" w:rsidRPr="00A75266" w:rsidRDefault="00330F03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F51C16">
              <w:rPr>
                <w:sz w:val="18"/>
                <w:szCs w:val="18"/>
              </w:rPr>
              <w:t>.-0</w:t>
            </w:r>
            <w:r w:rsidR="003751EA">
              <w:rPr>
                <w:sz w:val="18"/>
                <w:szCs w:val="18"/>
              </w:rPr>
              <w:t>7</w:t>
            </w:r>
            <w:r w:rsidR="00F51C1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081191" w14:textId="7B9AA0A2" w:rsidR="00F51C1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96CDBA" w14:textId="125A4A8F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5F418B" w14:textId="2CEB0680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625DB2" w14:textId="6DA48DE3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1343C" w14:textId="45489DD2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D889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EA5F6" w14:textId="4C25496E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918750" w14:textId="2C32967A" w:rsidR="00F51C16" w:rsidRDefault="00B60570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</w:t>
            </w:r>
            <w:r w:rsidR="00F51C16"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00E3B3" w14:textId="191ADF70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C297C" w14:textId="36FA848F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40639F" w14:textId="230DA0CB" w:rsidR="00F51C16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Lo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E3AA1FB" w14:textId="26882EFB" w:rsidR="00F51C16" w:rsidRPr="00A77E0C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64DE24" w14:textId="517F1605" w:rsidR="00F51C1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 w:rsidRPr="001F63E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AB019E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F4E51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503ED11" w14:textId="1E3E4043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AA653D" w14:textId="6987BBAF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51C16">
              <w:rPr>
                <w:sz w:val="18"/>
                <w:szCs w:val="18"/>
              </w:rPr>
              <w:t>.08.-</w:t>
            </w:r>
            <w:r>
              <w:rPr>
                <w:sz w:val="18"/>
                <w:szCs w:val="18"/>
              </w:rPr>
              <w:t>14</w:t>
            </w:r>
            <w:r w:rsidR="00F51C16" w:rsidRPr="00A7526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FABA9C" w14:textId="07E0A471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D5F0A0" w14:textId="30622EC9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D1101" w14:textId="5907CDE0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0215E7" w14:textId="37DBA054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0EFDC9" w14:textId="1F71708B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2ACAB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AF4E8F" w14:textId="5F7B4081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657E64" w14:textId="2341BF43" w:rsidR="00F51C16" w:rsidRPr="00A75266" w:rsidRDefault="009E09AC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51C16" w:rsidRPr="00A75266">
              <w:rPr>
                <w:sz w:val="18"/>
                <w:szCs w:val="18"/>
              </w:rPr>
              <w:t>.01.-1</w:t>
            </w:r>
            <w:r>
              <w:rPr>
                <w:sz w:val="18"/>
                <w:szCs w:val="18"/>
              </w:rPr>
              <w:t>5</w:t>
            </w:r>
            <w:r w:rsidR="00F51C16"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AEB63E" w14:textId="188602DC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5968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92425C" w14:textId="68BF59CE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08BB75" w14:textId="0FE51D90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F0C510B" w14:textId="63ABDC1A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8DEF29" w14:textId="5327B387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1CBB68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698EFF5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9C211" w14:textId="4B09A807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B6D7DA" w14:textId="082B2B6F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  <w:r w:rsidR="0072493F"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.08.-</w:t>
            </w:r>
            <w:r w:rsidR="0072493F">
              <w:rPr>
                <w:sz w:val="18"/>
                <w:szCs w:val="18"/>
              </w:rPr>
              <w:t>21</w:t>
            </w:r>
            <w:r w:rsidRPr="00A7526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837938" w14:textId="264112C6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CE4DEF" w14:textId="59CAAAAB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90959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C71AB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59CBE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F057C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65291D" w14:textId="351F12F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E72EFB" w14:textId="36FFD7F5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  <w:r w:rsidR="009E09AC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.01.-</w:t>
            </w:r>
            <w:r w:rsidR="009E09AC">
              <w:rPr>
                <w:sz w:val="18"/>
                <w:szCs w:val="18"/>
              </w:rPr>
              <w:t>22</w:t>
            </w:r>
            <w:r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0206F6" w14:textId="77BA1254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1D28C" w14:textId="385E0EE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873421" w14:textId="0B6DE360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3E7A5B6" w14:textId="11B8833D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CD1B25" w14:textId="6E8F78D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974715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09E00B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DE7940A" w14:textId="6602539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2703C6" w14:textId="206CDF2D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51C16" w:rsidRPr="00A75266">
              <w:rPr>
                <w:sz w:val="18"/>
                <w:szCs w:val="18"/>
              </w:rPr>
              <w:t>.08.-2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C888F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3C256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72E19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43DA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E48E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3F647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FEED72" w14:textId="2C8AFA9D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E806AF" w14:textId="01F97A70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  <w:r w:rsidR="009E09AC"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.01.-2</w:t>
            </w:r>
            <w:r w:rsidR="009E09AC"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551A00" w14:textId="7419B24A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D35536" w14:textId="18D9BE3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78AF9D" w14:textId="7463FFA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2F60050" w14:textId="3B538D2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6D493" w14:textId="0F5BB33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C61199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F3939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8E0FB2" w14:textId="67F5EB7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FD07E3" w14:textId="73E069E2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F51C16" w:rsidRPr="00A75266">
              <w:rPr>
                <w:sz w:val="18"/>
                <w:szCs w:val="18"/>
              </w:rPr>
              <w:t>.08.-</w:t>
            </w:r>
            <w:r w:rsidR="0059734F">
              <w:rPr>
                <w:sz w:val="18"/>
                <w:szCs w:val="18"/>
              </w:rPr>
              <w:t>04</w:t>
            </w:r>
            <w:r w:rsidR="00F51C16">
              <w:rPr>
                <w:sz w:val="18"/>
                <w:szCs w:val="18"/>
              </w:rPr>
              <w:t>.0</w:t>
            </w:r>
            <w:r w:rsidR="0059734F">
              <w:rPr>
                <w:sz w:val="18"/>
                <w:szCs w:val="18"/>
              </w:rPr>
              <w:t>9</w:t>
            </w:r>
            <w:r w:rsidR="00F51C1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2482C8" w14:textId="2EA5274A" w:rsidR="00F51C16" w:rsidRPr="009F4314" w:rsidRDefault="009F4314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9FB1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E353D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328F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17030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DC84C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EA095" w14:textId="4BF723D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C34953" w14:textId="004AD2A5" w:rsidR="00F51C16" w:rsidRPr="00A75266" w:rsidRDefault="00787469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E0BCC9" w14:textId="61B8806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B73760" w14:textId="7E23E34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D414E0" w14:textId="41D353D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6319549" w14:textId="6345384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390F66" w14:textId="718DB4D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109BE4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410DB67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16065ED" w14:textId="19B7D6E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33215E" w14:textId="570F3B95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9734F"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.-</w:t>
            </w:r>
            <w:r w:rsidR="0059734F">
              <w:rPr>
                <w:sz w:val="18"/>
                <w:szCs w:val="18"/>
              </w:rPr>
              <w:t>11</w:t>
            </w:r>
            <w:r w:rsidRPr="00A75266">
              <w:rPr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93FF0C" w14:textId="33FCA487" w:rsidR="00F51C16" w:rsidRPr="00A75266" w:rsidRDefault="009F4314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  <w:r w:rsidRPr="00A752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C386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FD182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5056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FD542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323A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CA22E" w14:textId="5DE5243C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767BA2" w14:textId="0012CFE1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0</w:t>
            </w:r>
            <w:r w:rsidR="00EB2AD0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.02.-</w:t>
            </w:r>
            <w:r w:rsidR="00EB2AD0">
              <w:rPr>
                <w:sz w:val="18"/>
                <w:szCs w:val="18"/>
              </w:rPr>
              <w:t>12</w:t>
            </w:r>
            <w:r w:rsidRPr="00A75266">
              <w:rPr>
                <w:sz w:val="18"/>
                <w:szCs w:val="18"/>
              </w:rPr>
              <w:t>.02.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719CD0" w14:textId="751628D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99C2CA" w14:textId="6E2A7E06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D27017" w14:textId="6F31A0F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122D862" w14:textId="5DFA1101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3D9A8" w14:textId="5D6B4062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51D964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922361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1CFECB" w14:textId="295664A8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67813E" w14:textId="08634B23" w:rsidR="00F51C16" w:rsidRPr="00A75266" w:rsidRDefault="00812B34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51C16">
              <w:rPr>
                <w:sz w:val="18"/>
                <w:szCs w:val="18"/>
              </w:rPr>
              <w:t>.09.-1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61D02" w14:textId="684DCAA7" w:rsidR="00F51C16" w:rsidRPr="00A75266" w:rsidRDefault="00EB3AA3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3CEBC" w14:textId="0B644522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3AA3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BEE98C" w14:textId="0FD74441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12853E" w14:textId="50621CFF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8E45DD" w14:textId="5EFF42FE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1AD47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551D37" w14:textId="7691D474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4E8DDD" w14:textId="1EEE508B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  <w:r w:rsidR="00C95143"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2.-1</w:t>
            </w:r>
            <w:r w:rsidR="00C95143"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.02.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A52AAF" w14:textId="62C1F19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63356B" w14:textId="455E607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052C68" w14:textId="50A85016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9854B40" w14:textId="64152A11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A4BC4E" w14:textId="1AFBB25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D8BEF2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0CF32D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82B519" w14:textId="73B0A405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6A739F" w14:textId="0808E778" w:rsidR="00F51C16" w:rsidRPr="00A75266" w:rsidRDefault="00812B34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51C16" w:rsidRPr="00A75266">
              <w:rPr>
                <w:sz w:val="18"/>
                <w:szCs w:val="18"/>
              </w:rPr>
              <w:t>.09.-</w:t>
            </w:r>
            <w:r w:rsidR="00F51C1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="00F51C16" w:rsidRPr="00A75266">
              <w:rPr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E2780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2443A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44D2C2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563B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46296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AF054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6A1263" w14:textId="44F6214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505680" w14:textId="321F4B03" w:rsidR="00F51C16" w:rsidRPr="00A75266" w:rsidRDefault="00C95143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51C16" w:rsidRPr="00A75266">
              <w:rPr>
                <w:sz w:val="18"/>
                <w:szCs w:val="18"/>
              </w:rPr>
              <w:t>.02.-2</w:t>
            </w:r>
            <w:r>
              <w:rPr>
                <w:sz w:val="18"/>
                <w:szCs w:val="18"/>
              </w:rPr>
              <w:t>6</w:t>
            </w:r>
            <w:r w:rsidR="00F51C16" w:rsidRPr="00A75266">
              <w:rPr>
                <w:sz w:val="18"/>
                <w:szCs w:val="18"/>
              </w:rPr>
              <w:t>.02.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1353FA" w14:textId="6AC9DFA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971BD" w14:textId="5D962EE2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D4A49" w14:textId="659181DF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D779835" w14:textId="1A3025D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16D9E3" w14:textId="4427D30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18885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60F939F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DEBB8C" w14:textId="2D8773FC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DC857" w14:textId="0E18BA6B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  <w:r w:rsidR="00812B34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.09.-</w:t>
            </w:r>
            <w:r w:rsidR="00C50333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</w:t>
            </w:r>
            <w:r w:rsidR="00C50333">
              <w:rPr>
                <w:sz w:val="18"/>
                <w:szCs w:val="18"/>
              </w:rPr>
              <w:t>10</w:t>
            </w:r>
            <w:r w:rsidRPr="00A7526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8BB3A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900A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A52A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E241B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FFC9E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F21E4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815965" w14:textId="46D6FF3E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4F6755" w14:textId="0FEDA217" w:rsidR="00F51C16" w:rsidRPr="00A75266" w:rsidRDefault="004D5568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F51C16"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F51C16" w:rsidRPr="00822B97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="00F51C16"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F51C16" w:rsidRPr="00822B97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3C1A73" w14:textId="56CB3E3B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CF56D7" w14:textId="4E1F3DD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433E42" w14:textId="1F953EB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7B8671C" w14:textId="3B94073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585DD6" w14:textId="38E591D0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14AB38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521DDB" w14:paraId="2E26738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431A287" w14:textId="0C4F18A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  <w:r w:rsidR="00D96F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35012B" w14:textId="670911C9" w:rsidR="00F51C16" w:rsidRPr="00A75266" w:rsidRDefault="00C50333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F51C16" w:rsidRPr="00A752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F51C16"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9</w:t>
            </w:r>
            <w:r w:rsidR="00F51C16" w:rsidRPr="00A75266">
              <w:rPr>
                <w:sz w:val="18"/>
                <w:szCs w:val="18"/>
              </w:rPr>
              <w:t>.10.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7A863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7BE3A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D8E79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38691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25434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3723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12C8E" w14:textId="5A17A151" w:rsidR="00F51C16" w:rsidRPr="00A75266" w:rsidRDefault="00F51C16" w:rsidP="00F51C16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670886" w14:textId="0983994A" w:rsidR="00F51C16" w:rsidRPr="00822B97" w:rsidRDefault="00F51C16" w:rsidP="00F51C16">
            <w:pPr>
              <w:rPr>
                <w:sz w:val="18"/>
                <w:szCs w:val="18"/>
              </w:rPr>
            </w:pPr>
            <w:r w:rsidRPr="00332314">
              <w:rPr>
                <w:sz w:val="18"/>
                <w:szCs w:val="18"/>
                <w:lang w:val="en-US"/>
              </w:rPr>
              <w:t>0</w:t>
            </w:r>
            <w:r w:rsidR="004D5568"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 w:rsidR="004D5568">
              <w:rPr>
                <w:sz w:val="18"/>
                <w:szCs w:val="18"/>
                <w:lang w:val="en-US"/>
              </w:rPr>
              <w:t>12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BEB459" w14:textId="658B40D2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9B8F7" w14:textId="2A42AC5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D98E50" w14:textId="5ADAE06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735377A" w14:textId="19DF6B8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9E27CD" w14:textId="2B2C853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69AD33" w14:textId="77777777" w:rsidR="00F51C16" w:rsidRPr="00822B97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332314" w14:paraId="0D6AB040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2B5232" w14:textId="1C6DBE33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4</w:t>
            </w:r>
            <w:r w:rsidR="00D96F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FD1291" w14:textId="02600586" w:rsidR="00F51C16" w:rsidRPr="00822B97" w:rsidRDefault="00F10C7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51C16" w:rsidRPr="00822B97">
              <w:rPr>
                <w:sz w:val="18"/>
                <w:szCs w:val="18"/>
              </w:rPr>
              <w:t>.10.-1</w:t>
            </w:r>
            <w:r>
              <w:rPr>
                <w:sz w:val="18"/>
                <w:szCs w:val="18"/>
              </w:rPr>
              <w:t>6</w:t>
            </w:r>
            <w:r w:rsidR="00F51C16" w:rsidRPr="00822B97">
              <w:rPr>
                <w:sz w:val="18"/>
                <w:szCs w:val="18"/>
              </w:rPr>
              <w:t>.10.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BE2CA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C4C72E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1A23E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10A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57BF1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4ADAB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B5F7B2" w14:textId="667F5620" w:rsidR="00F51C16" w:rsidRPr="00822B97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EC579C" w14:textId="2100CD68" w:rsidR="00F51C16" w:rsidRPr="00A75266" w:rsidRDefault="00CC64FA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F51C16" w:rsidRPr="00A75266">
              <w:rPr>
                <w:sz w:val="18"/>
                <w:szCs w:val="18"/>
                <w:lang w:val="en-US"/>
              </w:rPr>
              <w:t>.03.-1</w:t>
            </w:r>
            <w:r>
              <w:rPr>
                <w:sz w:val="18"/>
                <w:szCs w:val="18"/>
                <w:lang w:val="en-US"/>
              </w:rPr>
              <w:t>9</w:t>
            </w:r>
            <w:r w:rsidR="00F51C16"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E9BD63" w14:textId="3B211CFB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133DE7" w14:textId="0061A56D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3AB6EF" w14:textId="3D13EAB7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788DDF1" w14:textId="40203716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B74EB3" w14:textId="2EEE2F98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31574" w14:textId="77777777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51C16" w:rsidRPr="00822B97" w14:paraId="55C677A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F84810" w14:textId="12F09B8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16C38" w14:textId="2493E157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F10C75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 w:rsidR="00F10C75"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19B73" w14:textId="70077A50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457553" w14:textId="69EC5269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B2D63B" w14:textId="2A227005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D1708D" w14:textId="06303C8C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D77FE8" w14:textId="038F7A57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2A0F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F66B6A" w14:textId="02A4A394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839E33" w14:textId="2E270F1C" w:rsidR="00F51C16" w:rsidRPr="00A75266" w:rsidRDefault="00CC64FA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F51C16" w:rsidRPr="00A75266">
              <w:rPr>
                <w:sz w:val="18"/>
                <w:szCs w:val="18"/>
                <w:lang w:val="en-US"/>
              </w:rPr>
              <w:t>.03.-2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8B217" w14:textId="5FC2FFB5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4F29A" w14:textId="56D8A24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BB40A" w14:textId="4FD6819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EC6E962" w14:textId="73366B1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410EC" w14:textId="09B797D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39E9AD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6A37DF0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E9FBFE" w14:textId="64C87FC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751870" w14:textId="54CBCDF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F10C75"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 w:rsidR="00F10C75"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376060" w14:textId="349C1E86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78F4A0" w14:textId="4B4A4DD1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4D8F58" w14:textId="74A77AC9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80E821" w14:textId="20AB8352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60692" w14:textId="2FDCBB0D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46B49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A6BAD" w14:textId="3C305643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51CADA" w14:textId="7A07092A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 w:rsidR="00CC64FA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 w:rsidR="00B328AE">
              <w:rPr>
                <w:sz w:val="18"/>
                <w:szCs w:val="18"/>
                <w:lang w:val="en-US"/>
              </w:rPr>
              <w:t>02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 w:rsidR="00B328AE">
              <w:rPr>
                <w:sz w:val="18"/>
                <w:szCs w:val="18"/>
                <w:lang w:val="en-US"/>
              </w:rPr>
              <w:t>4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DFE28A" w14:textId="7204A385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029DB3" w14:textId="3702212C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68C680" w14:textId="67BF789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393FA9C" w14:textId="3781158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0211E7" w14:textId="25735800" w:rsidR="00F51C16" w:rsidRPr="00A75266" w:rsidRDefault="00CF384A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CF384A"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5C5F3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419627C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C73207F" w14:textId="1B3F7FF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B2A0FE" w14:textId="5CA059F5" w:rsidR="00F51C16" w:rsidRPr="00A75266" w:rsidRDefault="00521075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  <w:r w:rsidR="00F51C16" w:rsidRPr="00A75266">
              <w:rPr>
                <w:sz w:val="18"/>
                <w:szCs w:val="18"/>
                <w:lang w:val="en-US"/>
              </w:rPr>
              <w:t>.-</w:t>
            </w:r>
            <w:r w:rsidR="00F51C16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 w:rsidR="00F51C16">
              <w:rPr>
                <w:sz w:val="18"/>
                <w:szCs w:val="18"/>
                <w:lang w:val="en-US"/>
              </w:rPr>
              <w:t>1</w:t>
            </w:r>
            <w:r w:rsidR="00F51C16"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D7300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A4AC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F3335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49CC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EEC3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B99C4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C4E05" w14:textId="5428F814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39D893" w14:textId="21F5E861" w:rsidR="00F51C16" w:rsidRPr="00A75266" w:rsidRDefault="00B328AE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  <w:r w:rsidR="00F51C16"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="00F51C16"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9</w:t>
            </w:r>
            <w:r w:rsidR="00F51C16"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367989" w14:textId="0CDE2A9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E1599B" w14:textId="0634E155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76B2C" w14:textId="03BC20AC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F1744FC" w14:textId="6142DADB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E54C1" w14:textId="22982BCE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C66ED0" w14:textId="77777777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51C16" w:rsidRPr="00822B97" w14:paraId="21097866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80239B" w14:textId="53F46CD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2BAE4" w14:textId="75673D0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521075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.11.-</w:t>
            </w:r>
            <w:r w:rsidR="00521075">
              <w:rPr>
                <w:sz w:val="18"/>
                <w:szCs w:val="18"/>
                <w:lang w:val="en-US"/>
              </w:rPr>
              <w:t>13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87E8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8B597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F2E75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1E3A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A7387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2EDD7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F1FD36" w14:textId="20DEBB7D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8BCD31" w14:textId="63D94EDC" w:rsidR="00F51C16" w:rsidRPr="00A75266" w:rsidRDefault="00DE013E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F51C16" w:rsidRPr="00A75266">
              <w:rPr>
                <w:sz w:val="18"/>
                <w:szCs w:val="18"/>
                <w:lang w:val="en-US"/>
              </w:rPr>
              <w:t>.04.-1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4BC310" w14:textId="6778559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873D17" w14:textId="0E79A20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3F73FE" w14:textId="6B48FA1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451D2E7" w14:textId="69B0577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14DD08" w14:textId="2D18792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705212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7DE6D3FE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35C9E33" w14:textId="0B00664E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2DC666" w14:textId="5F3DBEA1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BB177F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.</w:t>
            </w:r>
            <w:r w:rsidRPr="00A75266">
              <w:rPr>
                <w:sz w:val="18"/>
                <w:szCs w:val="18"/>
                <w:lang w:val="en-US"/>
              </w:rPr>
              <w:t>11.-</w:t>
            </w:r>
            <w:r w:rsidR="00BB177F">
              <w:rPr>
                <w:sz w:val="18"/>
                <w:szCs w:val="18"/>
                <w:lang w:val="en-US"/>
              </w:rPr>
              <w:t>20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0EF8D" w14:textId="6D6306CC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2CC6A" w14:textId="167D0F3B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8D055" w14:textId="52581E97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1D0DD7" w14:textId="54CC83B2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8DD74" w14:textId="23DAB8D9" w:rsidR="00F51C16" w:rsidRPr="00EB3AA3" w:rsidRDefault="00EB3AA3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4477C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4799F" w14:textId="1EEB94FF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A7831" w14:textId="309D7205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DE013E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 w:rsidR="00DE013E"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D1C8D1" w14:textId="2D8F7D4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11CBAC" w14:textId="74C6591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BF65D9" w14:textId="7855E0E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3B2D994" w14:textId="11A2452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51A887" w14:textId="1AAF022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B48DA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11CD977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5FC0C5" w14:textId="1B4F3F1D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730508" w14:textId="52211E6D" w:rsidR="00F51C16" w:rsidRPr="00A75266" w:rsidRDefault="00BB177F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="00F51C16" w:rsidRPr="00A75266">
              <w:rPr>
                <w:sz w:val="18"/>
                <w:szCs w:val="18"/>
                <w:lang w:val="en-US"/>
              </w:rPr>
              <w:t>.11.-2</w:t>
            </w:r>
            <w:r>
              <w:rPr>
                <w:sz w:val="18"/>
                <w:szCs w:val="18"/>
                <w:lang w:val="en-US"/>
              </w:rPr>
              <w:t>7</w:t>
            </w:r>
            <w:r w:rsidR="00F51C16"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94D7F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2E640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BFD142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CBA8B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14693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5630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851402" w14:textId="5785F66F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5D4BFE" w14:textId="7F2F94A8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 w:rsidR="00DE013E"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 w:rsidR="00DE013E"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39431D" w14:textId="7D1D190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59682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D0827B" w14:textId="6055966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2A8572" w14:textId="4E76DEAE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04E3B4F" w14:textId="4149921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4617D2" w14:textId="3E75CD13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0CB020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7C4D9B6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739646A" w14:textId="7011E619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CDED5C" w14:textId="3203F0D4" w:rsidR="00F51C16" w:rsidRPr="00A75266" w:rsidRDefault="00700CE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F51C16">
              <w:rPr>
                <w:sz w:val="18"/>
                <w:szCs w:val="18"/>
                <w:lang w:val="en-US"/>
              </w:rPr>
              <w:t>.11.-</w:t>
            </w:r>
            <w:r>
              <w:rPr>
                <w:sz w:val="18"/>
                <w:szCs w:val="18"/>
                <w:lang w:val="en-US"/>
              </w:rPr>
              <w:t>04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="00F51C16"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17946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A4ECD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DC6A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A950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14661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9D68C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A88C5" w14:textId="48493A81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DB08D" w14:textId="568FDC5D" w:rsidR="00F51C16" w:rsidRPr="00A75266" w:rsidRDefault="003C16FD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  <w:r w:rsidR="00F51C16"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5</w:t>
            </w:r>
            <w:r w:rsidR="00F51C16"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7</w:t>
            </w:r>
            <w:r w:rsidR="00F51C16"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AF9E5" w14:textId="5184A783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1BCE1" w14:textId="691B3E4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67D2CA" w14:textId="55303282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90E5B0F" w14:textId="350E787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839D2" w14:textId="07308C3B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5F124C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2B30248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4F247E" w14:textId="2E9B149E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37D59C" w14:textId="09B7E46C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700CE6"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Pr="00A75266">
              <w:rPr>
                <w:sz w:val="18"/>
                <w:szCs w:val="18"/>
                <w:lang w:val="en-US"/>
              </w:rPr>
              <w:t>.-</w:t>
            </w:r>
            <w:r w:rsidR="00700CE6">
              <w:rPr>
                <w:sz w:val="18"/>
                <w:szCs w:val="18"/>
                <w:lang w:val="en-US"/>
              </w:rPr>
              <w:t>11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0A815D" w14:textId="4B46A332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118F65" w14:textId="61BC267D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B701E4" w14:textId="1698F38A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D04665" w14:textId="0C410CC2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295DDE" w14:textId="44F4E60A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02EA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FBB223" w14:textId="6C8077D7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ED9DFD" w14:textId="6E8F14A0" w:rsidR="00F51C16" w:rsidRPr="00A75266" w:rsidRDefault="00042940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F51C16" w:rsidRPr="00A75266">
              <w:rPr>
                <w:sz w:val="18"/>
                <w:szCs w:val="18"/>
                <w:lang w:val="en-US"/>
              </w:rPr>
              <w:t>.05.-</w:t>
            </w:r>
            <w:r w:rsidR="003C16FD">
              <w:rPr>
                <w:sz w:val="18"/>
                <w:szCs w:val="18"/>
                <w:lang w:val="en-US"/>
              </w:rPr>
              <w:t>14</w:t>
            </w:r>
            <w:r w:rsidR="00F51C16"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2E033" w14:textId="019FDA1C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FFDFC" w14:textId="6C7F13F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EF973F" w14:textId="622E335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58A188A" w14:textId="2172CA0F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CF384A">
              <w:rPr>
                <w:color w:val="FF0000"/>
                <w:sz w:val="18"/>
                <w:szCs w:val="18"/>
                <w:lang w:val="en-US"/>
              </w:rPr>
              <w:t>H</w:t>
            </w:r>
            <w:r>
              <w:rPr>
                <w:color w:val="FF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DC3901" w14:textId="264DE21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3B127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522EB27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0F6E09A" w14:textId="63FA3FB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D96F9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137AAB" w14:textId="0A1234C1" w:rsidR="00F51C16" w:rsidRPr="00A75266" w:rsidRDefault="00570D1E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F51C16" w:rsidRPr="00A75266">
              <w:rPr>
                <w:sz w:val="18"/>
                <w:szCs w:val="18"/>
                <w:lang w:val="en-US"/>
              </w:rPr>
              <w:t>.12.-1</w:t>
            </w:r>
            <w:r>
              <w:rPr>
                <w:sz w:val="18"/>
                <w:szCs w:val="18"/>
                <w:lang w:val="en-US"/>
              </w:rPr>
              <w:t>8</w:t>
            </w:r>
            <w:r w:rsidR="00F51C16"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5BC5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2888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A45C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F33D3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0CFC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0133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DDB34C" w14:textId="2E334B32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41252" w14:textId="2E1E27F6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042940"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.05.-</w:t>
            </w:r>
            <w:r w:rsidR="006E14F5">
              <w:rPr>
                <w:sz w:val="18"/>
                <w:szCs w:val="18"/>
                <w:lang w:val="en-US"/>
              </w:rPr>
              <w:t>21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FB7F8" w14:textId="0D1AD616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1794F" w14:textId="5993C14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07D232" w14:textId="146B1B2D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717A3CE" w14:textId="6BFE3CB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3CEEF" w14:textId="136B977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566A0A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1E9C420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2295E" w14:textId="176F8AC3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D96F9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79F1AF" w14:textId="0F7DBA2D" w:rsidR="00F51C16" w:rsidRPr="00A75266" w:rsidRDefault="00570D1E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F51C16" w:rsidRPr="00A75266">
              <w:rPr>
                <w:sz w:val="18"/>
                <w:szCs w:val="18"/>
                <w:lang w:val="en-US"/>
              </w:rPr>
              <w:t>.12.-</w:t>
            </w:r>
            <w:r w:rsidR="00F51C1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 w:rsidR="00F51C16"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39AE0E" w14:textId="36E466F3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D6FCB7" w14:textId="734E5662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A9EA13" w14:textId="1F54F333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859C77" w14:textId="1902C046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D05899" w14:textId="5125C91D" w:rsidR="00F51C16" w:rsidRPr="00A7526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E3B77B" w14:textId="6B1B3423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02B19D" w14:textId="219D79A2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64BC43" w14:textId="7A7BBC91" w:rsidR="00F51C16" w:rsidRPr="00A75266" w:rsidRDefault="00A1579C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 w:rsidR="00F51C16" w:rsidRPr="00822B97">
              <w:rPr>
                <w:sz w:val="18"/>
                <w:szCs w:val="18"/>
                <w:lang w:val="en-US"/>
              </w:rPr>
              <w:t>.05.-2</w:t>
            </w:r>
            <w:r>
              <w:rPr>
                <w:sz w:val="18"/>
                <w:szCs w:val="18"/>
                <w:lang w:val="en-US"/>
              </w:rPr>
              <w:t>8</w:t>
            </w:r>
            <w:r w:rsidR="00F51C16" w:rsidRPr="00822B97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72338" w14:textId="6494448E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2EDCC2" w14:textId="2716DCB2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7C7E8" w14:textId="331D5BB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C1CE96C" w14:textId="0854B7DB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339B6B" w14:textId="351DF266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DE20C8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1CFA343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B9D777B" w14:textId="536FC6B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1D13D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FDAD56" w14:textId="1FA623ED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D13DF"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.12.-</w:t>
            </w:r>
            <w:r w:rsidR="00AB443F">
              <w:rPr>
                <w:sz w:val="18"/>
                <w:szCs w:val="18"/>
                <w:lang w:val="en-US"/>
              </w:rPr>
              <w:t>0</w:t>
            </w:r>
            <w:r w:rsidR="00A06821">
              <w:rPr>
                <w:sz w:val="18"/>
                <w:szCs w:val="18"/>
                <w:lang w:val="en-US"/>
              </w:rPr>
              <w:t>1</w:t>
            </w:r>
            <w:r w:rsidRPr="00A75266">
              <w:rPr>
                <w:sz w:val="18"/>
                <w:szCs w:val="18"/>
                <w:lang w:val="en-US"/>
              </w:rPr>
              <w:t>.</w:t>
            </w:r>
            <w:r w:rsidR="00AB443F">
              <w:rPr>
                <w:sz w:val="18"/>
                <w:szCs w:val="18"/>
                <w:lang w:val="en-US"/>
              </w:rPr>
              <w:t>01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EF7544" w14:textId="29B2DA70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26DF3" w14:textId="4D72D281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0B841" w14:textId="49027435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95933" w14:textId="7E30EAD2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3FCD38" w14:textId="57FF6B06" w:rsidR="00F51C16" w:rsidRPr="00E97C5E" w:rsidRDefault="00CF384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B0D96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91FCA4" w14:textId="1FDA9D36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961BD0" w14:textId="4348C016" w:rsidR="00F51C16" w:rsidRPr="00822B97" w:rsidRDefault="00D14545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="00F51C16" w:rsidRPr="00332314">
              <w:rPr>
                <w:sz w:val="18"/>
                <w:szCs w:val="18"/>
              </w:rPr>
              <w:t>.05.-</w:t>
            </w:r>
            <w:r>
              <w:rPr>
                <w:sz w:val="18"/>
                <w:szCs w:val="18"/>
              </w:rPr>
              <w:t>04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F51C16" w:rsidRPr="0033231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5B455" w14:textId="16340D07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D3FC71" w14:textId="65E48382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88538A" w14:textId="0A95F463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4F9C2D5" w14:textId="35CD2B7E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B415DB" w14:textId="1B0A5D16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B76068" w14:textId="77777777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A75266" w14:paraId="15988CB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B147C4" w14:textId="50A6127C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1B0FBB" w14:textId="72AF7846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37577E" w14:textId="05D25FBD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245F75" w14:textId="31E3A8E0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6EC771" w14:textId="707ACBA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E6463D" w14:textId="481F3681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218CAA" w14:textId="7561E871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1E555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BD9126" w14:textId="77A1E670" w:rsidR="00F51C16" w:rsidRPr="00822B97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7639D8" w14:textId="48B9E8A4" w:rsidR="00F51C16" w:rsidRPr="00332314" w:rsidRDefault="00F71795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F51C1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11</w:t>
            </w:r>
            <w:r w:rsidR="00F51C16">
              <w:rPr>
                <w:sz w:val="18"/>
                <w:szCs w:val="18"/>
              </w:rPr>
              <w:t>.06.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95E18C" w14:textId="6C68FF81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FA75AC" w14:textId="131EF6CB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814211" w14:textId="25EE983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8D0664E" w14:textId="4D5196D2" w:rsidR="00F51C16" w:rsidRPr="00F51C16" w:rsidRDefault="00F51C16" w:rsidP="00F51C16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F1C044" w14:textId="4E13DC44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69A2D4" w14:textId="3E938E1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954BA28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30EADB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EC85E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9C52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DE8B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6D75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2F999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41B2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32BD8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E92E7" w14:textId="6AF5FEB5" w:rsidR="00F51C16" w:rsidRPr="00822B97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6891A" w14:textId="53B175C0" w:rsidR="00F51C16" w:rsidRPr="00332314" w:rsidRDefault="00F71795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51C16">
              <w:rPr>
                <w:sz w:val="18"/>
                <w:szCs w:val="18"/>
              </w:rPr>
              <w:t>.06.-1</w:t>
            </w:r>
            <w:r>
              <w:rPr>
                <w:sz w:val="18"/>
                <w:szCs w:val="18"/>
              </w:rPr>
              <w:t>8</w:t>
            </w:r>
            <w:r w:rsidR="00F51C16">
              <w:rPr>
                <w:sz w:val="18"/>
                <w:szCs w:val="18"/>
              </w:rPr>
              <w:t>.06.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67479" w14:textId="04A7D52C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F317A" w14:textId="35A9AA5D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A0856" w14:textId="48F9802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81E9E1E" w14:textId="26B67E96" w:rsidR="00F51C16" w:rsidRPr="00F51C16" w:rsidRDefault="00F51C16" w:rsidP="00F51C16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49453" w14:textId="4223043A" w:rsidR="00F51C1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B3387" w14:textId="2A8EAD1A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0142F16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651D98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2D4B79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B5597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3520E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3B805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B6E48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69792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5A189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6E8558" w14:textId="546606B3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FE39B0" w14:textId="0B582C2F" w:rsidR="00F51C16" w:rsidRDefault="00F71795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51C16">
              <w:rPr>
                <w:sz w:val="18"/>
                <w:szCs w:val="18"/>
              </w:rPr>
              <w:t>.06.-</w:t>
            </w:r>
            <w:r>
              <w:rPr>
                <w:sz w:val="18"/>
                <w:szCs w:val="18"/>
              </w:rPr>
              <w:t>25</w:t>
            </w:r>
            <w:r w:rsidR="00F51C16">
              <w:rPr>
                <w:sz w:val="18"/>
                <w:szCs w:val="18"/>
              </w:rPr>
              <w:t>.06.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F80209" w14:textId="52C606E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72D8BB" w14:textId="2613B2B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F14005" w14:textId="3E30D38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131E199" w14:textId="08731B7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A88600" w14:textId="47C332F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295231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49B105D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FF0468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58FAFF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A1F416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1DB59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CCA4F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197A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2FE0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7A2F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13AA76" w14:textId="03DBFD44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F2458" w14:textId="2D32FE4D" w:rsidR="00F51C16" w:rsidRDefault="00F51C16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708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.06.-</w:t>
            </w:r>
            <w:r w:rsidR="0046708F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.0</w:t>
            </w:r>
            <w:r w:rsidR="0046708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215A4" w14:textId="3DD7223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50DF8" w14:textId="677F2DE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5B151" w14:textId="54C61D8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6C0628A" w14:textId="77A7CB18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13A79" w14:textId="1ABF49B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D14FD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F70651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04D646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9D090F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713ED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3C4D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247D0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E0DA0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BD8C1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B332F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B69F1F" w14:textId="18330FB5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0331FE" w14:textId="2A1CAE6A" w:rsidR="00F51C16" w:rsidRDefault="0046708F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F51C1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9</w:t>
            </w:r>
            <w:r w:rsidR="00F51C16">
              <w:rPr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A1ACED" w14:textId="7F39F8D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73B6CC" w14:textId="47EA7A9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387A83" w14:textId="7F93132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CC0DB97" w14:textId="2925959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50E31" w14:textId="0450AD8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EE3B94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A4AE7BF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D35E0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BBC76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9ED5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3AAE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F460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CDDDD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C491D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CC8C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FD0BC" w14:textId="7F9B7488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7B6F4" w14:textId="759D8D43" w:rsidR="00F51C16" w:rsidRDefault="00070FF8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51C16">
              <w:rPr>
                <w:sz w:val="18"/>
                <w:szCs w:val="18"/>
              </w:rPr>
              <w:t>.07.-1</w:t>
            </w:r>
            <w:r>
              <w:rPr>
                <w:sz w:val="18"/>
                <w:szCs w:val="18"/>
              </w:rPr>
              <w:t>6</w:t>
            </w:r>
            <w:r w:rsidR="00F51C16">
              <w:rPr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295D2" w14:textId="0025F2C9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A5156" w14:textId="016C670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F24FD" w14:textId="268782C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04AC218" w14:textId="0A8758A6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4F7CC" w14:textId="66352E6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32839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2A7041E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F93B6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699D3E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C2026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E40490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8FD08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0423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39B44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C55EA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CD3795" w14:textId="0FA778C6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DA4631" w14:textId="00260551" w:rsidR="00F51C16" w:rsidRDefault="00F51C16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0FF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.07.-</w:t>
            </w:r>
            <w:r w:rsidR="00070FF8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C39168" w14:textId="5C12E1B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Vj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E00D3" w14:textId="23974EE8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62616B" w14:textId="61B6232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73FF347" w14:textId="0F76F4C6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64C77B" w14:textId="72335C0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45879B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3469A6BE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9655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23564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7154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88C18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525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772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B7D9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D732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677795" w14:textId="3BA224BD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375DA" w14:textId="2E6B99A8" w:rsidR="00F51C16" w:rsidRDefault="00F51C16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70FF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.07.-</w:t>
            </w:r>
            <w:r w:rsidR="00070FF8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D2D86" w14:textId="30C2EE3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834EF" w14:textId="79A0BFC2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3AB0F" w14:textId="61B10FDC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B565091" w14:textId="64C7603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D96A7" w14:textId="6561D8C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9658D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210E59" w14:textId="77777777" w:rsidR="00A75266" w:rsidRPr="00A75266" w:rsidRDefault="00A75266" w:rsidP="00A75266"/>
    <w:p w14:paraId="5ABC3FE4" w14:textId="77777777" w:rsidR="00DB46FE" w:rsidRPr="00065031" w:rsidRDefault="00A75266" w:rsidP="00DB46FE">
      <w:pPr>
        <w:rPr>
          <w:color w:val="FF0000"/>
        </w:rPr>
      </w:pPr>
      <w:r w:rsidRPr="00A75266">
        <w:t xml:space="preserve">x </w:t>
      </w:r>
      <w:r w:rsidRPr="00A75266">
        <w:tab/>
        <w:t xml:space="preserve">= Normaali työpäivä </w:t>
      </w:r>
      <w:r w:rsidR="00DB46FE">
        <w:tab/>
      </w:r>
      <w:r w:rsidR="00DB46FE">
        <w:tab/>
      </w:r>
      <w:r w:rsidR="00DB46FE" w:rsidRPr="00065031">
        <w:rPr>
          <w:color w:val="FF0000"/>
        </w:rPr>
        <w:t xml:space="preserve">Lo </w:t>
      </w:r>
      <w:r w:rsidR="00DB46FE" w:rsidRPr="00065031">
        <w:rPr>
          <w:color w:val="FF0000"/>
        </w:rPr>
        <w:tab/>
        <w:t>= Loppiainen 6.1.2021</w:t>
      </w:r>
    </w:p>
    <w:p w14:paraId="310477D3" w14:textId="77777777" w:rsidR="00DB46FE" w:rsidRPr="00CF384A" w:rsidRDefault="00123579" w:rsidP="00DB46FE">
      <w:pPr>
        <w:rPr>
          <w:color w:val="FF0000"/>
        </w:rPr>
      </w:pPr>
      <w:r w:rsidRPr="00065031">
        <w:rPr>
          <w:color w:val="FF0000"/>
        </w:rPr>
        <w:t>Vp</w:t>
      </w:r>
      <w:r w:rsidRPr="00065031">
        <w:rPr>
          <w:color w:val="FF0000"/>
        </w:rPr>
        <w:tab/>
        <w:t>= Vapaapäivä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A75266">
        <w:rPr>
          <w:color w:val="CA1836" w:themeColor="accent1"/>
        </w:rPr>
        <w:t>T</w:t>
      </w:r>
      <w:r w:rsidR="00DB46FE" w:rsidRPr="00A75266">
        <w:rPr>
          <w:color w:val="CA1836" w:themeColor="accent1"/>
        </w:rPr>
        <w:tab/>
      </w:r>
      <w:r w:rsidR="00DB46FE" w:rsidRPr="00CF384A">
        <w:rPr>
          <w:color w:val="FF0000"/>
        </w:rPr>
        <w:t>= Talviloma</w:t>
      </w:r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8"/>
          <w:placeholder>
            <w:docPart w:val="B5E2CE52A6CC41269EF996C356D8014E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8.3.-12.3.2021</w:t>
          </w:r>
        </w:sdtContent>
      </w:sdt>
    </w:p>
    <w:p w14:paraId="6130962C" w14:textId="7D791683" w:rsidR="00DB46FE" w:rsidRPr="00CF384A" w:rsidRDefault="00065031" w:rsidP="00DB46FE">
      <w:pPr>
        <w:rPr>
          <w:color w:val="FF0000"/>
        </w:rPr>
      </w:pPr>
      <w:r w:rsidRPr="00065031">
        <w:rPr>
          <w:color w:val="FF0000"/>
        </w:rPr>
        <w:t>Vj</w:t>
      </w:r>
      <w:r w:rsidR="00A75266" w:rsidRPr="00065031">
        <w:rPr>
          <w:color w:val="FF0000"/>
        </w:rPr>
        <w:tab/>
        <w:t xml:space="preserve">= </w:t>
      </w:r>
      <w:r w:rsidRPr="00065031">
        <w:rPr>
          <w:color w:val="FF0000"/>
        </w:rPr>
        <w:t>Vapaajakso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CF384A">
        <w:rPr>
          <w:color w:val="FF0000"/>
        </w:rPr>
        <w:t>P</w:t>
      </w:r>
      <w:r w:rsidR="00DB46FE" w:rsidRPr="00CF384A">
        <w:rPr>
          <w:color w:val="FF0000"/>
        </w:rPr>
        <w:tab/>
        <w:t>= Pääsiäinen</w:t>
      </w:r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5690174"/>
          <w:placeholder>
            <w:docPart w:val="AEF486BCA8E04BD2B6DB9A2116F43D1C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2.- 5.4.2021</w:t>
          </w:r>
        </w:sdtContent>
      </w:sdt>
    </w:p>
    <w:p w14:paraId="67CD2012" w14:textId="77777777" w:rsidR="00AC354F" w:rsidRPr="00CF384A" w:rsidRDefault="00A75266" w:rsidP="00AC354F">
      <w:pPr>
        <w:rPr>
          <w:color w:val="FF0000"/>
        </w:rPr>
      </w:pPr>
      <w:r w:rsidRPr="00065031">
        <w:rPr>
          <w:color w:val="FF0000"/>
        </w:rPr>
        <w:t>S</w:t>
      </w:r>
      <w:r w:rsidRPr="00065031">
        <w:rPr>
          <w:color w:val="FF0000"/>
        </w:rPr>
        <w:tab/>
        <w:t xml:space="preserve">= Syysloma </w:t>
      </w:r>
      <w:r w:rsidR="00AC354F">
        <w:rPr>
          <w:rFonts w:ascii="Arial" w:hAnsi="Arial" w:cs="Arial"/>
          <w:color w:val="FF0000"/>
        </w:rPr>
        <w:t>19.10.-23.10.2020</w:t>
      </w:r>
      <w:r w:rsidR="00AC354F">
        <w:rPr>
          <w:rFonts w:ascii="Arial" w:hAnsi="Arial" w:cs="Arial"/>
          <w:color w:val="FF0000"/>
        </w:rPr>
        <w:tab/>
      </w:r>
      <w:r w:rsidR="00AC354F" w:rsidRPr="00A75266">
        <w:rPr>
          <w:color w:val="CA1836" w:themeColor="accent1"/>
        </w:rPr>
        <w:t xml:space="preserve">Ht </w:t>
      </w:r>
      <w:r w:rsidR="00AC354F" w:rsidRPr="00A75266">
        <w:rPr>
          <w:color w:val="CA1836" w:themeColor="accent1"/>
        </w:rPr>
        <w:tab/>
      </w:r>
      <w:r w:rsidR="00AC354F" w:rsidRPr="00CF384A">
        <w:rPr>
          <w:color w:val="FF0000"/>
        </w:rPr>
        <w:t xml:space="preserve">= Helatorstai </w:t>
      </w:r>
      <w:sdt>
        <w:sdtPr>
          <w:rPr>
            <w:rFonts w:ascii="Arial" w:hAnsi="Arial" w:cs="Arial"/>
            <w:color w:val="FF0000"/>
          </w:rPr>
          <w:id w:val="5690176"/>
          <w:placeholder>
            <w:docPart w:val="B48E5798802342E59EE22C7BECCF93FA"/>
          </w:placeholder>
          <w:text/>
        </w:sdtPr>
        <w:sdtEndPr/>
        <w:sdtContent>
          <w:r w:rsidR="00AC354F" w:rsidRPr="00CF384A">
            <w:rPr>
              <w:rFonts w:ascii="Arial" w:hAnsi="Arial" w:cs="Arial"/>
              <w:color w:val="FF0000"/>
            </w:rPr>
            <w:t>13.5.2021</w:t>
          </w:r>
        </w:sdtContent>
      </w:sdt>
    </w:p>
    <w:p w14:paraId="350FFF4A" w14:textId="3A4A738A" w:rsidR="00A75266" w:rsidRPr="00065031" w:rsidRDefault="00A75266" w:rsidP="00A75266">
      <w:pPr>
        <w:rPr>
          <w:color w:val="FF0000"/>
        </w:rPr>
      </w:pPr>
      <w:r w:rsidRPr="00065031">
        <w:rPr>
          <w:color w:val="FF0000"/>
        </w:rPr>
        <w:t>J</w:t>
      </w:r>
      <w:r w:rsidRPr="00065031">
        <w:rPr>
          <w:color w:val="FF0000"/>
        </w:rPr>
        <w:tab/>
        <w:t>= Joululoma</w:t>
      </w:r>
      <w:r w:rsidRPr="00065031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7"/>
          <w:placeholder>
            <w:docPart w:val="4DB3D0B7D43941D4B0EFE43AC81FFD98"/>
          </w:placeholder>
          <w:text/>
        </w:sdtPr>
        <w:sdtEndPr/>
        <w:sdtContent>
          <w:r w:rsidR="00065031" w:rsidRPr="00065031">
            <w:rPr>
              <w:rFonts w:ascii="Arial" w:hAnsi="Arial" w:cs="Arial"/>
              <w:color w:val="FF0000"/>
            </w:rPr>
            <w:t>21.12.2020-3.1.2021</w:t>
          </w:r>
        </w:sdtContent>
      </w:sdt>
    </w:p>
    <w:p w14:paraId="56CBD687" w14:textId="77777777" w:rsidR="00AC354F" w:rsidRDefault="00AC354F" w:rsidP="00A75266"/>
    <w:p w14:paraId="05A32F5A" w14:textId="20D0988D" w:rsidR="00A75266" w:rsidRPr="00AC354F" w:rsidRDefault="00A75266" w:rsidP="00A75266">
      <w:pPr>
        <w:rPr>
          <w:color w:val="FF0000"/>
        </w:rPr>
      </w:pPr>
      <w:r w:rsidRPr="00AC354F">
        <w:rPr>
          <w:color w:val="FF0000"/>
        </w:rPr>
        <w:t xml:space="preserve">Syyslukukausi </w:t>
      </w:r>
      <w:r w:rsidR="00AC354F" w:rsidRPr="00AC354F">
        <w:rPr>
          <w:rFonts w:ascii="Arial" w:hAnsi="Arial" w:cs="Arial"/>
          <w:color w:val="FF0000"/>
        </w:rPr>
        <w:t>4.8.2020 – 18.12.2020</w:t>
      </w:r>
      <w:r w:rsidR="00AC354F" w:rsidRPr="00AC354F">
        <w:rPr>
          <w:rFonts w:ascii="Arial" w:hAnsi="Arial" w:cs="Arial"/>
          <w:color w:val="FF0000"/>
        </w:rPr>
        <w:tab/>
      </w:r>
      <w:r w:rsidR="00AC354F" w:rsidRPr="00AC354F">
        <w:rPr>
          <w:rFonts w:ascii="Arial" w:hAnsi="Arial" w:cs="Arial"/>
          <w:color w:val="FF0000"/>
        </w:rPr>
        <w:tab/>
        <w:t>Kevätlukukausi 4.1.2021 – 18.6.2021</w:t>
      </w:r>
    </w:p>
    <w:p w14:paraId="3CD29DA9" w14:textId="77777777" w:rsidR="00A75266" w:rsidRPr="00A75266" w:rsidRDefault="00A75266" w:rsidP="00A75266">
      <w:pPr>
        <w:rPr>
          <w:i/>
        </w:rPr>
      </w:pPr>
      <w:r w:rsidRPr="00A75266">
        <w:br/>
      </w:r>
    </w:p>
    <w:sectPr w:rsidR="00A75266" w:rsidRPr="00A75266" w:rsidSect="001634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6EA66" w14:textId="77777777" w:rsidR="00B0626A" w:rsidRDefault="00B0626A" w:rsidP="00730235">
      <w:r>
        <w:separator/>
      </w:r>
    </w:p>
  </w:endnote>
  <w:endnote w:type="continuationSeparator" w:id="0">
    <w:p w14:paraId="4754BC8E" w14:textId="77777777" w:rsidR="00B0626A" w:rsidRDefault="00B0626A" w:rsidP="0073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7D45F" w14:textId="77777777" w:rsidR="00BF0974" w:rsidRDefault="00BF097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69C8" w14:textId="77777777" w:rsidR="00065031" w:rsidRDefault="00065031" w:rsidP="00A023C0">
    <w:pPr>
      <w:pStyle w:val="Alatunniste"/>
    </w:pPr>
  </w:p>
  <w:p w14:paraId="4A18DBB2" w14:textId="77777777" w:rsidR="00065031" w:rsidRDefault="00065031" w:rsidP="00A023C0">
    <w:pPr>
      <w:pStyle w:val="Alatunniste"/>
    </w:pPr>
  </w:p>
  <w:tbl>
    <w:tblPr>
      <w:tblStyle w:val="TaulukkoRuudukko"/>
      <w:tblW w:w="10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4"/>
      <w:gridCol w:w="2894"/>
      <w:gridCol w:w="2174"/>
      <w:gridCol w:w="2534"/>
    </w:tblGrid>
    <w:tr w:rsidR="00065031" w:rsidRPr="00694130" w14:paraId="5759634A" w14:textId="77777777" w:rsidTr="00880C16">
      <w:tc>
        <w:tcPr>
          <w:tcW w:w="2534" w:type="dxa"/>
        </w:tcPr>
        <w:p w14:paraId="36B124C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rPr>
              <w:lang w:val="en-GB"/>
            </w:rPr>
            <w:t>Ammattiopisto Luovi</w:t>
          </w:r>
        </w:p>
      </w:tc>
      <w:sdt>
        <w:sdtPr>
          <w:tag w:val="street"/>
          <w:id w:val="354366976"/>
          <w:placeholder>
            <w:docPart w:val="870D722BD102438D9EB514622DD0ABD7"/>
          </w:placeholder>
        </w:sdtPr>
        <w:sdtEndPr/>
        <w:sdtContent>
          <w:tc>
            <w:tcPr>
              <w:tcW w:w="2894" w:type="dxa"/>
            </w:tcPr>
            <w:p w14:paraId="44DD2D27" w14:textId="0D2A858D" w:rsidR="00065031" w:rsidRPr="00694130" w:rsidRDefault="00DB46FE" w:rsidP="001F603C">
              <w:pPr>
                <w:pStyle w:val="Alatunniste"/>
                <w:tabs>
                  <w:tab w:val="clear" w:pos="4820"/>
                  <w:tab w:val="clear" w:pos="9639"/>
                </w:tabs>
                <w:rPr>
                  <w:lang w:val="en-GB"/>
                </w:rPr>
              </w:pPr>
              <w:r>
                <w:t>Varikkotie 3</w:t>
              </w:r>
            </w:p>
          </w:tc>
        </w:sdtContent>
      </w:sdt>
      <w:tc>
        <w:tcPr>
          <w:tcW w:w="2174" w:type="dxa"/>
        </w:tcPr>
        <w:p w14:paraId="741A0DD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t xml:space="preserve">Puhelin </w:t>
          </w:r>
          <w:r w:rsidRPr="00A24403">
            <w:t>020 757 4000</w:t>
          </w:r>
        </w:p>
      </w:tc>
      <w:tc>
        <w:tcPr>
          <w:tcW w:w="2534" w:type="dxa"/>
        </w:tcPr>
        <w:p w14:paraId="2692587C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</w:p>
      </w:tc>
    </w:tr>
    <w:tr w:rsidR="00065031" w:rsidRPr="00694130" w14:paraId="60CC5DA5" w14:textId="77777777" w:rsidTr="00880C16">
      <w:tc>
        <w:tcPr>
          <w:tcW w:w="2534" w:type="dxa"/>
        </w:tcPr>
        <w:p w14:paraId="1B42EA59" w14:textId="75A292FF" w:rsidR="00065031" w:rsidRPr="008F531B" w:rsidRDefault="00065031" w:rsidP="004B05B9">
          <w:pPr>
            <w:pStyle w:val="Alatunniste"/>
            <w:tabs>
              <w:tab w:val="clear" w:pos="4820"/>
              <w:tab w:val="clear" w:pos="9639"/>
            </w:tabs>
          </w:pPr>
        </w:p>
      </w:tc>
      <w:tc>
        <w:tcPr>
          <w:tcW w:w="2894" w:type="dxa"/>
        </w:tcPr>
        <w:p w14:paraId="7125115A" w14:textId="358DC764" w:rsidR="00065031" w:rsidRPr="008F531B" w:rsidRDefault="00B0626A" w:rsidP="001F603C">
          <w:pPr>
            <w:pStyle w:val="Alatunniste"/>
            <w:tabs>
              <w:tab w:val="clear" w:pos="4820"/>
              <w:tab w:val="clear" w:pos="9639"/>
            </w:tabs>
          </w:pPr>
          <w:sdt>
            <w:sdtPr>
              <w:tag w:val="nro"/>
              <w:id w:val="354366980"/>
              <w:placeholder>
                <w:docPart w:val="37BA6722365B40A4BD988AE4D099A659"/>
              </w:placeholder>
            </w:sdtPr>
            <w:sdtEndPr/>
            <w:sdtContent>
              <w:r w:rsidR="00DB46FE">
                <w:t>91500 Muhos</w:t>
              </w:r>
            </w:sdtContent>
          </w:sdt>
        </w:p>
      </w:tc>
      <w:tc>
        <w:tcPr>
          <w:tcW w:w="2174" w:type="dxa"/>
        </w:tcPr>
        <w:p w14:paraId="36178C4D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A023C0">
            <w:rPr>
              <w:lang w:val="en-GB"/>
            </w:rPr>
            <w:t>www.luovi.fi</w:t>
          </w:r>
        </w:p>
      </w:tc>
      <w:tc>
        <w:tcPr>
          <w:tcW w:w="2534" w:type="dxa"/>
        </w:tcPr>
        <w:p w14:paraId="406E414F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8F531B">
            <w:t>Y-tunnus 0201472-1</w:t>
          </w:r>
        </w:p>
      </w:tc>
    </w:tr>
  </w:tbl>
  <w:p w14:paraId="1B317D01" w14:textId="77777777" w:rsidR="00065031" w:rsidRPr="008F531B" w:rsidRDefault="00065031" w:rsidP="00694130">
    <w:pPr>
      <w:pStyle w:val="Alatunnist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FB3B" w14:textId="77777777" w:rsidR="00BF0974" w:rsidRDefault="00BF097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3DA1F" w14:textId="77777777" w:rsidR="00B0626A" w:rsidRDefault="00B0626A" w:rsidP="00730235">
      <w:r>
        <w:separator/>
      </w:r>
    </w:p>
  </w:footnote>
  <w:footnote w:type="continuationSeparator" w:id="0">
    <w:p w14:paraId="45FC129A" w14:textId="77777777" w:rsidR="00B0626A" w:rsidRDefault="00B0626A" w:rsidP="0073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C9F2" w14:textId="77777777" w:rsidR="00BF0974" w:rsidRDefault="00BF097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2609"/>
      <w:gridCol w:w="1304"/>
      <w:gridCol w:w="1008"/>
    </w:tblGrid>
    <w:tr w:rsidR="00065031" w14:paraId="6DCD850B" w14:textId="77777777" w:rsidTr="002551B1">
      <w:tc>
        <w:tcPr>
          <w:tcW w:w="5216" w:type="dxa"/>
        </w:tcPr>
        <w:p w14:paraId="646D6276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 w:rsidRPr="00D57F98">
            <w:rPr>
              <w:noProof/>
              <w:lang w:eastAsia="fi-FI"/>
            </w:rPr>
            <w:drawing>
              <wp:anchor distT="0" distB="0" distL="114300" distR="114300" simplePos="0" relativeHeight="251671040" behindDoc="1" locked="1" layoutInCell="1" allowOverlap="1" wp14:anchorId="51A702B2" wp14:editId="0F1F46CD">
                <wp:simplePos x="0" y="0"/>
                <wp:positionH relativeFrom="column">
                  <wp:posOffset>-81915</wp:posOffset>
                </wp:positionH>
                <wp:positionV relativeFrom="page">
                  <wp:posOffset>-2540</wp:posOffset>
                </wp:positionV>
                <wp:extent cx="1152525" cy="790575"/>
                <wp:effectExtent l="19050" t="0" r="9525" b="0"/>
                <wp:wrapNone/>
                <wp:docPr id="5" name="Kuva 0" descr="LUOVI_logo_asiakirjoih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OVI_logo_asiakirjoih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817687460"/>
          <w:placeholder>
            <w:docPart w:val="9E0F756C26AA4C4683B9E71C9DEDE01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tyyppi[1]" w:storeItemID="{0AF618FE-80DF-4460-8060-18EB4716BA75}"/>
          <w:comboBox>
            <w:listItem w:value="[Asiakirjatyyppi]"/>
          </w:comboBox>
        </w:sdtPr>
        <w:sdtEndPr/>
        <w:sdtContent>
          <w:tc>
            <w:tcPr>
              <w:tcW w:w="2609" w:type="dxa"/>
            </w:tcPr>
            <w:p w14:paraId="536735E3" w14:textId="77777777" w:rsidR="00065031" w:rsidRPr="000B3FF2" w:rsidRDefault="00065031" w:rsidP="004B7E7A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  <w:rPr>
                  <w:b/>
                </w:rPr>
              </w:pPr>
              <w:r>
                <w:rPr>
                  <w:b/>
                </w:rPr>
                <w:t>Tiedote</w:t>
              </w:r>
            </w:p>
          </w:tc>
        </w:sdtContent>
      </w:sdt>
      <w:tc>
        <w:tcPr>
          <w:tcW w:w="1304" w:type="dxa"/>
        </w:tcPr>
        <w:p w14:paraId="398B2A52" w14:textId="77777777" w:rsidR="00065031" w:rsidRPr="00DF3111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2AE35200" w14:textId="7203E7FF" w:rsidR="00065031" w:rsidRDefault="00065031" w:rsidP="000C16B5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 w:rsidR="00B0626A">
            <w:fldChar w:fldCharType="begin"/>
          </w:r>
          <w:r w:rsidR="00B0626A">
            <w:instrText xml:space="preserve"> NUMPAGES  \* Arabic  \* MERGEFORMAT </w:instrText>
          </w:r>
          <w:r w:rsidR="00B0626A">
            <w:fldChar w:fldCharType="separate"/>
          </w:r>
          <w:r>
            <w:rPr>
              <w:noProof/>
            </w:rPr>
            <w:t>2</w:t>
          </w:r>
          <w:r w:rsidR="00B0626A">
            <w:rPr>
              <w:noProof/>
            </w:rPr>
            <w:fldChar w:fldCharType="end"/>
          </w:r>
          <w:r>
            <w:t>)</w:t>
          </w:r>
        </w:p>
      </w:tc>
    </w:tr>
    <w:tr w:rsidR="00065031" w:rsidRPr="00DA1066" w14:paraId="5A8F42EC" w14:textId="77777777" w:rsidTr="002551B1">
      <w:tc>
        <w:tcPr>
          <w:tcW w:w="5216" w:type="dxa"/>
        </w:tcPr>
        <w:p w14:paraId="0075D5EF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 w:val="restart"/>
        </w:tcPr>
        <w:p w14:paraId="439CEAB2" w14:textId="7B2989EB" w:rsidR="00065031" w:rsidRPr="00130446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 w:val="restart"/>
        </w:tcPr>
        <w:p w14:paraId="75E48355" w14:textId="47E7B9AD" w:rsidR="00065031" w:rsidRPr="00794164" w:rsidRDefault="00065031" w:rsidP="00D95F29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A1066" w14:paraId="58045FBF" w14:textId="77777777" w:rsidTr="002551B1">
      <w:tc>
        <w:tcPr>
          <w:tcW w:w="5216" w:type="dxa"/>
        </w:tcPr>
        <w:p w14:paraId="45073911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/>
        </w:tcPr>
        <w:p w14:paraId="41251924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/>
        </w:tcPr>
        <w:p w14:paraId="47425D5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F3111" w14:paraId="76C9BDA7" w14:textId="77777777" w:rsidTr="002551B1">
      <w:tc>
        <w:tcPr>
          <w:tcW w:w="5216" w:type="dxa"/>
        </w:tcPr>
        <w:p w14:paraId="3ADA0D9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Asiakirjan pvm"/>
          <w:tag w:val="Asiakirjan_x0020_pvm"/>
          <w:id w:val="118895181"/>
          <w:placeholder>
            <w:docPart w:val="24127765149042D6BA823EBDB6D481A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n_x0020_pvm[1]" w:storeItemID="{0AF618FE-80DF-4460-8060-18EB4716BA75}"/>
          <w:date w:fullDate="2020-05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5A48F0BD" w14:textId="31D0F75C" w:rsidR="00065031" w:rsidRPr="00DF3111" w:rsidRDefault="00BA4DA6" w:rsidP="00D95F29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28.5.2020</w:t>
              </w:r>
            </w:p>
          </w:tc>
        </w:sdtContent>
      </w:sdt>
      <w:tc>
        <w:tcPr>
          <w:tcW w:w="1304" w:type="dxa"/>
        </w:tcPr>
        <w:p w14:paraId="3B485F0C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627327C6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47DB0FF" w14:textId="5859C84A" w:rsidR="00065031" w:rsidRDefault="00065031">
    <w:pPr>
      <w:pStyle w:val="Yltunniste"/>
    </w:pPr>
  </w:p>
  <w:p w14:paraId="076593A1" w14:textId="77777777" w:rsidR="00065031" w:rsidRDefault="00065031">
    <w:pPr>
      <w:pStyle w:val="Yltunniste"/>
    </w:pPr>
  </w:p>
  <w:p w14:paraId="50FA923C" w14:textId="349E3903" w:rsidR="00065031" w:rsidRDefault="00065031">
    <w:pPr>
      <w:pStyle w:val="Yltunniste"/>
    </w:pPr>
  </w:p>
  <w:p w14:paraId="34FE0441" w14:textId="77777777" w:rsidR="00065031" w:rsidRDefault="0006503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F7490" w14:textId="77777777" w:rsidR="00BF0974" w:rsidRDefault="00BF097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F10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9C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7223D"/>
    <w:multiLevelType w:val="multilevel"/>
    <w:tmpl w:val="F714640A"/>
    <w:numStyleLink w:val="Luoviotsikointi"/>
  </w:abstractNum>
  <w:abstractNum w:abstractNumId="3" w15:restartNumberingAfterBreak="0">
    <w:nsid w:val="1549431D"/>
    <w:multiLevelType w:val="multilevel"/>
    <w:tmpl w:val="F714640A"/>
    <w:numStyleLink w:val="Luoviotsikointi"/>
  </w:abstractNum>
  <w:abstractNum w:abstractNumId="4" w15:restartNumberingAfterBreak="0">
    <w:nsid w:val="235F1E7A"/>
    <w:multiLevelType w:val="multilevel"/>
    <w:tmpl w:val="F714640A"/>
    <w:numStyleLink w:val="Luoviotsikointi"/>
  </w:abstractNum>
  <w:abstractNum w:abstractNumId="5" w15:restartNumberingAfterBreak="0">
    <w:nsid w:val="2C655B90"/>
    <w:multiLevelType w:val="multilevel"/>
    <w:tmpl w:val="F714640A"/>
    <w:styleLink w:val="Luovi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30DF2302"/>
    <w:multiLevelType w:val="multilevel"/>
    <w:tmpl w:val="F714640A"/>
    <w:numStyleLink w:val="Luoviotsikointi"/>
  </w:abstractNum>
  <w:abstractNum w:abstractNumId="7" w15:restartNumberingAfterBreak="0">
    <w:nsid w:val="3811115E"/>
    <w:multiLevelType w:val="multilevel"/>
    <w:tmpl w:val="F714640A"/>
    <w:numStyleLink w:val="Luoviotsikointi"/>
  </w:abstractNum>
  <w:abstractNum w:abstractNumId="8" w15:restartNumberingAfterBreak="0">
    <w:nsid w:val="39826C06"/>
    <w:multiLevelType w:val="multilevel"/>
    <w:tmpl w:val="EA067DA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74448F"/>
    <w:multiLevelType w:val="multilevel"/>
    <w:tmpl w:val="F714640A"/>
    <w:numStyleLink w:val="Luoviotsikointi"/>
  </w:abstractNum>
  <w:abstractNum w:abstractNumId="10" w15:restartNumberingAfterBreak="0">
    <w:nsid w:val="4629551F"/>
    <w:multiLevelType w:val="multilevel"/>
    <w:tmpl w:val="86F2628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C34C37"/>
    <w:multiLevelType w:val="multilevel"/>
    <w:tmpl w:val="60C84544"/>
    <w:styleLink w:val="Luovinumeroitulista"/>
    <w:lvl w:ilvl="0">
      <w:start w:val="1"/>
      <w:numFmt w:val="decimal"/>
      <w:pStyle w:val="Numeroituluettelo"/>
      <w:lvlText w:val="%1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82"/>
        </w:tabs>
        <w:ind w:left="4479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6" w:hanging="397"/>
      </w:pPr>
      <w:rPr>
        <w:rFonts w:ascii="Symbol" w:hAnsi="Symbol" w:hint="default"/>
      </w:rPr>
    </w:lvl>
  </w:abstractNum>
  <w:abstractNum w:abstractNumId="12" w15:restartNumberingAfterBreak="0">
    <w:nsid w:val="4C6E574B"/>
    <w:multiLevelType w:val="multilevel"/>
    <w:tmpl w:val="905E13BE"/>
    <w:styleLink w:val="Luoviluettelo"/>
    <w:lvl w:ilvl="0">
      <w:start w:val="1"/>
      <w:numFmt w:val="bullet"/>
      <w:pStyle w:val="Merkittyluettelo"/>
      <w:lvlText w:val=""/>
      <w:lvlJc w:val="left"/>
      <w:pPr>
        <w:tabs>
          <w:tab w:val="num" w:pos="1304"/>
        </w:tabs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871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209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479" w:hanging="397"/>
      </w:pPr>
      <w:rPr>
        <w:rFonts w:ascii="Symbol" w:hAnsi="Symbol" w:hint="default"/>
      </w:rPr>
    </w:lvl>
  </w:abstractNum>
  <w:abstractNum w:abstractNumId="13" w15:restartNumberingAfterBreak="0">
    <w:nsid w:val="6474150C"/>
    <w:multiLevelType w:val="multilevel"/>
    <w:tmpl w:val="60C84544"/>
    <w:numStyleLink w:val="Luovinumeroitulista"/>
  </w:abstractNum>
  <w:abstractNum w:abstractNumId="14" w15:restartNumberingAfterBreak="0">
    <w:nsid w:val="6AD118A0"/>
    <w:multiLevelType w:val="multilevel"/>
    <w:tmpl w:val="905E13BE"/>
    <w:numStyleLink w:val="Luoviluettelo"/>
  </w:abstractNum>
  <w:num w:numId="1">
    <w:abstractNumId w:val="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5"/>
  </w:num>
  <w:num w:numId="11">
    <w:abstractNumId w:val="2"/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3">
    <w:abstractNumId w:val="9"/>
  </w:num>
  <w:num w:numId="14">
    <w:abstractNumId w:val="3"/>
  </w:num>
  <w:num w:numId="15">
    <w:abstractNumId w:val="6"/>
  </w:num>
  <w:num w:numId="16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17">
    <w:abstractNumId w:val="12"/>
  </w:num>
  <w:num w:numId="18">
    <w:abstractNumId w:val="1"/>
  </w:num>
  <w:num w:numId="19">
    <w:abstractNumId w:val="11"/>
  </w:num>
  <w:num w:numId="20">
    <w:abstractNumId w:val="0"/>
  </w:num>
  <w:num w:numId="21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22">
    <w:abstractNumId w:val="12"/>
  </w:num>
  <w:num w:numId="23">
    <w:abstractNumId w:val="11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66"/>
    <w:rsid w:val="00006A9B"/>
    <w:rsid w:val="00042940"/>
    <w:rsid w:val="0004524E"/>
    <w:rsid w:val="00050C2E"/>
    <w:rsid w:val="00051687"/>
    <w:rsid w:val="00065031"/>
    <w:rsid w:val="00070FF8"/>
    <w:rsid w:val="00080034"/>
    <w:rsid w:val="0009302E"/>
    <w:rsid w:val="000A1845"/>
    <w:rsid w:val="000A46C6"/>
    <w:rsid w:val="000B0B35"/>
    <w:rsid w:val="000B3FF2"/>
    <w:rsid w:val="000B418F"/>
    <w:rsid w:val="000C16B5"/>
    <w:rsid w:val="000C5F6A"/>
    <w:rsid w:val="000D00F9"/>
    <w:rsid w:val="000D341A"/>
    <w:rsid w:val="000D5931"/>
    <w:rsid w:val="00123579"/>
    <w:rsid w:val="00130446"/>
    <w:rsid w:val="00131432"/>
    <w:rsid w:val="00132F56"/>
    <w:rsid w:val="001514AB"/>
    <w:rsid w:val="00161164"/>
    <w:rsid w:val="00163431"/>
    <w:rsid w:val="00175199"/>
    <w:rsid w:val="001C4E54"/>
    <w:rsid w:val="001D13DF"/>
    <w:rsid w:val="001D4798"/>
    <w:rsid w:val="001E257D"/>
    <w:rsid w:val="001E3016"/>
    <w:rsid w:val="001E725B"/>
    <w:rsid w:val="001F0EF4"/>
    <w:rsid w:val="001F3384"/>
    <w:rsid w:val="001F603C"/>
    <w:rsid w:val="001F63E6"/>
    <w:rsid w:val="00202638"/>
    <w:rsid w:val="002238F0"/>
    <w:rsid w:val="00240B4C"/>
    <w:rsid w:val="00240E29"/>
    <w:rsid w:val="00241E57"/>
    <w:rsid w:val="002423B3"/>
    <w:rsid w:val="002551B1"/>
    <w:rsid w:val="00284E0E"/>
    <w:rsid w:val="002A2D76"/>
    <w:rsid w:val="002A6394"/>
    <w:rsid w:val="002A72A5"/>
    <w:rsid w:val="002C24D0"/>
    <w:rsid w:val="002C4F5A"/>
    <w:rsid w:val="002D066B"/>
    <w:rsid w:val="00330F03"/>
    <w:rsid w:val="00332314"/>
    <w:rsid w:val="00351962"/>
    <w:rsid w:val="0036395C"/>
    <w:rsid w:val="00370958"/>
    <w:rsid w:val="003751EA"/>
    <w:rsid w:val="003A2D41"/>
    <w:rsid w:val="003C16FD"/>
    <w:rsid w:val="003C6C6C"/>
    <w:rsid w:val="003C74B5"/>
    <w:rsid w:val="003D5A2E"/>
    <w:rsid w:val="00442047"/>
    <w:rsid w:val="00445E53"/>
    <w:rsid w:val="004569D0"/>
    <w:rsid w:val="0046708F"/>
    <w:rsid w:val="00473658"/>
    <w:rsid w:val="004A268D"/>
    <w:rsid w:val="004A599A"/>
    <w:rsid w:val="004A7452"/>
    <w:rsid w:val="004B05B9"/>
    <w:rsid w:val="004B7E7A"/>
    <w:rsid w:val="004D5568"/>
    <w:rsid w:val="004E200E"/>
    <w:rsid w:val="004E4DB4"/>
    <w:rsid w:val="004E5C2F"/>
    <w:rsid w:val="004F6324"/>
    <w:rsid w:val="005173C2"/>
    <w:rsid w:val="00521075"/>
    <w:rsid w:val="00521DDB"/>
    <w:rsid w:val="0054708D"/>
    <w:rsid w:val="00560F8E"/>
    <w:rsid w:val="00570D1E"/>
    <w:rsid w:val="005840D6"/>
    <w:rsid w:val="00586564"/>
    <w:rsid w:val="00590100"/>
    <w:rsid w:val="00594619"/>
    <w:rsid w:val="0059682F"/>
    <w:rsid w:val="0059734F"/>
    <w:rsid w:val="005C363B"/>
    <w:rsid w:val="005C6965"/>
    <w:rsid w:val="005F108C"/>
    <w:rsid w:val="005F63C2"/>
    <w:rsid w:val="00600897"/>
    <w:rsid w:val="00615B9D"/>
    <w:rsid w:val="006219D1"/>
    <w:rsid w:val="0063191A"/>
    <w:rsid w:val="00633A99"/>
    <w:rsid w:val="006549E1"/>
    <w:rsid w:val="00665264"/>
    <w:rsid w:val="0067083E"/>
    <w:rsid w:val="00673FA6"/>
    <w:rsid w:val="00681C7C"/>
    <w:rsid w:val="0068674A"/>
    <w:rsid w:val="00694130"/>
    <w:rsid w:val="006C3623"/>
    <w:rsid w:val="006C4D29"/>
    <w:rsid w:val="006E14F5"/>
    <w:rsid w:val="00700CE6"/>
    <w:rsid w:val="00711175"/>
    <w:rsid w:val="0072018A"/>
    <w:rsid w:val="007216A0"/>
    <w:rsid w:val="0072493F"/>
    <w:rsid w:val="00730235"/>
    <w:rsid w:val="00754300"/>
    <w:rsid w:val="00787469"/>
    <w:rsid w:val="00794164"/>
    <w:rsid w:val="007A4FCA"/>
    <w:rsid w:val="007C114A"/>
    <w:rsid w:val="007D6C1D"/>
    <w:rsid w:val="007E07EA"/>
    <w:rsid w:val="00812B34"/>
    <w:rsid w:val="00822B97"/>
    <w:rsid w:val="00830BF5"/>
    <w:rsid w:val="00843086"/>
    <w:rsid w:val="008438B1"/>
    <w:rsid w:val="00874D13"/>
    <w:rsid w:val="00880C16"/>
    <w:rsid w:val="00896B76"/>
    <w:rsid w:val="008A480C"/>
    <w:rsid w:val="008D5E95"/>
    <w:rsid w:val="008D6BDD"/>
    <w:rsid w:val="008E25EA"/>
    <w:rsid w:val="008F531B"/>
    <w:rsid w:val="00923F96"/>
    <w:rsid w:val="009402C2"/>
    <w:rsid w:val="00940B48"/>
    <w:rsid w:val="0094175E"/>
    <w:rsid w:val="00953D04"/>
    <w:rsid w:val="00953FAE"/>
    <w:rsid w:val="009626AD"/>
    <w:rsid w:val="009868DA"/>
    <w:rsid w:val="009B5957"/>
    <w:rsid w:val="009C19A0"/>
    <w:rsid w:val="009E09AC"/>
    <w:rsid w:val="009F4314"/>
    <w:rsid w:val="009F6853"/>
    <w:rsid w:val="00A02062"/>
    <w:rsid w:val="00A023C0"/>
    <w:rsid w:val="00A06821"/>
    <w:rsid w:val="00A1579C"/>
    <w:rsid w:val="00A24403"/>
    <w:rsid w:val="00A2640E"/>
    <w:rsid w:val="00A413EA"/>
    <w:rsid w:val="00A5454A"/>
    <w:rsid w:val="00A7061E"/>
    <w:rsid w:val="00A75266"/>
    <w:rsid w:val="00A77E0C"/>
    <w:rsid w:val="00A9593E"/>
    <w:rsid w:val="00AA5076"/>
    <w:rsid w:val="00AA5214"/>
    <w:rsid w:val="00AB443F"/>
    <w:rsid w:val="00AC13D3"/>
    <w:rsid w:val="00AC354F"/>
    <w:rsid w:val="00AE2CBB"/>
    <w:rsid w:val="00AF55C8"/>
    <w:rsid w:val="00B0626A"/>
    <w:rsid w:val="00B1490B"/>
    <w:rsid w:val="00B328AE"/>
    <w:rsid w:val="00B32BBD"/>
    <w:rsid w:val="00B549FA"/>
    <w:rsid w:val="00B60570"/>
    <w:rsid w:val="00B64EF1"/>
    <w:rsid w:val="00B76768"/>
    <w:rsid w:val="00B86824"/>
    <w:rsid w:val="00B87331"/>
    <w:rsid w:val="00BA4DA6"/>
    <w:rsid w:val="00BB177F"/>
    <w:rsid w:val="00BD6D76"/>
    <w:rsid w:val="00BF0974"/>
    <w:rsid w:val="00C1116F"/>
    <w:rsid w:val="00C13CA1"/>
    <w:rsid w:val="00C375CE"/>
    <w:rsid w:val="00C50333"/>
    <w:rsid w:val="00C50ECA"/>
    <w:rsid w:val="00C70190"/>
    <w:rsid w:val="00C733FE"/>
    <w:rsid w:val="00C87C69"/>
    <w:rsid w:val="00C95143"/>
    <w:rsid w:val="00CC64FA"/>
    <w:rsid w:val="00CC6671"/>
    <w:rsid w:val="00CF384A"/>
    <w:rsid w:val="00D14545"/>
    <w:rsid w:val="00D33E6D"/>
    <w:rsid w:val="00D57F98"/>
    <w:rsid w:val="00D62305"/>
    <w:rsid w:val="00D66A7B"/>
    <w:rsid w:val="00D67C68"/>
    <w:rsid w:val="00D735DA"/>
    <w:rsid w:val="00D95F29"/>
    <w:rsid w:val="00D96F95"/>
    <w:rsid w:val="00DA1066"/>
    <w:rsid w:val="00DA248F"/>
    <w:rsid w:val="00DA2B0D"/>
    <w:rsid w:val="00DB0832"/>
    <w:rsid w:val="00DB46FE"/>
    <w:rsid w:val="00DB4894"/>
    <w:rsid w:val="00DB7257"/>
    <w:rsid w:val="00DD4769"/>
    <w:rsid w:val="00DE013E"/>
    <w:rsid w:val="00DE3A6F"/>
    <w:rsid w:val="00DF3111"/>
    <w:rsid w:val="00DF47A1"/>
    <w:rsid w:val="00DF4E8B"/>
    <w:rsid w:val="00E0451D"/>
    <w:rsid w:val="00E055B7"/>
    <w:rsid w:val="00E42146"/>
    <w:rsid w:val="00E65434"/>
    <w:rsid w:val="00E97C5E"/>
    <w:rsid w:val="00EA4217"/>
    <w:rsid w:val="00EB2AD0"/>
    <w:rsid w:val="00EB3AA3"/>
    <w:rsid w:val="00EE4225"/>
    <w:rsid w:val="00EF1A09"/>
    <w:rsid w:val="00F06940"/>
    <w:rsid w:val="00F10C75"/>
    <w:rsid w:val="00F27527"/>
    <w:rsid w:val="00F51C16"/>
    <w:rsid w:val="00F56965"/>
    <w:rsid w:val="00F71795"/>
    <w:rsid w:val="00F71FC5"/>
    <w:rsid w:val="00F747D8"/>
    <w:rsid w:val="00F9254D"/>
    <w:rsid w:val="00FA3D99"/>
    <w:rsid w:val="00FA71BF"/>
    <w:rsid w:val="00FE1E2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72DFA"/>
  <w15:docId w15:val="{30663D63-08C9-44A7-A902-22ADFE3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6671"/>
    <w:rPr>
      <w:rFonts w:cstheme="minorHAnsi"/>
      <w:lang w:val="fi-F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09302E"/>
    <w:pPr>
      <w:keepNext/>
      <w:keepLines/>
      <w:spacing w:before="220"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09302E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09302E"/>
    <w:pPr>
      <w:keepNext/>
      <w:keepLines/>
      <w:spacing w:before="220"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09302E"/>
    <w:pPr>
      <w:keepNext/>
      <w:keepLines/>
      <w:spacing w:before="220"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09302E"/>
    <w:pPr>
      <w:keepNext/>
      <w:keepLines/>
      <w:spacing w:before="220"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09302E"/>
    <w:pPr>
      <w:keepNext/>
      <w:keepLines/>
      <w:spacing w:before="220"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09302E"/>
    <w:pPr>
      <w:keepNext/>
      <w:keepLines/>
      <w:spacing w:before="220"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09302E"/>
    <w:pPr>
      <w:keepNext/>
      <w:keepLines/>
      <w:spacing w:before="220"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09302E"/>
    <w:pPr>
      <w:keepNext/>
      <w:keepLines/>
      <w:spacing w:before="220"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C16B5"/>
    <w:pPr>
      <w:tabs>
        <w:tab w:val="right" w:pos="5216"/>
        <w:tab w:val="right" w:pos="7825"/>
        <w:tab w:val="right" w:pos="9129"/>
      </w:tabs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0C16B5"/>
    <w:rPr>
      <w:rFonts w:cstheme="minorHAnsi"/>
      <w:sz w:val="18"/>
      <w:lang w:val="fi-FI"/>
    </w:rPr>
  </w:style>
  <w:style w:type="paragraph" w:styleId="Alatunniste">
    <w:name w:val="footer"/>
    <w:basedOn w:val="Normaali"/>
    <w:link w:val="AlatunnisteChar"/>
    <w:uiPriority w:val="11"/>
    <w:rsid w:val="00694130"/>
    <w:pPr>
      <w:tabs>
        <w:tab w:val="center" w:pos="4820"/>
        <w:tab w:val="right" w:pos="9639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11"/>
    <w:rsid w:val="00694130"/>
    <w:rPr>
      <w:rFonts w:cstheme="minorHAnsi"/>
      <w:sz w:val="18"/>
      <w:lang w:val="fi-FI"/>
    </w:rPr>
  </w:style>
  <w:style w:type="paragraph" w:styleId="Leipteksti">
    <w:name w:val="Body Text"/>
    <w:basedOn w:val="Normaali"/>
    <w:link w:val="LeiptekstiChar"/>
    <w:qFormat/>
    <w:rsid w:val="0009302E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rsid w:val="0009302E"/>
    <w:rPr>
      <w:rFonts w:cstheme="minorHAnsi"/>
      <w:lang w:val="fi-FI"/>
    </w:rPr>
  </w:style>
  <w:style w:type="character" w:customStyle="1" w:styleId="Otsikko1Char">
    <w:name w:val="Otsikko 1 Char"/>
    <w:basedOn w:val="Kappaleenoletusfontti"/>
    <w:link w:val="Otsikko1"/>
    <w:uiPriority w:val="1"/>
    <w:rsid w:val="0009302E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1"/>
    <w:rsid w:val="0009302E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1"/>
    <w:rsid w:val="0009302E"/>
    <w:rPr>
      <w:rFonts w:asciiTheme="majorHAnsi" w:eastAsiaTheme="majorEastAsia" w:hAnsiTheme="majorHAnsi" w:cstheme="majorBidi"/>
      <w:bCs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2A2D76"/>
    <w:rPr>
      <w:rFonts w:asciiTheme="majorHAnsi" w:eastAsiaTheme="majorEastAsia" w:hAnsiTheme="majorHAnsi" w:cstheme="majorBidi"/>
      <w:bCs/>
      <w:i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2A2D76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2A2D76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2A2D76"/>
    <w:rPr>
      <w:rFonts w:asciiTheme="majorHAnsi" w:eastAsiaTheme="majorEastAsia" w:hAnsiTheme="majorHAnsi" w:cstheme="majorBidi"/>
      <w:iCs/>
      <w:szCs w:val="20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53FAE"/>
    <w:pPr>
      <w:spacing w:before="220" w:after="22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3FAE"/>
    <w:rPr>
      <w:rFonts w:asciiTheme="majorHAnsi" w:eastAsiaTheme="majorEastAsia" w:hAnsiTheme="majorHAnsi" w:cstheme="majorBidi"/>
      <w:b/>
      <w:spacing w:val="5"/>
      <w:kern w:val="28"/>
      <w:sz w:val="26"/>
      <w:szCs w:val="52"/>
      <w:lang w:val="fi-FI"/>
    </w:rPr>
  </w:style>
  <w:style w:type="paragraph" w:customStyle="1" w:styleId="Kirjeotsikko">
    <w:name w:val="Kirjeotsikko"/>
    <w:basedOn w:val="Otsikko"/>
    <w:next w:val="Leipteksti"/>
    <w:uiPriority w:val="1"/>
    <w:rsid w:val="00953FAE"/>
    <w:pPr>
      <w:spacing w:after="480"/>
    </w:pPr>
    <w:rPr>
      <w:sz w:val="36"/>
    </w:rPr>
  </w:style>
  <w:style w:type="character" w:styleId="Paikkamerkkiteksti">
    <w:name w:val="Placeholder Text"/>
    <w:basedOn w:val="Kappaleenoletusfontti"/>
    <w:uiPriority w:val="99"/>
    <w:rsid w:val="00730235"/>
    <w:rPr>
      <w:color w:val="808080"/>
    </w:rPr>
  </w:style>
  <w:style w:type="table" w:styleId="TaulukkoRuudukko">
    <w:name w:val="Table Grid"/>
    <w:basedOn w:val="Normaalitaulukko"/>
    <w:uiPriority w:val="59"/>
    <w:rsid w:val="00DE3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uoviotsikointi">
    <w:name w:val="Luovi otsikointi"/>
    <w:uiPriority w:val="99"/>
    <w:rsid w:val="002A2D76"/>
    <w:pPr>
      <w:numPr>
        <w:numId w:val="10"/>
      </w:numPr>
    </w:pPr>
  </w:style>
  <w:style w:type="numbering" w:customStyle="1" w:styleId="Luoviluettelo">
    <w:name w:val="Luovi luettelo"/>
    <w:uiPriority w:val="99"/>
    <w:rsid w:val="0009302E"/>
    <w:pPr>
      <w:numPr>
        <w:numId w:val="17"/>
      </w:numPr>
    </w:pPr>
  </w:style>
  <w:style w:type="numbering" w:customStyle="1" w:styleId="Luovinumeroitulista">
    <w:name w:val="Luovi numeroitu lista"/>
    <w:uiPriority w:val="99"/>
    <w:rsid w:val="0009302E"/>
    <w:pPr>
      <w:numPr>
        <w:numId w:val="19"/>
      </w:numPr>
    </w:pPr>
  </w:style>
  <w:style w:type="paragraph" w:styleId="Merkittyluettelo">
    <w:name w:val="List Bullet"/>
    <w:basedOn w:val="Normaali"/>
    <w:uiPriority w:val="99"/>
    <w:unhideWhenUsed/>
    <w:qFormat/>
    <w:rsid w:val="0009302E"/>
    <w:pPr>
      <w:numPr>
        <w:numId w:val="28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C16B5"/>
    <w:rPr>
      <w:rFonts w:ascii="Tahoma" w:hAnsi="Tahoma" w:cs="Tahoma"/>
      <w:sz w:val="16"/>
      <w:szCs w:val="16"/>
    </w:rPr>
  </w:style>
  <w:style w:type="paragraph" w:styleId="Numeroituluettelo">
    <w:name w:val="List Number"/>
    <w:basedOn w:val="Normaali"/>
    <w:uiPriority w:val="99"/>
    <w:unhideWhenUsed/>
    <w:qFormat/>
    <w:rsid w:val="0009302E"/>
    <w:pPr>
      <w:numPr>
        <w:numId w:val="29"/>
      </w:numPr>
      <w:contextualSpacing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16B5"/>
    <w:rPr>
      <w:rFonts w:ascii="Tahoma" w:hAnsi="Tahoma" w:cs="Tahoma"/>
      <w:sz w:val="16"/>
      <w:szCs w:val="16"/>
      <w:lang w:val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D33E6D"/>
    <w:pPr>
      <w:spacing w:before="480" w:after="0"/>
      <w:outlineLvl w:val="9"/>
    </w:pPr>
    <w:rPr>
      <w:color w:val="971227" w:themeColor="accent1" w:themeShade="BF"/>
      <w:sz w:val="28"/>
    </w:rPr>
  </w:style>
  <w:style w:type="paragraph" w:styleId="Sisluet1">
    <w:name w:val="toc 1"/>
    <w:basedOn w:val="Otsikko1"/>
    <w:next w:val="Normaali"/>
    <w:autoRedefine/>
    <w:uiPriority w:val="39"/>
    <w:unhideWhenUsed/>
    <w:rsid w:val="00D33E6D"/>
    <w:pPr>
      <w:tabs>
        <w:tab w:val="right" w:leader="dot" w:pos="9911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D33E6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D33E6D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D33E6D"/>
    <w:rPr>
      <w:color w:val="0033CC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A752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1.silmu.fi\luovi_viestinta\Luovi_mallipohjat_2013\Perusasiakirja%20pys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F2FEEBA06F49D591A3FC04F5A0CE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21EED1-9938-46CA-875E-E71E7F2A52B3}"/>
      </w:docPartPr>
      <w:docPartBody>
        <w:p w:rsidR="00E11381" w:rsidRDefault="003F7E65">
          <w:pPr>
            <w:pStyle w:val="BCF2FEEBA06F49D591A3FC04F5A0CE48"/>
          </w:pPr>
          <w:r w:rsidRPr="00E5630B">
            <w:rPr>
              <w:rStyle w:val="Paikkamerkkiteksti"/>
            </w:rPr>
            <w:t>[</w:t>
          </w:r>
          <w:r>
            <w:rPr>
              <w:rStyle w:val="Paikkamerkkiteksti"/>
            </w:rPr>
            <w:t>Kirjoita tähän sisäisen perusasiakirjan nimi</w:t>
          </w:r>
          <w:r w:rsidRPr="00E5630B">
            <w:rPr>
              <w:rStyle w:val="Paikkamerkkiteksti"/>
            </w:rPr>
            <w:t>]</w:t>
          </w:r>
        </w:p>
      </w:docPartBody>
    </w:docPart>
    <w:docPart>
      <w:docPartPr>
        <w:name w:val="870D722BD102438D9EB514622DD0AB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039B64-1A0D-4346-9909-15B349F2AD03}"/>
      </w:docPartPr>
      <w:docPartBody>
        <w:p w:rsidR="00E11381" w:rsidRDefault="00B236A9" w:rsidP="00B236A9">
          <w:pPr>
            <w:pStyle w:val="870D722BD102438D9EB514622DD0ABD7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37BA6722365B40A4BD988AE4D099A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D45588-FADE-48FA-A315-20F0959F2314}"/>
      </w:docPartPr>
      <w:docPartBody>
        <w:p w:rsidR="00E11381" w:rsidRDefault="00B236A9" w:rsidP="00B236A9">
          <w:pPr>
            <w:pStyle w:val="37BA6722365B40A4BD988AE4D099A659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9E0F756C26AA4C4683B9E71C9DEDE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38A364-5C26-446D-B345-C812B65831B8}"/>
      </w:docPartPr>
      <w:docPartBody>
        <w:p w:rsidR="00E11381" w:rsidRDefault="00B236A9" w:rsidP="00B236A9">
          <w:pPr>
            <w:pStyle w:val="9E0F756C26AA4C4683B9E71C9DEDE015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24127765149042D6BA823EBDB6D481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CE2CB7-955C-45C6-AB80-5191737C2CC2}"/>
      </w:docPartPr>
      <w:docPartBody>
        <w:p w:rsidR="00E11381" w:rsidRDefault="00B236A9" w:rsidP="00B236A9">
          <w:pPr>
            <w:pStyle w:val="24127765149042D6BA823EBDB6D481AC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4DB3D0B7D43941D4B0EFE43AC81FFD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953343-0FD8-4F72-9625-2A11D991C3F6}"/>
      </w:docPartPr>
      <w:docPartBody>
        <w:p w:rsidR="00E11381" w:rsidRDefault="00B236A9" w:rsidP="00B236A9">
          <w:pPr>
            <w:pStyle w:val="4DB3D0B7D43941D4B0EFE43AC81FFD98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5E2CE52A6CC41269EF996C356D80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A19186-C0DE-4A9A-8C5A-F4132485DEB8}"/>
      </w:docPartPr>
      <w:docPartBody>
        <w:p w:rsidR="006A4290" w:rsidRDefault="00971DC7" w:rsidP="00971DC7">
          <w:pPr>
            <w:pStyle w:val="B5E2CE52A6CC41269EF996C356D8014E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AEF486BCA8E04BD2B6DB9A2116F43D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38E347-CD2E-42DF-9F70-475F3010DE28}"/>
      </w:docPartPr>
      <w:docPartBody>
        <w:p w:rsidR="006A4290" w:rsidRDefault="00971DC7" w:rsidP="00971DC7">
          <w:pPr>
            <w:pStyle w:val="AEF486BCA8E04BD2B6DB9A2116F43D1C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48E5798802342E59EE22C7BECCF93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311B85-4EA3-4E23-95DB-E485527CA8C3}"/>
      </w:docPartPr>
      <w:docPartBody>
        <w:p w:rsidR="006A4290" w:rsidRDefault="00971DC7" w:rsidP="00971DC7">
          <w:pPr>
            <w:pStyle w:val="B48E5798802342E59EE22C7BECCF93FA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A9"/>
    <w:rsid w:val="003F7E65"/>
    <w:rsid w:val="005463ED"/>
    <w:rsid w:val="005C760B"/>
    <w:rsid w:val="00607737"/>
    <w:rsid w:val="00610CB2"/>
    <w:rsid w:val="0064189B"/>
    <w:rsid w:val="006A4290"/>
    <w:rsid w:val="00743519"/>
    <w:rsid w:val="00971DC7"/>
    <w:rsid w:val="00A72ECA"/>
    <w:rsid w:val="00AA3B32"/>
    <w:rsid w:val="00B236A9"/>
    <w:rsid w:val="00C74B1A"/>
    <w:rsid w:val="00D25A1E"/>
    <w:rsid w:val="00E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71DC7"/>
    <w:rPr>
      <w:color w:val="808080"/>
    </w:rPr>
  </w:style>
  <w:style w:type="paragraph" w:customStyle="1" w:styleId="BCF2FEEBA06F49D591A3FC04F5A0CE48">
    <w:name w:val="BCF2FEEBA06F49D591A3FC04F5A0CE48"/>
  </w:style>
  <w:style w:type="paragraph" w:customStyle="1" w:styleId="90E610EB6F3245EC8C16F660A33F81B4">
    <w:name w:val="90E610EB6F3245EC8C16F660A33F81B4"/>
  </w:style>
  <w:style w:type="paragraph" w:customStyle="1" w:styleId="3C169019B29D43ACA85BBCA0090BEA18">
    <w:name w:val="3C169019B29D43ACA85BBCA0090BEA18"/>
  </w:style>
  <w:style w:type="paragraph" w:customStyle="1" w:styleId="119602BDC8FF4CF1BAF7225A1E96D071">
    <w:name w:val="119602BDC8FF4CF1BAF7225A1E96D071"/>
  </w:style>
  <w:style w:type="paragraph" w:customStyle="1" w:styleId="4C9BF73E694E4A90AB6599500BD027BD">
    <w:name w:val="4C9BF73E694E4A90AB6599500BD027BD"/>
  </w:style>
  <w:style w:type="paragraph" w:customStyle="1" w:styleId="39ACAB7128354D24BB309CB345708265">
    <w:name w:val="39ACAB7128354D24BB309CB345708265"/>
  </w:style>
  <w:style w:type="paragraph" w:customStyle="1" w:styleId="8538A207034E4CE5A68D2E7943AD4580">
    <w:name w:val="8538A207034E4CE5A68D2E7943AD4580"/>
  </w:style>
  <w:style w:type="paragraph" w:customStyle="1" w:styleId="50FB8D37DDE74B3BB696CF3FEC082C89">
    <w:name w:val="50FB8D37DDE74B3BB696CF3FEC082C89"/>
  </w:style>
  <w:style w:type="paragraph" w:customStyle="1" w:styleId="A7C1FE94230648D4BF6A021246520A38">
    <w:name w:val="A7C1FE94230648D4BF6A021246520A38"/>
    <w:rsid w:val="00B236A9"/>
  </w:style>
  <w:style w:type="paragraph" w:customStyle="1" w:styleId="9F79F4022E9B4F56A00B0E72B9338733">
    <w:name w:val="9F79F4022E9B4F56A00B0E72B9338733"/>
    <w:rsid w:val="00B236A9"/>
  </w:style>
  <w:style w:type="paragraph" w:customStyle="1" w:styleId="870D722BD102438D9EB514622DD0ABD7">
    <w:name w:val="870D722BD102438D9EB514622DD0ABD7"/>
    <w:rsid w:val="00B236A9"/>
  </w:style>
  <w:style w:type="paragraph" w:customStyle="1" w:styleId="8A9A3082E66C44A8955A3160DE6299EB">
    <w:name w:val="8A9A3082E66C44A8955A3160DE6299EB"/>
    <w:rsid w:val="00B236A9"/>
  </w:style>
  <w:style w:type="paragraph" w:customStyle="1" w:styleId="37BA6722365B40A4BD988AE4D099A659">
    <w:name w:val="37BA6722365B40A4BD988AE4D099A659"/>
    <w:rsid w:val="00B236A9"/>
  </w:style>
  <w:style w:type="paragraph" w:customStyle="1" w:styleId="05EDEA268B2548CE8625E62A0B8690C9">
    <w:name w:val="05EDEA268B2548CE8625E62A0B8690C9"/>
    <w:rsid w:val="00B236A9"/>
  </w:style>
  <w:style w:type="paragraph" w:customStyle="1" w:styleId="9E0F756C26AA4C4683B9E71C9DEDE015">
    <w:name w:val="9E0F756C26AA4C4683B9E71C9DEDE015"/>
    <w:rsid w:val="00B236A9"/>
  </w:style>
  <w:style w:type="paragraph" w:customStyle="1" w:styleId="69E48ABA888A4024A4E43CF3E4F52556">
    <w:name w:val="69E48ABA888A4024A4E43CF3E4F52556"/>
    <w:rsid w:val="00B236A9"/>
  </w:style>
  <w:style w:type="paragraph" w:customStyle="1" w:styleId="24127765149042D6BA823EBDB6D481AC">
    <w:name w:val="24127765149042D6BA823EBDB6D481AC"/>
    <w:rsid w:val="00B236A9"/>
  </w:style>
  <w:style w:type="paragraph" w:customStyle="1" w:styleId="E7A52383ED854A9594D647A0004AFC95">
    <w:name w:val="E7A52383ED854A9594D647A0004AFC95"/>
    <w:rsid w:val="00B236A9"/>
  </w:style>
  <w:style w:type="paragraph" w:customStyle="1" w:styleId="253470696ACB4709A51342648F6EC5E5">
    <w:name w:val="253470696ACB4709A51342648F6EC5E5"/>
    <w:rsid w:val="00B236A9"/>
  </w:style>
  <w:style w:type="paragraph" w:customStyle="1" w:styleId="59E5BD71CEA34C72B561560011DCC97E">
    <w:name w:val="59E5BD71CEA34C72B561560011DCC97E"/>
    <w:rsid w:val="00B236A9"/>
  </w:style>
  <w:style w:type="paragraph" w:customStyle="1" w:styleId="0F2E7365650E48EC93AD9619045C682A">
    <w:name w:val="0F2E7365650E48EC93AD9619045C682A"/>
    <w:rsid w:val="00B236A9"/>
  </w:style>
  <w:style w:type="paragraph" w:customStyle="1" w:styleId="FAFDC3D689F04E0BA5A18410AE5723B9">
    <w:name w:val="FAFDC3D689F04E0BA5A18410AE5723B9"/>
    <w:rsid w:val="00B236A9"/>
  </w:style>
  <w:style w:type="paragraph" w:customStyle="1" w:styleId="EA9B47473AA44DC9A7C3906BBF2870AB">
    <w:name w:val="EA9B47473AA44DC9A7C3906BBF2870AB"/>
    <w:rsid w:val="00B236A9"/>
  </w:style>
  <w:style w:type="paragraph" w:customStyle="1" w:styleId="60D18DA6FB484CD2AC34D45A0B0FBDB9">
    <w:name w:val="60D18DA6FB484CD2AC34D45A0B0FBDB9"/>
    <w:rsid w:val="00B236A9"/>
  </w:style>
  <w:style w:type="paragraph" w:customStyle="1" w:styleId="2F095CE28E2A42DD9345A2C0A9C75093">
    <w:name w:val="2F095CE28E2A42DD9345A2C0A9C75093"/>
    <w:rsid w:val="00B236A9"/>
  </w:style>
  <w:style w:type="paragraph" w:customStyle="1" w:styleId="453D0F2218AA46C5B692F29027360088">
    <w:name w:val="453D0F2218AA46C5B692F29027360088"/>
    <w:rsid w:val="00B236A9"/>
  </w:style>
  <w:style w:type="paragraph" w:customStyle="1" w:styleId="55FEB1C681C041B0976C9B3552AE9A3A">
    <w:name w:val="55FEB1C681C041B0976C9B3552AE9A3A"/>
    <w:rsid w:val="00B236A9"/>
  </w:style>
  <w:style w:type="paragraph" w:customStyle="1" w:styleId="03158523A0EC4073B3E941908E37891A">
    <w:name w:val="03158523A0EC4073B3E941908E37891A"/>
    <w:rsid w:val="00B236A9"/>
  </w:style>
  <w:style w:type="paragraph" w:customStyle="1" w:styleId="E5699363ECA74848BC3A01EFFBEE1FB3">
    <w:name w:val="E5699363ECA74848BC3A01EFFBEE1FB3"/>
    <w:rsid w:val="00B236A9"/>
  </w:style>
  <w:style w:type="paragraph" w:customStyle="1" w:styleId="630BF9F67F0A41328673B7D885325D59">
    <w:name w:val="630BF9F67F0A41328673B7D885325D59"/>
    <w:rsid w:val="00B236A9"/>
  </w:style>
  <w:style w:type="paragraph" w:customStyle="1" w:styleId="DA0EAF6AB5744849A2C37D23235591DD">
    <w:name w:val="DA0EAF6AB5744849A2C37D23235591DD"/>
    <w:rsid w:val="00B236A9"/>
  </w:style>
  <w:style w:type="paragraph" w:customStyle="1" w:styleId="BBBF8C68FD6345B2919A822F53680C99">
    <w:name w:val="BBBF8C68FD6345B2919A822F53680C99"/>
    <w:rsid w:val="00B236A9"/>
  </w:style>
  <w:style w:type="paragraph" w:customStyle="1" w:styleId="6EAF5B7042144B0BB7BFE234F4B661C7">
    <w:name w:val="6EAF5B7042144B0BB7BFE234F4B661C7"/>
    <w:rsid w:val="00B236A9"/>
  </w:style>
  <w:style w:type="paragraph" w:customStyle="1" w:styleId="A50ADAFB0F864D58A1A91D80B4A6BE6E">
    <w:name w:val="A50ADAFB0F864D58A1A91D80B4A6BE6E"/>
    <w:rsid w:val="00B236A9"/>
  </w:style>
  <w:style w:type="paragraph" w:customStyle="1" w:styleId="B6D4127E40E947C6A7512DCCAE941499">
    <w:name w:val="B6D4127E40E947C6A7512DCCAE941499"/>
    <w:rsid w:val="00B236A9"/>
  </w:style>
  <w:style w:type="paragraph" w:customStyle="1" w:styleId="0B87D5B3C2844A94B5F5FF8A5233F0F7">
    <w:name w:val="0B87D5B3C2844A94B5F5FF8A5233F0F7"/>
    <w:rsid w:val="00B236A9"/>
  </w:style>
  <w:style w:type="paragraph" w:customStyle="1" w:styleId="2B6F54836BF543AC9B045E3C6F746CE9">
    <w:name w:val="2B6F54836BF543AC9B045E3C6F746CE9"/>
    <w:rsid w:val="00B236A9"/>
  </w:style>
  <w:style w:type="paragraph" w:customStyle="1" w:styleId="3FA3D77FD3574262A9A2B7727D0B17D3">
    <w:name w:val="3FA3D77FD3574262A9A2B7727D0B17D3"/>
    <w:rsid w:val="00B236A9"/>
  </w:style>
  <w:style w:type="paragraph" w:customStyle="1" w:styleId="95E060F729374A7DA559E3958A162498">
    <w:name w:val="95E060F729374A7DA559E3958A162498"/>
    <w:rsid w:val="00B236A9"/>
  </w:style>
  <w:style w:type="paragraph" w:customStyle="1" w:styleId="92292FD2016A4057ACB3B5CE6DE48CAC">
    <w:name w:val="92292FD2016A4057ACB3B5CE6DE48CAC"/>
    <w:rsid w:val="00B236A9"/>
  </w:style>
  <w:style w:type="paragraph" w:customStyle="1" w:styleId="EE5A56CDBA764BF1A948E5CCDB250E89">
    <w:name w:val="EE5A56CDBA764BF1A948E5CCDB250E89"/>
    <w:rsid w:val="00B236A9"/>
  </w:style>
  <w:style w:type="paragraph" w:customStyle="1" w:styleId="7669D76498C147AC8931AB64ABD6E8C1">
    <w:name w:val="7669D76498C147AC8931AB64ABD6E8C1"/>
    <w:rsid w:val="00B236A9"/>
  </w:style>
  <w:style w:type="paragraph" w:customStyle="1" w:styleId="78D596B0CE7C4C6C932819737EDEC514">
    <w:name w:val="78D596B0CE7C4C6C932819737EDEC514"/>
    <w:rsid w:val="00B236A9"/>
  </w:style>
  <w:style w:type="paragraph" w:customStyle="1" w:styleId="9F2DA1155F3D4A5596202CD2B0697288">
    <w:name w:val="9F2DA1155F3D4A5596202CD2B0697288"/>
    <w:rsid w:val="00B236A9"/>
  </w:style>
  <w:style w:type="paragraph" w:customStyle="1" w:styleId="757B4721741747A38CD3B02B33E21F3D">
    <w:name w:val="757B4721741747A38CD3B02B33E21F3D"/>
    <w:rsid w:val="00B236A9"/>
  </w:style>
  <w:style w:type="paragraph" w:customStyle="1" w:styleId="B42EE26C251C4B82B4500279A9845232">
    <w:name w:val="B42EE26C251C4B82B4500279A9845232"/>
    <w:rsid w:val="00B236A9"/>
  </w:style>
  <w:style w:type="paragraph" w:customStyle="1" w:styleId="C11CB53B178C4A83B4BC7F4905AF188E">
    <w:name w:val="C11CB53B178C4A83B4BC7F4905AF188E"/>
    <w:rsid w:val="00B236A9"/>
  </w:style>
  <w:style w:type="paragraph" w:customStyle="1" w:styleId="9C0A79F8453D449E8E51B2619B914A8F">
    <w:name w:val="9C0A79F8453D449E8E51B2619B914A8F"/>
    <w:rsid w:val="00B236A9"/>
  </w:style>
  <w:style w:type="paragraph" w:customStyle="1" w:styleId="7D9A122BF7E944BFA382DC46B3157436">
    <w:name w:val="7D9A122BF7E944BFA382DC46B3157436"/>
    <w:rsid w:val="00B236A9"/>
  </w:style>
  <w:style w:type="paragraph" w:customStyle="1" w:styleId="29C4EAD3D81040118D1A3E546C7AC25A">
    <w:name w:val="29C4EAD3D81040118D1A3E546C7AC25A"/>
    <w:rsid w:val="00B236A9"/>
  </w:style>
  <w:style w:type="paragraph" w:customStyle="1" w:styleId="C74552C026BA46328C9A8909C868755A">
    <w:name w:val="C74552C026BA46328C9A8909C868755A"/>
    <w:rsid w:val="00B236A9"/>
  </w:style>
  <w:style w:type="paragraph" w:customStyle="1" w:styleId="4DB3D0B7D43941D4B0EFE43AC81FFD98">
    <w:name w:val="4DB3D0B7D43941D4B0EFE43AC81FFD98"/>
    <w:rsid w:val="00B236A9"/>
  </w:style>
  <w:style w:type="paragraph" w:customStyle="1" w:styleId="AE5A1E4A6ECF482CB62AAAD064CE9A23">
    <w:name w:val="AE5A1E4A6ECF482CB62AAAD064CE9A23"/>
    <w:rsid w:val="00B236A9"/>
  </w:style>
  <w:style w:type="paragraph" w:customStyle="1" w:styleId="19277E745349484994EC57AD2C11E59B">
    <w:name w:val="19277E745349484994EC57AD2C11E59B"/>
    <w:rsid w:val="00B236A9"/>
  </w:style>
  <w:style w:type="paragraph" w:customStyle="1" w:styleId="456BF6B40D864E578F275C6FDA40E7D2">
    <w:name w:val="456BF6B40D864E578F275C6FDA40E7D2"/>
    <w:rsid w:val="00B236A9"/>
  </w:style>
  <w:style w:type="paragraph" w:customStyle="1" w:styleId="F496EFE9B09E41AB855E599FF0D0726D">
    <w:name w:val="F496EFE9B09E41AB855E599FF0D0726D"/>
    <w:rsid w:val="00B236A9"/>
  </w:style>
  <w:style w:type="paragraph" w:customStyle="1" w:styleId="143666581B9740F2AA3DC08ADA5B24A1">
    <w:name w:val="143666581B9740F2AA3DC08ADA5B24A1"/>
    <w:rsid w:val="00B236A9"/>
  </w:style>
  <w:style w:type="paragraph" w:customStyle="1" w:styleId="DA229A0894DD4B4D93BB4D4DF74AA0C4">
    <w:name w:val="DA229A0894DD4B4D93BB4D4DF74AA0C4"/>
    <w:rsid w:val="00B236A9"/>
  </w:style>
  <w:style w:type="paragraph" w:customStyle="1" w:styleId="4425DD6F8B89425BB0F7A2B22D53AF82">
    <w:name w:val="4425DD6F8B89425BB0F7A2B22D53AF82"/>
    <w:rsid w:val="00B236A9"/>
  </w:style>
  <w:style w:type="paragraph" w:customStyle="1" w:styleId="633503B98F4F4F089BDDFD7CC3BFF7BD">
    <w:name w:val="633503B98F4F4F089BDDFD7CC3BFF7BD"/>
    <w:rsid w:val="00B236A9"/>
  </w:style>
  <w:style w:type="paragraph" w:customStyle="1" w:styleId="5686BF9BB5D44D369AF05AAAA378979A">
    <w:name w:val="5686BF9BB5D44D369AF05AAAA378979A"/>
    <w:rsid w:val="0064189B"/>
  </w:style>
  <w:style w:type="paragraph" w:customStyle="1" w:styleId="FCFD41D9E3B548DD95CA584F4E4E02CC">
    <w:name w:val="FCFD41D9E3B548DD95CA584F4E4E02CC"/>
    <w:rsid w:val="0064189B"/>
  </w:style>
  <w:style w:type="paragraph" w:customStyle="1" w:styleId="E7122CD25B3E40EA9135A4BAD57F2D40">
    <w:name w:val="E7122CD25B3E40EA9135A4BAD57F2D40"/>
    <w:rsid w:val="0064189B"/>
  </w:style>
  <w:style w:type="paragraph" w:customStyle="1" w:styleId="B972E497D66B44CE8C2B2069A8E21D05">
    <w:name w:val="B972E497D66B44CE8C2B2069A8E21D05"/>
    <w:rsid w:val="0064189B"/>
  </w:style>
  <w:style w:type="paragraph" w:customStyle="1" w:styleId="93D22437245F4203B47326D8B0499387">
    <w:name w:val="93D22437245F4203B47326D8B0499387"/>
    <w:rsid w:val="0064189B"/>
  </w:style>
  <w:style w:type="paragraph" w:customStyle="1" w:styleId="C309F6D9B6A648EC99B8380B61063ABA">
    <w:name w:val="C309F6D9B6A648EC99B8380B61063ABA"/>
    <w:rsid w:val="0064189B"/>
  </w:style>
  <w:style w:type="paragraph" w:customStyle="1" w:styleId="A3D3EBDE382F4E2FADCD3BEA4559CB2D">
    <w:name w:val="A3D3EBDE382F4E2FADCD3BEA4559CB2D"/>
    <w:rsid w:val="0064189B"/>
  </w:style>
  <w:style w:type="paragraph" w:customStyle="1" w:styleId="389142E08C54406E812BCDBDF6FA80C8">
    <w:name w:val="389142E08C54406E812BCDBDF6FA80C8"/>
    <w:rsid w:val="0064189B"/>
  </w:style>
  <w:style w:type="paragraph" w:customStyle="1" w:styleId="C7F1EEF397C74574BF9AA8EF96CCF879">
    <w:name w:val="C7F1EEF397C74574BF9AA8EF96CCF879"/>
    <w:rsid w:val="0064189B"/>
  </w:style>
  <w:style w:type="paragraph" w:customStyle="1" w:styleId="7BBE18D08E994CE3BC7BAD6D7103A1BD">
    <w:name w:val="7BBE18D08E994CE3BC7BAD6D7103A1BD"/>
    <w:rsid w:val="0064189B"/>
  </w:style>
  <w:style w:type="paragraph" w:customStyle="1" w:styleId="918AF9C694C24268BE03A303E8673797">
    <w:name w:val="918AF9C694C24268BE03A303E8673797"/>
    <w:rsid w:val="0064189B"/>
  </w:style>
  <w:style w:type="paragraph" w:customStyle="1" w:styleId="315798E7ED89494B8490E3E5F3FA4A73">
    <w:name w:val="315798E7ED89494B8490E3E5F3FA4A73"/>
    <w:rsid w:val="0064189B"/>
  </w:style>
  <w:style w:type="paragraph" w:customStyle="1" w:styleId="159363C006AD4506BDD46A0C7936BD66">
    <w:name w:val="159363C006AD4506BDD46A0C7936BD66"/>
    <w:rsid w:val="0064189B"/>
  </w:style>
  <w:style w:type="paragraph" w:customStyle="1" w:styleId="522EF161260A475F884AC27594B84CDA">
    <w:name w:val="522EF161260A475F884AC27594B84CDA"/>
    <w:rsid w:val="0064189B"/>
  </w:style>
  <w:style w:type="paragraph" w:customStyle="1" w:styleId="706392C075AD4C33875BB12E8817D116">
    <w:name w:val="706392C075AD4C33875BB12E8817D116"/>
    <w:rsid w:val="0064189B"/>
  </w:style>
  <w:style w:type="paragraph" w:customStyle="1" w:styleId="3A9EA4B80571431284712BD8C5024BD8">
    <w:name w:val="3A9EA4B80571431284712BD8C5024BD8"/>
    <w:rsid w:val="0064189B"/>
  </w:style>
  <w:style w:type="paragraph" w:customStyle="1" w:styleId="53F7FB7BDA76468C95274F64C78A7B57">
    <w:name w:val="53F7FB7BDA76468C95274F64C78A7B57"/>
    <w:rsid w:val="0064189B"/>
  </w:style>
  <w:style w:type="paragraph" w:customStyle="1" w:styleId="8DD6B0A17029406885E2C0C7DEB51B7C">
    <w:name w:val="8DD6B0A17029406885E2C0C7DEB51B7C"/>
    <w:rsid w:val="0064189B"/>
  </w:style>
  <w:style w:type="paragraph" w:customStyle="1" w:styleId="00E525E9823A4EBAA0A8DDBD7262AC95">
    <w:name w:val="00E525E9823A4EBAA0A8DDBD7262AC95"/>
    <w:rsid w:val="0064189B"/>
  </w:style>
  <w:style w:type="paragraph" w:customStyle="1" w:styleId="EEFCE9457E4B452C97543ECFC9DD5756">
    <w:name w:val="EEFCE9457E4B452C97543ECFC9DD5756"/>
    <w:rsid w:val="0064189B"/>
  </w:style>
  <w:style w:type="paragraph" w:customStyle="1" w:styleId="9C696BB9EC9F4C48BF06738805508DCF">
    <w:name w:val="9C696BB9EC9F4C48BF06738805508DCF"/>
    <w:rsid w:val="0064189B"/>
  </w:style>
  <w:style w:type="paragraph" w:customStyle="1" w:styleId="7E337BC731464FB2B92D37548B43E812">
    <w:name w:val="7E337BC731464FB2B92D37548B43E812"/>
    <w:rsid w:val="0064189B"/>
  </w:style>
  <w:style w:type="paragraph" w:customStyle="1" w:styleId="05DA72228589462A8D0126C9079F2311">
    <w:name w:val="05DA72228589462A8D0126C9079F2311"/>
    <w:rsid w:val="0064189B"/>
  </w:style>
  <w:style w:type="paragraph" w:customStyle="1" w:styleId="77314C500E2F4375A15492E7AB08BD92">
    <w:name w:val="77314C500E2F4375A15492E7AB08BD92"/>
    <w:rsid w:val="0064189B"/>
  </w:style>
  <w:style w:type="paragraph" w:customStyle="1" w:styleId="423032EDC09042749D315A30E53C60E3">
    <w:name w:val="423032EDC09042749D315A30E53C60E3"/>
    <w:rsid w:val="0064189B"/>
  </w:style>
  <w:style w:type="paragraph" w:customStyle="1" w:styleId="CEEE12A6404143998921D131CB01E5B6">
    <w:name w:val="CEEE12A6404143998921D131CB01E5B6"/>
    <w:rsid w:val="0064189B"/>
  </w:style>
  <w:style w:type="paragraph" w:customStyle="1" w:styleId="0CF4D57EAEBA485EB59F3AE5AA727BC2">
    <w:name w:val="0CF4D57EAEBA485EB59F3AE5AA727BC2"/>
    <w:rsid w:val="0064189B"/>
  </w:style>
  <w:style w:type="paragraph" w:customStyle="1" w:styleId="65930F21A6BA400C9F61F3DC7C80A6BC">
    <w:name w:val="65930F21A6BA400C9F61F3DC7C80A6BC"/>
    <w:rsid w:val="0064189B"/>
  </w:style>
  <w:style w:type="paragraph" w:customStyle="1" w:styleId="40859A07B94D4415A0560B1E809BE54A">
    <w:name w:val="40859A07B94D4415A0560B1E809BE54A"/>
    <w:rsid w:val="0064189B"/>
  </w:style>
  <w:style w:type="paragraph" w:customStyle="1" w:styleId="0EF4FBFE9F754566BED546C9D9832C67">
    <w:name w:val="0EF4FBFE9F754566BED546C9D9832C67"/>
    <w:rsid w:val="0064189B"/>
  </w:style>
  <w:style w:type="paragraph" w:customStyle="1" w:styleId="DA0552325B31477D98C9016004500683">
    <w:name w:val="DA0552325B31477D98C9016004500683"/>
    <w:rsid w:val="0064189B"/>
  </w:style>
  <w:style w:type="paragraph" w:customStyle="1" w:styleId="BC6935B39DC74A1D9C243AA60518D0CC">
    <w:name w:val="BC6935B39DC74A1D9C243AA60518D0CC"/>
    <w:rsid w:val="0064189B"/>
  </w:style>
  <w:style w:type="paragraph" w:customStyle="1" w:styleId="C1AD431E691E40A3BC01350EE948B65A">
    <w:name w:val="C1AD431E691E40A3BC01350EE948B65A"/>
    <w:rsid w:val="0064189B"/>
  </w:style>
  <w:style w:type="paragraph" w:customStyle="1" w:styleId="5AC1DCBF94A04AF5AFD5A2B3160564AE">
    <w:name w:val="5AC1DCBF94A04AF5AFD5A2B3160564AE"/>
    <w:rsid w:val="0064189B"/>
  </w:style>
  <w:style w:type="paragraph" w:customStyle="1" w:styleId="A916A316D24A4E429109CD23CD3618EC">
    <w:name w:val="A916A316D24A4E429109CD23CD3618EC"/>
    <w:rsid w:val="0064189B"/>
  </w:style>
  <w:style w:type="paragraph" w:customStyle="1" w:styleId="C3F16D305D3F424A879BED23FAA9E006">
    <w:name w:val="C3F16D305D3F424A879BED23FAA9E006"/>
    <w:rsid w:val="0064189B"/>
  </w:style>
  <w:style w:type="paragraph" w:customStyle="1" w:styleId="FEDB1EA6B36A4C348F223CC76F28550F">
    <w:name w:val="FEDB1EA6B36A4C348F223CC76F28550F"/>
    <w:rsid w:val="0064189B"/>
  </w:style>
  <w:style w:type="paragraph" w:customStyle="1" w:styleId="783CC0E083874C1BB0841799A8D7858E">
    <w:name w:val="783CC0E083874C1BB0841799A8D7858E"/>
    <w:rsid w:val="0064189B"/>
  </w:style>
  <w:style w:type="paragraph" w:customStyle="1" w:styleId="C5825998B7E143718866F62675C12089">
    <w:name w:val="C5825998B7E143718866F62675C12089"/>
    <w:rsid w:val="0064189B"/>
  </w:style>
  <w:style w:type="paragraph" w:customStyle="1" w:styleId="0900B826E4FC426F966846F1B300AEFA">
    <w:name w:val="0900B826E4FC426F966846F1B300AEFA"/>
    <w:rsid w:val="0064189B"/>
  </w:style>
  <w:style w:type="paragraph" w:customStyle="1" w:styleId="3E94B44E95514CBE96D235F6D5F71C41">
    <w:name w:val="3E94B44E95514CBE96D235F6D5F71C41"/>
    <w:rsid w:val="0064189B"/>
  </w:style>
  <w:style w:type="paragraph" w:customStyle="1" w:styleId="2D230568C04F467AA9C18DDECD161F58">
    <w:name w:val="2D230568C04F467AA9C18DDECD161F58"/>
    <w:rsid w:val="0064189B"/>
  </w:style>
  <w:style w:type="paragraph" w:customStyle="1" w:styleId="43B1441C05BA4501A094A8E9AEAE0AAD">
    <w:name w:val="43B1441C05BA4501A094A8E9AEAE0AAD"/>
    <w:rsid w:val="0064189B"/>
  </w:style>
  <w:style w:type="paragraph" w:customStyle="1" w:styleId="C69FF90ECC3B462F9DE07EE0D790C21B">
    <w:name w:val="C69FF90ECC3B462F9DE07EE0D790C21B"/>
    <w:rsid w:val="0064189B"/>
  </w:style>
  <w:style w:type="paragraph" w:customStyle="1" w:styleId="04D0FBCD02C14243AF3AEC349247BF8E">
    <w:name w:val="04D0FBCD02C14243AF3AEC349247BF8E"/>
    <w:rsid w:val="0064189B"/>
  </w:style>
  <w:style w:type="paragraph" w:customStyle="1" w:styleId="9A866C9F43C24B5D92834E4FD5451376">
    <w:name w:val="9A866C9F43C24B5D92834E4FD5451376"/>
    <w:rsid w:val="0064189B"/>
  </w:style>
  <w:style w:type="paragraph" w:customStyle="1" w:styleId="40AD8DB74E3E40069AB71848A23650E4">
    <w:name w:val="40AD8DB74E3E40069AB71848A23650E4"/>
    <w:rsid w:val="0064189B"/>
  </w:style>
  <w:style w:type="paragraph" w:customStyle="1" w:styleId="DC8360DCB8D54AA991B0D73C7CC9657D">
    <w:name w:val="DC8360DCB8D54AA991B0D73C7CC9657D"/>
    <w:rsid w:val="0064189B"/>
  </w:style>
  <w:style w:type="paragraph" w:customStyle="1" w:styleId="E97BF12B3C574B40B2FF2E4BB0A833A4">
    <w:name w:val="E97BF12B3C574B40B2FF2E4BB0A833A4"/>
    <w:rsid w:val="0064189B"/>
  </w:style>
  <w:style w:type="paragraph" w:customStyle="1" w:styleId="D7421A9A923E452E81CADC7258A3CEC5">
    <w:name w:val="D7421A9A923E452E81CADC7258A3CEC5"/>
    <w:rsid w:val="0064189B"/>
  </w:style>
  <w:style w:type="paragraph" w:customStyle="1" w:styleId="0A85A2F158D140D3BF40046D57FCF161">
    <w:name w:val="0A85A2F158D140D3BF40046D57FCF161"/>
    <w:rsid w:val="0064189B"/>
  </w:style>
  <w:style w:type="paragraph" w:customStyle="1" w:styleId="1022D06A02F14954B0030ABEB67396C7">
    <w:name w:val="1022D06A02F14954B0030ABEB67396C7"/>
    <w:rsid w:val="0064189B"/>
  </w:style>
  <w:style w:type="paragraph" w:customStyle="1" w:styleId="BB88D651564A4CC8A5EEE1F7C45AF857">
    <w:name w:val="BB88D651564A4CC8A5EEE1F7C45AF857"/>
    <w:rsid w:val="0064189B"/>
  </w:style>
  <w:style w:type="paragraph" w:customStyle="1" w:styleId="625F988128064560B1AA934B9EE4EA76">
    <w:name w:val="625F988128064560B1AA934B9EE4EA76"/>
    <w:rsid w:val="0064189B"/>
  </w:style>
  <w:style w:type="paragraph" w:customStyle="1" w:styleId="5DB226B5B69D42D0AFEF7C37F82B4A3D">
    <w:name w:val="5DB226B5B69D42D0AFEF7C37F82B4A3D"/>
    <w:rsid w:val="0064189B"/>
  </w:style>
  <w:style w:type="paragraph" w:customStyle="1" w:styleId="516BB5C8C58347308C2D6BC1D170D4CF">
    <w:name w:val="516BB5C8C58347308C2D6BC1D170D4CF"/>
    <w:rsid w:val="0064189B"/>
  </w:style>
  <w:style w:type="paragraph" w:customStyle="1" w:styleId="B1AAAAC6836642DDA372B4E08F9ACDEA">
    <w:name w:val="B1AAAAC6836642DDA372B4E08F9ACDEA"/>
    <w:rsid w:val="0064189B"/>
  </w:style>
  <w:style w:type="paragraph" w:customStyle="1" w:styleId="FF1DB50118CA45E4BAB82F6B6E6F10AD">
    <w:name w:val="FF1DB50118CA45E4BAB82F6B6E6F10AD"/>
    <w:rsid w:val="0064189B"/>
  </w:style>
  <w:style w:type="paragraph" w:customStyle="1" w:styleId="749865746EED41C48DCD6707448D10A4">
    <w:name w:val="749865746EED41C48DCD6707448D10A4"/>
    <w:rsid w:val="0064189B"/>
  </w:style>
  <w:style w:type="paragraph" w:customStyle="1" w:styleId="0629578571F142D4A5FA944266EDFAB8">
    <w:name w:val="0629578571F142D4A5FA944266EDFAB8"/>
    <w:rsid w:val="0064189B"/>
  </w:style>
  <w:style w:type="paragraph" w:customStyle="1" w:styleId="60F0BC87538F4F0A95821753D96121F2">
    <w:name w:val="60F0BC87538F4F0A95821753D96121F2"/>
    <w:rsid w:val="0064189B"/>
  </w:style>
  <w:style w:type="paragraph" w:customStyle="1" w:styleId="A9219D52D7C9485282F3B1DCE2B9C6CF">
    <w:name w:val="A9219D52D7C9485282F3B1DCE2B9C6CF"/>
    <w:rsid w:val="0064189B"/>
  </w:style>
  <w:style w:type="paragraph" w:customStyle="1" w:styleId="FE86390C978E46CAB23B3C15010FFE3B">
    <w:name w:val="FE86390C978E46CAB23B3C15010FFE3B"/>
    <w:rsid w:val="0064189B"/>
  </w:style>
  <w:style w:type="paragraph" w:customStyle="1" w:styleId="ACFCD11095F74D33962645ADF97BB538">
    <w:name w:val="ACFCD11095F74D33962645ADF97BB538"/>
    <w:rsid w:val="0064189B"/>
  </w:style>
  <w:style w:type="paragraph" w:customStyle="1" w:styleId="939A9E941AA34A6E940E2FBF95AAD1CC">
    <w:name w:val="939A9E941AA34A6E940E2FBF95AAD1CC"/>
    <w:rsid w:val="0064189B"/>
  </w:style>
  <w:style w:type="paragraph" w:customStyle="1" w:styleId="1122AD95F20F42839FE7AD14A15A8803">
    <w:name w:val="1122AD95F20F42839FE7AD14A15A8803"/>
    <w:rsid w:val="0064189B"/>
  </w:style>
  <w:style w:type="paragraph" w:customStyle="1" w:styleId="4C64707B3BFC40B480538BEB5A7A7A1E">
    <w:name w:val="4C64707B3BFC40B480538BEB5A7A7A1E"/>
    <w:rsid w:val="0064189B"/>
  </w:style>
  <w:style w:type="paragraph" w:customStyle="1" w:styleId="17A7296B5B314DB589FFE5E159556DD4">
    <w:name w:val="17A7296B5B314DB589FFE5E159556DD4"/>
    <w:rsid w:val="0064189B"/>
  </w:style>
  <w:style w:type="paragraph" w:customStyle="1" w:styleId="3F5A9883ED9D49D496CE7A90D14F5F58">
    <w:name w:val="3F5A9883ED9D49D496CE7A90D14F5F58"/>
    <w:rsid w:val="0064189B"/>
  </w:style>
  <w:style w:type="paragraph" w:customStyle="1" w:styleId="680EAB46B86342319483C48F6BAF8AD4">
    <w:name w:val="680EAB46B86342319483C48F6BAF8AD4"/>
    <w:rsid w:val="0064189B"/>
  </w:style>
  <w:style w:type="paragraph" w:customStyle="1" w:styleId="DDD59EA2B3294E64835E081CBDF92133">
    <w:name w:val="DDD59EA2B3294E64835E081CBDF92133"/>
    <w:rsid w:val="0064189B"/>
  </w:style>
  <w:style w:type="paragraph" w:customStyle="1" w:styleId="EAF136B1FBAE4A9994A3B36676D83C7E">
    <w:name w:val="EAF136B1FBAE4A9994A3B36676D83C7E"/>
    <w:rsid w:val="0064189B"/>
  </w:style>
  <w:style w:type="paragraph" w:customStyle="1" w:styleId="2431B41B0EF945E8A495DEF062E59F47">
    <w:name w:val="2431B41B0EF945E8A495DEF062E59F47"/>
    <w:rsid w:val="0064189B"/>
  </w:style>
  <w:style w:type="paragraph" w:customStyle="1" w:styleId="1A70192A2F49453FAD31A8DEBEE24474">
    <w:name w:val="1A70192A2F49453FAD31A8DEBEE24474"/>
    <w:rsid w:val="0064189B"/>
  </w:style>
  <w:style w:type="paragraph" w:customStyle="1" w:styleId="69FF8959130E4118B57DDDD896E8ACA7">
    <w:name w:val="69FF8959130E4118B57DDDD896E8ACA7"/>
    <w:rsid w:val="0064189B"/>
  </w:style>
  <w:style w:type="paragraph" w:customStyle="1" w:styleId="B3EA9495FA2F4569A3981394D4B98E6D">
    <w:name w:val="B3EA9495FA2F4569A3981394D4B98E6D"/>
    <w:rsid w:val="0064189B"/>
  </w:style>
  <w:style w:type="paragraph" w:customStyle="1" w:styleId="EC7753BE73C944FFAF1375506C38031A">
    <w:name w:val="EC7753BE73C944FFAF1375506C38031A"/>
    <w:rsid w:val="0064189B"/>
  </w:style>
  <w:style w:type="paragraph" w:customStyle="1" w:styleId="CA174EBE70D14B10B61958FDCED38B40">
    <w:name w:val="CA174EBE70D14B10B61958FDCED38B40"/>
    <w:rsid w:val="0064189B"/>
  </w:style>
  <w:style w:type="paragraph" w:customStyle="1" w:styleId="506D8A8A85814574A69039C7A265AADC">
    <w:name w:val="506D8A8A85814574A69039C7A265AADC"/>
    <w:rsid w:val="0064189B"/>
  </w:style>
  <w:style w:type="paragraph" w:customStyle="1" w:styleId="30A0FC117FE44E1D9E778A807A83D587">
    <w:name w:val="30A0FC117FE44E1D9E778A807A83D587"/>
    <w:rsid w:val="0064189B"/>
  </w:style>
  <w:style w:type="paragraph" w:customStyle="1" w:styleId="9B0CB0D38184496D88B1F5BC41DDBA65">
    <w:name w:val="9B0CB0D38184496D88B1F5BC41DDBA65"/>
    <w:rsid w:val="0064189B"/>
  </w:style>
  <w:style w:type="paragraph" w:customStyle="1" w:styleId="5DB01A97945B476788F803C114F99B1C">
    <w:name w:val="5DB01A97945B476788F803C114F99B1C"/>
    <w:rsid w:val="0064189B"/>
  </w:style>
  <w:style w:type="paragraph" w:customStyle="1" w:styleId="203691B86F65448EBFDA9E116AE9F362">
    <w:name w:val="203691B86F65448EBFDA9E116AE9F362"/>
    <w:rsid w:val="0064189B"/>
  </w:style>
  <w:style w:type="paragraph" w:customStyle="1" w:styleId="92117C36A787476DB352CE14BCFD82BA">
    <w:name w:val="92117C36A787476DB352CE14BCFD82BA"/>
    <w:rsid w:val="0064189B"/>
  </w:style>
  <w:style w:type="paragraph" w:customStyle="1" w:styleId="7839056722BA4FD28C4589B2352AB733">
    <w:name w:val="7839056722BA4FD28C4589B2352AB733"/>
    <w:rsid w:val="0064189B"/>
  </w:style>
  <w:style w:type="paragraph" w:customStyle="1" w:styleId="4949A7F5BE0E46EE8EB7C0414FA2ED1C">
    <w:name w:val="4949A7F5BE0E46EE8EB7C0414FA2ED1C"/>
    <w:rsid w:val="0064189B"/>
  </w:style>
  <w:style w:type="paragraph" w:customStyle="1" w:styleId="02AB1675DBA44C7B929AC0A9FCC909E5">
    <w:name w:val="02AB1675DBA44C7B929AC0A9FCC909E5"/>
    <w:rsid w:val="0064189B"/>
  </w:style>
  <w:style w:type="paragraph" w:customStyle="1" w:styleId="86D5BAF730684CA8AA829B6A972F88FC">
    <w:name w:val="86D5BAF730684CA8AA829B6A972F88FC"/>
    <w:rsid w:val="0064189B"/>
  </w:style>
  <w:style w:type="paragraph" w:customStyle="1" w:styleId="4029D05DE8404EC0B59F3CEDD88FD946">
    <w:name w:val="4029D05DE8404EC0B59F3CEDD88FD946"/>
    <w:rsid w:val="0064189B"/>
  </w:style>
  <w:style w:type="paragraph" w:customStyle="1" w:styleId="FD5A985B6D3548DD818FAF4B822C3A28">
    <w:name w:val="FD5A985B6D3548DD818FAF4B822C3A28"/>
    <w:rsid w:val="0064189B"/>
  </w:style>
  <w:style w:type="paragraph" w:customStyle="1" w:styleId="A887786C0E20409F8F446B5B2FDC5F4C">
    <w:name w:val="A887786C0E20409F8F446B5B2FDC5F4C"/>
    <w:rsid w:val="0064189B"/>
  </w:style>
  <w:style w:type="paragraph" w:customStyle="1" w:styleId="CBDEDE779CE24F20BA20EF80A9F10688">
    <w:name w:val="CBDEDE779CE24F20BA20EF80A9F10688"/>
    <w:rsid w:val="0064189B"/>
  </w:style>
  <w:style w:type="paragraph" w:customStyle="1" w:styleId="F539EADB79584EBCB2E143B6CE88C3B8">
    <w:name w:val="F539EADB79584EBCB2E143B6CE88C3B8"/>
    <w:rsid w:val="0064189B"/>
  </w:style>
  <w:style w:type="paragraph" w:customStyle="1" w:styleId="EEF8820998E84219919352AE28A9C980">
    <w:name w:val="EEF8820998E84219919352AE28A9C980"/>
    <w:rsid w:val="0064189B"/>
  </w:style>
  <w:style w:type="paragraph" w:customStyle="1" w:styleId="DB3D3BA780CD45C5B39CAA372A754FB0">
    <w:name w:val="DB3D3BA780CD45C5B39CAA372A754FB0"/>
    <w:rsid w:val="0064189B"/>
  </w:style>
  <w:style w:type="paragraph" w:customStyle="1" w:styleId="3ECC3F39F431443786C6F673A6BDB64C">
    <w:name w:val="3ECC3F39F431443786C6F673A6BDB64C"/>
    <w:rsid w:val="0064189B"/>
  </w:style>
  <w:style w:type="paragraph" w:customStyle="1" w:styleId="0E5EAA9AC90443CAA39B5CBEB4140CA5">
    <w:name w:val="0E5EAA9AC90443CAA39B5CBEB4140CA5"/>
    <w:rsid w:val="0064189B"/>
  </w:style>
  <w:style w:type="paragraph" w:customStyle="1" w:styleId="F70EE5D7DC1E465FBAC8A97E9FF042EB">
    <w:name w:val="F70EE5D7DC1E465FBAC8A97E9FF042EB"/>
    <w:rsid w:val="0064189B"/>
  </w:style>
  <w:style w:type="paragraph" w:customStyle="1" w:styleId="0A59602B4DC04FA9884DBAB9077FD69D">
    <w:name w:val="0A59602B4DC04FA9884DBAB9077FD69D"/>
    <w:rsid w:val="0064189B"/>
  </w:style>
  <w:style w:type="paragraph" w:customStyle="1" w:styleId="81E112405D1B44879472FBF87AAE7940">
    <w:name w:val="81E112405D1B44879472FBF87AAE7940"/>
    <w:rsid w:val="0064189B"/>
  </w:style>
  <w:style w:type="paragraph" w:customStyle="1" w:styleId="000E960AB75A483AA08B03C225B41D75">
    <w:name w:val="000E960AB75A483AA08B03C225B41D75"/>
    <w:rsid w:val="0064189B"/>
  </w:style>
  <w:style w:type="paragraph" w:customStyle="1" w:styleId="C17CFEF559C2437D8AF2B69A7BEA73EE">
    <w:name w:val="C17CFEF559C2437D8AF2B69A7BEA73EE"/>
    <w:rsid w:val="0064189B"/>
  </w:style>
  <w:style w:type="paragraph" w:customStyle="1" w:styleId="5B308C976D0E4E99ABA00ADDD26A5160">
    <w:name w:val="5B308C976D0E4E99ABA00ADDD26A5160"/>
    <w:rsid w:val="0064189B"/>
  </w:style>
  <w:style w:type="paragraph" w:customStyle="1" w:styleId="9F47F0DB19514B9CB491493C0994D2EF">
    <w:name w:val="9F47F0DB19514B9CB491493C0994D2EF"/>
    <w:rsid w:val="0064189B"/>
  </w:style>
  <w:style w:type="paragraph" w:customStyle="1" w:styleId="E648E496CD98480BB6852C49A0AA8D04">
    <w:name w:val="E648E496CD98480BB6852C49A0AA8D04"/>
    <w:rsid w:val="0064189B"/>
  </w:style>
  <w:style w:type="paragraph" w:customStyle="1" w:styleId="150398BDBFBB4E7EA058347A8622F5F2">
    <w:name w:val="150398BDBFBB4E7EA058347A8622F5F2"/>
    <w:rsid w:val="0064189B"/>
  </w:style>
  <w:style w:type="paragraph" w:customStyle="1" w:styleId="46CBB3D7590349319A13AD5C91EEADE0">
    <w:name w:val="46CBB3D7590349319A13AD5C91EEADE0"/>
    <w:rsid w:val="0064189B"/>
  </w:style>
  <w:style w:type="paragraph" w:customStyle="1" w:styleId="CF234DBA009E4C8BBC5074E416111179">
    <w:name w:val="CF234DBA009E4C8BBC5074E416111179"/>
    <w:rsid w:val="0064189B"/>
  </w:style>
  <w:style w:type="paragraph" w:customStyle="1" w:styleId="989A68D929B74AD284E449559B70C22F">
    <w:name w:val="989A68D929B74AD284E449559B70C22F"/>
    <w:rsid w:val="0064189B"/>
  </w:style>
  <w:style w:type="paragraph" w:customStyle="1" w:styleId="F45AF4CF352946059A2CDC593CD17B78">
    <w:name w:val="F45AF4CF352946059A2CDC593CD17B78"/>
    <w:rsid w:val="0064189B"/>
  </w:style>
  <w:style w:type="paragraph" w:customStyle="1" w:styleId="D91E2BB2BEE34FFA878AB1CFFBAD02F6">
    <w:name w:val="D91E2BB2BEE34FFA878AB1CFFBAD02F6"/>
    <w:rsid w:val="0064189B"/>
  </w:style>
  <w:style w:type="paragraph" w:customStyle="1" w:styleId="23FEFB3C99074897A424DE94FD430D20">
    <w:name w:val="23FEFB3C99074897A424DE94FD430D20"/>
    <w:rsid w:val="0064189B"/>
  </w:style>
  <w:style w:type="paragraph" w:customStyle="1" w:styleId="50C93C9698204401BBD9E1ADF24EF3C9">
    <w:name w:val="50C93C9698204401BBD9E1ADF24EF3C9"/>
    <w:rsid w:val="0064189B"/>
  </w:style>
  <w:style w:type="paragraph" w:customStyle="1" w:styleId="56327C54AD944B0A88FC7FD953897E4C">
    <w:name w:val="56327C54AD944B0A88FC7FD953897E4C"/>
    <w:rsid w:val="0064189B"/>
  </w:style>
  <w:style w:type="paragraph" w:customStyle="1" w:styleId="F6D2210A8A7846D584072B598082F465">
    <w:name w:val="F6D2210A8A7846D584072B598082F465"/>
    <w:rsid w:val="0064189B"/>
  </w:style>
  <w:style w:type="paragraph" w:customStyle="1" w:styleId="4FDA79D7CA444298A40446E68A360955">
    <w:name w:val="4FDA79D7CA444298A40446E68A360955"/>
    <w:rsid w:val="0064189B"/>
  </w:style>
  <w:style w:type="paragraph" w:customStyle="1" w:styleId="906D2D8103FE464ABFC4245493D22761">
    <w:name w:val="906D2D8103FE464ABFC4245493D22761"/>
    <w:rsid w:val="0064189B"/>
  </w:style>
  <w:style w:type="paragraph" w:customStyle="1" w:styleId="1E4A5D77CDD14E14BCF147200C82CD7C">
    <w:name w:val="1E4A5D77CDD14E14BCF147200C82CD7C"/>
    <w:rsid w:val="0064189B"/>
  </w:style>
  <w:style w:type="paragraph" w:customStyle="1" w:styleId="4A8AAB491EDD40538E642A471B785246">
    <w:name w:val="4A8AAB491EDD40538E642A471B785246"/>
    <w:rsid w:val="0064189B"/>
  </w:style>
  <w:style w:type="paragraph" w:customStyle="1" w:styleId="56654375A2984D629DFD60684D837CED">
    <w:name w:val="56654375A2984D629DFD60684D837CED"/>
    <w:rsid w:val="0064189B"/>
  </w:style>
  <w:style w:type="paragraph" w:customStyle="1" w:styleId="1401D77DEEC24B8387946F947B631A92">
    <w:name w:val="1401D77DEEC24B8387946F947B631A92"/>
    <w:rsid w:val="0064189B"/>
  </w:style>
  <w:style w:type="paragraph" w:customStyle="1" w:styleId="9BC2614960A14F72984C23C1BDB4152E">
    <w:name w:val="9BC2614960A14F72984C23C1BDB4152E"/>
    <w:rsid w:val="0064189B"/>
  </w:style>
  <w:style w:type="paragraph" w:customStyle="1" w:styleId="0B5EC1C1317143F59211BAE740BA193E">
    <w:name w:val="0B5EC1C1317143F59211BAE740BA193E"/>
    <w:rsid w:val="0064189B"/>
  </w:style>
  <w:style w:type="paragraph" w:customStyle="1" w:styleId="4DF0E9D3B6214CEF9C8D9B9F5B3314B0">
    <w:name w:val="4DF0E9D3B6214CEF9C8D9B9F5B3314B0"/>
    <w:rsid w:val="0064189B"/>
  </w:style>
  <w:style w:type="paragraph" w:customStyle="1" w:styleId="102B8097291542B3BEEB648C5E9C8F8D">
    <w:name w:val="102B8097291542B3BEEB648C5E9C8F8D"/>
    <w:rsid w:val="0064189B"/>
  </w:style>
  <w:style w:type="paragraph" w:customStyle="1" w:styleId="A6BDB326133B4ADE9187CFF322405BB4">
    <w:name w:val="A6BDB326133B4ADE9187CFF322405BB4"/>
    <w:rsid w:val="0064189B"/>
  </w:style>
  <w:style w:type="paragraph" w:customStyle="1" w:styleId="5D51082FB65F4FE8B9F03789E84C658E">
    <w:name w:val="5D51082FB65F4FE8B9F03789E84C658E"/>
    <w:rsid w:val="0064189B"/>
  </w:style>
  <w:style w:type="paragraph" w:customStyle="1" w:styleId="C40A997818AB4DD6B62EE0E572FB56C2">
    <w:name w:val="C40A997818AB4DD6B62EE0E572FB56C2"/>
    <w:rsid w:val="0064189B"/>
  </w:style>
  <w:style w:type="paragraph" w:customStyle="1" w:styleId="5262A0C5DC7C4011B06203EAECEED2CB">
    <w:name w:val="5262A0C5DC7C4011B06203EAECEED2CB"/>
    <w:rsid w:val="0064189B"/>
  </w:style>
  <w:style w:type="paragraph" w:customStyle="1" w:styleId="1449237D22BB4A789C87A585A0F418ED">
    <w:name w:val="1449237D22BB4A789C87A585A0F418ED"/>
    <w:rsid w:val="0064189B"/>
  </w:style>
  <w:style w:type="paragraph" w:customStyle="1" w:styleId="0CC07B11436248D4A9A24447B9826078">
    <w:name w:val="0CC07B11436248D4A9A24447B9826078"/>
    <w:rsid w:val="0064189B"/>
  </w:style>
  <w:style w:type="paragraph" w:customStyle="1" w:styleId="B7579DE310564B42B9C3F69848D754E5">
    <w:name w:val="B7579DE310564B42B9C3F69848D754E5"/>
    <w:rsid w:val="0064189B"/>
  </w:style>
  <w:style w:type="paragraph" w:customStyle="1" w:styleId="E2A502C5B3684906876AD6C6CC491172">
    <w:name w:val="E2A502C5B3684906876AD6C6CC491172"/>
    <w:rsid w:val="0064189B"/>
  </w:style>
  <w:style w:type="paragraph" w:customStyle="1" w:styleId="C1579E9237FC4490B0508FA36CFDAAFF">
    <w:name w:val="C1579E9237FC4490B0508FA36CFDAAFF"/>
    <w:rsid w:val="0064189B"/>
  </w:style>
  <w:style w:type="paragraph" w:customStyle="1" w:styleId="57E473D56F5646DA823B2FBAFE63C13C">
    <w:name w:val="57E473D56F5646DA823B2FBAFE63C13C"/>
    <w:rsid w:val="0064189B"/>
  </w:style>
  <w:style w:type="paragraph" w:customStyle="1" w:styleId="7667C195C2BA4CAEB4475127EBEB6E4F">
    <w:name w:val="7667C195C2BA4CAEB4475127EBEB6E4F"/>
    <w:rsid w:val="0064189B"/>
  </w:style>
  <w:style w:type="paragraph" w:customStyle="1" w:styleId="9DB6FABABFDE4721A56711B819D8AE40">
    <w:name w:val="9DB6FABABFDE4721A56711B819D8AE40"/>
    <w:rsid w:val="0064189B"/>
  </w:style>
  <w:style w:type="paragraph" w:customStyle="1" w:styleId="E0790BA2977F4495836C784C9C82154C">
    <w:name w:val="E0790BA2977F4495836C784C9C82154C"/>
    <w:rsid w:val="0064189B"/>
  </w:style>
  <w:style w:type="paragraph" w:customStyle="1" w:styleId="BBD65816E72C4E6695A8E8523610653B">
    <w:name w:val="BBD65816E72C4E6695A8E8523610653B"/>
    <w:rsid w:val="0064189B"/>
  </w:style>
  <w:style w:type="paragraph" w:customStyle="1" w:styleId="1297ADAA0E69483A9F5D6F600AAD6AC2">
    <w:name w:val="1297ADAA0E69483A9F5D6F600AAD6AC2"/>
    <w:rsid w:val="0064189B"/>
  </w:style>
  <w:style w:type="paragraph" w:customStyle="1" w:styleId="0FB4A55FD39C4A2FBC82725FEF3001E6">
    <w:name w:val="0FB4A55FD39C4A2FBC82725FEF3001E6"/>
    <w:rsid w:val="0064189B"/>
  </w:style>
  <w:style w:type="paragraph" w:customStyle="1" w:styleId="FDF705561F66428697475A50892CDBB1">
    <w:name w:val="FDF705561F66428697475A50892CDBB1"/>
    <w:rsid w:val="0064189B"/>
  </w:style>
  <w:style w:type="paragraph" w:customStyle="1" w:styleId="0DB8897E273F40F1A354E8C393FB57B7">
    <w:name w:val="0DB8897E273F40F1A354E8C393FB57B7"/>
    <w:rsid w:val="0064189B"/>
  </w:style>
  <w:style w:type="paragraph" w:customStyle="1" w:styleId="5C05685F3DC54F5B97D8AED5F06EA6D0">
    <w:name w:val="5C05685F3DC54F5B97D8AED5F06EA6D0"/>
    <w:rsid w:val="0064189B"/>
  </w:style>
  <w:style w:type="paragraph" w:customStyle="1" w:styleId="B5A6EE4CB697451599C900ED7C453D0C">
    <w:name w:val="B5A6EE4CB697451599C900ED7C453D0C"/>
    <w:rsid w:val="0064189B"/>
  </w:style>
  <w:style w:type="paragraph" w:customStyle="1" w:styleId="870C282AF7984B9CAE68BBEF29D3D439">
    <w:name w:val="870C282AF7984B9CAE68BBEF29D3D439"/>
    <w:rsid w:val="0064189B"/>
  </w:style>
  <w:style w:type="paragraph" w:customStyle="1" w:styleId="E49192EE8CC840249CDE7DBEA4057FEC">
    <w:name w:val="E49192EE8CC840249CDE7DBEA4057FEC"/>
    <w:rsid w:val="0064189B"/>
  </w:style>
  <w:style w:type="paragraph" w:customStyle="1" w:styleId="81D429E28F5B4D0693DBC9876641F8B9">
    <w:name w:val="81D429E28F5B4D0693DBC9876641F8B9"/>
    <w:rsid w:val="0064189B"/>
  </w:style>
  <w:style w:type="paragraph" w:customStyle="1" w:styleId="AB952187F65846148869D3B1ED2C9D0C">
    <w:name w:val="AB952187F65846148869D3B1ED2C9D0C"/>
    <w:rsid w:val="0064189B"/>
  </w:style>
  <w:style w:type="paragraph" w:customStyle="1" w:styleId="52A40D6CD81D48AA90D3E9B87DBF238F">
    <w:name w:val="52A40D6CD81D48AA90D3E9B87DBF238F"/>
    <w:rsid w:val="0064189B"/>
  </w:style>
  <w:style w:type="paragraph" w:customStyle="1" w:styleId="0C64B253CC964397874E0997614F210C">
    <w:name w:val="0C64B253CC964397874E0997614F210C"/>
    <w:rsid w:val="0064189B"/>
  </w:style>
  <w:style w:type="paragraph" w:customStyle="1" w:styleId="1160D0DE05AD412FB5427495EEE178C3">
    <w:name w:val="1160D0DE05AD412FB5427495EEE178C3"/>
    <w:rsid w:val="0064189B"/>
  </w:style>
  <w:style w:type="paragraph" w:customStyle="1" w:styleId="480EA62D846E4A1E8B1B953C4EDD2368">
    <w:name w:val="480EA62D846E4A1E8B1B953C4EDD2368"/>
    <w:rsid w:val="0064189B"/>
  </w:style>
  <w:style w:type="paragraph" w:customStyle="1" w:styleId="7AA072FD81C04624BD09BDB1780FBD5A">
    <w:name w:val="7AA072FD81C04624BD09BDB1780FBD5A"/>
    <w:rsid w:val="0064189B"/>
  </w:style>
  <w:style w:type="paragraph" w:customStyle="1" w:styleId="E57A8A85204C4F7D97D329C127C61363">
    <w:name w:val="E57A8A85204C4F7D97D329C127C61363"/>
    <w:rsid w:val="0064189B"/>
  </w:style>
  <w:style w:type="paragraph" w:customStyle="1" w:styleId="AC9109ADA6C04E36B6FA06090FD904D9">
    <w:name w:val="AC9109ADA6C04E36B6FA06090FD904D9"/>
    <w:rsid w:val="0064189B"/>
  </w:style>
  <w:style w:type="paragraph" w:customStyle="1" w:styleId="5EB5E6F1446B45598B6CEE8B222BACEE">
    <w:name w:val="5EB5E6F1446B45598B6CEE8B222BACEE"/>
    <w:rsid w:val="0064189B"/>
  </w:style>
  <w:style w:type="paragraph" w:customStyle="1" w:styleId="5D5A8152FF094AA1AB22D1BD87A2A3F9">
    <w:name w:val="5D5A8152FF094AA1AB22D1BD87A2A3F9"/>
    <w:rsid w:val="0064189B"/>
  </w:style>
  <w:style w:type="paragraph" w:customStyle="1" w:styleId="69C1322FD9FD41858EDEB48B494A6DF4">
    <w:name w:val="69C1322FD9FD41858EDEB48B494A6DF4"/>
    <w:rsid w:val="0064189B"/>
  </w:style>
  <w:style w:type="paragraph" w:customStyle="1" w:styleId="1B14B221FF484144AFC13F04914D02A6">
    <w:name w:val="1B14B221FF484144AFC13F04914D02A6"/>
    <w:rsid w:val="0064189B"/>
  </w:style>
  <w:style w:type="paragraph" w:customStyle="1" w:styleId="D2A0A6CC6538430E9FAA088102FBA9CC">
    <w:name w:val="D2A0A6CC6538430E9FAA088102FBA9CC"/>
    <w:rsid w:val="0064189B"/>
  </w:style>
  <w:style w:type="paragraph" w:customStyle="1" w:styleId="16CA0F7D00594E83A010263B1C5563DA">
    <w:name w:val="16CA0F7D00594E83A010263B1C5563DA"/>
    <w:rsid w:val="0064189B"/>
  </w:style>
  <w:style w:type="paragraph" w:customStyle="1" w:styleId="1B2C8BE8B86D40159CF5F5E9A28E15DD">
    <w:name w:val="1B2C8BE8B86D40159CF5F5E9A28E15DD"/>
    <w:rsid w:val="0064189B"/>
  </w:style>
  <w:style w:type="paragraph" w:customStyle="1" w:styleId="D818975CFAEC4C649CDC15455BCE883F">
    <w:name w:val="D818975CFAEC4C649CDC15455BCE883F"/>
    <w:rsid w:val="0064189B"/>
  </w:style>
  <w:style w:type="paragraph" w:customStyle="1" w:styleId="F769F273F3884B0BB1CA5E32883A9B6B">
    <w:name w:val="F769F273F3884B0BB1CA5E32883A9B6B"/>
    <w:rsid w:val="0064189B"/>
  </w:style>
  <w:style w:type="paragraph" w:customStyle="1" w:styleId="BEB36C682AB34A8BBB1ED470039D13B6">
    <w:name w:val="BEB36C682AB34A8BBB1ED470039D13B6"/>
    <w:rsid w:val="0064189B"/>
  </w:style>
  <w:style w:type="paragraph" w:customStyle="1" w:styleId="A352C8CF1B4A4144ABA3C662D8E5B958">
    <w:name w:val="A352C8CF1B4A4144ABA3C662D8E5B958"/>
    <w:rsid w:val="0064189B"/>
  </w:style>
  <w:style w:type="paragraph" w:customStyle="1" w:styleId="740D7E6863E740AD8828E904DE17C140">
    <w:name w:val="740D7E6863E740AD8828E904DE17C140"/>
    <w:rsid w:val="0064189B"/>
  </w:style>
  <w:style w:type="paragraph" w:customStyle="1" w:styleId="B97C8C6306644F558F189CA6C826108F">
    <w:name w:val="B97C8C6306644F558F189CA6C826108F"/>
    <w:rsid w:val="0064189B"/>
  </w:style>
  <w:style w:type="paragraph" w:customStyle="1" w:styleId="B18D631D72AF4389A68953816F8D26FB">
    <w:name w:val="B18D631D72AF4389A68953816F8D26FB"/>
    <w:rsid w:val="0064189B"/>
  </w:style>
  <w:style w:type="paragraph" w:customStyle="1" w:styleId="05E044D2C4D04BC2B7FEB19D55E46F9D">
    <w:name w:val="05E044D2C4D04BC2B7FEB19D55E46F9D"/>
    <w:rsid w:val="0064189B"/>
  </w:style>
  <w:style w:type="paragraph" w:customStyle="1" w:styleId="A0D442276C654FD4B8325C8E7B559CAD">
    <w:name w:val="A0D442276C654FD4B8325C8E7B559CAD"/>
    <w:rsid w:val="0064189B"/>
  </w:style>
  <w:style w:type="paragraph" w:customStyle="1" w:styleId="A8E23E6EACCB47F990A159F9F6740BC8">
    <w:name w:val="A8E23E6EACCB47F990A159F9F6740BC8"/>
    <w:rsid w:val="0064189B"/>
  </w:style>
  <w:style w:type="paragraph" w:customStyle="1" w:styleId="A11A2CBEFB744A2B999D792E23A79715">
    <w:name w:val="A11A2CBEFB744A2B999D792E23A79715"/>
    <w:rsid w:val="0064189B"/>
  </w:style>
  <w:style w:type="paragraph" w:customStyle="1" w:styleId="34A57754F81E4DBABE7F10D1FA39B597">
    <w:name w:val="34A57754F81E4DBABE7F10D1FA39B597"/>
    <w:rsid w:val="0064189B"/>
  </w:style>
  <w:style w:type="paragraph" w:customStyle="1" w:styleId="500FBE9C611C44B08E9B2D738C29AB63">
    <w:name w:val="500FBE9C611C44B08E9B2D738C29AB63"/>
    <w:rsid w:val="0064189B"/>
  </w:style>
  <w:style w:type="paragraph" w:customStyle="1" w:styleId="12C2441587C04F81B7CB0AC2D8B8722B">
    <w:name w:val="12C2441587C04F81B7CB0AC2D8B8722B"/>
    <w:rsid w:val="0064189B"/>
  </w:style>
  <w:style w:type="paragraph" w:customStyle="1" w:styleId="2479D1E4EE4A4CFF8690062CD629AA4F">
    <w:name w:val="2479D1E4EE4A4CFF8690062CD629AA4F"/>
    <w:rsid w:val="0064189B"/>
  </w:style>
  <w:style w:type="paragraph" w:customStyle="1" w:styleId="284F825E5B8F44ECB60A5F3C622986AE">
    <w:name w:val="284F825E5B8F44ECB60A5F3C622986AE"/>
    <w:rsid w:val="0064189B"/>
  </w:style>
  <w:style w:type="paragraph" w:customStyle="1" w:styleId="85F77C2C0CD04AF49525350134460330">
    <w:name w:val="85F77C2C0CD04AF49525350134460330"/>
    <w:rsid w:val="0064189B"/>
  </w:style>
  <w:style w:type="paragraph" w:customStyle="1" w:styleId="49705A35056147ADAE429032D597B4D3">
    <w:name w:val="49705A35056147ADAE429032D597B4D3"/>
    <w:rsid w:val="0064189B"/>
  </w:style>
  <w:style w:type="paragraph" w:customStyle="1" w:styleId="751CBF80950D4E37AD017B1D280D00FE">
    <w:name w:val="751CBF80950D4E37AD017B1D280D00FE"/>
    <w:rsid w:val="0064189B"/>
  </w:style>
  <w:style w:type="paragraph" w:customStyle="1" w:styleId="E5A71746762B4EED8D1D279107160B1B">
    <w:name w:val="E5A71746762B4EED8D1D279107160B1B"/>
    <w:rsid w:val="0064189B"/>
  </w:style>
  <w:style w:type="paragraph" w:customStyle="1" w:styleId="642B0177593C4CAE986EC7BE569B4729">
    <w:name w:val="642B0177593C4CAE986EC7BE569B4729"/>
    <w:rsid w:val="0064189B"/>
  </w:style>
  <w:style w:type="paragraph" w:customStyle="1" w:styleId="D3B7D31EDF5C4AD4985972F054331297">
    <w:name w:val="D3B7D31EDF5C4AD4985972F054331297"/>
    <w:rsid w:val="0064189B"/>
  </w:style>
  <w:style w:type="paragraph" w:customStyle="1" w:styleId="9296D44F2A324F5F8854A7B24A43AF8B">
    <w:name w:val="9296D44F2A324F5F8854A7B24A43AF8B"/>
    <w:rsid w:val="0064189B"/>
  </w:style>
  <w:style w:type="paragraph" w:customStyle="1" w:styleId="4B81D68C32AE42809828AE9548AFF4DD">
    <w:name w:val="4B81D68C32AE42809828AE9548AFF4DD"/>
    <w:rsid w:val="0064189B"/>
  </w:style>
  <w:style w:type="paragraph" w:customStyle="1" w:styleId="69186F52A38F49CA908A1B29DC5596C6">
    <w:name w:val="69186F52A38F49CA908A1B29DC5596C6"/>
    <w:rsid w:val="0064189B"/>
  </w:style>
  <w:style w:type="paragraph" w:customStyle="1" w:styleId="BE685A5AD2B5443598BB13238550B9E3">
    <w:name w:val="BE685A5AD2B5443598BB13238550B9E3"/>
    <w:rsid w:val="0064189B"/>
  </w:style>
  <w:style w:type="paragraph" w:customStyle="1" w:styleId="884F5A19B8494E62AE8F8CFC8BF962B5">
    <w:name w:val="884F5A19B8494E62AE8F8CFC8BF962B5"/>
    <w:rsid w:val="0064189B"/>
  </w:style>
  <w:style w:type="paragraph" w:customStyle="1" w:styleId="0285C172AD814F66BFA95D314CF77863">
    <w:name w:val="0285C172AD814F66BFA95D314CF77863"/>
    <w:rsid w:val="0064189B"/>
  </w:style>
  <w:style w:type="paragraph" w:customStyle="1" w:styleId="5D0F53DA5E4340BBA2B834FE2F3056E9">
    <w:name w:val="5D0F53DA5E4340BBA2B834FE2F3056E9"/>
    <w:rsid w:val="0064189B"/>
  </w:style>
  <w:style w:type="paragraph" w:customStyle="1" w:styleId="73877DBE68EA4403ACB11EAED7B67FFE">
    <w:name w:val="73877DBE68EA4403ACB11EAED7B67FFE"/>
    <w:rsid w:val="0064189B"/>
  </w:style>
  <w:style w:type="paragraph" w:customStyle="1" w:styleId="42F0761FC26440B8A4EA2E648C94FD23">
    <w:name w:val="42F0761FC26440B8A4EA2E648C94FD23"/>
    <w:rsid w:val="0064189B"/>
  </w:style>
  <w:style w:type="paragraph" w:customStyle="1" w:styleId="107294B3C8174F85BAABB3932477BF0E">
    <w:name w:val="107294B3C8174F85BAABB3932477BF0E"/>
    <w:rsid w:val="0064189B"/>
  </w:style>
  <w:style w:type="paragraph" w:customStyle="1" w:styleId="07E3D768C41C4548BDAF376D370B8528">
    <w:name w:val="07E3D768C41C4548BDAF376D370B8528"/>
    <w:rsid w:val="0064189B"/>
  </w:style>
  <w:style w:type="paragraph" w:customStyle="1" w:styleId="A79759AA213F4387AA3BB0DAB446EA6F">
    <w:name w:val="A79759AA213F4387AA3BB0DAB446EA6F"/>
    <w:rsid w:val="0064189B"/>
  </w:style>
  <w:style w:type="paragraph" w:customStyle="1" w:styleId="BB198876E0714BE5A03E699E5835736B">
    <w:name w:val="BB198876E0714BE5A03E699E5835736B"/>
    <w:rsid w:val="00971DC7"/>
  </w:style>
  <w:style w:type="paragraph" w:customStyle="1" w:styleId="ED7EBE95184C4B4B99EDA05091A7F10B">
    <w:name w:val="ED7EBE95184C4B4B99EDA05091A7F10B"/>
    <w:rsid w:val="00971DC7"/>
  </w:style>
  <w:style w:type="paragraph" w:customStyle="1" w:styleId="7C830AA0789C485D9720C867FCE70F27">
    <w:name w:val="7C830AA0789C485D9720C867FCE70F27"/>
    <w:rsid w:val="00971DC7"/>
  </w:style>
  <w:style w:type="paragraph" w:customStyle="1" w:styleId="B5E2CE52A6CC41269EF996C356D8014E">
    <w:name w:val="B5E2CE52A6CC41269EF996C356D8014E"/>
    <w:rsid w:val="00971DC7"/>
  </w:style>
  <w:style w:type="paragraph" w:customStyle="1" w:styleId="AEF486BCA8E04BD2B6DB9A2116F43D1C">
    <w:name w:val="AEF486BCA8E04BD2B6DB9A2116F43D1C"/>
    <w:rsid w:val="00971DC7"/>
  </w:style>
  <w:style w:type="paragraph" w:customStyle="1" w:styleId="B48E5798802342E59EE22C7BECCF93FA">
    <w:name w:val="B48E5798802342E59EE22C7BECCF93FA"/>
    <w:rsid w:val="0097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uovi_teema">
  <a:themeElements>
    <a:clrScheme name="Luovi_värit">
      <a:dk1>
        <a:sysClr val="windowText" lastClr="000000"/>
      </a:dk1>
      <a:lt1>
        <a:srgbClr val="FFFFFF"/>
      </a:lt1>
      <a:dk2>
        <a:srgbClr val="7F7F7F"/>
      </a:dk2>
      <a:lt2>
        <a:srgbClr val="FFFFFF"/>
      </a:lt2>
      <a:accent1>
        <a:srgbClr val="CA1836"/>
      </a:accent1>
      <a:accent2>
        <a:srgbClr val="CAAE84"/>
      </a:accent2>
      <a:accent3>
        <a:srgbClr val="383838"/>
      </a:accent3>
      <a:accent4>
        <a:srgbClr val="DDDBD5"/>
      </a:accent4>
      <a:accent5>
        <a:srgbClr val="757575"/>
      </a:accent5>
      <a:accent6>
        <a:srgbClr val="76A1AA"/>
      </a:accent6>
      <a:hlink>
        <a:srgbClr val="0033CC"/>
      </a:hlink>
      <a:folHlink>
        <a:srgbClr val="C2788F"/>
      </a:folHlink>
    </a:clrScheme>
    <a:fontScheme name="Luovi_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b3921e-8e20-46b6-abe8-e74d4aa795ea">
      <Value>54</Value>
    </TaxCatchAll>
    <TaxKeywordTaxHTField xmlns="5bb3921e-8e20-46b6-abe8-e74d4aa795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työpäivät</TermName>
          <TermId xmlns="http://schemas.microsoft.com/office/infopath/2007/PartnerControls">b2b86038-3841-47d6-8971-080a81fcada6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47CE8C00C907F45B17EC87600312AE4" ma:contentTypeVersion="8" ma:contentTypeDescription="Luo uusi asiakirja." ma:contentTypeScope="" ma:versionID="3de070604185054433d6b14e4e804d40">
  <xsd:schema xmlns:xsd="http://www.w3.org/2001/XMLSchema" xmlns:xs="http://www.w3.org/2001/XMLSchema" xmlns:p="http://schemas.microsoft.com/office/2006/metadata/properties" xmlns:ns3="5bb3921e-8e20-46b6-abe8-e74d4aa795ea" xmlns:ns4="ef5ca68e-3659-42bb-9fd8-7faa92ff34be" targetNamespace="http://schemas.microsoft.com/office/2006/metadata/properties" ma:root="true" ma:fieldsID="7b86c4c6d76d8cf1c8c750f522820dbb" ns3:_="" ns4:_="">
    <xsd:import namespace="5bb3921e-8e20-46b6-abe8-e74d4aa795ea"/>
    <xsd:import namespace="ef5ca68e-3659-42bb-9fd8-7faa92ff34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TaxKeywordTaxHTField" minOccurs="0"/>
                <xsd:element ref="ns3:TaxCatchAll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3921e-8e20-46b6-abe8-e74d4aa7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Yrityksen avainsanat" ma:fieldId="{23f27201-bee3-471e-b2e7-b64fd8b7ca38}" ma:taxonomyMulti="true" ma:sspId="485376c0-c249-46f4-9fba-8611563aa4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Luokituksen Kaikki-sarake" ma:hidden="true" ma:list="{ae14eb02-6419-4714-bbb4-fd86e8822714}" ma:internalName="TaxCatchAll" ma:showField="CatchAllData" ma:web="5bb3921e-8e20-46b6-abe8-e74d4aa7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ingHintHash" ma:index="12" nillable="true" ma:displayName="Jakamisvihjeen hajautus" ma:internalName="SharingHintHash" ma:readOnly="true">
      <xsd:simpleType>
        <xsd:restriction base="dms:Text"/>
      </xsd:simpleType>
    </xsd:element>
    <xsd:element name="SharedWithDetails" ma:index="13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ca68e-3659-42bb-9fd8-7faa92ff3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18FE-80DF-4460-8060-18EB4716BA75}">
  <ds:schemaRefs>
    <ds:schemaRef ds:uri="http://schemas.microsoft.com/office/2006/metadata/properties"/>
    <ds:schemaRef ds:uri="http://schemas.microsoft.com/office/infopath/2007/PartnerControls"/>
    <ds:schemaRef ds:uri="5bb3921e-8e20-46b6-abe8-e74d4aa795ea"/>
  </ds:schemaRefs>
</ds:datastoreItem>
</file>

<file path=customXml/itemProps2.xml><?xml version="1.0" encoding="utf-8"?>
<ds:datastoreItem xmlns:ds="http://schemas.openxmlformats.org/officeDocument/2006/customXml" ds:itemID="{DA451EA8-E8DF-4576-960B-26E2AE54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C29EC-FE33-4A70-AF14-27A069FDD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3921e-8e20-46b6-abe8-e74d4aa795ea"/>
    <ds:schemaRef ds:uri="ef5ca68e-3659-42bb-9fd8-7faa92ff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C5B28-353A-4CBB-A527-6BE1724F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pysty</Template>
  <TotalTime>9</TotalTime>
  <Pages>1</Pages>
  <Words>234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Työvuoden 2020 - 2021 työpäivät</vt:lpstr>
      <vt:lpstr/>
    </vt:vector>
  </TitlesOfParts>
  <Company>Ammattiopisto Luovi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Työvuoden 2020 - 2021 työpäivät</dc:title>
  <dc:subject/>
  <dc:creator>0.1/13.3.2018</dc:creator>
  <cp:keywords>työpäivät</cp:keywords>
  <dc:description/>
  <cp:lastModifiedBy>Maija-Riitta Huovinen</cp:lastModifiedBy>
  <cp:revision>6</cp:revision>
  <cp:lastPrinted>2017-01-09T12:45:00Z</cp:lastPrinted>
  <dcterms:created xsi:type="dcterms:W3CDTF">2020-05-25T10:11:00Z</dcterms:created>
  <dcterms:modified xsi:type="dcterms:W3CDTF">2020-06-02T05:19:00Z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0x010100147CE8C00C907F45B17EC87600312AE4</vt:lpwstr>
  </property>
  <property fmtid="{D5CDD505-2E9C-101B-9397-08002B2CF9AE}" pid="3" name="TaxKeyword">
    <vt:lpwstr>54;#työpäivät|b2b86038-3841-47d6-8971-080a81fcada6</vt:lpwstr>
  </property>
</Properties>
</file>