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5040E" w14:textId="520AC297" w:rsidR="00163431" w:rsidRDefault="003C63BB" w:rsidP="00163431">
      <w:pPr>
        <w:pStyle w:val="Otsikko"/>
        <w:tabs>
          <w:tab w:val="left" w:pos="5535"/>
        </w:tabs>
      </w:pPr>
      <w:sdt>
        <w:sdtPr>
          <w:alias w:val="Pääotsikko"/>
          <w:tag w:val="Pääotsikko"/>
          <w:id w:val="263405653"/>
          <w:placeholder>
            <w:docPart w:val="BCF2FEEBA06F49D591A3FC04F5A0CE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E2CBB">
            <w:t>Työvuoden</w:t>
          </w:r>
          <w:r w:rsidR="00FE1E27">
            <w:t xml:space="preserve"> 20</w:t>
          </w:r>
          <w:r w:rsidR="000B0B35">
            <w:t>20</w:t>
          </w:r>
          <w:r w:rsidR="00FE1E27">
            <w:t xml:space="preserve"> - 202</w:t>
          </w:r>
          <w:r w:rsidR="000B0B35">
            <w:t>1</w:t>
          </w:r>
          <w:r w:rsidR="00FE1E27">
            <w:t xml:space="preserve"> työpäivät</w:t>
          </w:r>
        </w:sdtContent>
      </w:sdt>
      <w:r w:rsidR="006C4D29">
        <w:tab/>
      </w:r>
    </w:p>
    <w:p w14:paraId="7DCA2810" w14:textId="307A2AA0" w:rsidR="00163431" w:rsidRPr="009868DA" w:rsidRDefault="00065031" w:rsidP="00163431">
      <w:pPr>
        <w:pStyle w:val="Otsikko"/>
        <w:tabs>
          <w:tab w:val="left" w:pos="5535"/>
        </w:tabs>
        <w:rPr>
          <w:b w:val="0"/>
        </w:rPr>
      </w:pPr>
      <w:r>
        <w:rPr>
          <w:b w:val="0"/>
        </w:rPr>
        <w:t xml:space="preserve">Ryhmät: </w:t>
      </w:r>
      <w:r w:rsidR="002A1089">
        <w:rPr>
          <w:b w:val="0"/>
        </w:rPr>
        <w:t>Maa A, Puutarha</w:t>
      </w:r>
    </w:p>
    <w:p w14:paraId="00877DC2" w14:textId="14886F1C" w:rsidR="008F531B" w:rsidRPr="00163431" w:rsidRDefault="008F531B" w:rsidP="00163431">
      <w:pPr>
        <w:pStyle w:val="Otsikko"/>
        <w:tabs>
          <w:tab w:val="left" w:pos="5535"/>
        </w:tabs>
        <w:rPr>
          <w:b w:val="0"/>
        </w:rPr>
      </w:pPr>
    </w:p>
    <w:tbl>
      <w:tblPr>
        <w:tblStyle w:val="TaulukkoRuudukko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7"/>
        <w:gridCol w:w="1277"/>
        <w:gridCol w:w="467"/>
        <w:gridCol w:w="337"/>
        <w:gridCol w:w="407"/>
        <w:gridCol w:w="367"/>
        <w:gridCol w:w="417"/>
        <w:gridCol w:w="222"/>
        <w:gridCol w:w="497"/>
        <w:gridCol w:w="1277"/>
        <w:gridCol w:w="467"/>
        <w:gridCol w:w="377"/>
        <w:gridCol w:w="417"/>
        <w:gridCol w:w="603"/>
        <w:gridCol w:w="437"/>
        <w:gridCol w:w="222"/>
      </w:tblGrid>
      <w:tr w:rsidR="00A75266" w:rsidRPr="00A75266" w14:paraId="71884D21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F0383E" w14:textId="77777777" w:rsidR="00A75266" w:rsidRPr="00A75266" w:rsidRDefault="00A75266" w:rsidP="00A752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vko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AA8847" w14:textId="77777777" w:rsidR="00A75266" w:rsidRPr="00A75266" w:rsidRDefault="00A75266" w:rsidP="00A752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aika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3AE45C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576BB9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CC6AEE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ke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2EF451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5FA8AE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pe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D71292" w14:textId="157AC3A2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F05284" w14:textId="77777777" w:rsidR="00A75266" w:rsidRPr="00A75266" w:rsidRDefault="00A75266" w:rsidP="00A7526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vko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9A65DF" w14:textId="77777777" w:rsidR="00A75266" w:rsidRPr="00A75266" w:rsidRDefault="00A75266" w:rsidP="00A7526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aika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4306A3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6260E6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2C2E8B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ke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3C028647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E62E54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pe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8C32DE" w14:textId="21AFE63C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5D69CBA9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7509C87" w14:textId="5EC67FE1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91E4ED" w14:textId="74CD6CD4" w:rsidR="00F51C16" w:rsidRPr="00A75266" w:rsidRDefault="00330F03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F51C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F51C16">
              <w:rPr>
                <w:sz w:val="18"/>
                <w:szCs w:val="18"/>
              </w:rPr>
              <w:t>.-0</w:t>
            </w:r>
            <w:r w:rsidR="003751EA">
              <w:rPr>
                <w:sz w:val="18"/>
                <w:szCs w:val="18"/>
              </w:rPr>
              <w:t>7</w:t>
            </w:r>
            <w:r w:rsidR="00F51C16">
              <w:rPr>
                <w:sz w:val="18"/>
                <w:szCs w:val="18"/>
              </w:rPr>
              <w:t>.08.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081191" w14:textId="7B9AA0A2" w:rsidR="00F51C16" w:rsidRDefault="00065031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96CDBA" w14:textId="125A4A8F" w:rsidR="00F51C16" w:rsidRDefault="003751EA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5F418B" w14:textId="2CEB0680" w:rsidR="00F51C16" w:rsidRDefault="003751EA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625DB2" w14:textId="6DA48DE3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B1343C" w14:textId="45489DD2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2D889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DEA5F6" w14:textId="4C25496E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918750" w14:textId="2C32967A" w:rsidR="00F51C16" w:rsidRDefault="00B60570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</w:t>
            </w:r>
            <w:r w:rsidR="00F51C16" w:rsidRPr="00A75266">
              <w:rPr>
                <w:sz w:val="18"/>
                <w:szCs w:val="18"/>
              </w:rPr>
              <w:t>.-0</w:t>
            </w:r>
            <w:r>
              <w:rPr>
                <w:sz w:val="18"/>
                <w:szCs w:val="18"/>
              </w:rPr>
              <w:t>8</w:t>
            </w:r>
            <w:r w:rsidR="00F51C16" w:rsidRPr="00A75266">
              <w:rPr>
                <w:sz w:val="18"/>
                <w:szCs w:val="18"/>
              </w:rPr>
              <w:t>.01.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00E3B3" w14:textId="2DC25EEA" w:rsidR="00F51C16" w:rsidRPr="002A1089" w:rsidRDefault="002A1089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2C297C" w14:textId="2325D69D" w:rsidR="00F51C16" w:rsidRPr="002A1089" w:rsidRDefault="002A1089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40639F" w14:textId="0F0D8C6A" w:rsidR="00F51C16" w:rsidRPr="002A1089" w:rsidRDefault="002A1089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Lo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E3AA1FB" w14:textId="776FB0B3" w:rsidR="00F51C16" w:rsidRPr="002A1089" w:rsidRDefault="002A1089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64DE24" w14:textId="6D9D3EE2" w:rsidR="00F51C16" w:rsidRPr="002A1089" w:rsidRDefault="002A1089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AB019E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1F4E518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503ED11" w14:textId="1E3E4043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AA653D" w14:textId="6987BBAF" w:rsidR="00F51C16" w:rsidRPr="00A75266" w:rsidRDefault="00D96F95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51C16">
              <w:rPr>
                <w:sz w:val="18"/>
                <w:szCs w:val="18"/>
              </w:rPr>
              <w:t>.08.-</w:t>
            </w:r>
            <w:r>
              <w:rPr>
                <w:sz w:val="18"/>
                <w:szCs w:val="18"/>
              </w:rPr>
              <w:t>14</w:t>
            </w:r>
            <w:r w:rsidR="00F51C16" w:rsidRPr="00A75266">
              <w:rPr>
                <w:sz w:val="18"/>
                <w:szCs w:val="18"/>
              </w:rPr>
              <w:t>.08.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FABA9C" w14:textId="07E0A471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D5F0A0" w14:textId="30622EC9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7D1101" w14:textId="5907CDE0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0215E7" w14:textId="37DBA054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51B1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0EFDC9" w14:textId="1F71708B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51B1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2ACAB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AF4E8F" w14:textId="5F7B4081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657E64" w14:textId="2341BF43" w:rsidR="00F51C16" w:rsidRPr="00A75266" w:rsidRDefault="009E09AC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51C16" w:rsidRPr="00A75266">
              <w:rPr>
                <w:sz w:val="18"/>
                <w:szCs w:val="18"/>
              </w:rPr>
              <w:t>.01.-1</w:t>
            </w:r>
            <w:r>
              <w:rPr>
                <w:sz w:val="18"/>
                <w:szCs w:val="18"/>
              </w:rPr>
              <w:t>5</w:t>
            </w:r>
            <w:r w:rsidR="00F51C16" w:rsidRPr="00A75266">
              <w:rPr>
                <w:sz w:val="18"/>
                <w:szCs w:val="18"/>
              </w:rPr>
              <w:t>.01.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AEB63E" w14:textId="188602DC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5968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92425C" w14:textId="68BF59CE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08BB75" w14:textId="0FE51D90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F0C510B" w14:textId="63ABDC1A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8DEF29" w14:textId="5327B387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1CBB68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698EFF5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99C211" w14:textId="4B09A807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B6D7DA" w14:textId="082B2B6F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1</w:t>
            </w:r>
            <w:r w:rsidR="0072493F">
              <w:rPr>
                <w:sz w:val="18"/>
                <w:szCs w:val="18"/>
              </w:rPr>
              <w:t>7</w:t>
            </w:r>
            <w:r w:rsidRPr="00A75266">
              <w:rPr>
                <w:sz w:val="18"/>
                <w:szCs w:val="18"/>
              </w:rPr>
              <w:t>.08.-</w:t>
            </w:r>
            <w:r w:rsidR="0072493F">
              <w:rPr>
                <w:sz w:val="18"/>
                <w:szCs w:val="18"/>
              </w:rPr>
              <w:t>21</w:t>
            </w:r>
            <w:r w:rsidRPr="00A75266">
              <w:rPr>
                <w:sz w:val="18"/>
                <w:szCs w:val="18"/>
              </w:rPr>
              <w:t>.08.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837938" w14:textId="264112C6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CE4DEF" w14:textId="59CAAAAB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909594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C71ABF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59CBE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F057C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65291D" w14:textId="351F12F7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E72EFB" w14:textId="36FFD7F5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1</w:t>
            </w:r>
            <w:r w:rsidR="009E09AC">
              <w:rPr>
                <w:sz w:val="18"/>
                <w:szCs w:val="18"/>
              </w:rPr>
              <w:t>8</w:t>
            </w:r>
            <w:r w:rsidRPr="00A75266">
              <w:rPr>
                <w:sz w:val="18"/>
                <w:szCs w:val="18"/>
              </w:rPr>
              <w:t>.01.-</w:t>
            </w:r>
            <w:r w:rsidR="009E09AC">
              <w:rPr>
                <w:sz w:val="18"/>
                <w:szCs w:val="18"/>
              </w:rPr>
              <w:t>22</w:t>
            </w:r>
            <w:r w:rsidRPr="00A75266">
              <w:rPr>
                <w:sz w:val="18"/>
                <w:szCs w:val="18"/>
              </w:rPr>
              <w:t>.01.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0206F6" w14:textId="77BA1254" w:rsidR="00F51C16" w:rsidRPr="00A75266" w:rsidRDefault="00F51C16" w:rsidP="00F51C16">
            <w:pPr>
              <w:jc w:val="center"/>
              <w:rPr>
                <w:color w:val="CA1836" w:themeColor="accent1"/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1D28C" w14:textId="385E0EE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873421" w14:textId="0B6DE360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63E7A5B6" w14:textId="11B8833D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CD1B25" w14:textId="6E8F78D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974715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709E00B5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DE7940A" w14:textId="66025394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2703C6" w14:textId="206CDF2D" w:rsidR="00F51C16" w:rsidRPr="00A75266" w:rsidRDefault="0072493F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F51C16" w:rsidRPr="00A75266">
              <w:rPr>
                <w:sz w:val="18"/>
                <w:szCs w:val="18"/>
              </w:rPr>
              <w:t>.08.-2</w:t>
            </w:r>
            <w:r>
              <w:rPr>
                <w:sz w:val="18"/>
                <w:szCs w:val="18"/>
              </w:rPr>
              <w:t>8</w:t>
            </w:r>
            <w:r w:rsidR="00F51C16" w:rsidRPr="00A75266">
              <w:rPr>
                <w:sz w:val="18"/>
                <w:szCs w:val="18"/>
              </w:rPr>
              <w:t>.08.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C888F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3C256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72E19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443DA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FE48E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3F647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FEED72" w14:textId="2C8AFA9D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E806AF" w14:textId="01F97A70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2</w:t>
            </w:r>
            <w:r w:rsidR="009E09AC">
              <w:rPr>
                <w:sz w:val="18"/>
                <w:szCs w:val="18"/>
              </w:rPr>
              <w:t>5</w:t>
            </w:r>
            <w:r w:rsidRPr="00A75266">
              <w:rPr>
                <w:sz w:val="18"/>
                <w:szCs w:val="18"/>
              </w:rPr>
              <w:t>.01.-2</w:t>
            </w:r>
            <w:r w:rsidR="009E09AC">
              <w:rPr>
                <w:sz w:val="18"/>
                <w:szCs w:val="18"/>
              </w:rPr>
              <w:t>9</w:t>
            </w:r>
            <w:r w:rsidRPr="00A75266">
              <w:rPr>
                <w:sz w:val="18"/>
                <w:szCs w:val="18"/>
              </w:rPr>
              <w:t>.01.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551A00" w14:textId="7419B24A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D35536" w14:textId="18D9BE3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78AF9D" w14:textId="7463FFA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2F60050" w14:textId="3B538D2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76D493" w14:textId="0F5BB338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C61199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7F39398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8E0FB2" w14:textId="67F5EB7A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FD07E3" w14:textId="73E069E2" w:rsidR="00F51C16" w:rsidRPr="00A75266" w:rsidRDefault="0072493F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F51C16" w:rsidRPr="00A75266">
              <w:rPr>
                <w:sz w:val="18"/>
                <w:szCs w:val="18"/>
              </w:rPr>
              <w:t>.08.-</w:t>
            </w:r>
            <w:r w:rsidR="0059734F">
              <w:rPr>
                <w:sz w:val="18"/>
                <w:szCs w:val="18"/>
              </w:rPr>
              <w:t>04</w:t>
            </w:r>
            <w:r w:rsidR="00F51C16">
              <w:rPr>
                <w:sz w:val="18"/>
                <w:szCs w:val="18"/>
              </w:rPr>
              <w:t>.0</w:t>
            </w:r>
            <w:r w:rsidR="0059734F">
              <w:rPr>
                <w:sz w:val="18"/>
                <w:szCs w:val="18"/>
              </w:rPr>
              <w:t>9</w:t>
            </w:r>
            <w:r w:rsidR="00F51C16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2482C8" w14:textId="0E0E2B39" w:rsidR="00F51C16" w:rsidRPr="00561939" w:rsidRDefault="00561939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B9FB1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E353D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1328F4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17030B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DC84C6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DEA095" w14:textId="4BF723D7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C34953" w14:textId="004AD2A5" w:rsidR="00F51C16" w:rsidRPr="00A75266" w:rsidRDefault="00787469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F51C16"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F51C16" w:rsidRPr="00A75266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05</w:t>
            </w:r>
            <w:r w:rsidR="00F51C16"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F51C16" w:rsidRPr="00A75266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E0BCC9" w14:textId="61B8806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B73760" w14:textId="7E23E349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D414E0" w14:textId="41D353D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76319549" w14:textId="6345384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390F66" w14:textId="718DB4D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109BE4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561939" w:rsidRPr="00A75266" w14:paraId="410DB672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16065ED" w14:textId="19B7D6EA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33215E" w14:textId="570F3B95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A75266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11</w:t>
            </w:r>
            <w:r w:rsidRPr="00A75266">
              <w:rPr>
                <w:sz w:val="18"/>
                <w:szCs w:val="18"/>
              </w:rPr>
              <w:t>.09.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93FF0C" w14:textId="2980E733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AC386A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FD182B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950569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FD542E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9323AE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CCA22E" w14:textId="5DE5243C" w:rsidR="00561939" w:rsidRPr="00A75266" w:rsidRDefault="00561939" w:rsidP="00561939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767BA2" w14:textId="0012CFE1" w:rsidR="00561939" w:rsidRPr="00A75266" w:rsidRDefault="00561939" w:rsidP="00561939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A75266">
              <w:rPr>
                <w:sz w:val="18"/>
                <w:szCs w:val="18"/>
              </w:rPr>
              <w:t>.02.-</w:t>
            </w:r>
            <w:r>
              <w:rPr>
                <w:sz w:val="18"/>
                <w:szCs w:val="18"/>
              </w:rPr>
              <w:t>12</w:t>
            </w:r>
            <w:r w:rsidRPr="00A75266">
              <w:rPr>
                <w:sz w:val="18"/>
                <w:szCs w:val="18"/>
              </w:rPr>
              <w:t>.02.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719CD0" w14:textId="751628DC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99C2CA" w14:textId="6E2A7E06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D27017" w14:textId="6F31A0FE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122D862" w14:textId="5DFA1101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D3D9A8" w14:textId="5D6B4062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51D964" w14:textId="77777777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</w:p>
        </w:tc>
      </w:tr>
      <w:tr w:rsidR="00561939" w:rsidRPr="00A75266" w14:paraId="1922361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1CFECB" w14:textId="295664A8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67813E" w14:textId="08634B23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14.09.-18</w:t>
            </w:r>
            <w:r w:rsidRPr="00A75266">
              <w:rPr>
                <w:sz w:val="18"/>
                <w:szCs w:val="18"/>
              </w:rPr>
              <w:t>.09.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61D02" w14:textId="6252E7A1" w:rsidR="00561939" w:rsidRPr="002A1089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23CEBC" w14:textId="218D06E6" w:rsidR="00561939" w:rsidRPr="002A1089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BEE98C" w14:textId="3A4E5F40" w:rsidR="00561939" w:rsidRPr="002A1089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12853E" w14:textId="6BA8EED7" w:rsidR="00561939" w:rsidRPr="002A1089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8E45DD" w14:textId="4ADFB114" w:rsidR="00561939" w:rsidRPr="002A1089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1AD474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551D37" w14:textId="7691D474" w:rsidR="00561939" w:rsidRPr="00A75266" w:rsidRDefault="00561939" w:rsidP="00561939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4E8DDD" w14:textId="1EEE508B" w:rsidR="00561939" w:rsidRPr="00A75266" w:rsidRDefault="00561939" w:rsidP="00561939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2.-19</w:t>
            </w:r>
            <w:r w:rsidRPr="00A75266">
              <w:rPr>
                <w:sz w:val="18"/>
                <w:szCs w:val="18"/>
              </w:rPr>
              <w:t>.02.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A52AAF" w14:textId="62C1F199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63356B" w14:textId="455E607C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052C68" w14:textId="50A85016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49854B40" w14:textId="64152A11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A4BC4E" w14:textId="1AFBB25C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D8BEF2" w14:textId="77777777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</w:p>
        </w:tc>
      </w:tr>
      <w:tr w:rsidR="00561939" w:rsidRPr="00A75266" w14:paraId="50CF32DA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082B519" w14:textId="73B0A405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6A739F" w14:textId="0808E778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A75266">
              <w:rPr>
                <w:sz w:val="18"/>
                <w:szCs w:val="18"/>
              </w:rPr>
              <w:t>.09.-</w:t>
            </w:r>
            <w:r>
              <w:rPr>
                <w:sz w:val="18"/>
                <w:szCs w:val="18"/>
              </w:rPr>
              <w:t>25</w:t>
            </w:r>
            <w:r w:rsidRPr="00A75266">
              <w:rPr>
                <w:sz w:val="18"/>
                <w:szCs w:val="18"/>
              </w:rPr>
              <w:t>.09.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E2780D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2443AB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44D2C2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563BF0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462967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AF0546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6A1263" w14:textId="44F62147" w:rsidR="00561939" w:rsidRPr="00A75266" w:rsidRDefault="00561939" w:rsidP="00561939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505680" w14:textId="321F4B03" w:rsidR="00561939" w:rsidRPr="00A75266" w:rsidRDefault="00561939" w:rsidP="00561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A75266">
              <w:rPr>
                <w:sz w:val="18"/>
                <w:szCs w:val="18"/>
              </w:rPr>
              <w:t>.02.-2</w:t>
            </w:r>
            <w:r>
              <w:rPr>
                <w:sz w:val="18"/>
                <w:szCs w:val="18"/>
              </w:rPr>
              <w:t>6</w:t>
            </w:r>
            <w:r w:rsidRPr="00A75266">
              <w:rPr>
                <w:sz w:val="18"/>
                <w:szCs w:val="18"/>
              </w:rPr>
              <w:t>.02.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1353FA" w14:textId="6AC9DFA8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8971BD" w14:textId="5D962EE2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DD4A49" w14:textId="659181DF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1D779835" w14:textId="1A3025D3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16D9E3" w14:textId="4427D303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B18885" w14:textId="77777777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</w:p>
        </w:tc>
      </w:tr>
      <w:tr w:rsidR="00561939" w:rsidRPr="00A75266" w14:paraId="60F939F7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DEBB8C" w14:textId="2D8773FC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CDC857" w14:textId="0E18BA6B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A75266">
              <w:rPr>
                <w:sz w:val="18"/>
                <w:szCs w:val="18"/>
              </w:rPr>
              <w:t>.09.-</w:t>
            </w:r>
            <w:r>
              <w:rPr>
                <w:sz w:val="18"/>
                <w:szCs w:val="18"/>
              </w:rPr>
              <w:t>03.10</w:t>
            </w:r>
            <w:r w:rsidRPr="00A75266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8BB3AE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7900A3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1A52AA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E241B7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FFC9EA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F21E4E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815965" w14:textId="46D6FF3E" w:rsidR="00561939" w:rsidRPr="00A75266" w:rsidRDefault="00561939" w:rsidP="00561939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4F6755" w14:textId="0FEDA217" w:rsidR="00561939" w:rsidRPr="00A75266" w:rsidRDefault="00561939" w:rsidP="00561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822B9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822B97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05</w:t>
            </w:r>
            <w:r w:rsidRPr="00822B9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822B97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3C1A73" w14:textId="56CB3E3B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CF56D7" w14:textId="4E1F3DDE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433E42" w14:textId="1F953EB9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17B8671C" w14:textId="3B940737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585DD6" w14:textId="38E591D0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14AB38" w14:textId="77777777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</w:p>
        </w:tc>
      </w:tr>
      <w:tr w:rsidR="00561939" w:rsidRPr="00521DDB" w14:paraId="2E26738A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431A287" w14:textId="0C4F18AA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35012B" w14:textId="670911C9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A7526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A75266">
              <w:rPr>
                <w:sz w:val="18"/>
                <w:szCs w:val="18"/>
              </w:rPr>
              <w:t>.-0</w:t>
            </w:r>
            <w:r>
              <w:rPr>
                <w:sz w:val="18"/>
                <w:szCs w:val="18"/>
              </w:rPr>
              <w:t>9</w:t>
            </w:r>
            <w:r w:rsidRPr="00A75266">
              <w:rPr>
                <w:sz w:val="18"/>
                <w:szCs w:val="18"/>
              </w:rPr>
              <w:t>.10.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7A8637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7BE3A5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D8E791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38691D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25434C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937235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912C8E" w14:textId="5A17A151" w:rsidR="00561939" w:rsidRPr="00A75266" w:rsidRDefault="00561939" w:rsidP="00561939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670886" w14:textId="0983994A" w:rsidR="00561939" w:rsidRPr="00822B97" w:rsidRDefault="00561939" w:rsidP="00561939">
            <w:pPr>
              <w:rPr>
                <w:sz w:val="18"/>
                <w:szCs w:val="18"/>
              </w:rPr>
            </w:pPr>
            <w:r w:rsidRPr="00332314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>8</w:t>
            </w:r>
            <w:r w:rsidRPr="00A75266">
              <w:rPr>
                <w:sz w:val="18"/>
                <w:szCs w:val="18"/>
                <w:lang w:val="en-US"/>
              </w:rPr>
              <w:t>.03.-</w:t>
            </w:r>
            <w:r>
              <w:rPr>
                <w:sz w:val="18"/>
                <w:szCs w:val="18"/>
                <w:lang w:val="en-US"/>
              </w:rPr>
              <w:t>12</w:t>
            </w:r>
            <w:r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BEB459" w14:textId="658B40D2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19B8F7" w14:textId="2A42AC5B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D98E50" w14:textId="5ADAE065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5735377A" w14:textId="19DF6B85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9E27CD" w14:textId="2B2C8537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69AD33" w14:textId="77777777" w:rsidR="00561939" w:rsidRPr="00822B97" w:rsidRDefault="00561939" w:rsidP="00561939">
            <w:pPr>
              <w:jc w:val="center"/>
              <w:rPr>
                <w:sz w:val="18"/>
                <w:szCs w:val="18"/>
              </w:rPr>
            </w:pPr>
          </w:p>
        </w:tc>
      </w:tr>
      <w:tr w:rsidR="00561939" w:rsidRPr="00332314" w14:paraId="0D6AB040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2B5232" w14:textId="1C6DBE33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FD1291" w14:textId="02600586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822B97">
              <w:rPr>
                <w:sz w:val="18"/>
                <w:szCs w:val="18"/>
              </w:rPr>
              <w:t>.10.-1</w:t>
            </w:r>
            <w:r>
              <w:rPr>
                <w:sz w:val="18"/>
                <w:szCs w:val="18"/>
              </w:rPr>
              <w:t>6</w:t>
            </w:r>
            <w:r w:rsidRPr="00822B97">
              <w:rPr>
                <w:sz w:val="18"/>
                <w:szCs w:val="18"/>
              </w:rPr>
              <w:t>.10.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BE2CAC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C4C72E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1A23EC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E10A5F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57BF18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4ADABA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B5F7B2" w14:textId="667F5620" w:rsidR="00561939" w:rsidRPr="00822B97" w:rsidRDefault="00561939" w:rsidP="00561939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EC579C" w14:textId="2100CD68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Pr="00A75266">
              <w:rPr>
                <w:sz w:val="18"/>
                <w:szCs w:val="18"/>
                <w:lang w:val="en-US"/>
              </w:rPr>
              <w:t>.03.-1</w:t>
            </w:r>
            <w:r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E9BD63" w14:textId="3B211CFB" w:rsidR="00561939" w:rsidRPr="0059682F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133DE7" w14:textId="0061A56D" w:rsidR="00561939" w:rsidRPr="0059682F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3AB6EF" w14:textId="3D13EAB7" w:rsidR="00561939" w:rsidRPr="0059682F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7788DDF1" w14:textId="40203716" w:rsidR="00561939" w:rsidRPr="0059682F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B74EB3" w14:textId="2EEE2F98" w:rsidR="00561939" w:rsidRPr="0059682F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531574" w14:textId="77777777" w:rsidR="00561939" w:rsidRPr="00A75266" w:rsidRDefault="00561939" w:rsidP="0056193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561939" w:rsidRPr="00822B97" w14:paraId="55C677A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0F84810" w14:textId="12F09B82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F16C38" w14:textId="2493E157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.10.-</w:t>
            </w:r>
            <w:r>
              <w:rPr>
                <w:sz w:val="18"/>
                <w:szCs w:val="18"/>
                <w:lang w:val="en-US"/>
              </w:rPr>
              <w:t>23</w:t>
            </w:r>
            <w:r w:rsidRPr="00A75266">
              <w:rPr>
                <w:sz w:val="18"/>
                <w:szCs w:val="18"/>
                <w:lang w:val="en-US"/>
              </w:rPr>
              <w:t>.10.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D19B73" w14:textId="70077A50" w:rsidR="00561939" w:rsidRPr="00065031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457553" w14:textId="69EC5269" w:rsidR="00561939" w:rsidRPr="00065031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B2D63B" w14:textId="2A227005" w:rsidR="00561939" w:rsidRPr="00065031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D1708D" w14:textId="06303C8C" w:rsidR="00561939" w:rsidRPr="00065031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D77FE8" w14:textId="038F7A57" w:rsidR="00561939" w:rsidRPr="00065031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52A0F9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F66B6A" w14:textId="02A4A394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839E33" w14:textId="2E270F1C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 w:rsidRPr="00A75266">
              <w:rPr>
                <w:sz w:val="18"/>
                <w:szCs w:val="18"/>
                <w:lang w:val="en-US"/>
              </w:rPr>
              <w:t>.03.-2</w:t>
            </w:r>
            <w:r>
              <w:rPr>
                <w:sz w:val="18"/>
                <w:szCs w:val="18"/>
                <w:lang w:val="en-US"/>
              </w:rPr>
              <w:t>6</w:t>
            </w:r>
            <w:r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58B217" w14:textId="5FC2FFB5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B4F29A" w14:textId="56D8A248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CBB40A" w14:textId="4FD68197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2EC6E962" w14:textId="73366B19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410EC" w14:textId="09B797D8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7E0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39E9AD" w14:textId="77777777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61939" w:rsidRPr="00822B97" w14:paraId="6A37DF01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E9FBFE" w14:textId="64C87FC2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751870" w14:textId="54CBCDF2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  <w:r w:rsidRPr="00A75266">
              <w:rPr>
                <w:sz w:val="18"/>
                <w:szCs w:val="18"/>
                <w:lang w:val="en-US"/>
              </w:rPr>
              <w:t>.10.-</w:t>
            </w:r>
            <w:r>
              <w:rPr>
                <w:sz w:val="18"/>
                <w:szCs w:val="18"/>
                <w:lang w:val="en-US"/>
              </w:rPr>
              <w:t>30</w:t>
            </w:r>
            <w:r w:rsidRPr="00A75266">
              <w:rPr>
                <w:sz w:val="18"/>
                <w:szCs w:val="18"/>
                <w:lang w:val="en-US"/>
              </w:rPr>
              <w:t>.10.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376060" w14:textId="349C1E86" w:rsidR="00561939" w:rsidRPr="00E97C5E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78F4A0" w14:textId="4B4A4DD1" w:rsidR="00561939" w:rsidRPr="00E97C5E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4D8F58" w14:textId="74A77AC9" w:rsidR="00561939" w:rsidRPr="00E97C5E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80E821" w14:textId="20AB8352" w:rsidR="00561939" w:rsidRPr="00E97C5E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560692" w14:textId="2FDCBB0D" w:rsidR="00561939" w:rsidRPr="00E97C5E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46B493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A6BAD" w14:textId="3C305643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51CADA" w14:textId="7A07092A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.03.-</w:t>
            </w:r>
            <w:r>
              <w:rPr>
                <w:sz w:val="18"/>
                <w:szCs w:val="18"/>
                <w:lang w:val="en-US"/>
              </w:rPr>
              <w:t>02</w:t>
            </w:r>
            <w:r w:rsidRPr="00A75266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DFE28A" w14:textId="7204A385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7E0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029DB3" w14:textId="3702212C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68C680" w14:textId="67BF7890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5393FA9C" w14:textId="37811583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0211E7" w14:textId="25735800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CF384A">
              <w:rPr>
                <w:color w:val="FF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75C5F3" w14:textId="77777777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61939" w:rsidRPr="00332314" w14:paraId="419627C2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7C73207F" w14:textId="1B3F7FF4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B2A0FE" w14:textId="5CA059F5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1</w:t>
            </w:r>
            <w:r w:rsidRPr="00A75266">
              <w:rPr>
                <w:sz w:val="18"/>
                <w:szCs w:val="18"/>
                <w:lang w:val="en-US"/>
              </w:rPr>
              <w:t>.-</w:t>
            </w:r>
            <w:r>
              <w:rPr>
                <w:sz w:val="18"/>
                <w:szCs w:val="18"/>
                <w:lang w:val="en-US"/>
              </w:rPr>
              <w:t>06</w:t>
            </w:r>
            <w:r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1</w:t>
            </w:r>
            <w:r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D73007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A4AC5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F33351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049CC5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FEEC3C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B99C41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C4E05" w14:textId="5428F814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39D893" w14:textId="21F5E861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  <w:r w:rsidRPr="00A75266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 w:rsidRPr="00A75266">
              <w:rPr>
                <w:sz w:val="18"/>
                <w:szCs w:val="18"/>
                <w:lang w:val="en-US"/>
              </w:rPr>
              <w:t>.-0</w:t>
            </w:r>
            <w:r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367989" w14:textId="0CDE2A91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E1599B" w14:textId="0634E155" w:rsidR="00561939" w:rsidRPr="00AC354F" w:rsidRDefault="00561939" w:rsidP="0056193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76B2C" w14:textId="03BC20AC" w:rsidR="00561939" w:rsidRPr="00AC354F" w:rsidRDefault="00561939" w:rsidP="0056193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Vj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3F1744FC" w14:textId="6142DADB" w:rsidR="00561939" w:rsidRPr="00AC354F" w:rsidRDefault="00561939" w:rsidP="0056193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BE54C1" w14:textId="22982BCE" w:rsidR="00561939" w:rsidRPr="00AC354F" w:rsidRDefault="00561939" w:rsidP="0056193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C66ED0" w14:textId="77777777" w:rsidR="00561939" w:rsidRPr="00A75266" w:rsidRDefault="00561939" w:rsidP="0056193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561939" w:rsidRPr="00822B97" w14:paraId="21097866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80239B" w14:textId="53F46CD4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E2BAE4" w14:textId="75673D02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</w:t>
            </w:r>
            <w:r w:rsidRPr="00A75266">
              <w:rPr>
                <w:sz w:val="18"/>
                <w:szCs w:val="18"/>
                <w:lang w:val="en-US"/>
              </w:rPr>
              <w:t>.11.-</w:t>
            </w:r>
            <w:r>
              <w:rPr>
                <w:sz w:val="18"/>
                <w:szCs w:val="18"/>
                <w:lang w:val="en-US"/>
              </w:rPr>
              <w:t>13</w:t>
            </w:r>
            <w:r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287E8A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8B5970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F2E758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A1E3A7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A7387D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2EDD71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F1FD36" w14:textId="20DEBB7D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8BCD31" w14:textId="63D94EDC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Pr="00A75266">
              <w:rPr>
                <w:sz w:val="18"/>
                <w:szCs w:val="18"/>
                <w:lang w:val="en-US"/>
              </w:rPr>
              <w:t>.04.-1</w:t>
            </w:r>
            <w:r>
              <w:rPr>
                <w:sz w:val="18"/>
                <w:szCs w:val="18"/>
                <w:lang w:val="en-US"/>
              </w:rPr>
              <w:t>6</w:t>
            </w:r>
            <w:r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4BC310" w14:textId="6778559F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873D17" w14:textId="0E79A203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3F73FE" w14:textId="6B48FA1F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6451D2E7" w14:textId="69B05778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14DD08" w14:textId="2D187920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705212" w14:textId="77777777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61939" w:rsidRPr="00822B97" w14:paraId="7DE6D3FE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035C9E33" w14:textId="0B00664E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2DC666" w14:textId="5F3DBEA1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</w:t>
            </w:r>
            <w:r w:rsidRPr="00A75266">
              <w:rPr>
                <w:sz w:val="18"/>
                <w:szCs w:val="18"/>
                <w:lang w:val="en-US"/>
              </w:rPr>
              <w:t>11.-</w:t>
            </w:r>
            <w:r>
              <w:rPr>
                <w:sz w:val="18"/>
                <w:szCs w:val="18"/>
                <w:lang w:val="en-US"/>
              </w:rPr>
              <w:t>20</w:t>
            </w:r>
            <w:r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20EF8D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92CC6A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B8D055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1D0DD7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A8DD74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4477CC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B4799F" w14:textId="1EEB94FF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AA7831" w14:textId="309D7205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.04.-</w:t>
            </w:r>
            <w:r>
              <w:rPr>
                <w:sz w:val="18"/>
                <w:szCs w:val="18"/>
                <w:lang w:val="en-US"/>
              </w:rPr>
              <w:t>23</w:t>
            </w:r>
            <w:r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D1C8D1" w14:textId="2D8F7D4A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11CBAC" w14:textId="74C6591F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BF65D9" w14:textId="7855E0E9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3B2D994" w14:textId="11A24528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51A887" w14:textId="1AAF022B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BB48DA" w14:textId="77777777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61939" w:rsidRPr="00332314" w14:paraId="11CD977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5FC0C5" w14:textId="1B4F3F1D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730508" w14:textId="52211E6D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 w:rsidRPr="00A75266">
              <w:rPr>
                <w:sz w:val="18"/>
                <w:szCs w:val="18"/>
                <w:lang w:val="en-US"/>
              </w:rPr>
              <w:t>.11.-2</w:t>
            </w:r>
            <w:r>
              <w:rPr>
                <w:sz w:val="18"/>
                <w:szCs w:val="18"/>
                <w:lang w:val="en-US"/>
              </w:rPr>
              <w:t>7</w:t>
            </w:r>
            <w:r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94D7FA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2E6405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BFD142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CBA8B8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146939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156309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851402" w14:textId="5785F66F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5D4BFE" w14:textId="7F2F94A8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6</w:t>
            </w:r>
            <w:r w:rsidRPr="00A75266">
              <w:rPr>
                <w:sz w:val="18"/>
                <w:szCs w:val="18"/>
                <w:lang w:val="en-US"/>
              </w:rPr>
              <w:t>.04.-</w:t>
            </w:r>
            <w:r>
              <w:rPr>
                <w:sz w:val="18"/>
                <w:szCs w:val="18"/>
                <w:lang w:val="en-US"/>
              </w:rPr>
              <w:t>30</w:t>
            </w:r>
            <w:r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39431D" w14:textId="7D1D1903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59682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D0827B" w14:textId="60559661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2A8572" w14:textId="4E76DEAE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304E3B4F" w14:textId="41499213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4617D2" w14:textId="3E75CD13" w:rsidR="00561939" w:rsidRPr="00A75266" w:rsidRDefault="00561939" w:rsidP="00561939">
            <w:pPr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0CB020" w14:textId="77777777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61939" w:rsidRPr="00822B97" w14:paraId="7C4D9B6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739646A" w14:textId="7011E619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CDED5C" w14:textId="3203F0D4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30.11.-04</w:t>
            </w:r>
            <w:r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179466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A4ECD1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1DC6A6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5A9509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146617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9D68CF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CA88C5" w14:textId="48493A81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EDB08D" w14:textId="568FDC5D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  <w:r w:rsidRPr="00A75266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  <w:lang w:val="en-US"/>
              </w:rPr>
              <w:t>5</w:t>
            </w:r>
            <w:r w:rsidRPr="00A75266">
              <w:rPr>
                <w:sz w:val="18"/>
                <w:szCs w:val="18"/>
                <w:lang w:val="en-US"/>
              </w:rPr>
              <w:t>.-0</w:t>
            </w:r>
            <w:r>
              <w:rPr>
                <w:sz w:val="18"/>
                <w:szCs w:val="18"/>
                <w:lang w:val="en-US"/>
              </w:rPr>
              <w:t>7</w:t>
            </w:r>
            <w:r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AF9E5" w14:textId="5184A783" w:rsidR="00561939" w:rsidRPr="00A75266" w:rsidRDefault="00561939" w:rsidP="00561939">
            <w:pPr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1BCE1" w14:textId="691B3E41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67D2CA" w14:textId="55303282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90E5B0F" w14:textId="350E7879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C839D2" w14:textId="07308C3B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5F124C" w14:textId="77777777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61939" w:rsidRPr="00822B97" w14:paraId="2B30248C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4F247E" w14:textId="2E9B149E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37D59C" w14:textId="09B7E46C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  <w:r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 w:rsidRPr="00A75266">
              <w:rPr>
                <w:sz w:val="18"/>
                <w:szCs w:val="18"/>
                <w:lang w:val="en-US"/>
              </w:rPr>
              <w:t>.-</w:t>
            </w:r>
            <w:r>
              <w:rPr>
                <w:sz w:val="18"/>
                <w:szCs w:val="18"/>
                <w:lang w:val="en-US"/>
              </w:rPr>
              <w:t>11</w:t>
            </w:r>
            <w:r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0A815D" w14:textId="4B46A332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118F65" w14:textId="61BC267D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B701E4" w14:textId="1698F38A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D04665" w14:textId="0C410CC2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295DDE" w14:textId="44F4E60A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02EAF0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FBB223" w14:textId="6C8077D7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ED9DFD" w14:textId="6E8F14A0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A75266">
              <w:rPr>
                <w:sz w:val="18"/>
                <w:szCs w:val="18"/>
                <w:lang w:val="en-US"/>
              </w:rPr>
              <w:t>.05.-</w:t>
            </w:r>
            <w:r>
              <w:rPr>
                <w:sz w:val="18"/>
                <w:szCs w:val="18"/>
                <w:lang w:val="en-US"/>
              </w:rPr>
              <w:t>14</w:t>
            </w:r>
            <w:r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2E033" w14:textId="019FDA1C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EFFDFC" w14:textId="6C7F13F9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EF973F" w14:textId="622E3350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458A188A" w14:textId="2172CA0F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CF384A">
              <w:rPr>
                <w:color w:val="FF0000"/>
                <w:sz w:val="18"/>
                <w:szCs w:val="18"/>
                <w:lang w:val="en-US"/>
              </w:rPr>
              <w:t>H</w:t>
            </w:r>
            <w:r>
              <w:rPr>
                <w:color w:val="FF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DC3901" w14:textId="264DE21B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83B127" w14:textId="77777777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61939" w:rsidRPr="00332314" w14:paraId="522EB27C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70F6E09A" w14:textId="63FA3FB2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137AAB" w14:textId="0A1234C1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Pr="00A75266">
              <w:rPr>
                <w:sz w:val="18"/>
                <w:szCs w:val="18"/>
                <w:lang w:val="en-US"/>
              </w:rPr>
              <w:t>.12.-1</w:t>
            </w:r>
            <w:r>
              <w:rPr>
                <w:sz w:val="18"/>
                <w:szCs w:val="18"/>
                <w:lang w:val="en-US"/>
              </w:rPr>
              <w:t>8</w:t>
            </w:r>
            <w:r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55BC5F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2888F0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1A45C3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F33D3A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80CFC8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B01335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DDB34C" w14:textId="2E334B32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341252" w14:textId="2E1E27F6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  <w:r w:rsidRPr="00A75266">
              <w:rPr>
                <w:sz w:val="18"/>
                <w:szCs w:val="18"/>
                <w:lang w:val="en-US"/>
              </w:rPr>
              <w:t>.05.-</w:t>
            </w:r>
            <w:r>
              <w:rPr>
                <w:sz w:val="18"/>
                <w:szCs w:val="18"/>
                <w:lang w:val="en-US"/>
              </w:rPr>
              <w:t>21</w:t>
            </w:r>
            <w:r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FB7F8" w14:textId="0D1AD616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31794F" w14:textId="5993C14A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07D232" w14:textId="146B1B2D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717A3CE" w14:textId="6BFE3CB3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F3CEEF" w14:textId="136B9771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566A0A" w14:textId="77777777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61939" w:rsidRPr="00822B97" w14:paraId="1E9C4205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82295E" w14:textId="176F8AC3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79F1AF" w14:textId="0F7DBA2D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 w:rsidRPr="00A75266">
              <w:rPr>
                <w:sz w:val="18"/>
                <w:szCs w:val="18"/>
                <w:lang w:val="en-US"/>
              </w:rPr>
              <w:t>.12.-</w:t>
            </w:r>
            <w:r>
              <w:rPr>
                <w:sz w:val="18"/>
                <w:szCs w:val="18"/>
                <w:lang w:val="en-US"/>
              </w:rPr>
              <w:t>25</w:t>
            </w:r>
            <w:r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39AE0E" w14:textId="36E466F3" w:rsidR="00561939" w:rsidRPr="00065031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D6FCB7" w14:textId="734E5662" w:rsidR="00561939" w:rsidRPr="00065031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A9EA13" w14:textId="1F54F333" w:rsidR="00561939" w:rsidRPr="00065031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859C77" w14:textId="1902C046" w:rsidR="00561939" w:rsidRPr="00065031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D05899" w14:textId="5125C91D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E3B77B" w14:textId="6B1B3423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02B19D" w14:textId="219D79A2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64BC43" w14:textId="7A7BBC91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 w:rsidRPr="00822B97">
              <w:rPr>
                <w:sz w:val="18"/>
                <w:szCs w:val="18"/>
                <w:lang w:val="en-US"/>
              </w:rPr>
              <w:t>.05.-2</w:t>
            </w:r>
            <w:r>
              <w:rPr>
                <w:sz w:val="18"/>
                <w:szCs w:val="18"/>
                <w:lang w:val="en-US"/>
              </w:rPr>
              <w:t>8</w:t>
            </w:r>
            <w:r w:rsidRPr="00822B97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972338" w14:textId="6494448E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2EDCC2" w14:textId="2716DCB2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D7C7E8" w14:textId="331D5BBA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1C1CE96C" w14:textId="0854B7DB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33231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339B6B" w14:textId="351DF266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DE20C8" w14:textId="77777777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61939" w:rsidRPr="00822B97" w14:paraId="1CFA343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B9D777B" w14:textId="536FC6B4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FDAD56" w14:textId="1FA623ED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  <w:r w:rsidRPr="00A75266">
              <w:rPr>
                <w:sz w:val="18"/>
                <w:szCs w:val="18"/>
                <w:lang w:val="en-US"/>
              </w:rPr>
              <w:t>.12.-</w:t>
            </w:r>
            <w:r>
              <w:rPr>
                <w:sz w:val="18"/>
                <w:szCs w:val="18"/>
                <w:lang w:val="en-US"/>
              </w:rPr>
              <w:t>01</w:t>
            </w:r>
            <w:r w:rsidRPr="00A75266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01</w:t>
            </w:r>
            <w:r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EF7544" w14:textId="29B2DA70" w:rsidR="00561939" w:rsidRPr="00065031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726DF3" w14:textId="4D72D281" w:rsidR="00561939" w:rsidRPr="00065031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F0B841" w14:textId="49027435" w:rsidR="00561939" w:rsidRPr="00065031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D95933" w14:textId="7E30EAD2" w:rsidR="00561939" w:rsidRPr="00065031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3FCD38" w14:textId="57FF6B06" w:rsidR="00561939" w:rsidRPr="00E97C5E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B0D96D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91FCA4" w14:textId="1FDA9D36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961BD0" w14:textId="4348C016" w:rsidR="00561939" w:rsidRPr="00822B97" w:rsidRDefault="00561939" w:rsidP="005619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</w:t>
            </w:r>
            <w:r w:rsidRPr="00332314">
              <w:rPr>
                <w:sz w:val="18"/>
                <w:szCs w:val="18"/>
              </w:rPr>
              <w:t>.05.-</w:t>
            </w:r>
            <w:r>
              <w:rPr>
                <w:sz w:val="18"/>
                <w:szCs w:val="18"/>
              </w:rPr>
              <w:t>04.06</w:t>
            </w:r>
            <w:r w:rsidRPr="0033231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5B455" w14:textId="16340D07" w:rsidR="00561939" w:rsidRPr="00822B97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332314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D3FC71" w14:textId="65E48382" w:rsidR="00561939" w:rsidRPr="00822B97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332314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88538A" w14:textId="0A95F463" w:rsidR="00561939" w:rsidRPr="00822B97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14F9C2D5" w14:textId="35CD2B7E" w:rsidR="00561939" w:rsidRPr="00822B97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B415DB" w14:textId="1B0A5D16" w:rsidR="00561939" w:rsidRPr="00822B97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B76068" w14:textId="77777777" w:rsidR="00561939" w:rsidRPr="00822B97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61939" w:rsidRPr="00A75266" w14:paraId="15988CB7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B147C4" w14:textId="50A6127C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1B0FBB" w14:textId="72AF7846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37577E" w14:textId="05D25FBD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245F75" w14:textId="31E3A8E0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6EC771" w14:textId="707ACBA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E6463D" w14:textId="481F3681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218CAA" w14:textId="7561E871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1E555C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BD9126" w14:textId="77A1E670" w:rsidR="00561939" w:rsidRPr="00822B97" w:rsidRDefault="00561939" w:rsidP="005619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7639D8" w14:textId="48B9E8A4" w:rsidR="00561939" w:rsidRPr="00332314" w:rsidRDefault="00561939" w:rsidP="00561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07.06.-11.06.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95E18C" w14:textId="6C68FF81" w:rsidR="00561939" w:rsidRPr="00332314" w:rsidRDefault="00561939" w:rsidP="0056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FA75AC" w14:textId="131EF6CB" w:rsidR="00561939" w:rsidRPr="00332314" w:rsidRDefault="00561939" w:rsidP="0056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814211" w14:textId="25EE9833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68D0664E" w14:textId="4D5196D2" w:rsidR="00561939" w:rsidRPr="00F51C16" w:rsidRDefault="00561939" w:rsidP="00561939">
            <w:pPr>
              <w:jc w:val="center"/>
              <w:rPr>
                <w:sz w:val="18"/>
                <w:szCs w:val="18"/>
              </w:rPr>
            </w:pPr>
            <w:r w:rsidRPr="00F51C1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F1C044" w14:textId="4E13DC44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69A2D4" w14:textId="3E938E18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</w:p>
        </w:tc>
      </w:tr>
      <w:tr w:rsidR="00561939" w:rsidRPr="00A75266" w14:paraId="1954BA28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30EADB" w14:textId="77777777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AEC85E" w14:textId="77777777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49C52C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1DE8BF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76D755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2F9998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241B29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32BD8C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9E92E7" w14:textId="6AF5FEB5" w:rsidR="00561939" w:rsidRPr="00822B97" w:rsidRDefault="00561939" w:rsidP="005619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76891A" w14:textId="53B175C0" w:rsidR="00561939" w:rsidRPr="00332314" w:rsidRDefault="00561939" w:rsidP="00561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14.06.-18.06.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67479" w14:textId="04A7D52C" w:rsidR="00561939" w:rsidRPr="00332314" w:rsidRDefault="00561939" w:rsidP="0056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5F317A" w14:textId="35A9AA5D" w:rsidR="00561939" w:rsidRPr="00332314" w:rsidRDefault="00561939" w:rsidP="0056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A0856" w14:textId="48F98029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81E9E1E" w14:textId="26B67E96" w:rsidR="00561939" w:rsidRPr="00F51C16" w:rsidRDefault="00561939" w:rsidP="00561939">
            <w:pPr>
              <w:jc w:val="center"/>
              <w:rPr>
                <w:sz w:val="18"/>
                <w:szCs w:val="18"/>
              </w:rPr>
            </w:pPr>
            <w:r w:rsidRPr="00F51C1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A49453" w14:textId="4223043A" w:rsidR="00561939" w:rsidRDefault="00561939" w:rsidP="0056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B3387" w14:textId="2A8EAD1A" w:rsidR="00561939" w:rsidRDefault="00561939" w:rsidP="00561939">
            <w:pPr>
              <w:jc w:val="center"/>
              <w:rPr>
                <w:sz w:val="18"/>
                <w:szCs w:val="18"/>
              </w:rPr>
            </w:pPr>
          </w:p>
        </w:tc>
      </w:tr>
      <w:tr w:rsidR="00561939" w:rsidRPr="00A75266" w14:paraId="0142F161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651D98" w14:textId="77777777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2D4B79" w14:textId="77777777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B55971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3520E3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3B8055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B6E484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697929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5A189A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6E8558" w14:textId="546606B3" w:rsidR="00561939" w:rsidRDefault="00561939" w:rsidP="005619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FE39B0" w14:textId="0B582C2F" w:rsidR="00561939" w:rsidRDefault="00561939" w:rsidP="00561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21.06.-25.06.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F80209" w14:textId="52C606E5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72D8BB" w14:textId="2613B2BA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F14005" w14:textId="3E30D381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5131E199" w14:textId="08731B75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A88600" w14:textId="47C332FB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295231" w14:textId="77777777" w:rsidR="00561939" w:rsidRDefault="00561939" w:rsidP="00561939">
            <w:pPr>
              <w:jc w:val="center"/>
              <w:rPr>
                <w:sz w:val="18"/>
                <w:szCs w:val="18"/>
              </w:rPr>
            </w:pPr>
          </w:p>
        </w:tc>
      </w:tr>
      <w:tr w:rsidR="00561939" w:rsidRPr="00A75266" w14:paraId="749B105D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FF0468" w14:textId="77777777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58FAFF" w14:textId="77777777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A1F416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1DB59A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CCA4F9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E197A3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82FE03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7A2F7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13AA76" w14:textId="03DBFD44" w:rsidR="00561939" w:rsidRDefault="00561939" w:rsidP="005619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7F2458" w14:textId="2D32FE4D" w:rsidR="00561939" w:rsidRDefault="00561939" w:rsidP="00561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28.06.-02.07.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A215A4" w14:textId="3DD7223B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250DF8" w14:textId="677F2DEA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95B151" w14:textId="54C61D8D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6C0628A" w14:textId="77A7CB18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13A79" w14:textId="1ABF49B1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7D14FD" w14:textId="77777777" w:rsidR="00561939" w:rsidRDefault="00561939" w:rsidP="00561939">
            <w:pPr>
              <w:jc w:val="center"/>
              <w:rPr>
                <w:sz w:val="18"/>
                <w:szCs w:val="18"/>
              </w:rPr>
            </w:pPr>
          </w:p>
        </w:tc>
      </w:tr>
      <w:tr w:rsidR="00561939" w:rsidRPr="00A75266" w14:paraId="5F706512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04D646" w14:textId="77777777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9D090F" w14:textId="77777777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713ED1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83C4DF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247D0B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DE0DA0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BD8C11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B332F4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B69F1F" w14:textId="18330FB5" w:rsidR="00561939" w:rsidRDefault="00561939" w:rsidP="005619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0331FE" w14:textId="2A1CAE6A" w:rsidR="00561939" w:rsidRDefault="00561939" w:rsidP="00561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05.07.-09.07.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A1ACED" w14:textId="7F39F8D1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73B6CC" w14:textId="47EA7A9D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387A83" w14:textId="7F931327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4CC0DB97" w14:textId="2925959A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B50E31" w14:textId="0450AD8D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EE3B94" w14:textId="77777777" w:rsidR="00561939" w:rsidRDefault="00561939" w:rsidP="00561939">
            <w:pPr>
              <w:jc w:val="center"/>
              <w:rPr>
                <w:sz w:val="18"/>
                <w:szCs w:val="18"/>
              </w:rPr>
            </w:pPr>
          </w:p>
        </w:tc>
      </w:tr>
      <w:tr w:rsidR="00561939" w:rsidRPr="00A75266" w14:paraId="7A4AE7BF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D35E0C" w14:textId="77777777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CBBC76" w14:textId="77777777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09ED5B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E3AAE1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1F4604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CDDDD9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C491DF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CC8CA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4FD0BC" w14:textId="7F9B7488" w:rsidR="00561939" w:rsidRDefault="00561939" w:rsidP="005619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7B6F4" w14:textId="759D8D43" w:rsidR="00561939" w:rsidRDefault="00561939" w:rsidP="00561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12.07.-16.07.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0295D2" w14:textId="0025F2C9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3A5156" w14:textId="016C670D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4F24FD" w14:textId="268782C5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04AC218" w14:textId="0A8758A6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04F7CC" w14:textId="66352E6D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A32839" w14:textId="77777777" w:rsidR="00561939" w:rsidRDefault="00561939" w:rsidP="00561939">
            <w:pPr>
              <w:jc w:val="center"/>
              <w:rPr>
                <w:sz w:val="18"/>
                <w:szCs w:val="18"/>
              </w:rPr>
            </w:pPr>
          </w:p>
        </w:tc>
      </w:tr>
      <w:tr w:rsidR="00561939" w:rsidRPr="00A75266" w14:paraId="2A7041EA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F93B6C" w14:textId="77777777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699D3E" w14:textId="77777777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C2026F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E40490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8FD08A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40423A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39B444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C55EA8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CD3795" w14:textId="0FA778C6" w:rsidR="00561939" w:rsidRDefault="00561939" w:rsidP="005619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DA4631" w14:textId="00260551" w:rsidR="00561939" w:rsidRDefault="00561939" w:rsidP="00561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19.07.-23.07.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C39168" w14:textId="5C12E1BB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Vj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AE00D3" w14:textId="23974EE8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62616B" w14:textId="61B62327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573FF347" w14:textId="0F76F4C6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64C77B" w14:textId="72335C0A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45879B" w14:textId="77777777" w:rsidR="00561939" w:rsidRDefault="00561939" w:rsidP="00561939">
            <w:pPr>
              <w:jc w:val="center"/>
              <w:rPr>
                <w:sz w:val="18"/>
                <w:szCs w:val="18"/>
              </w:rPr>
            </w:pPr>
          </w:p>
        </w:tc>
      </w:tr>
      <w:tr w:rsidR="00561939" w:rsidRPr="00A75266" w14:paraId="3469A6BE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89655C" w14:textId="77777777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023564" w14:textId="77777777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C7154B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88C187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75255F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27725F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5B7D95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ED7327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677795" w14:textId="3BA224BD" w:rsidR="00561939" w:rsidRDefault="00561939" w:rsidP="005619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375DA" w14:textId="2E6B99A8" w:rsidR="00561939" w:rsidRDefault="00561939" w:rsidP="00561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26.07.-30.07.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AD2D86" w14:textId="30C2EE3D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834EF" w14:textId="79A0BFC2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D3AB0F" w14:textId="61B10FDC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B565091" w14:textId="64C76031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5D96A7" w14:textId="6561D8C5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69658D" w14:textId="77777777" w:rsidR="00561939" w:rsidRDefault="00561939" w:rsidP="0056193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210E59" w14:textId="77777777" w:rsidR="00A75266" w:rsidRPr="00A75266" w:rsidRDefault="00A75266" w:rsidP="00A75266"/>
    <w:p w14:paraId="5ABC3FE4" w14:textId="77777777" w:rsidR="00DB46FE" w:rsidRPr="00065031" w:rsidRDefault="00A75266" w:rsidP="00DB46FE">
      <w:pPr>
        <w:rPr>
          <w:color w:val="FF0000"/>
        </w:rPr>
      </w:pPr>
      <w:r w:rsidRPr="00A75266">
        <w:t xml:space="preserve">x </w:t>
      </w:r>
      <w:r w:rsidRPr="00A75266">
        <w:tab/>
        <w:t xml:space="preserve">= Normaali työpäivä </w:t>
      </w:r>
      <w:r w:rsidR="00DB46FE">
        <w:tab/>
      </w:r>
      <w:r w:rsidR="00DB46FE">
        <w:tab/>
      </w:r>
      <w:r w:rsidR="00DB46FE" w:rsidRPr="00065031">
        <w:rPr>
          <w:color w:val="FF0000"/>
        </w:rPr>
        <w:t xml:space="preserve">Lo </w:t>
      </w:r>
      <w:r w:rsidR="00DB46FE" w:rsidRPr="00065031">
        <w:rPr>
          <w:color w:val="FF0000"/>
        </w:rPr>
        <w:tab/>
        <w:t>= Loppiainen 6.1.2021</w:t>
      </w:r>
    </w:p>
    <w:p w14:paraId="310477D3" w14:textId="77777777" w:rsidR="00DB46FE" w:rsidRPr="00CF384A" w:rsidRDefault="00123579" w:rsidP="00DB46FE">
      <w:pPr>
        <w:rPr>
          <w:color w:val="FF0000"/>
        </w:rPr>
      </w:pPr>
      <w:r w:rsidRPr="00065031">
        <w:rPr>
          <w:color w:val="FF0000"/>
        </w:rPr>
        <w:t>Vp</w:t>
      </w:r>
      <w:r w:rsidRPr="00065031">
        <w:rPr>
          <w:color w:val="FF0000"/>
        </w:rPr>
        <w:tab/>
        <w:t>= Vapaapäivä</w:t>
      </w:r>
      <w:r w:rsidR="00DB46FE">
        <w:rPr>
          <w:color w:val="FF0000"/>
        </w:rPr>
        <w:tab/>
      </w:r>
      <w:r w:rsidR="00DB46FE">
        <w:rPr>
          <w:color w:val="FF0000"/>
        </w:rPr>
        <w:tab/>
      </w:r>
      <w:r w:rsidR="00DB46FE" w:rsidRPr="00A75266">
        <w:rPr>
          <w:color w:val="CA1836" w:themeColor="accent1"/>
        </w:rPr>
        <w:t>T</w:t>
      </w:r>
      <w:r w:rsidR="00DB46FE" w:rsidRPr="00A75266">
        <w:rPr>
          <w:color w:val="CA1836" w:themeColor="accent1"/>
        </w:rPr>
        <w:tab/>
      </w:r>
      <w:r w:rsidR="00DB46FE" w:rsidRPr="00CF384A">
        <w:rPr>
          <w:color w:val="FF0000"/>
        </w:rPr>
        <w:t>= Talviloma</w:t>
      </w:r>
      <w:r w:rsidR="00DB46FE" w:rsidRPr="00CF384A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id w:val="1222598"/>
          <w:placeholder>
            <w:docPart w:val="B5E2CE52A6CC41269EF996C356D8014E"/>
          </w:placeholder>
          <w:text/>
        </w:sdtPr>
        <w:sdtEndPr/>
        <w:sdtContent>
          <w:r w:rsidR="00DB46FE" w:rsidRPr="00CF384A">
            <w:rPr>
              <w:rFonts w:ascii="Arial" w:hAnsi="Arial" w:cs="Arial"/>
              <w:color w:val="FF0000"/>
            </w:rPr>
            <w:t>8.3.-12.3.2021</w:t>
          </w:r>
        </w:sdtContent>
      </w:sdt>
    </w:p>
    <w:p w14:paraId="6130962C" w14:textId="7D791683" w:rsidR="00DB46FE" w:rsidRPr="00CF384A" w:rsidRDefault="00065031" w:rsidP="00DB46FE">
      <w:pPr>
        <w:rPr>
          <w:color w:val="FF0000"/>
        </w:rPr>
      </w:pPr>
      <w:r w:rsidRPr="00065031">
        <w:rPr>
          <w:color w:val="FF0000"/>
        </w:rPr>
        <w:t>Vj</w:t>
      </w:r>
      <w:r w:rsidR="00A75266" w:rsidRPr="00065031">
        <w:rPr>
          <w:color w:val="FF0000"/>
        </w:rPr>
        <w:tab/>
        <w:t xml:space="preserve">= </w:t>
      </w:r>
      <w:r w:rsidRPr="00065031">
        <w:rPr>
          <w:color w:val="FF0000"/>
        </w:rPr>
        <w:t>Vapaajakso</w:t>
      </w:r>
      <w:r w:rsidR="00DB46FE">
        <w:rPr>
          <w:color w:val="FF0000"/>
        </w:rPr>
        <w:tab/>
      </w:r>
      <w:r w:rsidR="00DB46FE">
        <w:rPr>
          <w:color w:val="FF0000"/>
        </w:rPr>
        <w:tab/>
      </w:r>
      <w:r w:rsidR="00DB46FE" w:rsidRPr="00CF384A">
        <w:rPr>
          <w:color w:val="FF0000"/>
        </w:rPr>
        <w:t>P</w:t>
      </w:r>
      <w:r w:rsidR="00DB46FE" w:rsidRPr="00CF384A">
        <w:rPr>
          <w:color w:val="FF0000"/>
        </w:rPr>
        <w:tab/>
        <w:t>= Pääsiäinen</w:t>
      </w:r>
      <w:r w:rsidR="00DB46FE" w:rsidRPr="00CF384A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id w:val="5690174"/>
          <w:placeholder>
            <w:docPart w:val="AEF486BCA8E04BD2B6DB9A2116F43D1C"/>
          </w:placeholder>
          <w:text/>
        </w:sdtPr>
        <w:sdtEndPr/>
        <w:sdtContent>
          <w:r w:rsidR="00DB46FE" w:rsidRPr="00CF384A">
            <w:rPr>
              <w:rFonts w:ascii="Arial" w:hAnsi="Arial" w:cs="Arial"/>
              <w:color w:val="FF0000"/>
            </w:rPr>
            <w:t>2.- 5.4.2021</w:t>
          </w:r>
        </w:sdtContent>
      </w:sdt>
    </w:p>
    <w:p w14:paraId="67CD2012" w14:textId="77777777" w:rsidR="00AC354F" w:rsidRPr="00CF384A" w:rsidRDefault="00A75266" w:rsidP="00AC354F">
      <w:pPr>
        <w:rPr>
          <w:color w:val="FF0000"/>
        </w:rPr>
      </w:pPr>
      <w:r w:rsidRPr="00065031">
        <w:rPr>
          <w:color w:val="FF0000"/>
        </w:rPr>
        <w:t>S</w:t>
      </w:r>
      <w:r w:rsidRPr="00065031">
        <w:rPr>
          <w:color w:val="FF0000"/>
        </w:rPr>
        <w:tab/>
        <w:t xml:space="preserve">= Syysloma </w:t>
      </w:r>
      <w:r w:rsidR="00AC354F">
        <w:rPr>
          <w:rFonts w:ascii="Arial" w:hAnsi="Arial" w:cs="Arial"/>
          <w:color w:val="FF0000"/>
        </w:rPr>
        <w:t>19.10.-23.10.2020</w:t>
      </w:r>
      <w:r w:rsidR="00AC354F">
        <w:rPr>
          <w:rFonts w:ascii="Arial" w:hAnsi="Arial" w:cs="Arial"/>
          <w:color w:val="FF0000"/>
        </w:rPr>
        <w:tab/>
      </w:r>
      <w:r w:rsidR="00AC354F" w:rsidRPr="00A75266">
        <w:rPr>
          <w:color w:val="CA1836" w:themeColor="accent1"/>
        </w:rPr>
        <w:t xml:space="preserve">Ht </w:t>
      </w:r>
      <w:r w:rsidR="00AC354F" w:rsidRPr="00A75266">
        <w:rPr>
          <w:color w:val="CA1836" w:themeColor="accent1"/>
        </w:rPr>
        <w:tab/>
      </w:r>
      <w:r w:rsidR="00AC354F" w:rsidRPr="00CF384A">
        <w:rPr>
          <w:color w:val="FF0000"/>
        </w:rPr>
        <w:t xml:space="preserve">= Helatorstai </w:t>
      </w:r>
      <w:sdt>
        <w:sdtPr>
          <w:rPr>
            <w:rFonts w:ascii="Arial" w:hAnsi="Arial" w:cs="Arial"/>
            <w:color w:val="FF0000"/>
          </w:rPr>
          <w:id w:val="5690176"/>
          <w:placeholder>
            <w:docPart w:val="B48E5798802342E59EE22C7BECCF93FA"/>
          </w:placeholder>
          <w:text/>
        </w:sdtPr>
        <w:sdtEndPr/>
        <w:sdtContent>
          <w:r w:rsidR="00AC354F" w:rsidRPr="00CF384A">
            <w:rPr>
              <w:rFonts w:ascii="Arial" w:hAnsi="Arial" w:cs="Arial"/>
              <w:color w:val="FF0000"/>
            </w:rPr>
            <w:t>13.5.2021</w:t>
          </w:r>
        </w:sdtContent>
      </w:sdt>
    </w:p>
    <w:p w14:paraId="350FFF4A" w14:textId="3A4A738A" w:rsidR="00A75266" w:rsidRPr="00065031" w:rsidRDefault="00A75266" w:rsidP="00A75266">
      <w:pPr>
        <w:rPr>
          <w:color w:val="FF0000"/>
        </w:rPr>
      </w:pPr>
      <w:r w:rsidRPr="00065031">
        <w:rPr>
          <w:color w:val="FF0000"/>
        </w:rPr>
        <w:t>J</w:t>
      </w:r>
      <w:r w:rsidRPr="00065031">
        <w:rPr>
          <w:color w:val="FF0000"/>
        </w:rPr>
        <w:tab/>
        <w:t>= Joululoma</w:t>
      </w:r>
      <w:r w:rsidRPr="00065031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id w:val="1222597"/>
          <w:placeholder>
            <w:docPart w:val="4DB3D0B7D43941D4B0EFE43AC81FFD98"/>
          </w:placeholder>
          <w:text/>
        </w:sdtPr>
        <w:sdtEndPr/>
        <w:sdtContent>
          <w:r w:rsidR="00065031" w:rsidRPr="00065031">
            <w:rPr>
              <w:rFonts w:ascii="Arial" w:hAnsi="Arial" w:cs="Arial"/>
              <w:color w:val="FF0000"/>
            </w:rPr>
            <w:t>21.12.2020-3.1.2021</w:t>
          </w:r>
        </w:sdtContent>
      </w:sdt>
    </w:p>
    <w:p w14:paraId="56CBD687" w14:textId="77777777" w:rsidR="00AC354F" w:rsidRDefault="00AC354F" w:rsidP="00A75266"/>
    <w:p w14:paraId="05A32F5A" w14:textId="20D0988D" w:rsidR="00A75266" w:rsidRPr="00AC354F" w:rsidRDefault="00A75266" w:rsidP="00A75266">
      <w:pPr>
        <w:rPr>
          <w:color w:val="FF0000"/>
        </w:rPr>
      </w:pPr>
      <w:r w:rsidRPr="00AC354F">
        <w:rPr>
          <w:color w:val="FF0000"/>
        </w:rPr>
        <w:t xml:space="preserve">Syyslukukausi </w:t>
      </w:r>
      <w:r w:rsidR="00AC354F" w:rsidRPr="00AC354F">
        <w:rPr>
          <w:rFonts w:ascii="Arial" w:hAnsi="Arial" w:cs="Arial"/>
          <w:color w:val="FF0000"/>
        </w:rPr>
        <w:t>4.8.2020 – 18.12.2020</w:t>
      </w:r>
      <w:r w:rsidR="00AC354F" w:rsidRPr="00AC354F">
        <w:rPr>
          <w:rFonts w:ascii="Arial" w:hAnsi="Arial" w:cs="Arial"/>
          <w:color w:val="FF0000"/>
        </w:rPr>
        <w:tab/>
      </w:r>
      <w:r w:rsidR="00AC354F" w:rsidRPr="00AC354F">
        <w:rPr>
          <w:rFonts w:ascii="Arial" w:hAnsi="Arial" w:cs="Arial"/>
          <w:color w:val="FF0000"/>
        </w:rPr>
        <w:tab/>
        <w:t>Kevätlukukausi 4.1.2021 – 18.6.2021</w:t>
      </w:r>
    </w:p>
    <w:p w14:paraId="3CD29DA9" w14:textId="77777777" w:rsidR="00A75266" w:rsidRPr="00A75266" w:rsidRDefault="00A75266" w:rsidP="00A75266">
      <w:pPr>
        <w:rPr>
          <w:i/>
        </w:rPr>
      </w:pPr>
      <w:r w:rsidRPr="00A75266">
        <w:br/>
      </w:r>
    </w:p>
    <w:sectPr w:rsidR="00A75266" w:rsidRPr="00A75266" w:rsidSect="001634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32797" w14:textId="77777777" w:rsidR="003C63BB" w:rsidRDefault="003C63BB" w:rsidP="00730235">
      <w:r>
        <w:separator/>
      </w:r>
    </w:p>
  </w:endnote>
  <w:endnote w:type="continuationSeparator" w:id="0">
    <w:p w14:paraId="72A9FA32" w14:textId="77777777" w:rsidR="003C63BB" w:rsidRDefault="003C63BB" w:rsidP="0073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95754" w14:textId="77777777" w:rsidR="00561939" w:rsidRDefault="0056193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23A10" w14:textId="77777777" w:rsidR="00065031" w:rsidRDefault="00065031" w:rsidP="00A023C0">
    <w:pPr>
      <w:pStyle w:val="Alatunniste"/>
    </w:pPr>
  </w:p>
  <w:p w14:paraId="04DA69C8" w14:textId="77777777" w:rsidR="00065031" w:rsidRDefault="00065031" w:rsidP="00A023C0">
    <w:pPr>
      <w:pStyle w:val="Alatunniste"/>
    </w:pPr>
  </w:p>
  <w:p w14:paraId="4A18DBB2" w14:textId="77777777" w:rsidR="00065031" w:rsidRDefault="00065031" w:rsidP="00A023C0">
    <w:pPr>
      <w:pStyle w:val="Alatunniste"/>
    </w:pPr>
  </w:p>
  <w:tbl>
    <w:tblPr>
      <w:tblStyle w:val="TaulukkoRuudukko"/>
      <w:tblW w:w="10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4"/>
      <w:gridCol w:w="2894"/>
      <w:gridCol w:w="2174"/>
      <w:gridCol w:w="2534"/>
    </w:tblGrid>
    <w:tr w:rsidR="00065031" w:rsidRPr="00694130" w14:paraId="5759634A" w14:textId="77777777" w:rsidTr="00880C16">
      <w:tc>
        <w:tcPr>
          <w:tcW w:w="2534" w:type="dxa"/>
        </w:tcPr>
        <w:p w14:paraId="36B124CA" w14:textId="77777777" w:rsidR="00065031" w:rsidRPr="00694130" w:rsidRDefault="00065031" w:rsidP="002551B1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  <w:r>
            <w:rPr>
              <w:lang w:val="en-GB"/>
            </w:rPr>
            <w:t>Ammattiopisto Luovi</w:t>
          </w:r>
        </w:p>
      </w:tc>
      <w:sdt>
        <w:sdtPr>
          <w:tag w:val="street"/>
          <w:id w:val="354366976"/>
          <w:placeholder>
            <w:docPart w:val="870D722BD102438D9EB514622DD0ABD7"/>
          </w:placeholder>
        </w:sdtPr>
        <w:sdtEndPr/>
        <w:sdtContent>
          <w:tc>
            <w:tcPr>
              <w:tcW w:w="2894" w:type="dxa"/>
            </w:tcPr>
            <w:p w14:paraId="44DD2D27" w14:textId="0D2A858D" w:rsidR="00065031" w:rsidRPr="00694130" w:rsidRDefault="00DB46FE" w:rsidP="001F603C">
              <w:pPr>
                <w:pStyle w:val="Alatunniste"/>
                <w:tabs>
                  <w:tab w:val="clear" w:pos="4820"/>
                  <w:tab w:val="clear" w:pos="9639"/>
                </w:tabs>
                <w:rPr>
                  <w:lang w:val="en-GB"/>
                </w:rPr>
              </w:pPr>
              <w:r>
                <w:t>Varikkotie 3</w:t>
              </w:r>
            </w:p>
          </w:tc>
        </w:sdtContent>
      </w:sdt>
      <w:tc>
        <w:tcPr>
          <w:tcW w:w="2174" w:type="dxa"/>
        </w:tcPr>
        <w:p w14:paraId="741A0DDA" w14:textId="77777777" w:rsidR="00065031" w:rsidRPr="00694130" w:rsidRDefault="00065031" w:rsidP="002551B1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  <w:r>
            <w:t xml:space="preserve">Puhelin </w:t>
          </w:r>
          <w:r w:rsidRPr="00A24403">
            <w:t>020 757 4000</w:t>
          </w:r>
        </w:p>
      </w:tc>
      <w:tc>
        <w:tcPr>
          <w:tcW w:w="2534" w:type="dxa"/>
        </w:tcPr>
        <w:p w14:paraId="2692587C" w14:textId="77777777" w:rsidR="00065031" w:rsidRPr="00694130" w:rsidRDefault="00065031" w:rsidP="002551B1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</w:p>
      </w:tc>
    </w:tr>
    <w:tr w:rsidR="00065031" w:rsidRPr="00694130" w14:paraId="60CC5DA5" w14:textId="77777777" w:rsidTr="00880C16">
      <w:tc>
        <w:tcPr>
          <w:tcW w:w="2534" w:type="dxa"/>
        </w:tcPr>
        <w:p w14:paraId="1B42EA59" w14:textId="75A292FF" w:rsidR="00065031" w:rsidRPr="008F531B" w:rsidRDefault="00065031" w:rsidP="004B05B9">
          <w:pPr>
            <w:pStyle w:val="Alatunniste"/>
            <w:tabs>
              <w:tab w:val="clear" w:pos="4820"/>
              <w:tab w:val="clear" w:pos="9639"/>
            </w:tabs>
          </w:pPr>
        </w:p>
      </w:tc>
      <w:tc>
        <w:tcPr>
          <w:tcW w:w="2894" w:type="dxa"/>
        </w:tcPr>
        <w:p w14:paraId="7125115A" w14:textId="358DC764" w:rsidR="00065031" w:rsidRPr="008F531B" w:rsidRDefault="003C63BB" w:rsidP="001F603C">
          <w:pPr>
            <w:pStyle w:val="Alatunniste"/>
            <w:tabs>
              <w:tab w:val="clear" w:pos="4820"/>
              <w:tab w:val="clear" w:pos="9639"/>
            </w:tabs>
          </w:pPr>
          <w:sdt>
            <w:sdtPr>
              <w:tag w:val="nro"/>
              <w:id w:val="354366980"/>
              <w:placeholder>
                <w:docPart w:val="37BA6722365B40A4BD988AE4D099A659"/>
              </w:placeholder>
            </w:sdtPr>
            <w:sdtEndPr/>
            <w:sdtContent>
              <w:r w:rsidR="00DB46FE">
                <w:t>91500 Muhos</w:t>
              </w:r>
            </w:sdtContent>
          </w:sdt>
        </w:p>
      </w:tc>
      <w:tc>
        <w:tcPr>
          <w:tcW w:w="2174" w:type="dxa"/>
        </w:tcPr>
        <w:p w14:paraId="36178C4D" w14:textId="77777777" w:rsidR="00065031" w:rsidRPr="008F531B" w:rsidRDefault="00065031" w:rsidP="002551B1">
          <w:pPr>
            <w:pStyle w:val="Alatunniste"/>
            <w:tabs>
              <w:tab w:val="clear" w:pos="4820"/>
              <w:tab w:val="clear" w:pos="9639"/>
            </w:tabs>
          </w:pPr>
          <w:r w:rsidRPr="00A023C0">
            <w:rPr>
              <w:lang w:val="en-GB"/>
            </w:rPr>
            <w:t>www.luovi.fi</w:t>
          </w:r>
        </w:p>
      </w:tc>
      <w:tc>
        <w:tcPr>
          <w:tcW w:w="2534" w:type="dxa"/>
        </w:tcPr>
        <w:p w14:paraId="406E414F" w14:textId="77777777" w:rsidR="00065031" w:rsidRPr="008F531B" w:rsidRDefault="00065031" w:rsidP="002551B1">
          <w:pPr>
            <w:pStyle w:val="Alatunniste"/>
            <w:tabs>
              <w:tab w:val="clear" w:pos="4820"/>
              <w:tab w:val="clear" w:pos="9639"/>
            </w:tabs>
          </w:pPr>
          <w:r w:rsidRPr="008F531B">
            <w:t>Y-tunnus 0201472-1</w:t>
          </w:r>
        </w:p>
      </w:tc>
    </w:tr>
  </w:tbl>
  <w:p w14:paraId="1B317D01" w14:textId="77777777" w:rsidR="00065031" w:rsidRPr="008F531B" w:rsidRDefault="00065031" w:rsidP="00694130">
    <w:pPr>
      <w:pStyle w:val="Alatunnist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68AA4" w14:textId="77777777" w:rsidR="00561939" w:rsidRDefault="0056193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6CF28" w14:textId="77777777" w:rsidR="003C63BB" w:rsidRDefault="003C63BB" w:rsidP="00730235">
      <w:r>
        <w:separator/>
      </w:r>
    </w:p>
  </w:footnote>
  <w:footnote w:type="continuationSeparator" w:id="0">
    <w:p w14:paraId="540A1049" w14:textId="77777777" w:rsidR="003C63BB" w:rsidRDefault="003C63BB" w:rsidP="0073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4EECD" w14:textId="77777777" w:rsidR="00561939" w:rsidRDefault="0056193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6"/>
      <w:gridCol w:w="2609"/>
      <w:gridCol w:w="1304"/>
      <w:gridCol w:w="1008"/>
    </w:tblGrid>
    <w:tr w:rsidR="00065031" w14:paraId="6DCD850B" w14:textId="77777777" w:rsidTr="002551B1">
      <w:tc>
        <w:tcPr>
          <w:tcW w:w="5216" w:type="dxa"/>
        </w:tcPr>
        <w:p w14:paraId="646D6276" w14:textId="77777777" w:rsidR="00065031" w:rsidRPr="00DE3A6F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 w:rsidRPr="00D57F98">
            <w:rPr>
              <w:noProof/>
              <w:lang w:eastAsia="fi-FI"/>
            </w:rPr>
            <w:drawing>
              <wp:anchor distT="0" distB="0" distL="114300" distR="114300" simplePos="0" relativeHeight="251671040" behindDoc="1" locked="1" layoutInCell="1" allowOverlap="1" wp14:anchorId="51A702B2" wp14:editId="0F1F46CD">
                <wp:simplePos x="0" y="0"/>
                <wp:positionH relativeFrom="column">
                  <wp:posOffset>-81915</wp:posOffset>
                </wp:positionH>
                <wp:positionV relativeFrom="page">
                  <wp:posOffset>-2540</wp:posOffset>
                </wp:positionV>
                <wp:extent cx="1152525" cy="790575"/>
                <wp:effectExtent l="19050" t="0" r="9525" b="0"/>
                <wp:wrapNone/>
                <wp:docPr id="5" name="Kuva 0" descr="LUOVI_logo_asiakirjoih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OVI_logo_asiakirjoihi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b/>
          </w:rPr>
          <w:alias w:val="Asiakirjatyyppi"/>
          <w:tag w:val="Asiakirjatyyppi"/>
          <w:id w:val="817687460"/>
          <w:placeholder>
            <w:docPart w:val="9E0F756C26AA4C4683B9E71C9DEDE01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0d601021-61bf-4052-a150-0c77d9d3e294' xmlns:ns4='http://schemas.microsoft.com/sharepoint/v3' " w:xpath="/ns0:properties[1]/documentManagement[1]/ns3:Asiakirjatyyppi[1]" w:storeItemID="{0AF618FE-80DF-4460-8060-18EB4716BA75}"/>
          <w:comboBox>
            <w:listItem w:value="[Asiakirjatyyppi]"/>
          </w:comboBox>
        </w:sdtPr>
        <w:sdtEndPr/>
        <w:sdtContent>
          <w:tc>
            <w:tcPr>
              <w:tcW w:w="2609" w:type="dxa"/>
            </w:tcPr>
            <w:p w14:paraId="536735E3" w14:textId="77777777" w:rsidR="00065031" w:rsidRPr="000B3FF2" w:rsidRDefault="00065031" w:rsidP="004B7E7A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  <w:rPr>
                  <w:b/>
                </w:rPr>
              </w:pPr>
              <w:r>
                <w:rPr>
                  <w:b/>
                </w:rPr>
                <w:t>Tiedote</w:t>
              </w:r>
            </w:p>
          </w:tc>
        </w:sdtContent>
      </w:sdt>
      <w:tc>
        <w:tcPr>
          <w:tcW w:w="1304" w:type="dxa"/>
        </w:tcPr>
        <w:p w14:paraId="398B2A52" w14:textId="77777777" w:rsidR="00065031" w:rsidRPr="00DF3111" w:rsidRDefault="00065031" w:rsidP="00DA1066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008" w:type="dxa"/>
        </w:tcPr>
        <w:p w14:paraId="2AE35200" w14:textId="7203E7FF" w:rsidR="00065031" w:rsidRDefault="00065031" w:rsidP="000C16B5">
          <w:pPr>
            <w:pStyle w:val="Yltunniste"/>
            <w:tabs>
              <w:tab w:val="clear" w:pos="5216"/>
              <w:tab w:val="clear" w:pos="7825"/>
              <w:tab w:val="clear" w:pos="9129"/>
            </w:tabs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fldSimple w:instr=" NUMPAGES  \* Arabic  \* MERGEFORMAT ">
            <w:r>
              <w:rPr>
                <w:noProof/>
              </w:rPr>
              <w:t>2</w:t>
            </w:r>
          </w:fldSimple>
          <w:r>
            <w:t>)</w:t>
          </w:r>
        </w:p>
      </w:tc>
    </w:tr>
    <w:tr w:rsidR="00065031" w:rsidRPr="00DA1066" w14:paraId="5A8F42EC" w14:textId="77777777" w:rsidTr="002551B1">
      <w:tc>
        <w:tcPr>
          <w:tcW w:w="5216" w:type="dxa"/>
        </w:tcPr>
        <w:p w14:paraId="0075D5EF" w14:textId="77777777" w:rsidR="00065031" w:rsidRPr="00DE3A6F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  <w:vMerge w:val="restart"/>
        </w:tcPr>
        <w:p w14:paraId="439CEAB2" w14:textId="7B2989EB" w:rsidR="00065031" w:rsidRPr="00130446" w:rsidRDefault="00065031" w:rsidP="00DA1066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312" w:type="dxa"/>
          <w:gridSpan w:val="2"/>
          <w:vMerge w:val="restart"/>
        </w:tcPr>
        <w:p w14:paraId="75E48355" w14:textId="47E7B9AD" w:rsidR="00065031" w:rsidRPr="00794164" w:rsidRDefault="00065031" w:rsidP="00D95F29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065031" w:rsidRPr="00DA1066" w14:paraId="58045FBF" w14:textId="77777777" w:rsidTr="002551B1">
      <w:tc>
        <w:tcPr>
          <w:tcW w:w="5216" w:type="dxa"/>
        </w:tcPr>
        <w:p w14:paraId="45073911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  <w:vMerge/>
        </w:tcPr>
        <w:p w14:paraId="41251924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312" w:type="dxa"/>
          <w:gridSpan w:val="2"/>
          <w:vMerge/>
        </w:tcPr>
        <w:p w14:paraId="47425D5C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065031" w:rsidRPr="00DF3111" w14:paraId="76C9BDA7" w14:textId="77777777" w:rsidTr="002551B1">
      <w:tc>
        <w:tcPr>
          <w:tcW w:w="5216" w:type="dxa"/>
        </w:tcPr>
        <w:p w14:paraId="3ADA0D9C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sdt>
        <w:sdtPr>
          <w:alias w:val="Asiakirjan pvm"/>
          <w:tag w:val="Asiakirjan_x0020_pvm"/>
          <w:id w:val="118895181"/>
          <w:placeholder>
            <w:docPart w:val="24127765149042D6BA823EBDB6D481A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0d601021-61bf-4052-a150-0c77d9d3e294' xmlns:ns4='http://schemas.microsoft.com/sharepoint/v3' " w:xpath="/ns0:properties[1]/documentManagement[1]/ns3:Asiakirjan_x0020_pvm[1]" w:storeItemID="{0AF618FE-80DF-4460-8060-18EB4716BA75}"/>
          <w:date w:fullDate="2020-05-2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5A48F0BD" w14:textId="3B35536C" w:rsidR="00065031" w:rsidRPr="00DF3111" w:rsidRDefault="00561939" w:rsidP="00D95F29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</w:pPr>
              <w:r>
                <w:t>28.5.2020</w:t>
              </w:r>
            </w:p>
          </w:tc>
        </w:sdtContent>
      </w:sdt>
      <w:tc>
        <w:tcPr>
          <w:tcW w:w="1304" w:type="dxa"/>
        </w:tcPr>
        <w:p w14:paraId="3B485F0C" w14:textId="77777777" w:rsidR="00065031" w:rsidRPr="00DF3111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008" w:type="dxa"/>
        </w:tcPr>
        <w:p w14:paraId="627327C6" w14:textId="77777777" w:rsidR="00065031" w:rsidRPr="00DF3111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</w:tbl>
  <w:p w14:paraId="347DB0FF" w14:textId="5859C84A" w:rsidR="00065031" w:rsidRDefault="00065031">
    <w:pPr>
      <w:pStyle w:val="Yltunniste"/>
    </w:pPr>
  </w:p>
  <w:p w14:paraId="076593A1" w14:textId="77777777" w:rsidR="00065031" w:rsidRDefault="00065031">
    <w:pPr>
      <w:pStyle w:val="Yltunniste"/>
    </w:pPr>
  </w:p>
  <w:p w14:paraId="50FA923C" w14:textId="349E3903" w:rsidR="00065031" w:rsidRDefault="00065031">
    <w:pPr>
      <w:pStyle w:val="Yltunniste"/>
    </w:pPr>
  </w:p>
  <w:p w14:paraId="34FE0441" w14:textId="77777777" w:rsidR="00065031" w:rsidRDefault="0006503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EF211" w14:textId="77777777" w:rsidR="00561939" w:rsidRDefault="0056193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F102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9C5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7223D"/>
    <w:multiLevelType w:val="multilevel"/>
    <w:tmpl w:val="F714640A"/>
    <w:numStyleLink w:val="Luoviotsikointi"/>
  </w:abstractNum>
  <w:abstractNum w:abstractNumId="3" w15:restartNumberingAfterBreak="0">
    <w:nsid w:val="1549431D"/>
    <w:multiLevelType w:val="multilevel"/>
    <w:tmpl w:val="F714640A"/>
    <w:numStyleLink w:val="Luoviotsikointi"/>
  </w:abstractNum>
  <w:abstractNum w:abstractNumId="4" w15:restartNumberingAfterBreak="0">
    <w:nsid w:val="235F1E7A"/>
    <w:multiLevelType w:val="multilevel"/>
    <w:tmpl w:val="F714640A"/>
    <w:numStyleLink w:val="Luoviotsikointi"/>
  </w:abstractNum>
  <w:abstractNum w:abstractNumId="5" w15:restartNumberingAfterBreak="0">
    <w:nsid w:val="2C655B90"/>
    <w:multiLevelType w:val="multilevel"/>
    <w:tmpl w:val="F714640A"/>
    <w:styleLink w:val="Luoviotsik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6" w15:restartNumberingAfterBreak="0">
    <w:nsid w:val="30DF2302"/>
    <w:multiLevelType w:val="multilevel"/>
    <w:tmpl w:val="F714640A"/>
    <w:numStyleLink w:val="Luoviotsikointi"/>
  </w:abstractNum>
  <w:abstractNum w:abstractNumId="7" w15:restartNumberingAfterBreak="0">
    <w:nsid w:val="3811115E"/>
    <w:multiLevelType w:val="multilevel"/>
    <w:tmpl w:val="F714640A"/>
    <w:numStyleLink w:val="Luoviotsikointi"/>
  </w:abstractNum>
  <w:abstractNum w:abstractNumId="8" w15:restartNumberingAfterBreak="0">
    <w:nsid w:val="39826C06"/>
    <w:multiLevelType w:val="multilevel"/>
    <w:tmpl w:val="EA067DA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A74448F"/>
    <w:multiLevelType w:val="multilevel"/>
    <w:tmpl w:val="F714640A"/>
    <w:numStyleLink w:val="Luoviotsikointi"/>
  </w:abstractNum>
  <w:abstractNum w:abstractNumId="10" w15:restartNumberingAfterBreak="0">
    <w:nsid w:val="4629551F"/>
    <w:multiLevelType w:val="multilevel"/>
    <w:tmpl w:val="86F2628C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1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1.1.1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1.1.1.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1.1.1.1.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1.1.1.1.1.1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1.1.1.1.1.1.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1.1.1.1.1.1.1.1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BC34C37"/>
    <w:multiLevelType w:val="multilevel"/>
    <w:tmpl w:val="60C84544"/>
    <w:styleLink w:val="Luovinumeroitulista"/>
    <w:lvl w:ilvl="0">
      <w:start w:val="1"/>
      <w:numFmt w:val="decimal"/>
      <w:pStyle w:val="Numeroituluettelo"/>
      <w:lvlText w:val="%1"/>
      <w:lvlJc w:val="left"/>
      <w:pPr>
        <w:tabs>
          <w:tab w:val="num" w:pos="1304"/>
        </w:tabs>
        <w:ind w:left="1701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2098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098"/>
        </w:tabs>
        <w:ind w:left="2495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495"/>
        </w:tabs>
        <w:ind w:left="2892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92"/>
        </w:tabs>
        <w:ind w:left="3289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289"/>
        </w:tabs>
        <w:ind w:left="3686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686"/>
        </w:tabs>
        <w:ind w:left="4082" w:hanging="39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082"/>
        </w:tabs>
        <w:ind w:left="4479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876" w:hanging="397"/>
      </w:pPr>
      <w:rPr>
        <w:rFonts w:ascii="Symbol" w:hAnsi="Symbol" w:hint="default"/>
      </w:rPr>
    </w:lvl>
  </w:abstractNum>
  <w:abstractNum w:abstractNumId="12" w15:restartNumberingAfterBreak="0">
    <w:nsid w:val="4C6E574B"/>
    <w:multiLevelType w:val="multilevel"/>
    <w:tmpl w:val="905E13BE"/>
    <w:styleLink w:val="Luoviluettelo"/>
    <w:lvl w:ilvl="0">
      <w:start w:val="1"/>
      <w:numFmt w:val="bullet"/>
      <w:pStyle w:val="Merkittyluettelo"/>
      <w:lvlText w:val=""/>
      <w:lvlJc w:val="left"/>
      <w:pPr>
        <w:tabs>
          <w:tab w:val="num" w:pos="1304"/>
        </w:tabs>
        <w:ind w:left="1701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871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71"/>
        </w:tabs>
        <w:ind w:left="209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098"/>
        </w:tabs>
        <w:ind w:left="2495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495"/>
        </w:tabs>
        <w:ind w:left="2892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892"/>
        </w:tabs>
        <w:ind w:left="3289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289"/>
        </w:tabs>
        <w:ind w:left="3686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686"/>
        </w:tabs>
        <w:ind w:left="4082" w:hanging="39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479" w:hanging="397"/>
      </w:pPr>
      <w:rPr>
        <w:rFonts w:ascii="Symbol" w:hAnsi="Symbol" w:hint="default"/>
      </w:rPr>
    </w:lvl>
  </w:abstractNum>
  <w:abstractNum w:abstractNumId="13" w15:restartNumberingAfterBreak="0">
    <w:nsid w:val="6474150C"/>
    <w:multiLevelType w:val="multilevel"/>
    <w:tmpl w:val="60C84544"/>
    <w:numStyleLink w:val="Luovinumeroitulista"/>
  </w:abstractNum>
  <w:abstractNum w:abstractNumId="14" w15:restartNumberingAfterBreak="0">
    <w:nsid w:val="6AD118A0"/>
    <w:multiLevelType w:val="multilevel"/>
    <w:tmpl w:val="905E13BE"/>
    <w:numStyleLink w:val="Luoviluettelo"/>
  </w:abstractNum>
  <w:num w:numId="1">
    <w:abstractNumId w:val="8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5"/>
  </w:num>
  <w:num w:numId="11">
    <w:abstractNumId w:val="2"/>
  </w:num>
  <w:num w:numId="1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880" w:hanging="28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13">
    <w:abstractNumId w:val="9"/>
  </w:num>
  <w:num w:numId="14">
    <w:abstractNumId w:val="3"/>
  </w:num>
  <w:num w:numId="15">
    <w:abstractNumId w:val="6"/>
  </w:num>
  <w:num w:numId="16">
    <w:abstractNumId w:val="7"/>
    <w:lvlOverride w:ilvl="0">
      <w:lvl w:ilvl="0">
        <w:start w:val="1"/>
        <w:numFmt w:val="decimal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080" w:hanging="1080"/>
        </w:pPr>
        <w:rPr>
          <w:rFonts w:hint="default"/>
        </w:rPr>
      </w:lvl>
    </w:lvlOverride>
  </w:num>
  <w:num w:numId="17">
    <w:abstractNumId w:val="12"/>
  </w:num>
  <w:num w:numId="18">
    <w:abstractNumId w:val="1"/>
  </w:num>
  <w:num w:numId="19">
    <w:abstractNumId w:val="11"/>
  </w:num>
  <w:num w:numId="20">
    <w:abstractNumId w:val="0"/>
  </w:num>
  <w:num w:numId="21">
    <w:abstractNumId w:val="7"/>
    <w:lvlOverride w:ilvl="0">
      <w:lvl w:ilvl="0">
        <w:start w:val="1"/>
        <w:numFmt w:val="decimal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080" w:hanging="1080"/>
        </w:pPr>
        <w:rPr>
          <w:rFonts w:hint="default"/>
        </w:rPr>
      </w:lvl>
    </w:lvlOverride>
  </w:num>
  <w:num w:numId="22">
    <w:abstractNumId w:val="12"/>
  </w:num>
  <w:num w:numId="23">
    <w:abstractNumId w:val="11"/>
  </w:num>
  <w:num w:numId="24">
    <w:abstractNumId w:val="14"/>
  </w:num>
  <w:num w:numId="25">
    <w:abstractNumId w:val="13"/>
  </w:num>
  <w:num w:numId="26">
    <w:abstractNumId w:val="12"/>
  </w:num>
  <w:num w:numId="27">
    <w:abstractNumId w:val="11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266"/>
    <w:rsid w:val="00006A9B"/>
    <w:rsid w:val="00042940"/>
    <w:rsid w:val="0004524E"/>
    <w:rsid w:val="00050C2E"/>
    <w:rsid w:val="00051687"/>
    <w:rsid w:val="00065031"/>
    <w:rsid w:val="00070FF8"/>
    <w:rsid w:val="00080034"/>
    <w:rsid w:val="0009302E"/>
    <w:rsid w:val="000A1845"/>
    <w:rsid w:val="000A46C6"/>
    <w:rsid w:val="000B0B35"/>
    <w:rsid w:val="000B3FF2"/>
    <w:rsid w:val="000C16B5"/>
    <w:rsid w:val="000C5F6A"/>
    <w:rsid w:val="000D00F9"/>
    <w:rsid w:val="000D341A"/>
    <w:rsid w:val="000D5931"/>
    <w:rsid w:val="00123579"/>
    <w:rsid w:val="00130446"/>
    <w:rsid w:val="00131432"/>
    <w:rsid w:val="00132F56"/>
    <w:rsid w:val="001514AB"/>
    <w:rsid w:val="00161164"/>
    <w:rsid w:val="00163431"/>
    <w:rsid w:val="00175199"/>
    <w:rsid w:val="001C4E54"/>
    <w:rsid w:val="001D13DF"/>
    <w:rsid w:val="001D4798"/>
    <w:rsid w:val="001E257D"/>
    <w:rsid w:val="001E3016"/>
    <w:rsid w:val="001E725B"/>
    <w:rsid w:val="001F0EF4"/>
    <w:rsid w:val="001F3384"/>
    <w:rsid w:val="001F603C"/>
    <w:rsid w:val="001F63E6"/>
    <w:rsid w:val="00202638"/>
    <w:rsid w:val="002238F0"/>
    <w:rsid w:val="00240B4C"/>
    <w:rsid w:val="00240E29"/>
    <w:rsid w:val="00241E57"/>
    <w:rsid w:val="002423B3"/>
    <w:rsid w:val="002551B1"/>
    <w:rsid w:val="00284E0E"/>
    <w:rsid w:val="002A1089"/>
    <w:rsid w:val="002A2D76"/>
    <w:rsid w:val="002A6394"/>
    <w:rsid w:val="002A72A5"/>
    <w:rsid w:val="002C24D0"/>
    <w:rsid w:val="002C4F5A"/>
    <w:rsid w:val="002D066B"/>
    <w:rsid w:val="00330F03"/>
    <w:rsid w:val="00332314"/>
    <w:rsid w:val="00351962"/>
    <w:rsid w:val="0036395C"/>
    <w:rsid w:val="00370958"/>
    <w:rsid w:val="003751EA"/>
    <w:rsid w:val="003A2D41"/>
    <w:rsid w:val="003C16FD"/>
    <w:rsid w:val="003C63BB"/>
    <w:rsid w:val="003C6C6C"/>
    <w:rsid w:val="003C74B5"/>
    <w:rsid w:val="003D5A2E"/>
    <w:rsid w:val="00442047"/>
    <w:rsid w:val="00445E53"/>
    <w:rsid w:val="004569D0"/>
    <w:rsid w:val="0046708F"/>
    <w:rsid w:val="00473658"/>
    <w:rsid w:val="004A268D"/>
    <w:rsid w:val="004A599A"/>
    <w:rsid w:val="004A7452"/>
    <w:rsid w:val="004B05B9"/>
    <w:rsid w:val="004B7E7A"/>
    <w:rsid w:val="004D5568"/>
    <w:rsid w:val="004E200E"/>
    <w:rsid w:val="004E5C2F"/>
    <w:rsid w:val="005173C2"/>
    <w:rsid w:val="00521075"/>
    <w:rsid w:val="00521DDB"/>
    <w:rsid w:val="0054708D"/>
    <w:rsid w:val="00560F8E"/>
    <w:rsid w:val="00561939"/>
    <w:rsid w:val="00570D1E"/>
    <w:rsid w:val="00586564"/>
    <w:rsid w:val="00590100"/>
    <w:rsid w:val="00594619"/>
    <w:rsid w:val="0059682F"/>
    <w:rsid w:val="0059734F"/>
    <w:rsid w:val="005C363B"/>
    <w:rsid w:val="005C6965"/>
    <w:rsid w:val="005F108C"/>
    <w:rsid w:val="005F63C2"/>
    <w:rsid w:val="00600897"/>
    <w:rsid w:val="00615B9D"/>
    <w:rsid w:val="006219D1"/>
    <w:rsid w:val="0063191A"/>
    <w:rsid w:val="00633A99"/>
    <w:rsid w:val="006549E1"/>
    <w:rsid w:val="00665264"/>
    <w:rsid w:val="0067083E"/>
    <w:rsid w:val="00673FA6"/>
    <w:rsid w:val="00681C7C"/>
    <w:rsid w:val="0068674A"/>
    <w:rsid w:val="00694130"/>
    <w:rsid w:val="006C3623"/>
    <w:rsid w:val="006C4D29"/>
    <w:rsid w:val="006E14F5"/>
    <w:rsid w:val="00700CE6"/>
    <w:rsid w:val="00711175"/>
    <w:rsid w:val="0072018A"/>
    <w:rsid w:val="007216A0"/>
    <w:rsid w:val="0072493F"/>
    <w:rsid w:val="00730235"/>
    <w:rsid w:val="00754300"/>
    <w:rsid w:val="00787469"/>
    <w:rsid w:val="00794164"/>
    <w:rsid w:val="007A4FCA"/>
    <w:rsid w:val="007C114A"/>
    <w:rsid w:val="007D6C1D"/>
    <w:rsid w:val="007E07EA"/>
    <w:rsid w:val="00812B34"/>
    <w:rsid w:val="00822B97"/>
    <w:rsid w:val="00830BF5"/>
    <w:rsid w:val="00843086"/>
    <w:rsid w:val="008438B1"/>
    <w:rsid w:val="00874D13"/>
    <w:rsid w:val="00880C16"/>
    <w:rsid w:val="00896B76"/>
    <w:rsid w:val="008A480C"/>
    <w:rsid w:val="008D5E95"/>
    <w:rsid w:val="008D6BDD"/>
    <w:rsid w:val="008E25EA"/>
    <w:rsid w:val="008F531B"/>
    <w:rsid w:val="00923F96"/>
    <w:rsid w:val="009402C2"/>
    <w:rsid w:val="00940B48"/>
    <w:rsid w:val="0094175E"/>
    <w:rsid w:val="00953D04"/>
    <w:rsid w:val="00953FAE"/>
    <w:rsid w:val="009626AD"/>
    <w:rsid w:val="009868DA"/>
    <w:rsid w:val="009B5957"/>
    <w:rsid w:val="009C19A0"/>
    <w:rsid w:val="009E09AC"/>
    <w:rsid w:val="009F6853"/>
    <w:rsid w:val="00A02062"/>
    <w:rsid w:val="00A023C0"/>
    <w:rsid w:val="00A06821"/>
    <w:rsid w:val="00A1579C"/>
    <w:rsid w:val="00A24403"/>
    <w:rsid w:val="00A2640E"/>
    <w:rsid w:val="00A413EA"/>
    <w:rsid w:val="00A5454A"/>
    <w:rsid w:val="00A7061E"/>
    <w:rsid w:val="00A75266"/>
    <w:rsid w:val="00A77E0C"/>
    <w:rsid w:val="00A9593E"/>
    <w:rsid w:val="00AA5076"/>
    <w:rsid w:val="00AA5214"/>
    <w:rsid w:val="00AB443F"/>
    <w:rsid w:val="00AC13D3"/>
    <w:rsid w:val="00AC354F"/>
    <w:rsid w:val="00AE2CBB"/>
    <w:rsid w:val="00AF55C8"/>
    <w:rsid w:val="00B1490B"/>
    <w:rsid w:val="00B328AE"/>
    <w:rsid w:val="00B32BBD"/>
    <w:rsid w:val="00B549FA"/>
    <w:rsid w:val="00B60570"/>
    <w:rsid w:val="00B64EF1"/>
    <w:rsid w:val="00B76768"/>
    <w:rsid w:val="00B86824"/>
    <w:rsid w:val="00B87331"/>
    <w:rsid w:val="00BB177F"/>
    <w:rsid w:val="00BD6D76"/>
    <w:rsid w:val="00C1116F"/>
    <w:rsid w:val="00C13CA1"/>
    <w:rsid w:val="00C375CE"/>
    <w:rsid w:val="00C50333"/>
    <w:rsid w:val="00C50ECA"/>
    <w:rsid w:val="00C70190"/>
    <w:rsid w:val="00C733FE"/>
    <w:rsid w:val="00C87C69"/>
    <w:rsid w:val="00C95143"/>
    <w:rsid w:val="00CC64FA"/>
    <w:rsid w:val="00CC6671"/>
    <w:rsid w:val="00CF384A"/>
    <w:rsid w:val="00D14545"/>
    <w:rsid w:val="00D33E6D"/>
    <w:rsid w:val="00D57F98"/>
    <w:rsid w:val="00D62305"/>
    <w:rsid w:val="00D66A7B"/>
    <w:rsid w:val="00D67C68"/>
    <w:rsid w:val="00D735DA"/>
    <w:rsid w:val="00D95F29"/>
    <w:rsid w:val="00D96F95"/>
    <w:rsid w:val="00DA1066"/>
    <w:rsid w:val="00DA248F"/>
    <w:rsid w:val="00DA2B0D"/>
    <w:rsid w:val="00DB0832"/>
    <w:rsid w:val="00DB46FE"/>
    <w:rsid w:val="00DB4894"/>
    <w:rsid w:val="00DB7257"/>
    <w:rsid w:val="00DD4769"/>
    <w:rsid w:val="00DE013E"/>
    <w:rsid w:val="00DE3A6F"/>
    <w:rsid w:val="00DF3111"/>
    <w:rsid w:val="00DF47A1"/>
    <w:rsid w:val="00DF4E8B"/>
    <w:rsid w:val="00E0451D"/>
    <w:rsid w:val="00E055B7"/>
    <w:rsid w:val="00E42146"/>
    <w:rsid w:val="00E65434"/>
    <w:rsid w:val="00E97C5E"/>
    <w:rsid w:val="00EA4217"/>
    <w:rsid w:val="00EB2AD0"/>
    <w:rsid w:val="00EE4225"/>
    <w:rsid w:val="00EF1A09"/>
    <w:rsid w:val="00F06940"/>
    <w:rsid w:val="00F10C75"/>
    <w:rsid w:val="00F27527"/>
    <w:rsid w:val="00F51C16"/>
    <w:rsid w:val="00F56965"/>
    <w:rsid w:val="00F71795"/>
    <w:rsid w:val="00F71FC5"/>
    <w:rsid w:val="00F747D8"/>
    <w:rsid w:val="00F9254D"/>
    <w:rsid w:val="00FA3D99"/>
    <w:rsid w:val="00FA71BF"/>
    <w:rsid w:val="00FE1E27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72DFA"/>
  <w15:docId w15:val="{30663D63-08C9-44A7-A902-22ADFE3D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C6671"/>
    <w:rPr>
      <w:rFonts w:cstheme="minorHAnsi"/>
      <w:lang w:val="fi-FI"/>
    </w:rPr>
  </w:style>
  <w:style w:type="paragraph" w:styleId="Otsikko1">
    <w:name w:val="heading 1"/>
    <w:basedOn w:val="Normaali"/>
    <w:next w:val="Leipteksti"/>
    <w:link w:val="Otsikko1Char"/>
    <w:uiPriority w:val="1"/>
    <w:qFormat/>
    <w:rsid w:val="0009302E"/>
    <w:pPr>
      <w:keepNext/>
      <w:keepLines/>
      <w:spacing w:before="220" w:after="2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1"/>
    <w:qFormat/>
    <w:rsid w:val="0009302E"/>
    <w:pPr>
      <w:keepNext/>
      <w:keepLines/>
      <w:spacing w:before="220"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1"/>
    <w:qFormat/>
    <w:rsid w:val="0009302E"/>
    <w:pPr>
      <w:keepNext/>
      <w:keepLines/>
      <w:spacing w:before="220"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09302E"/>
    <w:pPr>
      <w:keepNext/>
      <w:keepLines/>
      <w:spacing w:before="220"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09302E"/>
    <w:pPr>
      <w:keepNext/>
      <w:keepLines/>
      <w:spacing w:before="220"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09302E"/>
    <w:pPr>
      <w:keepNext/>
      <w:keepLines/>
      <w:spacing w:before="220"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09302E"/>
    <w:pPr>
      <w:keepNext/>
      <w:keepLines/>
      <w:spacing w:before="220"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09302E"/>
    <w:pPr>
      <w:keepNext/>
      <w:keepLines/>
      <w:spacing w:before="220"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09302E"/>
    <w:pPr>
      <w:keepNext/>
      <w:keepLines/>
      <w:spacing w:before="220"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0C16B5"/>
    <w:pPr>
      <w:tabs>
        <w:tab w:val="right" w:pos="5216"/>
        <w:tab w:val="right" w:pos="7825"/>
        <w:tab w:val="right" w:pos="9129"/>
      </w:tabs>
    </w:pPr>
    <w:rPr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0C16B5"/>
    <w:rPr>
      <w:rFonts w:cstheme="minorHAnsi"/>
      <w:sz w:val="18"/>
      <w:lang w:val="fi-FI"/>
    </w:rPr>
  </w:style>
  <w:style w:type="paragraph" w:styleId="Alatunniste">
    <w:name w:val="footer"/>
    <w:basedOn w:val="Normaali"/>
    <w:link w:val="AlatunnisteChar"/>
    <w:uiPriority w:val="11"/>
    <w:rsid w:val="00694130"/>
    <w:pPr>
      <w:tabs>
        <w:tab w:val="center" w:pos="4820"/>
        <w:tab w:val="right" w:pos="9639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11"/>
    <w:rsid w:val="00694130"/>
    <w:rPr>
      <w:rFonts w:cstheme="minorHAnsi"/>
      <w:sz w:val="18"/>
      <w:lang w:val="fi-FI"/>
    </w:rPr>
  </w:style>
  <w:style w:type="paragraph" w:styleId="Leipteksti">
    <w:name w:val="Body Text"/>
    <w:basedOn w:val="Normaali"/>
    <w:link w:val="LeiptekstiChar"/>
    <w:qFormat/>
    <w:rsid w:val="0009302E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rsid w:val="0009302E"/>
    <w:rPr>
      <w:rFonts w:cstheme="minorHAnsi"/>
      <w:lang w:val="fi-FI"/>
    </w:rPr>
  </w:style>
  <w:style w:type="character" w:customStyle="1" w:styleId="Otsikko1Char">
    <w:name w:val="Otsikko 1 Char"/>
    <w:basedOn w:val="Kappaleenoletusfontti"/>
    <w:link w:val="Otsikko1"/>
    <w:uiPriority w:val="1"/>
    <w:rsid w:val="0009302E"/>
    <w:rPr>
      <w:rFonts w:asciiTheme="majorHAnsi" w:eastAsiaTheme="majorEastAsia" w:hAnsiTheme="majorHAnsi" w:cstheme="majorBidi"/>
      <w:b/>
      <w:bCs/>
      <w:sz w:val="24"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1"/>
    <w:rsid w:val="0009302E"/>
    <w:rPr>
      <w:rFonts w:asciiTheme="majorHAnsi" w:eastAsiaTheme="majorEastAsia" w:hAnsiTheme="majorHAnsi" w:cstheme="majorBidi"/>
      <w:b/>
      <w:bCs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1"/>
    <w:rsid w:val="0009302E"/>
    <w:rPr>
      <w:rFonts w:asciiTheme="majorHAnsi" w:eastAsiaTheme="majorEastAsia" w:hAnsiTheme="majorHAnsi" w:cstheme="majorBidi"/>
      <w:bCs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2A2D76"/>
    <w:rPr>
      <w:rFonts w:asciiTheme="majorHAnsi" w:eastAsiaTheme="majorEastAsia" w:hAnsiTheme="majorHAnsi" w:cstheme="majorBidi"/>
      <w:bCs/>
      <w:iCs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2A2D76"/>
    <w:rPr>
      <w:rFonts w:asciiTheme="majorHAnsi" w:eastAsiaTheme="majorEastAsia" w:hAnsiTheme="majorHAnsi" w:cstheme="majorBidi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2A2D76"/>
    <w:rPr>
      <w:rFonts w:asciiTheme="majorHAnsi" w:eastAsiaTheme="majorEastAsia" w:hAnsiTheme="majorHAnsi" w:cstheme="majorBidi"/>
      <w:iCs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2A2D76"/>
    <w:rPr>
      <w:rFonts w:asciiTheme="majorHAnsi" w:eastAsiaTheme="majorEastAsia" w:hAnsiTheme="majorHAnsi" w:cstheme="majorBidi"/>
      <w:iCs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2A2D76"/>
    <w:rPr>
      <w:rFonts w:asciiTheme="majorHAnsi" w:eastAsiaTheme="majorEastAsia" w:hAnsiTheme="majorHAnsi" w:cstheme="majorBidi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2A2D76"/>
    <w:rPr>
      <w:rFonts w:asciiTheme="majorHAnsi" w:eastAsiaTheme="majorEastAsia" w:hAnsiTheme="majorHAnsi" w:cstheme="majorBidi"/>
      <w:iCs/>
      <w:szCs w:val="20"/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953FAE"/>
    <w:pPr>
      <w:spacing w:before="220" w:after="22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53FAE"/>
    <w:rPr>
      <w:rFonts w:asciiTheme="majorHAnsi" w:eastAsiaTheme="majorEastAsia" w:hAnsiTheme="majorHAnsi" w:cstheme="majorBidi"/>
      <w:b/>
      <w:spacing w:val="5"/>
      <w:kern w:val="28"/>
      <w:sz w:val="26"/>
      <w:szCs w:val="52"/>
      <w:lang w:val="fi-FI"/>
    </w:rPr>
  </w:style>
  <w:style w:type="paragraph" w:customStyle="1" w:styleId="Kirjeotsikko">
    <w:name w:val="Kirjeotsikko"/>
    <w:basedOn w:val="Otsikko"/>
    <w:next w:val="Leipteksti"/>
    <w:uiPriority w:val="1"/>
    <w:rsid w:val="00953FAE"/>
    <w:pPr>
      <w:spacing w:after="480"/>
    </w:pPr>
    <w:rPr>
      <w:sz w:val="36"/>
    </w:rPr>
  </w:style>
  <w:style w:type="character" w:styleId="Paikkamerkkiteksti">
    <w:name w:val="Placeholder Text"/>
    <w:basedOn w:val="Kappaleenoletusfontti"/>
    <w:uiPriority w:val="99"/>
    <w:rsid w:val="00730235"/>
    <w:rPr>
      <w:color w:val="808080"/>
    </w:rPr>
  </w:style>
  <w:style w:type="table" w:styleId="TaulukkoRuudukko">
    <w:name w:val="Table Grid"/>
    <w:basedOn w:val="Normaalitaulukko"/>
    <w:uiPriority w:val="59"/>
    <w:rsid w:val="00DE3A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Luoviotsikointi">
    <w:name w:val="Luovi otsikointi"/>
    <w:uiPriority w:val="99"/>
    <w:rsid w:val="002A2D76"/>
    <w:pPr>
      <w:numPr>
        <w:numId w:val="10"/>
      </w:numPr>
    </w:pPr>
  </w:style>
  <w:style w:type="numbering" w:customStyle="1" w:styleId="Luoviluettelo">
    <w:name w:val="Luovi luettelo"/>
    <w:uiPriority w:val="99"/>
    <w:rsid w:val="0009302E"/>
    <w:pPr>
      <w:numPr>
        <w:numId w:val="17"/>
      </w:numPr>
    </w:pPr>
  </w:style>
  <w:style w:type="numbering" w:customStyle="1" w:styleId="Luovinumeroitulista">
    <w:name w:val="Luovi numeroitu lista"/>
    <w:uiPriority w:val="99"/>
    <w:rsid w:val="0009302E"/>
    <w:pPr>
      <w:numPr>
        <w:numId w:val="19"/>
      </w:numPr>
    </w:pPr>
  </w:style>
  <w:style w:type="paragraph" w:styleId="Merkittyluettelo">
    <w:name w:val="List Bullet"/>
    <w:basedOn w:val="Normaali"/>
    <w:uiPriority w:val="99"/>
    <w:unhideWhenUsed/>
    <w:qFormat/>
    <w:rsid w:val="0009302E"/>
    <w:pPr>
      <w:numPr>
        <w:numId w:val="28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C16B5"/>
    <w:rPr>
      <w:rFonts w:ascii="Tahoma" w:hAnsi="Tahoma" w:cs="Tahoma"/>
      <w:sz w:val="16"/>
      <w:szCs w:val="16"/>
    </w:rPr>
  </w:style>
  <w:style w:type="paragraph" w:styleId="Numeroituluettelo">
    <w:name w:val="List Number"/>
    <w:basedOn w:val="Normaali"/>
    <w:uiPriority w:val="99"/>
    <w:unhideWhenUsed/>
    <w:qFormat/>
    <w:rsid w:val="0009302E"/>
    <w:pPr>
      <w:numPr>
        <w:numId w:val="29"/>
      </w:numPr>
      <w:contextualSpacing/>
    </w:p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16B5"/>
    <w:rPr>
      <w:rFonts w:ascii="Tahoma" w:hAnsi="Tahoma" w:cs="Tahoma"/>
      <w:sz w:val="16"/>
      <w:szCs w:val="16"/>
      <w:lang w:val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D33E6D"/>
    <w:pPr>
      <w:spacing w:before="480" w:after="0"/>
      <w:outlineLvl w:val="9"/>
    </w:pPr>
    <w:rPr>
      <w:color w:val="971227" w:themeColor="accent1" w:themeShade="BF"/>
      <w:sz w:val="28"/>
    </w:rPr>
  </w:style>
  <w:style w:type="paragraph" w:styleId="Sisluet1">
    <w:name w:val="toc 1"/>
    <w:basedOn w:val="Otsikko1"/>
    <w:next w:val="Normaali"/>
    <w:autoRedefine/>
    <w:uiPriority w:val="39"/>
    <w:unhideWhenUsed/>
    <w:rsid w:val="00D33E6D"/>
    <w:pPr>
      <w:tabs>
        <w:tab w:val="right" w:leader="dot" w:pos="9911"/>
      </w:tabs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D33E6D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D33E6D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D33E6D"/>
    <w:rPr>
      <w:color w:val="0033CC" w:themeColor="hyperlink"/>
      <w:u w:val="single"/>
    </w:rPr>
  </w:style>
  <w:style w:type="table" w:customStyle="1" w:styleId="TaulukkoRuudukko1">
    <w:name w:val="Taulukko Ruudukko1"/>
    <w:basedOn w:val="Normaalitaulukko"/>
    <w:next w:val="TaulukkoRuudukko"/>
    <w:uiPriority w:val="59"/>
    <w:rsid w:val="00A752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1.silmu.fi\luovi_viestinta\Luovi_mallipohjat_2013\Perusasiakirja%20pys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F2FEEBA06F49D591A3FC04F5A0CE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21EED1-9938-46CA-875E-E71E7F2A52B3}"/>
      </w:docPartPr>
      <w:docPartBody>
        <w:p w:rsidR="00E11381" w:rsidRDefault="003F7E65">
          <w:pPr>
            <w:pStyle w:val="BCF2FEEBA06F49D591A3FC04F5A0CE48"/>
          </w:pPr>
          <w:r w:rsidRPr="00E5630B">
            <w:rPr>
              <w:rStyle w:val="Paikkamerkkiteksti"/>
            </w:rPr>
            <w:t>[</w:t>
          </w:r>
          <w:r>
            <w:rPr>
              <w:rStyle w:val="Paikkamerkkiteksti"/>
            </w:rPr>
            <w:t>Kirjoita tähän sisäisen perusasiakirjan nimi</w:t>
          </w:r>
          <w:r w:rsidRPr="00E5630B">
            <w:rPr>
              <w:rStyle w:val="Paikkamerkkiteksti"/>
            </w:rPr>
            <w:t>]</w:t>
          </w:r>
        </w:p>
      </w:docPartBody>
    </w:docPart>
    <w:docPart>
      <w:docPartPr>
        <w:name w:val="870D722BD102438D9EB514622DD0AB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039B64-1A0D-4346-9909-15B349F2AD03}"/>
      </w:docPartPr>
      <w:docPartBody>
        <w:p w:rsidR="00E11381" w:rsidRDefault="00B236A9" w:rsidP="00B236A9">
          <w:pPr>
            <w:pStyle w:val="870D722BD102438D9EB514622DD0ABD7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37BA6722365B40A4BD988AE4D099A6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D45588-FADE-48FA-A315-20F0959F2314}"/>
      </w:docPartPr>
      <w:docPartBody>
        <w:p w:rsidR="00E11381" w:rsidRDefault="00B236A9" w:rsidP="00B236A9">
          <w:pPr>
            <w:pStyle w:val="37BA6722365B40A4BD988AE4D099A659"/>
          </w:pPr>
          <w:r w:rsidRPr="00322EAD">
            <w:rPr>
              <w:rStyle w:val="Paikkamerkkiteksti"/>
            </w:rPr>
            <w:t>yht.</w:t>
          </w:r>
        </w:p>
      </w:docPartBody>
    </w:docPart>
    <w:docPart>
      <w:docPartPr>
        <w:name w:val="9E0F756C26AA4C4683B9E71C9DEDE0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38A364-5C26-446D-B345-C812B65831B8}"/>
      </w:docPartPr>
      <w:docPartBody>
        <w:p w:rsidR="00E11381" w:rsidRDefault="00B236A9" w:rsidP="00B236A9">
          <w:pPr>
            <w:pStyle w:val="9E0F756C26AA4C4683B9E71C9DEDE015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24127765149042D6BA823EBDB6D481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CE2CB7-955C-45C6-AB80-5191737C2CC2}"/>
      </w:docPartPr>
      <w:docPartBody>
        <w:p w:rsidR="00E11381" w:rsidRDefault="00B236A9" w:rsidP="00B236A9">
          <w:pPr>
            <w:pStyle w:val="24127765149042D6BA823EBDB6D481AC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4DB3D0B7D43941D4B0EFE43AC81FFD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953343-0FD8-4F72-9625-2A11D991C3F6}"/>
      </w:docPartPr>
      <w:docPartBody>
        <w:p w:rsidR="00E11381" w:rsidRDefault="00B236A9" w:rsidP="00B236A9">
          <w:pPr>
            <w:pStyle w:val="4DB3D0B7D43941D4B0EFE43AC81FFD98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  <w:docPart>
      <w:docPartPr>
        <w:name w:val="B5E2CE52A6CC41269EF996C356D801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A19186-C0DE-4A9A-8C5A-F4132485DEB8}"/>
      </w:docPartPr>
      <w:docPartBody>
        <w:p w:rsidR="00E52BDB" w:rsidRDefault="00971DC7" w:rsidP="00971DC7">
          <w:pPr>
            <w:pStyle w:val="B5E2CE52A6CC41269EF996C356D8014E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  <w:docPart>
      <w:docPartPr>
        <w:name w:val="AEF486BCA8E04BD2B6DB9A2116F43D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38E347-CD2E-42DF-9F70-475F3010DE28}"/>
      </w:docPartPr>
      <w:docPartBody>
        <w:p w:rsidR="00E52BDB" w:rsidRDefault="00971DC7" w:rsidP="00971DC7">
          <w:pPr>
            <w:pStyle w:val="AEF486BCA8E04BD2B6DB9A2116F43D1C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  <w:docPart>
      <w:docPartPr>
        <w:name w:val="B48E5798802342E59EE22C7BECCF93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311B85-4EA3-4E23-95DB-E485527CA8C3}"/>
      </w:docPartPr>
      <w:docPartBody>
        <w:p w:rsidR="00E52BDB" w:rsidRDefault="00971DC7" w:rsidP="00971DC7">
          <w:pPr>
            <w:pStyle w:val="B48E5798802342E59EE22C7BECCF93FA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A9"/>
    <w:rsid w:val="003F7E65"/>
    <w:rsid w:val="005463ED"/>
    <w:rsid w:val="00610CB2"/>
    <w:rsid w:val="0064189B"/>
    <w:rsid w:val="00743519"/>
    <w:rsid w:val="00971DC7"/>
    <w:rsid w:val="00AA3B32"/>
    <w:rsid w:val="00B236A9"/>
    <w:rsid w:val="00C74B1A"/>
    <w:rsid w:val="00E11381"/>
    <w:rsid w:val="00E52BDB"/>
    <w:rsid w:val="00E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971DC7"/>
    <w:rPr>
      <w:color w:val="808080"/>
    </w:rPr>
  </w:style>
  <w:style w:type="paragraph" w:customStyle="1" w:styleId="BCF2FEEBA06F49D591A3FC04F5A0CE48">
    <w:name w:val="BCF2FEEBA06F49D591A3FC04F5A0CE48"/>
  </w:style>
  <w:style w:type="paragraph" w:customStyle="1" w:styleId="90E610EB6F3245EC8C16F660A33F81B4">
    <w:name w:val="90E610EB6F3245EC8C16F660A33F81B4"/>
  </w:style>
  <w:style w:type="paragraph" w:customStyle="1" w:styleId="3C169019B29D43ACA85BBCA0090BEA18">
    <w:name w:val="3C169019B29D43ACA85BBCA0090BEA18"/>
  </w:style>
  <w:style w:type="paragraph" w:customStyle="1" w:styleId="119602BDC8FF4CF1BAF7225A1E96D071">
    <w:name w:val="119602BDC8FF4CF1BAF7225A1E96D071"/>
  </w:style>
  <w:style w:type="paragraph" w:customStyle="1" w:styleId="4C9BF73E694E4A90AB6599500BD027BD">
    <w:name w:val="4C9BF73E694E4A90AB6599500BD027BD"/>
  </w:style>
  <w:style w:type="paragraph" w:customStyle="1" w:styleId="39ACAB7128354D24BB309CB345708265">
    <w:name w:val="39ACAB7128354D24BB309CB345708265"/>
  </w:style>
  <w:style w:type="paragraph" w:customStyle="1" w:styleId="8538A207034E4CE5A68D2E7943AD4580">
    <w:name w:val="8538A207034E4CE5A68D2E7943AD4580"/>
  </w:style>
  <w:style w:type="paragraph" w:customStyle="1" w:styleId="50FB8D37DDE74B3BB696CF3FEC082C89">
    <w:name w:val="50FB8D37DDE74B3BB696CF3FEC082C89"/>
  </w:style>
  <w:style w:type="paragraph" w:customStyle="1" w:styleId="A7C1FE94230648D4BF6A021246520A38">
    <w:name w:val="A7C1FE94230648D4BF6A021246520A38"/>
    <w:rsid w:val="00B236A9"/>
  </w:style>
  <w:style w:type="paragraph" w:customStyle="1" w:styleId="9F79F4022E9B4F56A00B0E72B9338733">
    <w:name w:val="9F79F4022E9B4F56A00B0E72B9338733"/>
    <w:rsid w:val="00B236A9"/>
  </w:style>
  <w:style w:type="paragraph" w:customStyle="1" w:styleId="870D722BD102438D9EB514622DD0ABD7">
    <w:name w:val="870D722BD102438D9EB514622DD0ABD7"/>
    <w:rsid w:val="00B236A9"/>
  </w:style>
  <w:style w:type="paragraph" w:customStyle="1" w:styleId="8A9A3082E66C44A8955A3160DE6299EB">
    <w:name w:val="8A9A3082E66C44A8955A3160DE6299EB"/>
    <w:rsid w:val="00B236A9"/>
  </w:style>
  <w:style w:type="paragraph" w:customStyle="1" w:styleId="37BA6722365B40A4BD988AE4D099A659">
    <w:name w:val="37BA6722365B40A4BD988AE4D099A659"/>
    <w:rsid w:val="00B236A9"/>
  </w:style>
  <w:style w:type="paragraph" w:customStyle="1" w:styleId="05EDEA268B2548CE8625E62A0B8690C9">
    <w:name w:val="05EDEA268B2548CE8625E62A0B8690C9"/>
    <w:rsid w:val="00B236A9"/>
  </w:style>
  <w:style w:type="paragraph" w:customStyle="1" w:styleId="9E0F756C26AA4C4683B9E71C9DEDE015">
    <w:name w:val="9E0F756C26AA4C4683B9E71C9DEDE015"/>
    <w:rsid w:val="00B236A9"/>
  </w:style>
  <w:style w:type="paragraph" w:customStyle="1" w:styleId="69E48ABA888A4024A4E43CF3E4F52556">
    <w:name w:val="69E48ABA888A4024A4E43CF3E4F52556"/>
    <w:rsid w:val="00B236A9"/>
  </w:style>
  <w:style w:type="paragraph" w:customStyle="1" w:styleId="24127765149042D6BA823EBDB6D481AC">
    <w:name w:val="24127765149042D6BA823EBDB6D481AC"/>
    <w:rsid w:val="00B236A9"/>
  </w:style>
  <w:style w:type="paragraph" w:customStyle="1" w:styleId="E7A52383ED854A9594D647A0004AFC95">
    <w:name w:val="E7A52383ED854A9594D647A0004AFC95"/>
    <w:rsid w:val="00B236A9"/>
  </w:style>
  <w:style w:type="paragraph" w:customStyle="1" w:styleId="253470696ACB4709A51342648F6EC5E5">
    <w:name w:val="253470696ACB4709A51342648F6EC5E5"/>
    <w:rsid w:val="00B236A9"/>
  </w:style>
  <w:style w:type="paragraph" w:customStyle="1" w:styleId="59E5BD71CEA34C72B561560011DCC97E">
    <w:name w:val="59E5BD71CEA34C72B561560011DCC97E"/>
    <w:rsid w:val="00B236A9"/>
  </w:style>
  <w:style w:type="paragraph" w:customStyle="1" w:styleId="0F2E7365650E48EC93AD9619045C682A">
    <w:name w:val="0F2E7365650E48EC93AD9619045C682A"/>
    <w:rsid w:val="00B236A9"/>
  </w:style>
  <w:style w:type="paragraph" w:customStyle="1" w:styleId="FAFDC3D689F04E0BA5A18410AE5723B9">
    <w:name w:val="FAFDC3D689F04E0BA5A18410AE5723B9"/>
    <w:rsid w:val="00B236A9"/>
  </w:style>
  <w:style w:type="paragraph" w:customStyle="1" w:styleId="EA9B47473AA44DC9A7C3906BBF2870AB">
    <w:name w:val="EA9B47473AA44DC9A7C3906BBF2870AB"/>
    <w:rsid w:val="00B236A9"/>
  </w:style>
  <w:style w:type="paragraph" w:customStyle="1" w:styleId="60D18DA6FB484CD2AC34D45A0B0FBDB9">
    <w:name w:val="60D18DA6FB484CD2AC34D45A0B0FBDB9"/>
    <w:rsid w:val="00B236A9"/>
  </w:style>
  <w:style w:type="paragraph" w:customStyle="1" w:styleId="2F095CE28E2A42DD9345A2C0A9C75093">
    <w:name w:val="2F095CE28E2A42DD9345A2C0A9C75093"/>
    <w:rsid w:val="00B236A9"/>
  </w:style>
  <w:style w:type="paragraph" w:customStyle="1" w:styleId="453D0F2218AA46C5B692F29027360088">
    <w:name w:val="453D0F2218AA46C5B692F29027360088"/>
    <w:rsid w:val="00B236A9"/>
  </w:style>
  <w:style w:type="paragraph" w:customStyle="1" w:styleId="55FEB1C681C041B0976C9B3552AE9A3A">
    <w:name w:val="55FEB1C681C041B0976C9B3552AE9A3A"/>
    <w:rsid w:val="00B236A9"/>
  </w:style>
  <w:style w:type="paragraph" w:customStyle="1" w:styleId="03158523A0EC4073B3E941908E37891A">
    <w:name w:val="03158523A0EC4073B3E941908E37891A"/>
    <w:rsid w:val="00B236A9"/>
  </w:style>
  <w:style w:type="paragraph" w:customStyle="1" w:styleId="E5699363ECA74848BC3A01EFFBEE1FB3">
    <w:name w:val="E5699363ECA74848BC3A01EFFBEE1FB3"/>
    <w:rsid w:val="00B236A9"/>
  </w:style>
  <w:style w:type="paragraph" w:customStyle="1" w:styleId="630BF9F67F0A41328673B7D885325D59">
    <w:name w:val="630BF9F67F0A41328673B7D885325D59"/>
    <w:rsid w:val="00B236A9"/>
  </w:style>
  <w:style w:type="paragraph" w:customStyle="1" w:styleId="DA0EAF6AB5744849A2C37D23235591DD">
    <w:name w:val="DA0EAF6AB5744849A2C37D23235591DD"/>
    <w:rsid w:val="00B236A9"/>
  </w:style>
  <w:style w:type="paragraph" w:customStyle="1" w:styleId="BBBF8C68FD6345B2919A822F53680C99">
    <w:name w:val="BBBF8C68FD6345B2919A822F53680C99"/>
    <w:rsid w:val="00B236A9"/>
  </w:style>
  <w:style w:type="paragraph" w:customStyle="1" w:styleId="6EAF5B7042144B0BB7BFE234F4B661C7">
    <w:name w:val="6EAF5B7042144B0BB7BFE234F4B661C7"/>
    <w:rsid w:val="00B236A9"/>
  </w:style>
  <w:style w:type="paragraph" w:customStyle="1" w:styleId="A50ADAFB0F864D58A1A91D80B4A6BE6E">
    <w:name w:val="A50ADAFB0F864D58A1A91D80B4A6BE6E"/>
    <w:rsid w:val="00B236A9"/>
  </w:style>
  <w:style w:type="paragraph" w:customStyle="1" w:styleId="B6D4127E40E947C6A7512DCCAE941499">
    <w:name w:val="B6D4127E40E947C6A7512DCCAE941499"/>
    <w:rsid w:val="00B236A9"/>
  </w:style>
  <w:style w:type="paragraph" w:customStyle="1" w:styleId="0B87D5B3C2844A94B5F5FF8A5233F0F7">
    <w:name w:val="0B87D5B3C2844A94B5F5FF8A5233F0F7"/>
    <w:rsid w:val="00B236A9"/>
  </w:style>
  <w:style w:type="paragraph" w:customStyle="1" w:styleId="2B6F54836BF543AC9B045E3C6F746CE9">
    <w:name w:val="2B6F54836BF543AC9B045E3C6F746CE9"/>
    <w:rsid w:val="00B236A9"/>
  </w:style>
  <w:style w:type="paragraph" w:customStyle="1" w:styleId="3FA3D77FD3574262A9A2B7727D0B17D3">
    <w:name w:val="3FA3D77FD3574262A9A2B7727D0B17D3"/>
    <w:rsid w:val="00B236A9"/>
  </w:style>
  <w:style w:type="paragraph" w:customStyle="1" w:styleId="95E060F729374A7DA559E3958A162498">
    <w:name w:val="95E060F729374A7DA559E3958A162498"/>
    <w:rsid w:val="00B236A9"/>
  </w:style>
  <w:style w:type="paragraph" w:customStyle="1" w:styleId="92292FD2016A4057ACB3B5CE6DE48CAC">
    <w:name w:val="92292FD2016A4057ACB3B5CE6DE48CAC"/>
    <w:rsid w:val="00B236A9"/>
  </w:style>
  <w:style w:type="paragraph" w:customStyle="1" w:styleId="EE5A56CDBA764BF1A948E5CCDB250E89">
    <w:name w:val="EE5A56CDBA764BF1A948E5CCDB250E89"/>
    <w:rsid w:val="00B236A9"/>
  </w:style>
  <w:style w:type="paragraph" w:customStyle="1" w:styleId="7669D76498C147AC8931AB64ABD6E8C1">
    <w:name w:val="7669D76498C147AC8931AB64ABD6E8C1"/>
    <w:rsid w:val="00B236A9"/>
  </w:style>
  <w:style w:type="paragraph" w:customStyle="1" w:styleId="78D596B0CE7C4C6C932819737EDEC514">
    <w:name w:val="78D596B0CE7C4C6C932819737EDEC514"/>
    <w:rsid w:val="00B236A9"/>
  </w:style>
  <w:style w:type="paragraph" w:customStyle="1" w:styleId="9F2DA1155F3D4A5596202CD2B0697288">
    <w:name w:val="9F2DA1155F3D4A5596202CD2B0697288"/>
    <w:rsid w:val="00B236A9"/>
  </w:style>
  <w:style w:type="paragraph" w:customStyle="1" w:styleId="757B4721741747A38CD3B02B33E21F3D">
    <w:name w:val="757B4721741747A38CD3B02B33E21F3D"/>
    <w:rsid w:val="00B236A9"/>
  </w:style>
  <w:style w:type="paragraph" w:customStyle="1" w:styleId="B42EE26C251C4B82B4500279A9845232">
    <w:name w:val="B42EE26C251C4B82B4500279A9845232"/>
    <w:rsid w:val="00B236A9"/>
  </w:style>
  <w:style w:type="paragraph" w:customStyle="1" w:styleId="C11CB53B178C4A83B4BC7F4905AF188E">
    <w:name w:val="C11CB53B178C4A83B4BC7F4905AF188E"/>
    <w:rsid w:val="00B236A9"/>
  </w:style>
  <w:style w:type="paragraph" w:customStyle="1" w:styleId="9C0A79F8453D449E8E51B2619B914A8F">
    <w:name w:val="9C0A79F8453D449E8E51B2619B914A8F"/>
    <w:rsid w:val="00B236A9"/>
  </w:style>
  <w:style w:type="paragraph" w:customStyle="1" w:styleId="7D9A122BF7E944BFA382DC46B3157436">
    <w:name w:val="7D9A122BF7E944BFA382DC46B3157436"/>
    <w:rsid w:val="00B236A9"/>
  </w:style>
  <w:style w:type="paragraph" w:customStyle="1" w:styleId="29C4EAD3D81040118D1A3E546C7AC25A">
    <w:name w:val="29C4EAD3D81040118D1A3E546C7AC25A"/>
    <w:rsid w:val="00B236A9"/>
  </w:style>
  <w:style w:type="paragraph" w:customStyle="1" w:styleId="C74552C026BA46328C9A8909C868755A">
    <w:name w:val="C74552C026BA46328C9A8909C868755A"/>
    <w:rsid w:val="00B236A9"/>
  </w:style>
  <w:style w:type="paragraph" w:customStyle="1" w:styleId="4DB3D0B7D43941D4B0EFE43AC81FFD98">
    <w:name w:val="4DB3D0B7D43941D4B0EFE43AC81FFD98"/>
    <w:rsid w:val="00B236A9"/>
  </w:style>
  <w:style w:type="paragraph" w:customStyle="1" w:styleId="AE5A1E4A6ECF482CB62AAAD064CE9A23">
    <w:name w:val="AE5A1E4A6ECF482CB62AAAD064CE9A23"/>
    <w:rsid w:val="00B236A9"/>
  </w:style>
  <w:style w:type="paragraph" w:customStyle="1" w:styleId="19277E745349484994EC57AD2C11E59B">
    <w:name w:val="19277E745349484994EC57AD2C11E59B"/>
    <w:rsid w:val="00B236A9"/>
  </w:style>
  <w:style w:type="paragraph" w:customStyle="1" w:styleId="456BF6B40D864E578F275C6FDA40E7D2">
    <w:name w:val="456BF6B40D864E578F275C6FDA40E7D2"/>
    <w:rsid w:val="00B236A9"/>
  </w:style>
  <w:style w:type="paragraph" w:customStyle="1" w:styleId="F496EFE9B09E41AB855E599FF0D0726D">
    <w:name w:val="F496EFE9B09E41AB855E599FF0D0726D"/>
    <w:rsid w:val="00B236A9"/>
  </w:style>
  <w:style w:type="paragraph" w:customStyle="1" w:styleId="143666581B9740F2AA3DC08ADA5B24A1">
    <w:name w:val="143666581B9740F2AA3DC08ADA5B24A1"/>
    <w:rsid w:val="00B236A9"/>
  </w:style>
  <w:style w:type="paragraph" w:customStyle="1" w:styleId="DA229A0894DD4B4D93BB4D4DF74AA0C4">
    <w:name w:val="DA229A0894DD4B4D93BB4D4DF74AA0C4"/>
    <w:rsid w:val="00B236A9"/>
  </w:style>
  <w:style w:type="paragraph" w:customStyle="1" w:styleId="4425DD6F8B89425BB0F7A2B22D53AF82">
    <w:name w:val="4425DD6F8B89425BB0F7A2B22D53AF82"/>
    <w:rsid w:val="00B236A9"/>
  </w:style>
  <w:style w:type="paragraph" w:customStyle="1" w:styleId="633503B98F4F4F089BDDFD7CC3BFF7BD">
    <w:name w:val="633503B98F4F4F089BDDFD7CC3BFF7BD"/>
    <w:rsid w:val="00B236A9"/>
  </w:style>
  <w:style w:type="paragraph" w:customStyle="1" w:styleId="5686BF9BB5D44D369AF05AAAA378979A">
    <w:name w:val="5686BF9BB5D44D369AF05AAAA378979A"/>
    <w:rsid w:val="0064189B"/>
  </w:style>
  <w:style w:type="paragraph" w:customStyle="1" w:styleId="FCFD41D9E3B548DD95CA584F4E4E02CC">
    <w:name w:val="FCFD41D9E3B548DD95CA584F4E4E02CC"/>
    <w:rsid w:val="0064189B"/>
  </w:style>
  <w:style w:type="paragraph" w:customStyle="1" w:styleId="E7122CD25B3E40EA9135A4BAD57F2D40">
    <w:name w:val="E7122CD25B3E40EA9135A4BAD57F2D40"/>
    <w:rsid w:val="0064189B"/>
  </w:style>
  <w:style w:type="paragraph" w:customStyle="1" w:styleId="B972E497D66B44CE8C2B2069A8E21D05">
    <w:name w:val="B972E497D66B44CE8C2B2069A8E21D05"/>
    <w:rsid w:val="0064189B"/>
  </w:style>
  <w:style w:type="paragraph" w:customStyle="1" w:styleId="93D22437245F4203B47326D8B0499387">
    <w:name w:val="93D22437245F4203B47326D8B0499387"/>
    <w:rsid w:val="0064189B"/>
  </w:style>
  <w:style w:type="paragraph" w:customStyle="1" w:styleId="C309F6D9B6A648EC99B8380B61063ABA">
    <w:name w:val="C309F6D9B6A648EC99B8380B61063ABA"/>
    <w:rsid w:val="0064189B"/>
  </w:style>
  <w:style w:type="paragraph" w:customStyle="1" w:styleId="A3D3EBDE382F4E2FADCD3BEA4559CB2D">
    <w:name w:val="A3D3EBDE382F4E2FADCD3BEA4559CB2D"/>
    <w:rsid w:val="0064189B"/>
  </w:style>
  <w:style w:type="paragraph" w:customStyle="1" w:styleId="389142E08C54406E812BCDBDF6FA80C8">
    <w:name w:val="389142E08C54406E812BCDBDF6FA80C8"/>
    <w:rsid w:val="0064189B"/>
  </w:style>
  <w:style w:type="paragraph" w:customStyle="1" w:styleId="C7F1EEF397C74574BF9AA8EF96CCF879">
    <w:name w:val="C7F1EEF397C74574BF9AA8EF96CCF879"/>
    <w:rsid w:val="0064189B"/>
  </w:style>
  <w:style w:type="paragraph" w:customStyle="1" w:styleId="7BBE18D08E994CE3BC7BAD6D7103A1BD">
    <w:name w:val="7BBE18D08E994CE3BC7BAD6D7103A1BD"/>
    <w:rsid w:val="0064189B"/>
  </w:style>
  <w:style w:type="paragraph" w:customStyle="1" w:styleId="918AF9C694C24268BE03A303E8673797">
    <w:name w:val="918AF9C694C24268BE03A303E8673797"/>
    <w:rsid w:val="0064189B"/>
  </w:style>
  <w:style w:type="paragraph" w:customStyle="1" w:styleId="315798E7ED89494B8490E3E5F3FA4A73">
    <w:name w:val="315798E7ED89494B8490E3E5F3FA4A73"/>
    <w:rsid w:val="0064189B"/>
  </w:style>
  <w:style w:type="paragraph" w:customStyle="1" w:styleId="159363C006AD4506BDD46A0C7936BD66">
    <w:name w:val="159363C006AD4506BDD46A0C7936BD66"/>
    <w:rsid w:val="0064189B"/>
  </w:style>
  <w:style w:type="paragraph" w:customStyle="1" w:styleId="522EF161260A475F884AC27594B84CDA">
    <w:name w:val="522EF161260A475F884AC27594B84CDA"/>
    <w:rsid w:val="0064189B"/>
  </w:style>
  <w:style w:type="paragraph" w:customStyle="1" w:styleId="706392C075AD4C33875BB12E8817D116">
    <w:name w:val="706392C075AD4C33875BB12E8817D116"/>
    <w:rsid w:val="0064189B"/>
  </w:style>
  <w:style w:type="paragraph" w:customStyle="1" w:styleId="3A9EA4B80571431284712BD8C5024BD8">
    <w:name w:val="3A9EA4B80571431284712BD8C5024BD8"/>
    <w:rsid w:val="0064189B"/>
  </w:style>
  <w:style w:type="paragraph" w:customStyle="1" w:styleId="53F7FB7BDA76468C95274F64C78A7B57">
    <w:name w:val="53F7FB7BDA76468C95274F64C78A7B57"/>
    <w:rsid w:val="0064189B"/>
  </w:style>
  <w:style w:type="paragraph" w:customStyle="1" w:styleId="8DD6B0A17029406885E2C0C7DEB51B7C">
    <w:name w:val="8DD6B0A17029406885E2C0C7DEB51B7C"/>
    <w:rsid w:val="0064189B"/>
  </w:style>
  <w:style w:type="paragraph" w:customStyle="1" w:styleId="00E525E9823A4EBAA0A8DDBD7262AC95">
    <w:name w:val="00E525E9823A4EBAA0A8DDBD7262AC95"/>
    <w:rsid w:val="0064189B"/>
  </w:style>
  <w:style w:type="paragraph" w:customStyle="1" w:styleId="EEFCE9457E4B452C97543ECFC9DD5756">
    <w:name w:val="EEFCE9457E4B452C97543ECFC9DD5756"/>
    <w:rsid w:val="0064189B"/>
  </w:style>
  <w:style w:type="paragraph" w:customStyle="1" w:styleId="9C696BB9EC9F4C48BF06738805508DCF">
    <w:name w:val="9C696BB9EC9F4C48BF06738805508DCF"/>
    <w:rsid w:val="0064189B"/>
  </w:style>
  <w:style w:type="paragraph" w:customStyle="1" w:styleId="7E337BC731464FB2B92D37548B43E812">
    <w:name w:val="7E337BC731464FB2B92D37548B43E812"/>
    <w:rsid w:val="0064189B"/>
  </w:style>
  <w:style w:type="paragraph" w:customStyle="1" w:styleId="05DA72228589462A8D0126C9079F2311">
    <w:name w:val="05DA72228589462A8D0126C9079F2311"/>
    <w:rsid w:val="0064189B"/>
  </w:style>
  <w:style w:type="paragraph" w:customStyle="1" w:styleId="77314C500E2F4375A15492E7AB08BD92">
    <w:name w:val="77314C500E2F4375A15492E7AB08BD92"/>
    <w:rsid w:val="0064189B"/>
  </w:style>
  <w:style w:type="paragraph" w:customStyle="1" w:styleId="423032EDC09042749D315A30E53C60E3">
    <w:name w:val="423032EDC09042749D315A30E53C60E3"/>
    <w:rsid w:val="0064189B"/>
  </w:style>
  <w:style w:type="paragraph" w:customStyle="1" w:styleId="CEEE12A6404143998921D131CB01E5B6">
    <w:name w:val="CEEE12A6404143998921D131CB01E5B6"/>
    <w:rsid w:val="0064189B"/>
  </w:style>
  <w:style w:type="paragraph" w:customStyle="1" w:styleId="0CF4D57EAEBA485EB59F3AE5AA727BC2">
    <w:name w:val="0CF4D57EAEBA485EB59F3AE5AA727BC2"/>
    <w:rsid w:val="0064189B"/>
  </w:style>
  <w:style w:type="paragraph" w:customStyle="1" w:styleId="65930F21A6BA400C9F61F3DC7C80A6BC">
    <w:name w:val="65930F21A6BA400C9F61F3DC7C80A6BC"/>
    <w:rsid w:val="0064189B"/>
  </w:style>
  <w:style w:type="paragraph" w:customStyle="1" w:styleId="40859A07B94D4415A0560B1E809BE54A">
    <w:name w:val="40859A07B94D4415A0560B1E809BE54A"/>
    <w:rsid w:val="0064189B"/>
  </w:style>
  <w:style w:type="paragraph" w:customStyle="1" w:styleId="0EF4FBFE9F754566BED546C9D9832C67">
    <w:name w:val="0EF4FBFE9F754566BED546C9D9832C67"/>
    <w:rsid w:val="0064189B"/>
  </w:style>
  <w:style w:type="paragraph" w:customStyle="1" w:styleId="DA0552325B31477D98C9016004500683">
    <w:name w:val="DA0552325B31477D98C9016004500683"/>
    <w:rsid w:val="0064189B"/>
  </w:style>
  <w:style w:type="paragraph" w:customStyle="1" w:styleId="BC6935B39DC74A1D9C243AA60518D0CC">
    <w:name w:val="BC6935B39DC74A1D9C243AA60518D0CC"/>
    <w:rsid w:val="0064189B"/>
  </w:style>
  <w:style w:type="paragraph" w:customStyle="1" w:styleId="C1AD431E691E40A3BC01350EE948B65A">
    <w:name w:val="C1AD431E691E40A3BC01350EE948B65A"/>
    <w:rsid w:val="0064189B"/>
  </w:style>
  <w:style w:type="paragraph" w:customStyle="1" w:styleId="5AC1DCBF94A04AF5AFD5A2B3160564AE">
    <w:name w:val="5AC1DCBF94A04AF5AFD5A2B3160564AE"/>
    <w:rsid w:val="0064189B"/>
  </w:style>
  <w:style w:type="paragraph" w:customStyle="1" w:styleId="A916A316D24A4E429109CD23CD3618EC">
    <w:name w:val="A916A316D24A4E429109CD23CD3618EC"/>
    <w:rsid w:val="0064189B"/>
  </w:style>
  <w:style w:type="paragraph" w:customStyle="1" w:styleId="C3F16D305D3F424A879BED23FAA9E006">
    <w:name w:val="C3F16D305D3F424A879BED23FAA9E006"/>
    <w:rsid w:val="0064189B"/>
  </w:style>
  <w:style w:type="paragraph" w:customStyle="1" w:styleId="FEDB1EA6B36A4C348F223CC76F28550F">
    <w:name w:val="FEDB1EA6B36A4C348F223CC76F28550F"/>
    <w:rsid w:val="0064189B"/>
  </w:style>
  <w:style w:type="paragraph" w:customStyle="1" w:styleId="783CC0E083874C1BB0841799A8D7858E">
    <w:name w:val="783CC0E083874C1BB0841799A8D7858E"/>
    <w:rsid w:val="0064189B"/>
  </w:style>
  <w:style w:type="paragraph" w:customStyle="1" w:styleId="C5825998B7E143718866F62675C12089">
    <w:name w:val="C5825998B7E143718866F62675C12089"/>
    <w:rsid w:val="0064189B"/>
  </w:style>
  <w:style w:type="paragraph" w:customStyle="1" w:styleId="0900B826E4FC426F966846F1B300AEFA">
    <w:name w:val="0900B826E4FC426F966846F1B300AEFA"/>
    <w:rsid w:val="0064189B"/>
  </w:style>
  <w:style w:type="paragraph" w:customStyle="1" w:styleId="3E94B44E95514CBE96D235F6D5F71C41">
    <w:name w:val="3E94B44E95514CBE96D235F6D5F71C41"/>
    <w:rsid w:val="0064189B"/>
  </w:style>
  <w:style w:type="paragraph" w:customStyle="1" w:styleId="2D230568C04F467AA9C18DDECD161F58">
    <w:name w:val="2D230568C04F467AA9C18DDECD161F58"/>
    <w:rsid w:val="0064189B"/>
  </w:style>
  <w:style w:type="paragraph" w:customStyle="1" w:styleId="43B1441C05BA4501A094A8E9AEAE0AAD">
    <w:name w:val="43B1441C05BA4501A094A8E9AEAE0AAD"/>
    <w:rsid w:val="0064189B"/>
  </w:style>
  <w:style w:type="paragraph" w:customStyle="1" w:styleId="C69FF90ECC3B462F9DE07EE0D790C21B">
    <w:name w:val="C69FF90ECC3B462F9DE07EE0D790C21B"/>
    <w:rsid w:val="0064189B"/>
  </w:style>
  <w:style w:type="paragraph" w:customStyle="1" w:styleId="04D0FBCD02C14243AF3AEC349247BF8E">
    <w:name w:val="04D0FBCD02C14243AF3AEC349247BF8E"/>
    <w:rsid w:val="0064189B"/>
  </w:style>
  <w:style w:type="paragraph" w:customStyle="1" w:styleId="9A866C9F43C24B5D92834E4FD5451376">
    <w:name w:val="9A866C9F43C24B5D92834E4FD5451376"/>
    <w:rsid w:val="0064189B"/>
  </w:style>
  <w:style w:type="paragraph" w:customStyle="1" w:styleId="40AD8DB74E3E40069AB71848A23650E4">
    <w:name w:val="40AD8DB74E3E40069AB71848A23650E4"/>
    <w:rsid w:val="0064189B"/>
  </w:style>
  <w:style w:type="paragraph" w:customStyle="1" w:styleId="DC8360DCB8D54AA991B0D73C7CC9657D">
    <w:name w:val="DC8360DCB8D54AA991B0D73C7CC9657D"/>
    <w:rsid w:val="0064189B"/>
  </w:style>
  <w:style w:type="paragraph" w:customStyle="1" w:styleId="E97BF12B3C574B40B2FF2E4BB0A833A4">
    <w:name w:val="E97BF12B3C574B40B2FF2E4BB0A833A4"/>
    <w:rsid w:val="0064189B"/>
  </w:style>
  <w:style w:type="paragraph" w:customStyle="1" w:styleId="D7421A9A923E452E81CADC7258A3CEC5">
    <w:name w:val="D7421A9A923E452E81CADC7258A3CEC5"/>
    <w:rsid w:val="0064189B"/>
  </w:style>
  <w:style w:type="paragraph" w:customStyle="1" w:styleId="0A85A2F158D140D3BF40046D57FCF161">
    <w:name w:val="0A85A2F158D140D3BF40046D57FCF161"/>
    <w:rsid w:val="0064189B"/>
  </w:style>
  <w:style w:type="paragraph" w:customStyle="1" w:styleId="1022D06A02F14954B0030ABEB67396C7">
    <w:name w:val="1022D06A02F14954B0030ABEB67396C7"/>
    <w:rsid w:val="0064189B"/>
  </w:style>
  <w:style w:type="paragraph" w:customStyle="1" w:styleId="BB88D651564A4CC8A5EEE1F7C45AF857">
    <w:name w:val="BB88D651564A4CC8A5EEE1F7C45AF857"/>
    <w:rsid w:val="0064189B"/>
  </w:style>
  <w:style w:type="paragraph" w:customStyle="1" w:styleId="625F988128064560B1AA934B9EE4EA76">
    <w:name w:val="625F988128064560B1AA934B9EE4EA76"/>
    <w:rsid w:val="0064189B"/>
  </w:style>
  <w:style w:type="paragraph" w:customStyle="1" w:styleId="5DB226B5B69D42D0AFEF7C37F82B4A3D">
    <w:name w:val="5DB226B5B69D42D0AFEF7C37F82B4A3D"/>
    <w:rsid w:val="0064189B"/>
  </w:style>
  <w:style w:type="paragraph" w:customStyle="1" w:styleId="516BB5C8C58347308C2D6BC1D170D4CF">
    <w:name w:val="516BB5C8C58347308C2D6BC1D170D4CF"/>
    <w:rsid w:val="0064189B"/>
  </w:style>
  <w:style w:type="paragraph" w:customStyle="1" w:styleId="B1AAAAC6836642DDA372B4E08F9ACDEA">
    <w:name w:val="B1AAAAC6836642DDA372B4E08F9ACDEA"/>
    <w:rsid w:val="0064189B"/>
  </w:style>
  <w:style w:type="paragraph" w:customStyle="1" w:styleId="FF1DB50118CA45E4BAB82F6B6E6F10AD">
    <w:name w:val="FF1DB50118CA45E4BAB82F6B6E6F10AD"/>
    <w:rsid w:val="0064189B"/>
  </w:style>
  <w:style w:type="paragraph" w:customStyle="1" w:styleId="749865746EED41C48DCD6707448D10A4">
    <w:name w:val="749865746EED41C48DCD6707448D10A4"/>
    <w:rsid w:val="0064189B"/>
  </w:style>
  <w:style w:type="paragraph" w:customStyle="1" w:styleId="0629578571F142D4A5FA944266EDFAB8">
    <w:name w:val="0629578571F142D4A5FA944266EDFAB8"/>
    <w:rsid w:val="0064189B"/>
  </w:style>
  <w:style w:type="paragraph" w:customStyle="1" w:styleId="60F0BC87538F4F0A95821753D96121F2">
    <w:name w:val="60F0BC87538F4F0A95821753D96121F2"/>
    <w:rsid w:val="0064189B"/>
  </w:style>
  <w:style w:type="paragraph" w:customStyle="1" w:styleId="A9219D52D7C9485282F3B1DCE2B9C6CF">
    <w:name w:val="A9219D52D7C9485282F3B1DCE2B9C6CF"/>
    <w:rsid w:val="0064189B"/>
  </w:style>
  <w:style w:type="paragraph" w:customStyle="1" w:styleId="FE86390C978E46CAB23B3C15010FFE3B">
    <w:name w:val="FE86390C978E46CAB23B3C15010FFE3B"/>
    <w:rsid w:val="0064189B"/>
  </w:style>
  <w:style w:type="paragraph" w:customStyle="1" w:styleId="ACFCD11095F74D33962645ADF97BB538">
    <w:name w:val="ACFCD11095F74D33962645ADF97BB538"/>
    <w:rsid w:val="0064189B"/>
  </w:style>
  <w:style w:type="paragraph" w:customStyle="1" w:styleId="939A9E941AA34A6E940E2FBF95AAD1CC">
    <w:name w:val="939A9E941AA34A6E940E2FBF95AAD1CC"/>
    <w:rsid w:val="0064189B"/>
  </w:style>
  <w:style w:type="paragraph" w:customStyle="1" w:styleId="1122AD95F20F42839FE7AD14A15A8803">
    <w:name w:val="1122AD95F20F42839FE7AD14A15A8803"/>
    <w:rsid w:val="0064189B"/>
  </w:style>
  <w:style w:type="paragraph" w:customStyle="1" w:styleId="4C64707B3BFC40B480538BEB5A7A7A1E">
    <w:name w:val="4C64707B3BFC40B480538BEB5A7A7A1E"/>
    <w:rsid w:val="0064189B"/>
  </w:style>
  <w:style w:type="paragraph" w:customStyle="1" w:styleId="17A7296B5B314DB589FFE5E159556DD4">
    <w:name w:val="17A7296B5B314DB589FFE5E159556DD4"/>
    <w:rsid w:val="0064189B"/>
  </w:style>
  <w:style w:type="paragraph" w:customStyle="1" w:styleId="3F5A9883ED9D49D496CE7A90D14F5F58">
    <w:name w:val="3F5A9883ED9D49D496CE7A90D14F5F58"/>
    <w:rsid w:val="0064189B"/>
  </w:style>
  <w:style w:type="paragraph" w:customStyle="1" w:styleId="680EAB46B86342319483C48F6BAF8AD4">
    <w:name w:val="680EAB46B86342319483C48F6BAF8AD4"/>
    <w:rsid w:val="0064189B"/>
  </w:style>
  <w:style w:type="paragraph" w:customStyle="1" w:styleId="DDD59EA2B3294E64835E081CBDF92133">
    <w:name w:val="DDD59EA2B3294E64835E081CBDF92133"/>
    <w:rsid w:val="0064189B"/>
  </w:style>
  <w:style w:type="paragraph" w:customStyle="1" w:styleId="EAF136B1FBAE4A9994A3B36676D83C7E">
    <w:name w:val="EAF136B1FBAE4A9994A3B36676D83C7E"/>
    <w:rsid w:val="0064189B"/>
  </w:style>
  <w:style w:type="paragraph" w:customStyle="1" w:styleId="2431B41B0EF945E8A495DEF062E59F47">
    <w:name w:val="2431B41B0EF945E8A495DEF062E59F47"/>
    <w:rsid w:val="0064189B"/>
  </w:style>
  <w:style w:type="paragraph" w:customStyle="1" w:styleId="1A70192A2F49453FAD31A8DEBEE24474">
    <w:name w:val="1A70192A2F49453FAD31A8DEBEE24474"/>
    <w:rsid w:val="0064189B"/>
  </w:style>
  <w:style w:type="paragraph" w:customStyle="1" w:styleId="69FF8959130E4118B57DDDD896E8ACA7">
    <w:name w:val="69FF8959130E4118B57DDDD896E8ACA7"/>
    <w:rsid w:val="0064189B"/>
  </w:style>
  <w:style w:type="paragraph" w:customStyle="1" w:styleId="B3EA9495FA2F4569A3981394D4B98E6D">
    <w:name w:val="B3EA9495FA2F4569A3981394D4B98E6D"/>
    <w:rsid w:val="0064189B"/>
  </w:style>
  <w:style w:type="paragraph" w:customStyle="1" w:styleId="EC7753BE73C944FFAF1375506C38031A">
    <w:name w:val="EC7753BE73C944FFAF1375506C38031A"/>
    <w:rsid w:val="0064189B"/>
  </w:style>
  <w:style w:type="paragraph" w:customStyle="1" w:styleId="CA174EBE70D14B10B61958FDCED38B40">
    <w:name w:val="CA174EBE70D14B10B61958FDCED38B40"/>
    <w:rsid w:val="0064189B"/>
  </w:style>
  <w:style w:type="paragraph" w:customStyle="1" w:styleId="506D8A8A85814574A69039C7A265AADC">
    <w:name w:val="506D8A8A85814574A69039C7A265AADC"/>
    <w:rsid w:val="0064189B"/>
  </w:style>
  <w:style w:type="paragraph" w:customStyle="1" w:styleId="30A0FC117FE44E1D9E778A807A83D587">
    <w:name w:val="30A0FC117FE44E1D9E778A807A83D587"/>
    <w:rsid w:val="0064189B"/>
  </w:style>
  <w:style w:type="paragraph" w:customStyle="1" w:styleId="9B0CB0D38184496D88B1F5BC41DDBA65">
    <w:name w:val="9B0CB0D38184496D88B1F5BC41DDBA65"/>
    <w:rsid w:val="0064189B"/>
  </w:style>
  <w:style w:type="paragraph" w:customStyle="1" w:styleId="5DB01A97945B476788F803C114F99B1C">
    <w:name w:val="5DB01A97945B476788F803C114F99B1C"/>
    <w:rsid w:val="0064189B"/>
  </w:style>
  <w:style w:type="paragraph" w:customStyle="1" w:styleId="203691B86F65448EBFDA9E116AE9F362">
    <w:name w:val="203691B86F65448EBFDA9E116AE9F362"/>
    <w:rsid w:val="0064189B"/>
  </w:style>
  <w:style w:type="paragraph" w:customStyle="1" w:styleId="92117C36A787476DB352CE14BCFD82BA">
    <w:name w:val="92117C36A787476DB352CE14BCFD82BA"/>
    <w:rsid w:val="0064189B"/>
  </w:style>
  <w:style w:type="paragraph" w:customStyle="1" w:styleId="7839056722BA4FD28C4589B2352AB733">
    <w:name w:val="7839056722BA4FD28C4589B2352AB733"/>
    <w:rsid w:val="0064189B"/>
  </w:style>
  <w:style w:type="paragraph" w:customStyle="1" w:styleId="4949A7F5BE0E46EE8EB7C0414FA2ED1C">
    <w:name w:val="4949A7F5BE0E46EE8EB7C0414FA2ED1C"/>
    <w:rsid w:val="0064189B"/>
  </w:style>
  <w:style w:type="paragraph" w:customStyle="1" w:styleId="02AB1675DBA44C7B929AC0A9FCC909E5">
    <w:name w:val="02AB1675DBA44C7B929AC0A9FCC909E5"/>
    <w:rsid w:val="0064189B"/>
  </w:style>
  <w:style w:type="paragraph" w:customStyle="1" w:styleId="86D5BAF730684CA8AA829B6A972F88FC">
    <w:name w:val="86D5BAF730684CA8AA829B6A972F88FC"/>
    <w:rsid w:val="0064189B"/>
  </w:style>
  <w:style w:type="paragraph" w:customStyle="1" w:styleId="4029D05DE8404EC0B59F3CEDD88FD946">
    <w:name w:val="4029D05DE8404EC0B59F3CEDD88FD946"/>
    <w:rsid w:val="0064189B"/>
  </w:style>
  <w:style w:type="paragraph" w:customStyle="1" w:styleId="FD5A985B6D3548DD818FAF4B822C3A28">
    <w:name w:val="FD5A985B6D3548DD818FAF4B822C3A28"/>
    <w:rsid w:val="0064189B"/>
  </w:style>
  <w:style w:type="paragraph" w:customStyle="1" w:styleId="A887786C0E20409F8F446B5B2FDC5F4C">
    <w:name w:val="A887786C0E20409F8F446B5B2FDC5F4C"/>
    <w:rsid w:val="0064189B"/>
  </w:style>
  <w:style w:type="paragraph" w:customStyle="1" w:styleId="CBDEDE779CE24F20BA20EF80A9F10688">
    <w:name w:val="CBDEDE779CE24F20BA20EF80A9F10688"/>
    <w:rsid w:val="0064189B"/>
  </w:style>
  <w:style w:type="paragraph" w:customStyle="1" w:styleId="F539EADB79584EBCB2E143B6CE88C3B8">
    <w:name w:val="F539EADB79584EBCB2E143B6CE88C3B8"/>
    <w:rsid w:val="0064189B"/>
  </w:style>
  <w:style w:type="paragraph" w:customStyle="1" w:styleId="EEF8820998E84219919352AE28A9C980">
    <w:name w:val="EEF8820998E84219919352AE28A9C980"/>
    <w:rsid w:val="0064189B"/>
  </w:style>
  <w:style w:type="paragraph" w:customStyle="1" w:styleId="DB3D3BA780CD45C5B39CAA372A754FB0">
    <w:name w:val="DB3D3BA780CD45C5B39CAA372A754FB0"/>
    <w:rsid w:val="0064189B"/>
  </w:style>
  <w:style w:type="paragraph" w:customStyle="1" w:styleId="3ECC3F39F431443786C6F673A6BDB64C">
    <w:name w:val="3ECC3F39F431443786C6F673A6BDB64C"/>
    <w:rsid w:val="0064189B"/>
  </w:style>
  <w:style w:type="paragraph" w:customStyle="1" w:styleId="0E5EAA9AC90443CAA39B5CBEB4140CA5">
    <w:name w:val="0E5EAA9AC90443CAA39B5CBEB4140CA5"/>
    <w:rsid w:val="0064189B"/>
  </w:style>
  <w:style w:type="paragraph" w:customStyle="1" w:styleId="F70EE5D7DC1E465FBAC8A97E9FF042EB">
    <w:name w:val="F70EE5D7DC1E465FBAC8A97E9FF042EB"/>
    <w:rsid w:val="0064189B"/>
  </w:style>
  <w:style w:type="paragraph" w:customStyle="1" w:styleId="0A59602B4DC04FA9884DBAB9077FD69D">
    <w:name w:val="0A59602B4DC04FA9884DBAB9077FD69D"/>
    <w:rsid w:val="0064189B"/>
  </w:style>
  <w:style w:type="paragraph" w:customStyle="1" w:styleId="81E112405D1B44879472FBF87AAE7940">
    <w:name w:val="81E112405D1B44879472FBF87AAE7940"/>
    <w:rsid w:val="0064189B"/>
  </w:style>
  <w:style w:type="paragraph" w:customStyle="1" w:styleId="000E960AB75A483AA08B03C225B41D75">
    <w:name w:val="000E960AB75A483AA08B03C225B41D75"/>
    <w:rsid w:val="0064189B"/>
  </w:style>
  <w:style w:type="paragraph" w:customStyle="1" w:styleId="C17CFEF559C2437D8AF2B69A7BEA73EE">
    <w:name w:val="C17CFEF559C2437D8AF2B69A7BEA73EE"/>
    <w:rsid w:val="0064189B"/>
  </w:style>
  <w:style w:type="paragraph" w:customStyle="1" w:styleId="5B308C976D0E4E99ABA00ADDD26A5160">
    <w:name w:val="5B308C976D0E4E99ABA00ADDD26A5160"/>
    <w:rsid w:val="0064189B"/>
  </w:style>
  <w:style w:type="paragraph" w:customStyle="1" w:styleId="9F47F0DB19514B9CB491493C0994D2EF">
    <w:name w:val="9F47F0DB19514B9CB491493C0994D2EF"/>
    <w:rsid w:val="0064189B"/>
  </w:style>
  <w:style w:type="paragraph" w:customStyle="1" w:styleId="E648E496CD98480BB6852C49A0AA8D04">
    <w:name w:val="E648E496CD98480BB6852C49A0AA8D04"/>
    <w:rsid w:val="0064189B"/>
  </w:style>
  <w:style w:type="paragraph" w:customStyle="1" w:styleId="150398BDBFBB4E7EA058347A8622F5F2">
    <w:name w:val="150398BDBFBB4E7EA058347A8622F5F2"/>
    <w:rsid w:val="0064189B"/>
  </w:style>
  <w:style w:type="paragraph" w:customStyle="1" w:styleId="46CBB3D7590349319A13AD5C91EEADE0">
    <w:name w:val="46CBB3D7590349319A13AD5C91EEADE0"/>
    <w:rsid w:val="0064189B"/>
  </w:style>
  <w:style w:type="paragraph" w:customStyle="1" w:styleId="CF234DBA009E4C8BBC5074E416111179">
    <w:name w:val="CF234DBA009E4C8BBC5074E416111179"/>
    <w:rsid w:val="0064189B"/>
  </w:style>
  <w:style w:type="paragraph" w:customStyle="1" w:styleId="989A68D929B74AD284E449559B70C22F">
    <w:name w:val="989A68D929B74AD284E449559B70C22F"/>
    <w:rsid w:val="0064189B"/>
  </w:style>
  <w:style w:type="paragraph" w:customStyle="1" w:styleId="F45AF4CF352946059A2CDC593CD17B78">
    <w:name w:val="F45AF4CF352946059A2CDC593CD17B78"/>
    <w:rsid w:val="0064189B"/>
  </w:style>
  <w:style w:type="paragraph" w:customStyle="1" w:styleId="D91E2BB2BEE34FFA878AB1CFFBAD02F6">
    <w:name w:val="D91E2BB2BEE34FFA878AB1CFFBAD02F6"/>
    <w:rsid w:val="0064189B"/>
  </w:style>
  <w:style w:type="paragraph" w:customStyle="1" w:styleId="23FEFB3C99074897A424DE94FD430D20">
    <w:name w:val="23FEFB3C99074897A424DE94FD430D20"/>
    <w:rsid w:val="0064189B"/>
  </w:style>
  <w:style w:type="paragraph" w:customStyle="1" w:styleId="50C93C9698204401BBD9E1ADF24EF3C9">
    <w:name w:val="50C93C9698204401BBD9E1ADF24EF3C9"/>
    <w:rsid w:val="0064189B"/>
  </w:style>
  <w:style w:type="paragraph" w:customStyle="1" w:styleId="56327C54AD944B0A88FC7FD953897E4C">
    <w:name w:val="56327C54AD944B0A88FC7FD953897E4C"/>
    <w:rsid w:val="0064189B"/>
  </w:style>
  <w:style w:type="paragraph" w:customStyle="1" w:styleId="F6D2210A8A7846D584072B598082F465">
    <w:name w:val="F6D2210A8A7846D584072B598082F465"/>
    <w:rsid w:val="0064189B"/>
  </w:style>
  <w:style w:type="paragraph" w:customStyle="1" w:styleId="4FDA79D7CA444298A40446E68A360955">
    <w:name w:val="4FDA79D7CA444298A40446E68A360955"/>
    <w:rsid w:val="0064189B"/>
  </w:style>
  <w:style w:type="paragraph" w:customStyle="1" w:styleId="906D2D8103FE464ABFC4245493D22761">
    <w:name w:val="906D2D8103FE464ABFC4245493D22761"/>
    <w:rsid w:val="0064189B"/>
  </w:style>
  <w:style w:type="paragraph" w:customStyle="1" w:styleId="1E4A5D77CDD14E14BCF147200C82CD7C">
    <w:name w:val="1E4A5D77CDD14E14BCF147200C82CD7C"/>
    <w:rsid w:val="0064189B"/>
  </w:style>
  <w:style w:type="paragraph" w:customStyle="1" w:styleId="4A8AAB491EDD40538E642A471B785246">
    <w:name w:val="4A8AAB491EDD40538E642A471B785246"/>
    <w:rsid w:val="0064189B"/>
  </w:style>
  <w:style w:type="paragraph" w:customStyle="1" w:styleId="56654375A2984D629DFD60684D837CED">
    <w:name w:val="56654375A2984D629DFD60684D837CED"/>
    <w:rsid w:val="0064189B"/>
  </w:style>
  <w:style w:type="paragraph" w:customStyle="1" w:styleId="1401D77DEEC24B8387946F947B631A92">
    <w:name w:val="1401D77DEEC24B8387946F947B631A92"/>
    <w:rsid w:val="0064189B"/>
  </w:style>
  <w:style w:type="paragraph" w:customStyle="1" w:styleId="9BC2614960A14F72984C23C1BDB4152E">
    <w:name w:val="9BC2614960A14F72984C23C1BDB4152E"/>
    <w:rsid w:val="0064189B"/>
  </w:style>
  <w:style w:type="paragraph" w:customStyle="1" w:styleId="0B5EC1C1317143F59211BAE740BA193E">
    <w:name w:val="0B5EC1C1317143F59211BAE740BA193E"/>
    <w:rsid w:val="0064189B"/>
  </w:style>
  <w:style w:type="paragraph" w:customStyle="1" w:styleId="4DF0E9D3B6214CEF9C8D9B9F5B3314B0">
    <w:name w:val="4DF0E9D3B6214CEF9C8D9B9F5B3314B0"/>
    <w:rsid w:val="0064189B"/>
  </w:style>
  <w:style w:type="paragraph" w:customStyle="1" w:styleId="102B8097291542B3BEEB648C5E9C8F8D">
    <w:name w:val="102B8097291542B3BEEB648C5E9C8F8D"/>
    <w:rsid w:val="0064189B"/>
  </w:style>
  <w:style w:type="paragraph" w:customStyle="1" w:styleId="A6BDB326133B4ADE9187CFF322405BB4">
    <w:name w:val="A6BDB326133B4ADE9187CFF322405BB4"/>
    <w:rsid w:val="0064189B"/>
  </w:style>
  <w:style w:type="paragraph" w:customStyle="1" w:styleId="5D51082FB65F4FE8B9F03789E84C658E">
    <w:name w:val="5D51082FB65F4FE8B9F03789E84C658E"/>
    <w:rsid w:val="0064189B"/>
  </w:style>
  <w:style w:type="paragraph" w:customStyle="1" w:styleId="C40A997818AB4DD6B62EE0E572FB56C2">
    <w:name w:val="C40A997818AB4DD6B62EE0E572FB56C2"/>
    <w:rsid w:val="0064189B"/>
  </w:style>
  <w:style w:type="paragraph" w:customStyle="1" w:styleId="5262A0C5DC7C4011B06203EAECEED2CB">
    <w:name w:val="5262A0C5DC7C4011B06203EAECEED2CB"/>
    <w:rsid w:val="0064189B"/>
  </w:style>
  <w:style w:type="paragraph" w:customStyle="1" w:styleId="1449237D22BB4A789C87A585A0F418ED">
    <w:name w:val="1449237D22BB4A789C87A585A0F418ED"/>
    <w:rsid w:val="0064189B"/>
  </w:style>
  <w:style w:type="paragraph" w:customStyle="1" w:styleId="0CC07B11436248D4A9A24447B9826078">
    <w:name w:val="0CC07B11436248D4A9A24447B9826078"/>
    <w:rsid w:val="0064189B"/>
  </w:style>
  <w:style w:type="paragraph" w:customStyle="1" w:styleId="B7579DE310564B42B9C3F69848D754E5">
    <w:name w:val="B7579DE310564B42B9C3F69848D754E5"/>
    <w:rsid w:val="0064189B"/>
  </w:style>
  <w:style w:type="paragraph" w:customStyle="1" w:styleId="E2A502C5B3684906876AD6C6CC491172">
    <w:name w:val="E2A502C5B3684906876AD6C6CC491172"/>
    <w:rsid w:val="0064189B"/>
  </w:style>
  <w:style w:type="paragraph" w:customStyle="1" w:styleId="C1579E9237FC4490B0508FA36CFDAAFF">
    <w:name w:val="C1579E9237FC4490B0508FA36CFDAAFF"/>
    <w:rsid w:val="0064189B"/>
  </w:style>
  <w:style w:type="paragraph" w:customStyle="1" w:styleId="57E473D56F5646DA823B2FBAFE63C13C">
    <w:name w:val="57E473D56F5646DA823B2FBAFE63C13C"/>
    <w:rsid w:val="0064189B"/>
  </w:style>
  <w:style w:type="paragraph" w:customStyle="1" w:styleId="7667C195C2BA4CAEB4475127EBEB6E4F">
    <w:name w:val="7667C195C2BA4CAEB4475127EBEB6E4F"/>
    <w:rsid w:val="0064189B"/>
  </w:style>
  <w:style w:type="paragraph" w:customStyle="1" w:styleId="9DB6FABABFDE4721A56711B819D8AE40">
    <w:name w:val="9DB6FABABFDE4721A56711B819D8AE40"/>
    <w:rsid w:val="0064189B"/>
  </w:style>
  <w:style w:type="paragraph" w:customStyle="1" w:styleId="E0790BA2977F4495836C784C9C82154C">
    <w:name w:val="E0790BA2977F4495836C784C9C82154C"/>
    <w:rsid w:val="0064189B"/>
  </w:style>
  <w:style w:type="paragraph" w:customStyle="1" w:styleId="BBD65816E72C4E6695A8E8523610653B">
    <w:name w:val="BBD65816E72C4E6695A8E8523610653B"/>
    <w:rsid w:val="0064189B"/>
  </w:style>
  <w:style w:type="paragraph" w:customStyle="1" w:styleId="1297ADAA0E69483A9F5D6F600AAD6AC2">
    <w:name w:val="1297ADAA0E69483A9F5D6F600AAD6AC2"/>
    <w:rsid w:val="0064189B"/>
  </w:style>
  <w:style w:type="paragraph" w:customStyle="1" w:styleId="0FB4A55FD39C4A2FBC82725FEF3001E6">
    <w:name w:val="0FB4A55FD39C4A2FBC82725FEF3001E6"/>
    <w:rsid w:val="0064189B"/>
  </w:style>
  <w:style w:type="paragraph" w:customStyle="1" w:styleId="FDF705561F66428697475A50892CDBB1">
    <w:name w:val="FDF705561F66428697475A50892CDBB1"/>
    <w:rsid w:val="0064189B"/>
  </w:style>
  <w:style w:type="paragraph" w:customStyle="1" w:styleId="0DB8897E273F40F1A354E8C393FB57B7">
    <w:name w:val="0DB8897E273F40F1A354E8C393FB57B7"/>
    <w:rsid w:val="0064189B"/>
  </w:style>
  <w:style w:type="paragraph" w:customStyle="1" w:styleId="5C05685F3DC54F5B97D8AED5F06EA6D0">
    <w:name w:val="5C05685F3DC54F5B97D8AED5F06EA6D0"/>
    <w:rsid w:val="0064189B"/>
  </w:style>
  <w:style w:type="paragraph" w:customStyle="1" w:styleId="B5A6EE4CB697451599C900ED7C453D0C">
    <w:name w:val="B5A6EE4CB697451599C900ED7C453D0C"/>
    <w:rsid w:val="0064189B"/>
  </w:style>
  <w:style w:type="paragraph" w:customStyle="1" w:styleId="870C282AF7984B9CAE68BBEF29D3D439">
    <w:name w:val="870C282AF7984B9CAE68BBEF29D3D439"/>
    <w:rsid w:val="0064189B"/>
  </w:style>
  <w:style w:type="paragraph" w:customStyle="1" w:styleId="E49192EE8CC840249CDE7DBEA4057FEC">
    <w:name w:val="E49192EE8CC840249CDE7DBEA4057FEC"/>
    <w:rsid w:val="0064189B"/>
  </w:style>
  <w:style w:type="paragraph" w:customStyle="1" w:styleId="81D429E28F5B4D0693DBC9876641F8B9">
    <w:name w:val="81D429E28F5B4D0693DBC9876641F8B9"/>
    <w:rsid w:val="0064189B"/>
  </w:style>
  <w:style w:type="paragraph" w:customStyle="1" w:styleId="AB952187F65846148869D3B1ED2C9D0C">
    <w:name w:val="AB952187F65846148869D3B1ED2C9D0C"/>
    <w:rsid w:val="0064189B"/>
  </w:style>
  <w:style w:type="paragraph" w:customStyle="1" w:styleId="52A40D6CD81D48AA90D3E9B87DBF238F">
    <w:name w:val="52A40D6CD81D48AA90D3E9B87DBF238F"/>
    <w:rsid w:val="0064189B"/>
  </w:style>
  <w:style w:type="paragraph" w:customStyle="1" w:styleId="0C64B253CC964397874E0997614F210C">
    <w:name w:val="0C64B253CC964397874E0997614F210C"/>
    <w:rsid w:val="0064189B"/>
  </w:style>
  <w:style w:type="paragraph" w:customStyle="1" w:styleId="1160D0DE05AD412FB5427495EEE178C3">
    <w:name w:val="1160D0DE05AD412FB5427495EEE178C3"/>
    <w:rsid w:val="0064189B"/>
  </w:style>
  <w:style w:type="paragraph" w:customStyle="1" w:styleId="480EA62D846E4A1E8B1B953C4EDD2368">
    <w:name w:val="480EA62D846E4A1E8B1B953C4EDD2368"/>
    <w:rsid w:val="0064189B"/>
  </w:style>
  <w:style w:type="paragraph" w:customStyle="1" w:styleId="7AA072FD81C04624BD09BDB1780FBD5A">
    <w:name w:val="7AA072FD81C04624BD09BDB1780FBD5A"/>
    <w:rsid w:val="0064189B"/>
  </w:style>
  <w:style w:type="paragraph" w:customStyle="1" w:styleId="E57A8A85204C4F7D97D329C127C61363">
    <w:name w:val="E57A8A85204C4F7D97D329C127C61363"/>
    <w:rsid w:val="0064189B"/>
  </w:style>
  <w:style w:type="paragraph" w:customStyle="1" w:styleId="AC9109ADA6C04E36B6FA06090FD904D9">
    <w:name w:val="AC9109ADA6C04E36B6FA06090FD904D9"/>
    <w:rsid w:val="0064189B"/>
  </w:style>
  <w:style w:type="paragraph" w:customStyle="1" w:styleId="5EB5E6F1446B45598B6CEE8B222BACEE">
    <w:name w:val="5EB5E6F1446B45598B6CEE8B222BACEE"/>
    <w:rsid w:val="0064189B"/>
  </w:style>
  <w:style w:type="paragraph" w:customStyle="1" w:styleId="5D5A8152FF094AA1AB22D1BD87A2A3F9">
    <w:name w:val="5D5A8152FF094AA1AB22D1BD87A2A3F9"/>
    <w:rsid w:val="0064189B"/>
  </w:style>
  <w:style w:type="paragraph" w:customStyle="1" w:styleId="69C1322FD9FD41858EDEB48B494A6DF4">
    <w:name w:val="69C1322FD9FD41858EDEB48B494A6DF4"/>
    <w:rsid w:val="0064189B"/>
  </w:style>
  <w:style w:type="paragraph" w:customStyle="1" w:styleId="1B14B221FF484144AFC13F04914D02A6">
    <w:name w:val="1B14B221FF484144AFC13F04914D02A6"/>
    <w:rsid w:val="0064189B"/>
  </w:style>
  <w:style w:type="paragraph" w:customStyle="1" w:styleId="D2A0A6CC6538430E9FAA088102FBA9CC">
    <w:name w:val="D2A0A6CC6538430E9FAA088102FBA9CC"/>
    <w:rsid w:val="0064189B"/>
  </w:style>
  <w:style w:type="paragraph" w:customStyle="1" w:styleId="16CA0F7D00594E83A010263B1C5563DA">
    <w:name w:val="16CA0F7D00594E83A010263B1C5563DA"/>
    <w:rsid w:val="0064189B"/>
  </w:style>
  <w:style w:type="paragraph" w:customStyle="1" w:styleId="1B2C8BE8B86D40159CF5F5E9A28E15DD">
    <w:name w:val="1B2C8BE8B86D40159CF5F5E9A28E15DD"/>
    <w:rsid w:val="0064189B"/>
  </w:style>
  <w:style w:type="paragraph" w:customStyle="1" w:styleId="D818975CFAEC4C649CDC15455BCE883F">
    <w:name w:val="D818975CFAEC4C649CDC15455BCE883F"/>
    <w:rsid w:val="0064189B"/>
  </w:style>
  <w:style w:type="paragraph" w:customStyle="1" w:styleId="F769F273F3884B0BB1CA5E32883A9B6B">
    <w:name w:val="F769F273F3884B0BB1CA5E32883A9B6B"/>
    <w:rsid w:val="0064189B"/>
  </w:style>
  <w:style w:type="paragraph" w:customStyle="1" w:styleId="BEB36C682AB34A8BBB1ED470039D13B6">
    <w:name w:val="BEB36C682AB34A8BBB1ED470039D13B6"/>
    <w:rsid w:val="0064189B"/>
  </w:style>
  <w:style w:type="paragraph" w:customStyle="1" w:styleId="A352C8CF1B4A4144ABA3C662D8E5B958">
    <w:name w:val="A352C8CF1B4A4144ABA3C662D8E5B958"/>
    <w:rsid w:val="0064189B"/>
  </w:style>
  <w:style w:type="paragraph" w:customStyle="1" w:styleId="740D7E6863E740AD8828E904DE17C140">
    <w:name w:val="740D7E6863E740AD8828E904DE17C140"/>
    <w:rsid w:val="0064189B"/>
  </w:style>
  <w:style w:type="paragraph" w:customStyle="1" w:styleId="B97C8C6306644F558F189CA6C826108F">
    <w:name w:val="B97C8C6306644F558F189CA6C826108F"/>
    <w:rsid w:val="0064189B"/>
  </w:style>
  <w:style w:type="paragraph" w:customStyle="1" w:styleId="B18D631D72AF4389A68953816F8D26FB">
    <w:name w:val="B18D631D72AF4389A68953816F8D26FB"/>
    <w:rsid w:val="0064189B"/>
  </w:style>
  <w:style w:type="paragraph" w:customStyle="1" w:styleId="05E044D2C4D04BC2B7FEB19D55E46F9D">
    <w:name w:val="05E044D2C4D04BC2B7FEB19D55E46F9D"/>
    <w:rsid w:val="0064189B"/>
  </w:style>
  <w:style w:type="paragraph" w:customStyle="1" w:styleId="A0D442276C654FD4B8325C8E7B559CAD">
    <w:name w:val="A0D442276C654FD4B8325C8E7B559CAD"/>
    <w:rsid w:val="0064189B"/>
  </w:style>
  <w:style w:type="paragraph" w:customStyle="1" w:styleId="A8E23E6EACCB47F990A159F9F6740BC8">
    <w:name w:val="A8E23E6EACCB47F990A159F9F6740BC8"/>
    <w:rsid w:val="0064189B"/>
  </w:style>
  <w:style w:type="paragraph" w:customStyle="1" w:styleId="A11A2CBEFB744A2B999D792E23A79715">
    <w:name w:val="A11A2CBEFB744A2B999D792E23A79715"/>
    <w:rsid w:val="0064189B"/>
  </w:style>
  <w:style w:type="paragraph" w:customStyle="1" w:styleId="34A57754F81E4DBABE7F10D1FA39B597">
    <w:name w:val="34A57754F81E4DBABE7F10D1FA39B597"/>
    <w:rsid w:val="0064189B"/>
  </w:style>
  <w:style w:type="paragraph" w:customStyle="1" w:styleId="500FBE9C611C44B08E9B2D738C29AB63">
    <w:name w:val="500FBE9C611C44B08E9B2D738C29AB63"/>
    <w:rsid w:val="0064189B"/>
  </w:style>
  <w:style w:type="paragraph" w:customStyle="1" w:styleId="12C2441587C04F81B7CB0AC2D8B8722B">
    <w:name w:val="12C2441587C04F81B7CB0AC2D8B8722B"/>
    <w:rsid w:val="0064189B"/>
  </w:style>
  <w:style w:type="paragraph" w:customStyle="1" w:styleId="2479D1E4EE4A4CFF8690062CD629AA4F">
    <w:name w:val="2479D1E4EE4A4CFF8690062CD629AA4F"/>
    <w:rsid w:val="0064189B"/>
  </w:style>
  <w:style w:type="paragraph" w:customStyle="1" w:styleId="284F825E5B8F44ECB60A5F3C622986AE">
    <w:name w:val="284F825E5B8F44ECB60A5F3C622986AE"/>
    <w:rsid w:val="0064189B"/>
  </w:style>
  <w:style w:type="paragraph" w:customStyle="1" w:styleId="85F77C2C0CD04AF49525350134460330">
    <w:name w:val="85F77C2C0CD04AF49525350134460330"/>
    <w:rsid w:val="0064189B"/>
  </w:style>
  <w:style w:type="paragraph" w:customStyle="1" w:styleId="49705A35056147ADAE429032D597B4D3">
    <w:name w:val="49705A35056147ADAE429032D597B4D3"/>
    <w:rsid w:val="0064189B"/>
  </w:style>
  <w:style w:type="paragraph" w:customStyle="1" w:styleId="751CBF80950D4E37AD017B1D280D00FE">
    <w:name w:val="751CBF80950D4E37AD017B1D280D00FE"/>
    <w:rsid w:val="0064189B"/>
  </w:style>
  <w:style w:type="paragraph" w:customStyle="1" w:styleId="E5A71746762B4EED8D1D279107160B1B">
    <w:name w:val="E5A71746762B4EED8D1D279107160B1B"/>
    <w:rsid w:val="0064189B"/>
  </w:style>
  <w:style w:type="paragraph" w:customStyle="1" w:styleId="642B0177593C4CAE986EC7BE569B4729">
    <w:name w:val="642B0177593C4CAE986EC7BE569B4729"/>
    <w:rsid w:val="0064189B"/>
  </w:style>
  <w:style w:type="paragraph" w:customStyle="1" w:styleId="D3B7D31EDF5C4AD4985972F054331297">
    <w:name w:val="D3B7D31EDF5C4AD4985972F054331297"/>
    <w:rsid w:val="0064189B"/>
  </w:style>
  <w:style w:type="paragraph" w:customStyle="1" w:styleId="9296D44F2A324F5F8854A7B24A43AF8B">
    <w:name w:val="9296D44F2A324F5F8854A7B24A43AF8B"/>
    <w:rsid w:val="0064189B"/>
  </w:style>
  <w:style w:type="paragraph" w:customStyle="1" w:styleId="4B81D68C32AE42809828AE9548AFF4DD">
    <w:name w:val="4B81D68C32AE42809828AE9548AFF4DD"/>
    <w:rsid w:val="0064189B"/>
  </w:style>
  <w:style w:type="paragraph" w:customStyle="1" w:styleId="69186F52A38F49CA908A1B29DC5596C6">
    <w:name w:val="69186F52A38F49CA908A1B29DC5596C6"/>
    <w:rsid w:val="0064189B"/>
  </w:style>
  <w:style w:type="paragraph" w:customStyle="1" w:styleId="BE685A5AD2B5443598BB13238550B9E3">
    <w:name w:val="BE685A5AD2B5443598BB13238550B9E3"/>
    <w:rsid w:val="0064189B"/>
  </w:style>
  <w:style w:type="paragraph" w:customStyle="1" w:styleId="884F5A19B8494E62AE8F8CFC8BF962B5">
    <w:name w:val="884F5A19B8494E62AE8F8CFC8BF962B5"/>
    <w:rsid w:val="0064189B"/>
  </w:style>
  <w:style w:type="paragraph" w:customStyle="1" w:styleId="0285C172AD814F66BFA95D314CF77863">
    <w:name w:val="0285C172AD814F66BFA95D314CF77863"/>
    <w:rsid w:val="0064189B"/>
  </w:style>
  <w:style w:type="paragraph" w:customStyle="1" w:styleId="5D0F53DA5E4340BBA2B834FE2F3056E9">
    <w:name w:val="5D0F53DA5E4340BBA2B834FE2F3056E9"/>
    <w:rsid w:val="0064189B"/>
  </w:style>
  <w:style w:type="paragraph" w:customStyle="1" w:styleId="73877DBE68EA4403ACB11EAED7B67FFE">
    <w:name w:val="73877DBE68EA4403ACB11EAED7B67FFE"/>
    <w:rsid w:val="0064189B"/>
  </w:style>
  <w:style w:type="paragraph" w:customStyle="1" w:styleId="42F0761FC26440B8A4EA2E648C94FD23">
    <w:name w:val="42F0761FC26440B8A4EA2E648C94FD23"/>
    <w:rsid w:val="0064189B"/>
  </w:style>
  <w:style w:type="paragraph" w:customStyle="1" w:styleId="107294B3C8174F85BAABB3932477BF0E">
    <w:name w:val="107294B3C8174F85BAABB3932477BF0E"/>
    <w:rsid w:val="0064189B"/>
  </w:style>
  <w:style w:type="paragraph" w:customStyle="1" w:styleId="07E3D768C41C4548BDAF376D370B8528">
    <w:name w:val="07E3D768C41C4548BDAF376D370B8528"/>
    <w:rsid w:val="0064189B"/>
  </w:style>
  <w:style w:type="paragraph" w:customStyle="1" w:styleId="A79759AA213F4387AA3BB0DAB446EA6F">
    <w:name w:val="A79759AA213F4387AA3BB0DAB446EA6F"/>
    <w:rsid w:val="0064189B"/>
  </w:style>
  <w:style w:type="paragraph" w:customStyle="1" w:styleId="BB198876E0714BE5A03E699E5835736B">
    <w:name w:val="BB198876E0714BE5A03E699E5835736B"/>
    <w:rsid w:val="00971DC7"/>
  </w:style>
  <w:style w:type="paragraph" w:customStyle="1" w:styleId="ED7EBE95184C4B4B99EDA05091A7F10B">
    <w:name w:val="ED7EBE95184C4B4B99EDA05091A7F10B"/>
    <w:rsid w:val="00971DC7"/>
  </w:style>
  <w:style w:type="paragraph" w:customStyle="1" w:styleId="7C830AA0789C485D9720C867FCE70F27">
    <w:name w:val="7C830AA0789C485D9720C867FCE70F27"/>
    <w:rsid w:val="00971DC7"/>
  </w:style>
  <w:style w:type="paragraph" w:customStyle="1" w:styleId="B5E2CE52A6CC41269EF996C356D8014E">
    <w:name w:val="B5E2CE52A6CC41269EF996C356D8014E"/>
    <w:rsid w:val="00971DC7"/>
  </w:style>
  <w:style w:type="paragraph" w:customStyle="1" w:styleId="AEF486BCA8E04BD2B6DB9A2116F43D1C">
    <w:name w:val="AEF486BCA8E04BD2B6DB9A2116F43D1C"/>
    <w:rsid w:val="00971DC7"/>
  </w:style>
  <w:style w:type="paragraph" w:customStyle="1" w:styleId="B48E5798802342E59EE22C7BECCF93FA">
    <w:name w:val="B48E5798802342E59EE22C7BECCF93FA"/>
    <w:rsid w:val="00971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uovi_teema">
  <a:themeElements>
    <a:clrScheme name="Luovi_värit">
      <a:dk1>
        <a:sysClr val="windowText" lastClr="000000"/>
      </a:dk1>
      <a:lt1>
        <a:srgbClr val="FFFFFF"/>
      </a:lt1>
      <a:dk2>
        <a:srgbClr val="7F7F7F"/>
      </a:dk2>
      <a:lt2>
        <a:srgbClr val="FFFFFF"/>
      </a:lt2>
      <a:accent1>
        <a:srgbClr val="CA1836"/>
      </a:accent1>
      <a:accent2>
        <a:srgbClr val="CAAE84"/>
      </a:accent2>
      <a:accent3>
        <a:srgbClr val="383838"/>
      </a:accent3>
      <a:accent4>
        <a:srgbClr val="DDDBD5"/>
      </a:accent4>
      <a:accent5>
        <a:srgbClr val="757575"/>
      </a:accent5>
      <a:accent6>
        <a:srgbClr val="76A1AA"/>
      </a:accent6>
      <a:hlink>
        <a:srgbClr val="0033CC"/>
      </a:hlink>
      <a:folHlink>
        <a:srgbClr val="C2788F"/>
      </a:folHlink>
    </a:clrScheme>
    <a:fontScheme name="Luovi_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b3921e-8e20-46b6-abe8-e74d4aa795ea">
      <Value>54</Value>
    </TaxCatchAll>
    <TaxKeywordTaxHTField xmlns="5bb3921e-8e20-46b6-abe8-e74d4aa795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työpäivät</TermName>
          <TermId xmlns="http://schemas.microsoft.com/office/infopath/2007/PartnerControls">b2b86038-3841-47d6-8971-080a81fcada6</TermId>
        </TermInfo>
      </Terms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47CE8C00C907F45B17EC87600312AE4" ma:contentTypeVersion="8" ma:contentTypeDescription="Luo uusi asiakirja." ma:contentTypeScope="" ma:versionID="3de070604185054433d6b14e4e804d40">
  <xsd:schema xmlns:xsd="http://www.w3.org/2001/XMLSchema" xmlns:xs="http://www.w3.org/2001/XMLSchema" xmlns:p="http://schemas.microsoft.com/office/2006/metadata/properties" xmlns:ns3="5bb3921e-8e20-46b6-abe8-e74d4aa795ea" xmlns:ns4="ef5ca68e-3659-42bb-9fd8-7faa92ff34be" targetNamespace="http://schemas.microsoft.com/office/2006/metadata/properties" ma:root="true" ma:fieldsID="7b86c4c6d76d8cf1c8c750f522820dbb" ns3:_="" ns4:_="">
    <xsd:import namespace="5bb3921e-8e20-46b6-abe8-e74d4aa795ea"/>
    <xsd:import namespace="ef5ca68e-3659-42bb-9fd8-7faa92ff34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TaxKeywordTaxHTField" minOccurs="0"/>
                <xsd:element ref="ns3:TaxCatchAll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3921e-8e20-46b6-abe8-e74d4aa7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Yrityksen avainsanat" ma:fieldId="{23f27201-bee3-471e-b2e7-b64fd8b7ca38}" ma:taxonomyMulti="true" ma:sspId="485376c0-c249-46f4-9fba-8611563aa4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Luokituksen Kaikki-sarake" ma:hidden="true" ma:list="{ae14eb02-6419-4714-bbb4-fd86e8822714}" ma:internalName="TaxCatchAll" ma:showField="CatchAllData" ma:web="5bb3921e-8e20-46b6-abe8-e74d4aa7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ingHintHash" ma:index="12" nillable="true" ma:displayName="Jakamisvihjeen hajautus" ma:internalName="SharingHintHash" ma:readOnly="true">
      <xsd:simpleType>
        <xsd:restriction base="dms:Text"/>
      </xsd:simpleType>
    </xsd:element>
    <xsd:element name="SharedWithDetails" ma:index="13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ca68e-3659-42bb-9fd8-7faa92ff3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1EA8-E8DF-4576-960B-26E2AE54A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618FE-80DF-4460-8060-18EB4716BA75}">
  <ds:schemaRefs>
    <ds:schemaRef ds:uri="http://schemas.microsoft.com/office/2006/metadata/properties"/>
    <ds:schemaRef ds:uri="http://schemas.microsoft.com/office/infopath/2007/PartnerControls"/>
    <ds:schemaRef ds:uri="5bb3921e-8e20-46b6-abe8-e74d4aa795ea"/>
  </ds:schemaRefs>
</ds:datastoreItem>
</file>

<file path=customXml/itemProps3.xml><?xml version="1.0" encoding="utf-8"?>
<ds:datastoreItem xmlns:ds="http://schemas.openxmlformats.org/officeDocument/2006/customXml" ds:itemID="{31CC29EC-FE33-4A70-AF14-27A069FDD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3921e-8e20-46b6-abe8-e74d4aa795ea"/>
    <ds:schemaRef ds:uri="ef5ca68e-3659-42bb-9fd8-7faa92ff3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568D40-9D72-4685-82BB-09E37674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 pysty</Template>
  <TotalTime>4</TotalTime>
  <Pages>1</Pages>
  <Words>221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Työvuoden 2020 - 2021 työpäivät</vt:lpstr>
      <vt:lpstr/>
    </vt:vector>
  </TitlesOfParts>
  <Company>Ammattiopisto Luovi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Työvuoden 2020 - 2021 työpäivät</dc:title>
  <dc:subject/>
  <dc:creator>0.1/13.3.2018</dc:creator>
  <cp:keywords>työpäivät</cp:keywords>
  <dc:description/>
  <cp:lastModifiedBy>Maija-Riitta Huovinen</cp:lastModifiedBy>
  <cp:revision>3</cp:revision>
  <cp:lastPrinted>2017-01-09T12:45:00Z</cp:lastPrinted>
  <dcterms:created xsi:type="dcterms:W3CDTF">2020-05-25T10:33:00Z</dcterms:created>
  <dcterms:modified xsi:type="dcterms:W3CDTF">2020-05-28T06:24:00Z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0x010100147CE8C00C907F45B17EC87600312AE4</vt:lpwstr>
  </property>
  <property fmtid="{D5CDD505-2E9C-101B-9397-08002B2CF9AE}" pid="3" name="TaxKeyword">
    <vt:lpwstr>54;#työpäivät|b2b86038-3841-47d6-8971-080a81fcada6</vt:lpwstr>
  </property>
</Properties>
</file>