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5040E" w14:textId="520AC297" w:rsidR="00163431" w:rsidRDefault="00481960" w:rsidP="00163431">
      <w:pPr>
        <w:pStyle w:val="Otsikko"/>
        <w:tabs>
          <w:tab w:val="left" w:pos="5535"/>
        </w:tabs>
      </w:pPr>
      <w:sdt>
        <w:sdtPr>
          <w:alias w:val="Pääotsikko"/>
          <w:tag w:val="Pääotsikko"/>
          <w:id w:val="263405653"/>
          <w:placeholder>
            <w:docPart w:val="BCF2FEEBA06F49D591A3FC04F5A0CE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2CBB">
            <w:t>Työvuoden</w:t>
          </w:r>
          <w:r w:rsidR="00FE1E27">
            <w:t xml:space="preserve"> 20</w:t>
          </w:r>
          <w:r w:rsidR="000B0B35">
            <w:t>20</w:t>
          </w:r>
          <w:r w:rsidR="00FE1E27">
            <w:t xml:space="preserve"> - 202</w:t>
          </w:r>
          <w:r w:rsidR="000B0B35">
            <w:t>1</w:t>
          </w:r>
          <w:r w:rsidR="00FE1E27">
            <w:t xml:space="preserve"> työpäivät</w:t>
          </w:r>
        </w:sdtContent>
      </w:sdt>
      <w:r w:rsidR="006C4D29">
        <w:tab/>
      </w:r>
    </w:p>
    <w:p w14:paraId="7DCA2810" w14:textId="6BD024AC" w:rsidR="00163431" w:rsidRPr="009868DA" w:rsidRDefault="00065031" w:rsidP="00163431">
      <w:pPr>
        <w:pStyle w:val="Otsikko"/>
        <w:tabs>
          <w:tab w:val="left" w:pos="5535"/>
        </w:tabs>
        <w:rPr>
          <w:b w:val="0"/>
        </w:rPr>
      </w:pPr>
      <w:r>
        <w:rPr>
          <w:b w:val="0"/>
        </w:rPr>
        <w:t>Ryhmät: Telmat Muhos, Valmat Muhos, Limingan toimipiste, Kaisa Posti</w:t>
      </w:r>
    </w:p>
    <w:p w14:paraId="00877DC2" w14:textId="14886F1C" w:rsidR="008F531B" w:rsidRPr="00163431" w:rsidRDefault="008F531B" w:rsidP="00163431">
      <w:pPr>
        <w:pStyle w:val="Otsikko"/>
        <w:tabs>
          <w:tab w:val="left" w:pos="5535"/>
        </w:tabs>
        <w:rPr>
          <w:b w:val="0"/>
        </w:rPr>
      </w:pPr>
    </w:p>
    <w:tbl>
      <w:tblPr>
        <w:tblStyle w:val="TaulukkoRuudukko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"/>
        <w:gridCol w:w="1277"/>
        <w:gridCol w:w="467"/>
        <w:gridCol w:w="377"/>
        <w:gridCol w:w="407"/>
        <w:gridCol w:w="377"/>
        <w:gridCol w:w="417"/>
        <w:gridCol w:w="222"/>
        <w:gridCol w:w="497"/>
        <w:gridCol w:w="1277"/>
        <w:gridCol w:w="467"/>
        <w:gridCol w:w="377"/>
        <w:gridCol w:w="417"/>
        <w:gridCol w:w="603"/>
        <w:gridCol w:w="437"/>
        <w:gridCol w:w="222"/>
      </w:tblGrid>
      <w:tr w:rsidR="00A75266" w:rsidRPr="00A75266" w14:paraId="71884D2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8F0383E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AA8847" w14:textId="77777777" w:rsidR="00A75266" w:rsidRPr="00A75266" w:rsidRDefault="00A75266" w:rsidP="00A752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3AE45C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576BB9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CC6AE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2EF451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5FA8AE" w14:textId="77777777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D71292" w14:textId="157AC3A2" w:rsidR="00A75266" w:rsidRPr="00A75266" w:rsidRDefault="00A75266" w:rsidP="00A752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F05284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vko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9A65DF" w14:textId="77777777" w:rsidR="00A75266" w:rsidRPr="00A75266" w:rsidRDefault="00A75266" w:rsidP="00A7526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aika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4306A3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ma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6260E6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2C2E8B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ke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C028647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E62E54" w14:textId="77777777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pe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C32DE" w14:textId="21AFE63C" w:rsidR="00A75266" w:rsidRPr="00A75266" w:rsidRDefault="00A75266" w:rsidP="00A7526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D69CBA9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7509C87" w14:textId="5EC67FE1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91E4ED" w14:textId="74CD6CD4" w:rsidR="00F51C16" w:rsidRPr="00A75266" w:rsidRDefault="00330F03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F51C16">
              <w:rPr>
                <w:sz w:val="18"/>
                <w:szCs w:val="18"/>
              </w:rPr>
              <w:t>.-0</w:t>
            </w:r>
            <w:r w:rsidR="003751EA">
              <w:rPr>
                <w:sz w:val="18"/>
                <w:szCs w:val="18"/>
              </w:rPr>
              <w:t>7</w:t>
            </w:r>
            <w:r w:rsidR="00F51C1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081191" w14:textId="7B9AA0A2" w:rsidR="00F51C1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96CDBA" w14:textId="125A4A8F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5F418B" w14:textId="2CEB0680" w:rsidR="00F51C16" w:rsidRDefault="003751E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625DB2" w14:textId="6DA48DE3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1343C" w14:textId="45489DD2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D889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EA5F6" w14:textId="4C25496E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918750" w14:textId="2C32967A" w:rsidR="00F51C16" w:rsidRDefault="00B60570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</w:t>
            </w:r>
            <w:r w:rsidR="00F51C16"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00E3B3" w14:textId="191ADF70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82C297C" w14:textId="36FA848F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40639F" w14:textId="230DA0CB" w:rsidR="00F51C16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Lo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E3AA1FB" w14:textId="26882EFB" w:rsidR="00F51C16" w:rsidRPr="00A77E0C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64DE24" w14:textId="517F1605" w:rsidR="00F51C16" w:rsidRDefault="00F51C16" w:rsidP="00F51C16">
            <w:pPr>
              <w:jc w:val="center"/>
              <w:rPr>
                <w:color w:val="FF0000"/>
                <w:sz w:val="18"/>
                <w:szCs w:val="18"/>
              </w:rPr>
            </w:pPr>
            <w:r w:rsidRPr="001F63E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AB019E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F4E51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503ED11" w14:textId="1E3E4043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AA653D" w14:textId="6987BBAF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51C16">
              <w:rPr>
                <w:sz w:val="18"/>
                <w:szCs w:val="18"/>
              </w:rPr>
              <w:t>.08.-</w:t>
            </w:r>
            <w:r>
              <w:rPr>
                <w:sz w:val="18"/>
                <w:szCs w:val="18"/>
              </w:rPr>
              <w:t>14</w:t>
            </w:r>
            <w:r w:rsidR="00F51C16" w:rsidRPr="00A7526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FABA9C" w14:textId="07E0A471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D5F0A0" w14:textId="30622EC9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7D1101" w14:textId="5907CDE0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0215E7" w14:textId="37DBA054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0EFDC9" w14:textId="1F71708B" w:rsidR="00F51C16" w:rsidRPr="002551B1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51B1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2ACAB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EAF4E8F" w14:textId="5F7B4081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657E64" w14:textId="2341BF43" w:rsidR="00F51C16" w:rsidRPr="00A75266" w:rsidRDefault="009E09AC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51C16" w:rsidRPr="00A75266">
              <w:rPr>
                <w:sz w:val="18"/>
                <w:szCs w:val="18"/>
              </w:rPr>
              <w:t>.01.-1</w:t>
            </w:r>
            <w:r>
              <w:rPr>
                <w:sz w:val="18"/>
                <w:szCs w:val="18"/>
              </w:rPr>
              <w:t>5</w:t>
            </w:r>
            <w:r w:rsidR="00F51C16"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AEB63E" w14:textId="188602DC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59682F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92425C" w14:textId="68BF59CE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08BB75" w14:textId="0FE51D90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F0C510B" w14:textId="63ABDC1A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8DEF29" w14:textId="5327B387" w:rsidR="00F51C16" w:rsidRPr="00E97C5E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1CBB68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698EFF5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9C211" w14:textId="4B09A807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B6D7DA" w14:textId="082B2B6F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  <w:r w:rsidR="0072493F"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.08.-</w:t>
            </w:r>
            <w:r w:rsidR="0072493F">
              <w:rPr>
                <w:sz w:val="18"/>
                <w:szCs w:val="18"/>
              </w:rPr>
              <w:t>21</w:t>
            </w:r>
            <w:r w:rsidRPr="00A7526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837938" w14:textId="264112C6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ACE4DEF" w14:textId="59CAAAAB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90959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C71AB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59CBE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F057C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65291D" w14:textId="351F12F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E72EFB" w14:textId="36FFD7F5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  <w:r w:rsidR="009E09AC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.01.-</w:t>
            </w:r>
            <w:r w:rsidR="009E09AC">
              <w:rPr>
                <w:sz w:val="18"/>
                <w:szCs w:val="18"/>
              </w:rPr>
              <w:t>22</w:t>
            </w:r>
            <w:r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0206F6" w14:textId="77BA1254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1D28C" w14:textId="385E0EE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873421" w14:textId="0B6DE360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3E7A5B6" w14:textId="11B8833D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CD1B25" w14:textId="6E8F78D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974715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09E00B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2DE7940A" w14:textId="6602539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2703C6" w14:textId="206CDF2D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F51C16" w:rsidRPr="00A75266">
              <w:rPr>
                <w:sz w:val="18"/>
                <w:szCs w:val="18"/>
              </w:rPr>
              <w:t>.08.-2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.08.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C888F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3C256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72E19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43DA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E48E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3F647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FEED72" w14:textId="2C8AFA9D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E806AF" w14:textId="01F97A70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  <w:r w:rsidR="009E09AC"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.01.-2</w:t>
            </w:r>
            <w:r w:rsidR="009E09AC"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.01.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551A00" w14:textId="7419B24A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D35536" w14:textId="18D9BE3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78AF9D" w14:textId="7463FFA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2F60050" w14:textId="3B538D2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6D493" w14:textId="0F5BB33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C61199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F39398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8E0FB2" w14:textId="67F5EB7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FD07E3" w14:textId="73E069E2" w:rsidR="00F51C16" w:rsidRPr="00A75266" w:rsidRDefault="0072493F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F51C16" w:rsidRPr="00A75266">
              <w:rPr>
                <w:sz w:val="18"/>
                <w:szCs w:val="18"/>
              </w:rPr>
              <w:t>.08.-</w:t>
            </w:r>
            <w:r w:rsidR="0059734F">
              <w:rPr>
                <w:sz w:val="18"/>
                <w:szCs w:val="18"/>
              </w:rPr>
              <w:t>04</w:t>
            </w:r>
            <w:r w:rsidR="00F51C16">
              <w:rPr>
                <w:sz w:val="18"/>
                <w:szCs w:val="18"/>
              </w:rPr>
              <w:t>.0</w:t>
            </w:r>
            <w:r w:rsidR="0059734F">
              <w:rPr>
                <w:sz w:val="18"/>
                <w:szCs w:val="18"/>
              </w:rPr>
              <w:t>9</w:t>
            </w:r>
            <w:r w:rsidR="00F51C1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2482C8" w14:textId="6466AF26" w:rsidR="00F51C16" w:rsidRPr="008A1436" w:rsidRDefault="008A143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9FB1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E353D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328F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17030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DC84C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EA095" w14:textId="4BF723D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C34953" w14:textId="004AD2A5" w:rsidR="00F51C16" w:rsidRPr="00A75266" w:rsidRDefault="00787469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="00F51C16"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F51C16" w:rsidRPr="00A7526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E0BCC9" w14:textId="61B8806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B73760" w14:textId="7E23E34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D414E0" w14:textId="41D353D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6319549" w14:textId="6345384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390F66" w14:textId="718DB4D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109BE4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410DB67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16065ED" w14:textId="19B7D6E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33215E" w14:textId="570F3B95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9734F">
              <w:rPr>
                <w:sz w:val="18"/>
                <w:szCs w:val="18"/>
              </w:rPr>
              <w:t>7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.-</w:t>
            </w:r>
            <w:r w:rsidR="0059734F">
              <w:rPr>
                <w:sz w:val="18"/>
                <w:szCs w:val="18"/>
              </w:rPr>
              <w:t>11</w:t>
            </w:r>
            <w:r w:rsidRPr="00A75266">
              <w:rPr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93FF0C" w14:textId="4D91B7E1" w:rsidR="00F51C16" w:rsidRPr="00A75266" w:rsidRDefault="008A143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Vp</w:t>
            </w:r>
            <w:r w:rsidRPr="00A752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AC386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FD182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5056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FD542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9323A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CA22E" w14:textId="5DE5243C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767BA2" w14:textId="0012CFE1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0</w:t>
            </w:r>
            <w:r w:rsidR="00EB2AD0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.02.-</w:t>
            </w:r>
            <w:r w:rsidR="00EB2AD0">
              <w:rPr>
                <w:sz w:val="18"/>
                <w:szCs w:val="18"/>
              </w:rPr>
              <w:t>12</w:t>
            </w:r>
            <w:r w:rsidRPr="00A75266">
              <w:rPr>
                <w:sz w:val="18"/>
                <w:szCs w:val="18"/>
              </w:rPr>
              <w:t>.02.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719CD0" w14:textId="751628D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99C2CA" w14:textId="6E2A7E06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D27017" w14:textId="6F31A0F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122D862" w14:textId="5DFA1101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D3D9A8" w14:textId="5D6B4062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51D964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922361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1CFECB" w14:textId="295664A8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67813E" w14:textId="08634B23" w:rsidR="00F51C16" w:rsidRPr="00A75266" w:rsidRDefault="00812B34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51C16">
              <w:rPr>
                <w:sz w:val="18"/>
                <w:szCs w:val="18"/>
              </w:rPr>
              <w:t>.09.-1</w:t>
            </w:r>
            <w:r>
              <w:rPr>
                <w:sz w:val="18"/>
                <w:szCs w:val="18"/>
              </w:rPr>
              <w:t>8</w:t>
            </w:r>
            <w:r w:rsidR="00F51C16" w:rsidRPr="00A75266">
              <w:rPr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61D02" w14:textId="25725BFB" w:rsidR="00F51C16" w:rsidRPr="00A7526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3CEBC" w14:textId="4F0B48C2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5031"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BEE98C" w14:textId="5210EE8C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5031"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12853E" w14:textId="00A4DBC4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5031"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8E45DD" w14:textId="561D4C28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65031"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1AD47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551D37" w14:textId="7691D474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04E8DDD" w14:textId="1EEE508B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1</w:t>
            </w:r>
            <w:r w:rsidR="00C95143">
              <w:rPr>
                <w:sz w:val="18"/>
                <w:szCs w:val="18"/>
              </w:rPr>
              <w:t>5</w:t>
            </w:r>
            <w:r w:rsidRPr="00A7526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2.-1</w:t>
            </w:r>
            <w:r w:rsidR="00C95143">
              <w:rPr>
                <w:sz w:val="18"/>
                <w:szCs w:val="18"/>
              </w:rPr>
              <w:t>9</w:t>
            </w:r>
            <w:r w:rsidRPr="00A75266">
              <w:rPr>
                <w:sz w:val="18"/>
                <w:szCs w:val="18"/>
              </w:rPr>
              <w:t>.02.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A52AAF" w14:textId="62C1F19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63356B" w14:textId="455E607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052C68" w14:textId="50A85016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9854B40" w14:textId="64152A11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A4BC4E" w14:textId="1AFBB25C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D8BEF2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0CF32D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82B519" w14:textId="73B0A405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3</w:t>
            </w:r>
            <w:r w:rsidR="00D96F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6A739F" w14:textId="0808E778" w:rsidR="00F51C16" w:rsidRPr="00A75266" w:rsidRDefault="00812B34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51C16" w:rsidRPr="00A75266">
              <w:rPr>
                <w:sz w:val="18"/>
                <w:szCs w:val="18"/>
              </w:rPr>
              <w:t>.09.-</w:t>
            </w:r>
            <w:r w:rsidR="00F51C1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="00F51C16" w:rsidRPr="00A75266">
              <w:rPr>
                <w:sz w:val="18"/>
                <w:szCs w:val="18"/>
              </w:rPr>
              <w:t>.09.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E2780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2443AB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44D2C2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563B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46296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AF054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6A1263" w14:textId="44F62147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505680" w14:textId="321F4B03" w:rsidR="00F51C16" w:rsidRPr="00A75266" w:rsidRDefault="00C95143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51C16" w:rsidRPr="00A75266">
              <w:rPr>
                <w:sz w:val="18"/>
                <w:szCs w:val="18"/>
              </w:rPr>
              <w:t>.02.-2</w:t>
            </w:r>
            <w:r>
              <w:rPr>
                <w:sz w:val="18"/>
                <w:szCs w:val="18"/>
              </w:rPr>
              <w:t>6</w:t>
            </w:r>
            <w:r w:rsidR="00F51C16" w:rsidRPr="00A75266">
              <w:rPr>
                <w:sz w:val="18"/>
                <w:szCs w:val="18"/>
              </w:rPr>
              <w:t>.02.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1353FA" w14:textId="6AC9DFA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8971BD" w14:textId="5D962EE2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DD4A49" w14:textId="659181DF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D779835" w14:textId="1A3025D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16D9E3" w14:textId="4427D30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18885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60F939F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DEBB8C" w14:textId="2D8773FC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DC857" w14:textId="0E18BA6B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2</w:t>
            </w:r>
            <w:r w:rsidR="00812B34">
              <w:rPr>
                <w:sz w:val="18"/>
                <w:szCs w:val="18"/>
              </w:rPr>
              <w:t>8</w:t>
            </w:r>
            <w:r w:rsidRPr="00A75266">
              <w:rPr>
                <w:sz w:val="18"/>
                <w:szCs w:val="18"/>
              </w:rPr>
              <w:t>.09.-</w:t>
            </w:r>
            <w:r w:rsidR="00C50333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.</w:t>
            </w:r>
            <w:r w:rsidR="00C50333">
              <w:rPr>
                <w:sz w:val="18"/>
                <w:szCs w:val="18"/>
              </w:rPr>
              <w:t>10</w:t>
            </w:r>
            <w:r w:rsidRPr="00A75266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F8BB3A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900A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1A52A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E241B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FFC9E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F21E4E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815965" w14:textId="46D6FF3E" w:rsidR="00F51C16" w:rsidRPr="00A75266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4F6755" w14:textId="0FEDA217" w:rsidR="00F51C16" w:rsidRPr="00A75266" w:rsidRDefault="004D5568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F51C16"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F51C16" w:rsidRPr="00822B97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05</w:t>
            </w:r>
            <w:r w:rsidR="00F51C16" w:rsidRPr="00822B9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F51C16" w:rsidRPr="00822B97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3C1A73" w14:textId="56CB3E3B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0CF56D7" w14:textId="4E1F3DDE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433E42" w14:textId="1F953EB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7B8671C" w14:textId="3B94073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585DD6" w14:textId="38E591D0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14AB38" w14:textId="77777777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521DDB" w14:paraId="2E26738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431A287" w14:textId="0C4F18AA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4</w:t>
            </w:r>
            <w:r w:rsidR="00D96F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35012B" w14:textId="670911C9" w:rsidR="00F51C16" w:rsidRPr="00A75266" w:rsidRDefault="00C50333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F51C16" w:rsidRPr="00A752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F51C16" w:rsidRPr="00A7526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9</w:t>
            </w:r>
            <w:r w:rsidR="00F51C16" w:rsidRPr="00A75266">
              <w:rPr>
                <w:sz w:val="18"/>
                <w:szCs w:val="18"/>
              </w:rPr>
              <w:t>.10.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7A863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7BE3A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D8E79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38691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25434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3723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912C8E" w14:textId="5A17A151" w:rsidR="00F51C16" w:rsidRPr="00A75266" w:rsidRDefault="00F51C16" w:rsidP="00F51C16">
            <w:pPr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670886" w14:textId="0983994A" w:rsidR="00F51C16" w:rsidRPr="00822B97" w:rsidRDefault="00F51C16" w:rsidP="00F51C16">
            <w:pPr>
              <w:rPr>
                <w:sz w:val="18"/>
                <w:szCs w:val="18"/>
              </w:rPr>
            </w:pPr>
            <w:r w:rsidRPr="00332314">
              <w:rPr>
                <w:sz w:val="18"/>
                <w:szCs w:val="18"/>
                <w:lang w:val="en-US"/>
              </w:rPr>
              <w:t>0</w:t>
            </w:r>
            <w:r w:rsidR="004D5568"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 w:rsidR="004D5568">
              <w:rPr>
                <w:sz w:val="18"/>
                <w:szCs w:val="18"/>
                <w:lang w:val="en-US"/>
              </w:rPr>
              <w:t>12</w:t>
            </w:r>
            <w:r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BEB459" w14:textId="658B40D2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19B8F7" w14:textId="2A42AC5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D98E50" w14:textId="5ADAE06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735377A" w14:textId="19DF6B8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9E27CD" w14:textId="2B2C853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69AD33" w14:textId="77777777" w:rsidR="00F51C16" w:rsidRPr="00822B97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332314" w14:paraId="0D6AB040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2B5232" w14:textId="1C6DBE33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4</w:t>
            </w:r>
            <w:r w:rsidR="00D96F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FD1291" w14:textId="02600586" w:rsidR="00F51C16" w:rsidRPr="00822B97" w:rsidRDefault="00F10C75" w:rsidP="00F51C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51C16" w:rsidRPr="00822B97">
              <w:rPr>
                <w:sz w:val="18"/>
                <w:szCs w:val="18"/>
              </w:rPr>
              <w:t>.10.-1</w:t>
            </w:r>
            <w:r>
              <w:rPr>
                <w:sz w:val="18"/>
                <w:szCs w:val="18"/>
              </w:rPr>
              <w:t>6</w:t>
            </w:r>
            <w:r w:rsidR="00F51C16" w:rsidRPr="00822B97">
              <w:rPr>
                <w:sz w:val="18"/>
                <w:szCs w:val="18"/>
              </w:rPr>
              <w:t>.10.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BE2CA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C4C72E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51A23E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10A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57BF1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2B97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4ADAB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B5F7B2" w14:textId="667F5620" w:rsidR="00F51C16" w:rsidRPr="00822B97" w:rsidRDefault="00F51C16" w:rsidP="00F51C16">
            <w:pPr>
              <w:rPr>
                <w:sz w:val="18"/>
                <w:szCs w:val="18"/>
              </w:rPr>
            </w:pPr>
            <w:r w:rsidRPr="00A75266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EC579C" w14:textId="2100CD68" w:rsidR="00F51C16" w:rsidRPr="00A75266" w:rsidRDefault="00CC64FA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="00F51C16" w:rsidRPr="00A75266">
              <w:rPr>
                <w:sz w:val="18"/>
                <w:szCs w:val="18"/>
                <w:lang w:val="en-US"/>
              </w:rPr>
              <w:t>.03.-1</w:t>
            </w:r>
            <w:r>
              <w:rPr>
                <w:sz w:val="18"/>
                <w:szCs w:val="18"/>
                <w:lang w:val="en-US"/>
              </w:rPr>
              <w:t>9</w:t>
            </w:r>
            <w:r w:rsidR="00F51C16"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E9BD63" w14:textId="3B211CFB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133DE7" w14:textId="0061A56D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3AB6EF" w14:textId="3D13EAB7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7788DDF1" w14:textId="40203716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B74EB3" w14:textId="2EEE2F98" w:rsidR="00F51C16" w:rsidRPr="0059682F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31574" w14:textId="77777777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51C16" w:rsidRPr="00822B97" w14:paraId="55C677A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50F84810" w14:textId="12F09B8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F16C38" w14:textId="2493E157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F10C75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 w:rsidR="00F10C75"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19B73" w14:textId="70077A50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457553" w14:textId="69EC5269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B2D63B" w14:textId="2A227005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D1708D" w14:textId="06303C8C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D77FE8" w14:textId="038F7A57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52A0F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F66B6A" w14:textId="02A4A394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4839E33" w14:textId="2E270F1C" w:rsidR="00F51C16" w:rsidRPr="00A75266" w:rsidRDefault="00CC64FA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 w:rsidR="00F51C16" w:rsidRPr="00A75266">
              <w:rPr>
                <w:sz w:val="18"/>
                <w:szCs w:val="18"/>
                <w:lang w:val="en-US"/>
              </w:rPr>
              <w:t>.03.-2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.03.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8B217" w14:textId="5FC2FFB5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B4F29A" w14:textId="56D8A24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BB40A" w14:textId="4FD6819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EC6E962" w14:textId="73366B1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410EC" w14:textId="09B797D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39E9AD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6A37DF0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E9FBFE" w14:textId="64C87FC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751870" w14:textId="54CBCDF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F10C75"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.10.-</w:t>
            </w:r>
            <w:r w:rsidR="00F10C75"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.10.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376060" w14:textId="349C1E86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278F4A0" w14:textId="4B4A4DD1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4D8F58" w14:textId="74A77AC9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80E821" w14:textId="20AB8352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560692" w14:textId="2FDCBB0D" w:rsidR="00F51C16" w:rsidRPr="00E97C5E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97C5E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46B49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8A6BAD" w14:textId="3C305643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E51CADA" w14:textId="7A07092A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 w:rsidR="00CC64FA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.03.-</w:t>
            </w:r>
            <w:r w:rsidR="00B328AE">
              <w:rPr>
                <w:sz w:val="18"/>
                <w:szCs w:val="18"/>
                <w:lang w:val="en-US"/>
              </w:rPr>
              <w:t>02</w:t>
            </w:r>
            <w:r w:rsidRPr="00A75266">
              <w:rPr>
                <w:sz w:val="18"/>
                <w:szCs w:val="18"/>
                <w:lang w:val="en-US"/>
              </w:rPr>
              <w:t>.0</w:t>
            </w:r>
            <w:r w:rsidR="00B328AE">
              <w:rPr>
                <w:sz w:val="18"/>
                <w:szCs w:val="18"/>
                <w:lang w:val="en-US"/>
              </w:rPr>
              <w:t>4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DFE28A" w14:textId="7204A385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7E0C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029DB3" w14:textId="3702212C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68C680" w14:textId="67BF789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393FA9C" w14:textId="3781158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0211E7" w14:textId="25735800" w:rsidR="00F51C16" w:rsidRPr="00A75266" w:rsidRDefault="00CF384A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CF384A"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75C5F3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419627C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C73207F" w14:textId="1B3F7FF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B2A0FE" w14:textId="5CA059F5" w:rsidR="00F51C16" w:rsidRPr="00A75266" w:rsidRDefault="00521075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  <w:r w:rsidR="00F51C16" w:rsidRPr="00A75266">
              <w:rPr>
                <w:sz w:val="18"/>
                <w:szCs w:val="18"/>
                <w:lang w:val="en-US"/>
              </w:rPr>
              <w:t>.-</w:t>
            </w:r>
            <w:r w:rsidR="00F51C16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 w:rsidR="00F51C16">
              <w:rPr>
                <w:sz w:val="18"/>
                <w:szCs w:val="18"/>
                <w:lang w:val="en-US"/>
              </w:rPr>
              <w:t>1</w:t>
            </w:r>
            <w:r w:rsidR="00F51C16"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D7300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5A4AC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F3335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49CC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FEEC3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B99C4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C4E05" w14:textId="5428F814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39D893" w14:textId="21F5E861" w:rsidR="00F51C16" w:rsidRPr="00A75266" w:rsidRDefault="00B328AE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  <w:r w:rsidR="00F51C16"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4</w:t>
            </w:r>
            <w:r w:rsidR="00F51C16"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9</w:t>
            </w:r>
            <w:r w:rsidR="00F51C16"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367989" w14:textId="0CDE2A9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E1599B" w14:textId="0634E155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76B2C" w14:textId="03BC20AC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F1744FC" w14:textId="6142DADB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E54C1" w14:textId="22982BCE" w:rsidR="00F51C16" w:rsidRPr="00AC354F" w:rsidRDefault="00AC354F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C66ED0" w14:textId="77777777" w:rsidR="00F51C16" w:rsidRPr="00A75266" w:rsidRDefault="00F51C16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F51C16" w:rsidRPr="00822B97" w14:paraId="21097866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880239B" w14:textId="53F46CD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6E2BAE4" w14:textId="75673D0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521075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.11.-</w:t>
            </w:r>
            <w:r w:rsidR="00521075">
              <w:rPr>
                <w:sz w:val="18"/>
                <w:szCs w:val="18"/>
                <w:lang w:val="en-US"/>
              </w:rPr>
              <w:t>13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287E8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8B597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F2E75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1E3A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A7387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2EDD7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F1FD36" w14:textId="20DEBB7D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8BCD31" w14:textId="63D94EDC" w:rsidR="00F51C16" w:rsidRPr="00A75266" w:rsidRDefault="00DE013E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="00F51C16" w:rsidRPr="00A75266">
              <w:rPr>
                <w:sz w:val="18"/>
                <w:szCs w:val="18"/>
                <w:lang w:val="en-US"/>
              </w:rPr>
              <w:t>.04.-1</w:t>
            </w:r>
            <w:r>
              <w:rPr>
                <w:sz w:val="18"/>
                <w:szCs w:val="18"/>
                <w:lang w:val="en-US"/>
              </w:rPr>
              <w:t>6</w:t>
            </w:r>
            <w:r w:rsidR="00F51C16"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4BC310" w14:textId="6778559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873D17" w14:textId="0E79A20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33F73FE" w14:textId="6B48FA1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451D2E7" w14:textId="69B0577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14DD08" w14:textId="2D18792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705212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7DE6D3FE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035C9E33" w14:textId="0B00664E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32DC666" w14:textId="5F3DBEA1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BB177F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>.</w:t>
            </w:r>
            <w:r w:rsidRPr="00A75266">
              <w:rPr>
                <w:sz w:val="18"/>
                <w:szCs w:val="18"/>
                <w:lang w:val="en-US"/>
              </w:rPr>
              <w:t>11.-</w:t>
            </w:r>
            <w:r w:rsidR="00BB177F">
              <w:rPr>
                <w:sz w:val="18"/>
                <w:szCs w:val="18"/>
                <w:lang w:val="en-US"/>
              </w:rPr>
              <w:t>20</w:t>
            </w:r>
            <w:r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20EF8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92CC6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8D05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1D0DD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8DD74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4477CC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4799F" w14:textId="1EEB94FF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AA7831" w14:textId="309D7205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DE013E">
              <w:rPr>
                <w:sz w:val="18"/>
                <w:szCs w:val="18"/>
                <w:lang w:val="en-US"/>
              </w:rPr>
              <w:t>9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 w:rsidR="00DE013E">
              <w:rPr>
                <w:sz w:val="18"/>
                <w:szCs w:val="18"/>
                <w:lang w:val="en-US"/>
              </w:rPr>
              <w:t>23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D1C8D1" w14:textId="2D8F7D4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11CBAC" w14:textId="74C6591F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BF65D9" w14:textId="7855E0E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3B2D994" w14:textId="11A24528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F51A887" w14:textId="1AAF022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BB48DA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11CD977D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B5FC0C5" w14:textId="1B4F3F1D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3730508" w14:textId="52211E6D" w:rsidR="00F51C16" w:rsidRPr="00A75266" w:rsidRDefault="00BB177F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  <w:r w:rsidR="00F51C16" w:rsidRPr="00A75266">
              <w:rPr>
                <w:sz w:val="18"/>
                <w:szCs w:val="18"/>
                <w:lang w:val="en-US"/>
              </w:rPr>
              <w:t>.11.-2</w:t>
            </w:r>
            <w:r>
              <w:rPr>
                <w:sz w:val="18"/>
                <w:szCs w:val="18"/>
                <w:lang w:val="en-US"/>
              </w:rPr>
              <w:t>7</w:t>
            </w:r>
            <w:r w:rsidR="00F51C16" w:rsidRPr="00A75266">
              <w:rPr>
                <w:sz w:val="18"/>
                <w:szCs w:val="18"/>
                <w:lang w:val="en-US"/>
              </w:rPr>
              <w:t>.11.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94D7F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2E640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BFD142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CBA8B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14693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15630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851402" w14:textId="5785F66F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5D4BFE" w14:textId="7F2F94A8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</w:t>
            </w:r>
            <w:r w:rsidR="00DE013E">
              <w:rPr>
                <w:sz w:val="18"/>
                <w:szCs w:val="18"/>
                <w:lang w:val="en-US"/>
              </w:rPr>
              <w:t>6</w:t>
            </w:r>
            <w:r w:rsidRPr="00A75266">
              <w:rPr>
                <w:sz w:val="18"/>
                <w:szCs w:val="18"/>
                <w:lang w:val="en-US"/>
              </w:rPr>
              <w:t>.04.-</w:t>
            </w:r>
            <w:r w:rsidR="00DE013E">
              <w:rPr>
                <w:sz w:val="18"/>
                <w:szCs w:val="18"/>
                <w:lang w:val="en-US"/>
              </w:rPr>
              <w:t>30</w:t>
            </w:r>
            <w:r w:rsidRPr="00A75266">
              <w:rPr>
                <w:sz w:val="18"/>
                <w:szCs w:val="18"/>
                <w:lang w:val="en-US"/>
              </w:rPr>
              <w:t>.04.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39431D" w14:textId="7D1D190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59682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D0827B" w14:textId="6055966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2A8572" w14:textId="4E76DEAE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304E3B4F" w14:textId="4149921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4617D2" w14:textId="3E75CD13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0CB020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7C4D9B6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1739646A" w14:textId="7011E619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4</w:t>
            </w:r>
            <w:r w:rsidR="00D96F9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CDED5C" w14:textId="3203F0D4" w:rsidR="00F51C16" w:rsidRPr="00A75266" w:rsidRDefault="00700CE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F51C16">
              <w:rPr>
                <w:sz w:val="18"/>
                <w:szCs w:val="18"/>
                <w:lang w:val="en-US"/>
              </w:rPr>
              <w:t>.11.-</w:t>
            </w:r>
            <w:r>
              <w:rPr>
                <w:sz w:val="18"/>
                <w:szCs w:val="18"/>
                <w:lang w:val="en-US"/>
              </w:rPr>
              <w:t>04</w:t>
            </w:r>
            <w:r w:rsidR="00F51C16"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="00F51C16"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17946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A4ECD1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DC6A6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A9509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146617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9D68C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A88C5" w14:textId="48493A81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EDB08D" w14:textId="568FDC5D" w:rsidR="00F51C16" w:rsidRPr="00A75266" w:rsidRDefault="003C16FD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  <w:r w:rsidR="00F51C16" w:rsidRPr="00A75266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  <w:lang w:val="en-US"/>
              </w:rPr>
              <w:t>5</w:t>
            </w:r>
            <w:r w:rsidR="00F51C16" w:rsidRPr="00A75266">
              <w:rPr>
                <w:sz w:val="18"/>
                <w:szCs w:val="18"/>
                <w:lang w:val="en-US"/>
              </w:rPr>
              <w:t>.-0</w:t>
            </w:r>
            <w:r>
              <w:rPr>
                <w:sz w:val="18"/>
                <w:szCs w:val="18"/>
                <w:lang w:val="en-US"/>
              </w:rPr>
              <w:t>7</w:t>
            </w:r>
            <w:r w:rsidR="00F51C16"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9AF9E5" w14:textId="5184A783" w:rsidR="00F51C16" w:rsidRPr="00A75266" w:rsidRDefault="00F51C16" w:rsidP="00F51C16">
            <w:pPr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1BCE1" w14:textId="691B3E4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67D2CA" w14:textId="55303282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90E5B0F" w14:textId="350E787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C839D2" w14:textId="07308C3B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5F124C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2B30248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4F247E" w14:textId="2E9B149E" w:rsidR="00F51C16" w:rsidRPr="00A75266" w:rsidRDefault="00D96F95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37D59C" w14:textId="09B7E46C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="00700CE6"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  <w:lang w:val="en-US"/>
              </w:rPr>
              <w:t>2</w:t>
            </w:r>
            <w:r w:rsidRPr="00A75266">
              <w:rPr>
                <w:sz w:val="18"/>
                <w:szCs w:val="18"/>
                <w:lang w:val="en-US"/>
              </w:rPr>
              <w:t>.-</w:t>
            </w:r>
            <w:r w:rsidR="00700CE6">
              <w:rPr>
                <w:sz w:val="18"/>
                <w:szCs w:val="18"/>
                <w:lang w:val="en-US"/>
              </w:rPr>
              <w:t>11</w:t>
            </w:r>
            <w:r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0A815D" w14:textId="4B46A332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118F65" w14:textId="61BC267D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B701E4" w14:textId="1698F38A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D04665" w14:textId="0C410CC2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295DDE" w14:textId="44F4E60A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02EA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FBB223" w14:textId="6C8077D7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ED9DFD" w14:textId="6E8F14A0" w:rsidR="00F51C16" w:rsidRPr="00A75266" w:rsidRDefault="00042940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="00F51C16" w:rsidRPr="00A75266">
              <w:rPr>
                <w:sz w:val="18"/>
                <w:szCs w:val="18"/>
                <w:lang w:val="en-US"/>
              </w:rPr>
              <w:t>.05.-</w:t>
            </w:r>
            <w:r w:rsidR="003C16FD">
              <w:rPr>
                <w:sz w:val="18"/>
                <w:szCs w:val="18"/>
                <w:lang w:val="en-US"/>
              </w:rPr>
              <w:t>14</w:t>
            </w:r>
            <w:r w:rsidR="00F51C16"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AD2E033" w14:textId="019FDA1C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6EFFDFC" w14:textId="6C7F13F9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EF973F" w14:textId="622E3350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58A188A" w14:textId="2172CA0F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CF384A">
              <w:rPr>
                <w:color w:val="FF0000"/>
                <w:sz w:val="18"/>
                <w:szCs w:val="18"/>
                <w:lang w:val="en-US"/>
              </w:rPr>
              <w:t>H</w:t>
            </w:r>
            <w:r>
              <w:rPr>
                <w:color w:val="FF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DC3901" w14:textId="264DE21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Vp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3B127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332314" w14:paraId="522EB27C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70F6E09A" w14:textId="63FA3FB2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D96F9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137AAB" w14:textId="0A1234C1" w:rsidR="00F51C16" w:rsidRPr="00A75266" w:rsidRDefault="00570D1E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F51C16" w:rsidRPr="00A75266">
              <w:rPr>
                <w:sz w:val="18"/>
                <w:szCs w:val="18"/>
                <w:lang w:val="en-US"/>
              </w:rPr>
              <w:t>.12.-1</w:t>
            </w:r>
            <w:r>
              <w:rPr>
                <w:sz w:val="18"/>
                <w:szCs w:val="18"/>
                <w:lang w:val="en-US"/>
              </w:rPr>
              <w:t>8</w:t>
            </w:r>
            <w:r w:rsidR="00F51C16"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55BC5F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2888F0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1A45C3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F33D3A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0CFC8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01335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DDB34C" w14:textId="2E334B32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341252" w14:textId="2E1E27F6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1</w:t>
            </w:r>
            <w:r w:rsidR="00042940">
              <w:rPr>
                <w:sz w:val="18"/>
                <w:szCs w:val="18"/>
                <w:lang w:val="en-US"/>
              </w:rPr>
              <w:t>7</w:t>
            </w:r>
            <w:r w:rsidRPr="00A75266">
              <w:rPr>
                <w:sz w:val="18"/>
                <w:szCs w:val="18"/>
                <w:lang w:val="en-US"/>
              </w:rPr>
              <w:t>.05.-</w:t>
            </w:r>
            <w:r w:rsidR="006E14F5">
              <w:rPr>
                <w:sz w:val="18"/>
                <w:szCs w:val="18"/>
                <w:lang w:val="en-US"/>
              </w:rPr>
              <w:t>21</w:t>
            </w:r>
            <w:r w:rsidRPr="00A75266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FB7F8" w14:textId="0D1AD616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1794F" w14:textId="5993C14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07D232" w14:textId="146B1B2D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717A3CE" w14:textId="6BFE3CB3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0F3CEEF" w14:textId="136B9771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566A0A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1E9C4205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82295E" w14:textId="176F8AC3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D96F9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079F1AF" w14:textId="0F7DBA2D" w:rsidR="00F51C16" w:rsidRPr="00A75266" w:rsidRDefault="00570D1E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 w:rsidR="00F51C16" w:rsidRPr="00A75266">
              <w:rPr>
                <w:sz w:val="18"/>
                <w:szCs w:val="18"/>
                <w:lang w:val="en-US"/>
              </w:rPr>
              <w:t>.12.-</w:t>
            </w:r>
            <w:r w:rsidR="00F51C16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5</w:t>
            </w:r>
            <w:r w:rsidR="00F51C16" w:rsidRPr="00A75266">
              <w:rPr>
                <w:sz w:val="18"/>
                <w:szCs w:val="18"/>
                <w:lang w:val="en-US"/>
              </w:rPr>
              <w:t>.12.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139AE0E" w14:textId="36E466F3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D6FCB7" w14:textId="734E5662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A9EA13" w14:textId="1F54F333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859C77" w14:textId="1902C046" w:rsidR="00F51C16" w:rsidRPr="00065031" w:rsidRDefault="00065031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D05899" w14:textId="5125C91D" w:rsidR="00F51C16" w:rsidRPr="00A75266" w:rsidRDefault="00065031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E3B77B" w14:textId="6B1B3423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02B19D" w14:textId="219D79A2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64BC43" w14:textId="7A7BBC91" w:rsidR="00F51C16" w:rsidRPr="00A75266" w:rsidRDefault="00A1579C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 w:rsidR="00F51C16" w:rsidRPr="00822B97">
              <w:rPr>
                <w:sz w:val="18"/>
                <w:szCs w:val="18"/>
                <w:lang w:val="en-US"/>
              </w:rPr>
              <w:t>.05.-2</w:t>
            </w:r>
            <w:r>
              <w:rPr>
                <w:sz w:val="18"/>
                <w:szCs w:val="18"/>
                <w:lang w:val="en-US"/>
              </w:rPr>
              <w:t>8</w:t>
            </w:r>
            <w:r w:rsidR="00F51C16" w:rsidRPr="00822B97">
              <w:rPr>
                <w:sz w:val="18"/>
                <w:szCs w:val="18"/>
                <w:lang w:val="en-US"/>
              </w:rPr>
              <w:t>.05.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972338" w14:textId="6494448E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2EDCC2" w14:textId="2716DCB2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D7C7E8" w14:textId="331D5BBA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1C1CE96C" w14:textId="0854B7DB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339B6B" w14:textId="351DF266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2DE20C8" w14:textId="77777777" w:rsidR="00F51C16" w:rsidRPr="00A75266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822B97" w14:paraId="1CFA3433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6B9D777B" w14:textId="536FC6B4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  <w:lang w:val="en-US"/>
              </w:rPr>
              <w:t>5</w:t>
            </w:r>
            <w:r w:rsidR="001D13D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2FDAD56" w14:textId="1FA623ED" w:rsidR="00F51C16" w:rsidRPr="00A75266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="001D13DF">
              <w:rPr>
                <w:sz w:val="18"/>
                <w:szCs w:val="18"/>
                <w:lang w:val="en-US"/>
              </w:rPr>
              <w:t>8</w:t>
            </w:r>
            <w:r w:rsidRPr="00A75266">
              <w:rPr>
                <w:sz w:val="18"/>
                <w:szCs w:val="18"/>
                <w:lang w:val="en-US"/>
              </w:rPr>
              <w:t>.12.-</w:t>
            </w:r>
            <w:r w:rsidR="00AB443F">
              <w:rPr>
                <w:sz w:val="18"/>
                <w:szCs w:val="18"/>
                <w:lang w:val="en-US"/>
              </w:rPr>
              <w:t>0</w:t>
            </w:r>
            <w:r w:rsidR="00A06821">
              <w:rPr>
                <w:sz w:val="18"/>
                <w:szCs w:val="18"/>
                <w:lang w:val="en-US"/>
              </w:rPr>
              <w:t>1</w:t>
            </w:r>
            <w:r w:rsidRPr="00A75266">
              <w:rPr>
                <w:sz w:val="18"/>
                <w:szCs w:val="18"/>
                <w:lang w:val="en-US"/>
              </w:rPr>
              <w:t>.</w:t>
            </w:r>
            <w:r w:rsidR="00AB443F">
              <w:rPr>
                <w:sz w:val="18"/>
                <w:szCs w:val="18"/>
                <w:lang w:val="en-US"/>
              </w:rPr>
              <w:t>01</w:t>
            </w:r>
            <w:r w:rsidRPr="00A75266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EF7544" w14:textId="29B2DA70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726DF3" w14:textId="4D72D281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F0B841" w14:textId="49027435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D95933" w14:textId="7E30EAD2" w:rsidR="00F51C16" w:rsidRPr="00065031" w:rsidRDefault="00CF384A" w:rsidP="00F51C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3FCD38" w14:textId="57FF6B06" w:rsidR="00F51C16" w:rsidRPr="00E97C5E" w:rsidRDefault="00CF384A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B0D96D" w14:textId="77777777" w:rsidR="00F51C16" w:rsidRPr="00A75266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91FCA4" w14:textId="1FDA9D36" w:rsidR="00F51C16" w:rsidRPr="00A75266" w:rsidRDefault="00F51C16" w:rsidP="00F51C16">
            <w:pPr>
              <w:rPr>
                <w:sz w:val="18"/>
                <w:szCs w:val="18"/>
                <w:lang w:val="en-US"/>
              </w:rPr>
            </w:pPr>
            <w:r w:rsidRPr="00822B97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961BD0" w14:textId="4348C016" w:rsidR="00F51C16" w:rsidRPr="00822B97" w:rsidRDefault="00D14545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</w:t>
            </w:r>
            <w:r w:rsidR="00F51C16" w:rsidRPr="00332314">
              <w:rPr>
                <w:sz w:val="18"/>
                <w:szCs w:val="18"/>
              </w:rPr>
              <w:t>.05.-</w:t>
            </w:r>
            <w:r>
              <w:rPr>
                <w:sz w:val="18"/>
                <w:szCs w:val="18"/>
              </w:rPr>
              <w:t>04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F51C16" w:rsidRPr="0033231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5B455" w14:textId="16340D07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D3FC71" w14:textId="65E48382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332314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88538A" w14:textId="0A95F463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 w:rsidRPr="00A75266"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4F9C2D5" w14:textId="35CD2B7E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B415DB" w14:textId="1B0A5D16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B76068" w14:textId="77777777" w:rsidR="00F51C16" w:rsidRPr="00822B97" w:rsidRDefault="00F51C16" w:rsidP="00F51C1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51C16" w:rsidRPr="00A75266" w14:paraId="15988CB7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B147C4" w14:textId="50A6127C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1B0FBB" w14:textId="72AF7846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237577E" w14:textId="05D25FBD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245F75" w14:textId="31E3A8E0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6EC771" w14:textId="707ACBA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E6463D" w14:textId="481F3681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F218CAA" w14:textId="7561E871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51E555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7BD9126" w14:textId="77A1E670" w:rsidR="00F51C16" w:rsidRPr="00822B97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7639D8" w14:textId="48B9E8A4" w:rsidR="00F51C16" w:rsidRPr="00332314" w:rsidRDefault="00F71795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F51C16"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>11</w:t>
            </w:r>
            <w:r w:rsidR="00F51C16">
              <w:rPr>
                <w:sz w:val="18"/>
                <w:szCs w:val="18"/>
              </w:rPr>
              <w:t>.06.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95E18C" w14:textId="6C68FF81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FA75AC" w14:textId="131EF6CB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814211" w14:textId="25EE9833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68D0664E" w14:textId="4D5196D2" w:rsidR="00F51C16" w:rsidRPr="00F51C16" w:rsidRDefault="00F51C16" w:rsidP="00F51C16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F1C044" w14:textId="4E13DC44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69A2D4" w14:textId="3E938E18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1954BA28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30EADB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AEC85E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9C52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1DE8B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76D75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2F999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241B2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32BD8C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9E92E7" w14:textId="6AF5FEB5" w:rsidR="00F51C16" w:rsidRPr="00822B97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76891A" w14:textId="53B175C0" w:rsidR="00F51C16" w:rsidRPr="00332314" w:rsidRDefault="00F71795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51C16">
              <w:rPr>
                <w:sz w:val="18"/>
                <w:szCs w:val="18"/>
              </w:rPr>
              <w:t>.06.-1</w:t>
            </w:r>
            <w:r>
              <w:rPr>
                <w:sz w:val="18"/>
                <w:szCs w:val="18"/>
              </w:rPr>
              <w:t>8</w:t>
            </w:r>
            <w:r w:rsidR="00F51C16">
              <w:rPr>
                <w:sz w:val="18"/>
                <w:szCs w:val="18"/>
              </w:rPr>
              <w:t>.06.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767479" w14:textId="04A7D52C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5F317A" w14:textId="35A9AA5D" w:rsidR="00F51C16" w:rsidRPr="00332314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A0856" w14:textId="48F98029" w:rsidR="00F51C16" w:rsidRPr="00A7526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81E9E1E" w14:textId="26B67E96" w:rsidR="00F51C16" w:rsidRPr="00F51C16" w:rsidRDefault="00F51C16" w:rsidP="00F51C16">
            <w:pPr>
              <w:jc w:val="center"/>
              <w:rPr>
                <w:sz w:val="18"/>
                <w:szCs w:val="18"/>
              </w:rPr>
            </w:pPr>
            <w:r w:rsidRPr="00F51C16"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A49453" w14:textId="4223043A" w:rsidR="00F51C16" w:rsidRDefault="00F51C16" w:rsidP="00F51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B3387" w14:textId="2A8EAD1A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0142F161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651D98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2D4B79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B5597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83520E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3B805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B6E48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69792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5A189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6E8558" w14:textId="546606B3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FE39B0" w14:textId="0B582C2F" w:rsidR="00F51C16" w:rsidRDefault="00F71795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F51C16">
              <w:rPr>
                <w:sz w:val="18"/>
                <w:szCs w:val="18"/>
              </w:rPr>
              <w:t>.06.-</w:t>
            </w:r>
            <w:r>
              <w:rPr>
                <w:sz w:val="18"/>
                <w:szCs w:val="18"/>
              </w:rPr>
              <w:t>25</w:t>
            </w:r>
            <w:r w:rsidR="00F51C16">
              <w:rPr>
                <w:sz w:val="18"/>
                <w:szCs w:val="18"/>
              </w:rPr>
              <w:t>.06.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F80209" w14:textId="52C606E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72D8BB" w14:textId="2613B2B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BF14005" w14:textId="3E30D38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131E199" w14:textId="08731B7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A88600" w14:textId="47C332F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295231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49B105D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FF0468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58FAFF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A1F416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1DB59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CCA4F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E197A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82FE03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7A2F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13AA76" w14:textId="03DBFD44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7F2458" w14:textId="2D32FE4D" w:rsidR="00F51C16" w:rsidRDefault="00F51C16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708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.06.-</w:t>
            </w:r>
            <w:r w:rsidR="0046708F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>.0</w:t>
            </w:r>
            <w:r w:rsidR="0046708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215A4" w14:textId="3DD7223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50DF8" w14:textId="677F2DE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95B151" w14:textId="54C61D8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6C0628A" w14:textId="77A7CB18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13A79" w14:textId="1ABF49B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7D14FD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5F706512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04D646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9D090F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713ED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83C4D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8247D0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E0DA0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BD8C1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B332F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B69F1F" w14:textId="18330FB5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0331FE" w14:textId="2A1CAE6A" w:rsidR="00F51C16" w:rsidRDefault="0046708F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F51C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F51C16">
              <w:rPr>
                <w:sz w:val="18"/>
                <w:szCs w:val="18"/>
              </w:rPr>
              <w:t>.-0</w:t>
            </w:r>
            <w:r>
              <w:rPr>
                <w:sz w:val="18"/>
                <w:szCs w:val="18"/>
              </w:rPr>
              <w:t>9</w:t>
            </w:r>
            <w:r w:rsidR="00F51C16">
              <w:rPr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A1ACED" w14:textId="7F39F8D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73B6CC" w14:textId="47EA7A9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387A83" w14:textId="7F93132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4CC0DB97" w14:textId="2925959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B50E31" w14:textId="0450AD8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EE3B94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7A4AE7BF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D35E0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CBBC76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09ED5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E3AAE1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F460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CDDDD9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C491D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CC8C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4FD0BC" w14:textId="7F9B7488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7B6F4" w14:textId="759D8D43" w:rsidR="00F51C16" w:rsidRDefault="00070FF8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51C16">
              <w:rPr>
                <w:sz w:val="18"/>
                <w:szCs w:val="18"/>
              </w:rPr>
              <w:t>.07.-1</w:t>
            </w:r>
            <w:r>
              <w:rPr>
                <w:sz w:val="18"/>
                <w:szCs w:val="18"/>
              </w:rPr>
              <w:t>6</w:t>
            </w:r>
            <w:r w:rsidR="00F51C16">
              <w:rPr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295D2" w14:textId="0025F2C9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A5156" w14:textId="016C670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4F24FD" w14:textId="268782C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04AC218" w14:textId="0A8758A6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4F7CC" w14:textId="66352E6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A32839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2A7041EA" w14:textId="77777777" w:rsidTr="002551B1">
        <w:trPr>
          <w:cantSplit/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F93B6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699D3E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C2026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4E40490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8FD08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40423A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39B444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C55EA8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CD3795" w14:textId="0FA778C6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7DA4631" w14:textId="00260551" w:rsidR="00F51C16" w:rsidRDefault="00F51C16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70FF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.07.-</w:t>
            </w:r>
            <w:r w:rsidR="00070FF8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C39168" w14:textId="5C12E1BB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Vj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8AE00D3" w14:textId="23974EE8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662616B" w14:textId="61B62327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73FF347" w14:textId="0F76F4C6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64C77B" w14:textId="72335C0A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45879B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  <w:tr w:rsidR="00F51C16" w:rsidRPr="00A75266" w14:paraId="3469A6BE" w14:textId="77777777" w:rsidTr="00F51C16">
        <w:trPr>
          <w:cantSplit/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9655C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23564" w14:textId="77777777" w:rsidR="00F51C16" w:rsidRPr="00822B97" w:rsidRDefault="00F51C16" w:rsidP="00F51C1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7154B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88C18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7525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27725F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5B7D95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color w:val="CA1836" w:themeColor="accent1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ED7327" w14:textId="77777777" w:rsidR="00F51C16" w:rsidRPr="00822B97" w:rsidRDefault="00F51C16" w:rsidP="00F51C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677795" w14:textId="3BA224BD" w:rsidR="00F51C16" w:rsidRDefault="00F51C16" w:rsidP="00F51C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375DA" w14:textId="2E6B99A8" w:rsidR="00F51C16" w:rsidRDefault="00F51C16" w:rsidP="00F5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70FF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.07.-</w:t>
            </w:r>
            <w:r w:rsidR="00070FF8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.07.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D2D86" w14:textId="30C2EE3D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834EF" w14:textId="79A0BFC2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D3AB0F" w14:textId="61B10FDC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B565091" w14:textId="64C76031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5D96A7" w14:textId="6561D8C5" w:rsidR="00F51C16" w:rsidRPr="00CF384A" w:rsidRDefault="00CF384A" w:rsidP="00F51C1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Vj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9658D" w14:textId="77777777" w:rsidR="00F51C16" w:rsidRDefault="00F51C16" w:rsidP="00F51C1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2210E59" w14:textId="77777777" w:rsidR="00A75266" w:rsidRPr="00A75266" w:rsidRDefault="00A75266" w:rsidP="00A75266"/>
    <w:p w14:paraId="5ABC3FE4" w14:textId="77777777" w:rsidR="00DB46FE" w:rsidRPr="00065031" w:rsidRDefault="00A75266" w:rsidP="00DB46FE">
      <w:pPr>
        <w:rPr>
          <w:color w:val="FF0000"/>
        </w:rPr>
      </w:pPr>
      <w:r w:rsidRPr="00A75266">
        <w:t xml:space="preserve">x </w:t>
      </w:r>
      <w:r w:rsidRPr="00A75266">
        <w:tab/>
        <w:t xml:space="preserve">= Normaali työpäivä </w:t>
      </w:r>
      <w:r w:rsidR="00DB46FE">
        <w:tab/>
      </w:r>
      <w:r w:rsidR="00DB46FE">
        <w:tab/>
      </w:r>
      <w:r w:rsidR="00DB46FE" w:rsidRPr="00065031">
        <w:rPr>
          <w:color w:val="FF0000"/>
        </w:rPr>
        <w:t xml:space="preserve">Lo </w:t>
      </w:r>
      <w:r w:rsidR="00DB46FE" w:rsidRPr="00065031">
        <w:rPr>
          <w:color w:val="FF0000"/>
        </w:rPr>
        <w:tab/>
        <w:t>= Loppiainen 6.1.2021</w:t>
      </w:r>
    </w:p>
    <w:p w14:paraId="310477D3" w14:textId="77777777" w:rsidR="00DB46FE" w:rsidRPr="00CF384A" w:rsidRDefault="00123579" w:rsidP="00DB46FE">
      <w:pPr>
        <w:rPr>
          <w:color w:val="FF0000"/>
        </w:rPr>
      </w:pPr>
      <w:r w:rsidRPr="00065031">
        <w:rPr>
          <w:color w:val="FF0000"/>
        </w:rPr>
        <w:t>Vp</w:t>
      </w:r>
      <w:r w:rsidRPr="00065031">
        <w:rPr>
          <w:color w:val="FF0000"/>
        </w:rPr>
        <w:tab/>
        <w:t>= Vapaapäivä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A75266">
        <w:rPr>
          <w:color w:val="CA1836" w:themeColor="accent1"/>
        </w:rPr>
        <w:t>T</w:t>
      </w:r>
      <w:r w:rsidR="00DB46FE" w:rsidRPr="00A75266">
        <w:rPr>
          <w:color w:val="CA1836" w:themeColor="accent1"/>
        </w:rPr>
        <w:tab/>
      </w:r>
      <w:r w:rsidR="00DB46FE" w:rsidRPr="00CF384A">
        <w:rPr>
          <w:color w:val="FF0000"/>
        </w:rPr>
        <w:t>= Talviloma</w:t>
      </w:r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8"/>
          <w:placeholder>
            <w:docPart w:val="B5E2CE52A6CC41269EF996C356D8014E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8.3.-12.3.2021</w:t>
          </w:r>
        </w:sdtContent>
      </w:sdt>
    </w:p>
    <w:p w14:paraId="6130962C" w14:textId="7D791683" w:rsidR="00DB46FE" w:rsidRPr="00CF384A" w:rsidRDefault="00065031" w:rsidP="00DB46FE">
      <w:pPr>
        <w:rPr>
          <w:color w:val="FF0000"/>
        </w:rPr>
      </w:pPr>
      <w:r w:rsidRPr="00065031">
        <w:rPr>
          <w:color w:val="FF0000"/>
        </w:rPr>
        <w:t>Vj</w:t>
      </w:r>
      <w:r w:rsidR="00A75266" w:rsidRPr="00065031">
        <w:rPr>
          <w:color w:val="FF0000"/>
        </w:rPr>
        <w:tab/>
        <w:t xml:space="preserve">= </w:t>
      </w:r>
      <w:r w:rsidRPr="00065031">
        <w:rPr>
          <w:color w:val="FF0000"/>
        </w:rPr>
        <w:t>Vapaajakso</w:t>
      </w:r>
      <w:r w:rsidR="00DB46FE">
        <w:rPr>
          <w:color w:val="FF0000"/>
        </w:rPr>
        <w:tab/>
      </w:r>
      <w:r w:rsidR="00DB46FE">
        <w:rPr>
          <w:color w:val="FF0000"/>
        </w:rPr>
        <w:tab/>
      </w:r>
      <w:r w:rsidR="00DB46FE" w:rsidRPr="00CF384A">
        <w:rPr>
          <w:color w:val="FF0000"/>
        </w:rPr>
        <w:t>P</w:t>
      </w:r>
      <w:r w:rsidR="00DB46FE" w:rsidRPr="00CF384A">
        <w:rPr>
          <w:color w:val="FF0000"/>
        </w:rPr>
        <w:tab/>
        <w:t>= Pääsiäinen</w:t>
      </w:r>
      <w:r w:rsidR="00DB46FE" w:rsidRPr="00CF384A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5690174"/>
          <w:placeholder>
            <w:docPart w:val="AEF486BCA8E04BD2B6DB9A2116F43D1C"/>
          </w:placeholder>
          <w:text/>
        </w:sdtPr>
        <w:sdtEndPr/>
        <w:sdtContent>
          <w:r w:rsidR="00DB46FE" w:rsidRPr="00CF384A">
            <w:rPr>
              <w:rFonts w:ascii="Arial" w:hAnsi="Arial" w:cs="Arial"/>
              <w:color w:val="FF0000"/>
            </w:rPr>
            <w:t>2.- 5.4.2021</w:t>
          </w:r>
        </w:sdtContent>
      </w:sdt>
    </w:p>
    <w:p w14:paraId="67CD2012" w14:textId="77777777" w:rsidR="00AC354F" w:rsidRPr="00CF384A" w:rsidRDefault="00A75266" w:rsidP="00AC354F">
      <w:pPr>
        <w:rPr>
          <w:color w:val="FF0000"/>
        </w:rPr>
      </w:pPr>
      <w:r w:rsidRPr="00065031">
        <w:rPr>
          <w:color w:val="FF0000"/>
        </w:rPr>
        <w:t>S</w:t>
      </w:r>
      <w:r w:rsidRPr="00065031">
        <w:rPr>
          <w:color w:val="FF0000"/>
        </w:rPr>
        <w:tab/>
        <w:t xml:space="preserve">= Syysloma </w:t>
      </w:r>
      <w:r w:rsidR="00AC354F">
        <w:rPr>
          <w:rFonts w:ascii="Arial" w:hAnsi="Arial" w:cs="Arial"/>
          <w:color w:val="FF0000"/>
        </w:rPr>
        <w:t>19.10.-23.10.2020</w:t>
      </w:r>
      <w:r w:rsidR="00AC354F">
        <w:rPr>
          <w:rFonts w:ascii="Arial" w:hAnsi="Arial" w:cs="Arial"/>
          <w:color w:val="FF0000"/>
        </w:rPr>
        <w:tab/>
      </w:r>
      <w:r w:rsidR="00AC354F" w:rsidRPr="00A75266">
        <w:rPr>
          <w:color w:val="CA1836" w:themeColor="accent1"/>
        </w:rPr>
        <w:t xml:space="preserve">Ht </w:t>
      </w:r>
      <w:r w:rsidR="00AC354F" w:rsidRPr="00A75266">
        <w:rPr>
          <w:color w:val="CA1836" w:themeColor="accent1"/>
        </w:rPr>
        <w:tab/>
      </w:r>
      <w:r w:rsidR="00AC354F" w:rsidRPr="00CF384A">
        <w:rPr>
          <w:color w:val="FF0000"/>
        </w:rPr>
        <w:t xml:space="preserve">= Helatorstai </w:t>
      </w:r>
      <w:sdt>
        <w:sdtPr>
          <w:rPr>
            <w:rFonts w:ascii="Arial" w:hAnsi="Arial" w:cs="Arial"/>
            <w:color w:val="FF0000"/>
          </w:rPr>
          <w:id w:val="5690176"/>
          <w:placeholder>
            <w:docPart w:val="B48E5798802342E59EE22C7BECCF93FA"/>
          </w:placeholder>
          <w:text/>
        </w:sdtPr>
        <w:sdtEndPr/>
        <w:sdtContent>
          <w:r w:rsidR="00AC354F" w:rsidRPr="00CF384A">
            <w:rPr>
              <w:rFonts w:ascii="Arial" w:hAnsi="Arial" w:cs="Arial"/>
              <w:color w:val="FF0000"/>
            </w:rPr>
            <w:t>13.5.2021</w:t>
          </w:r>
        </w:sdtContent>
      </w:sdt>
    </w:p>
    <w:p w14:paraId="350FFF4A" w14:textId="3A4A738A" w:rsidR="00A75266" w:rsidRPr="00065031" w:rsidRDefault="00A75266" w:rsidP="00A75266">
      <w:pPr>
        <w:rPr>
          <w:color w:val="FF0000"/>
        </w:rPr>
      </w:pPr>
      <w:r w:rsidRPr="00065031">
        <w:rPr>
          <w:color w:val="FF0000"/>
        </w:rPr>
        <w:t>J</w:t>
      </w:r>
      <w:r w:rsidRPr="00065031">
        <w:rPr>
          <w:color w:val="FF0000"/>
        </w:rPr>
        <w:tab/>
        <w:t>= Joululoma</w:t>
      </w:r>
      <w:r w:rsidRPr="00065031">
        <w:rPr>
          <w:rFonts w:ascii="Arial" w:hAnsi="Arial" w:cs="Arial"/>
          <w:color w:val="FF0000"/>
        </w:rPr>
        <w:t xml:space="preserve"> </w:t>
      </w:r>
      <w:sdt>
        <w:sdtPr>
          <w:rPr>
            <w:rFonts w:ascii="Arial" w:hAnsi="Arial" w:cs="Arial"/>
            <w:color w:val="FF0000"/>
          </w:rPr>
          <w:id w:val="1222597"/>
          <w:placeholder>
            <w:docPart w:val="4DB3D0B7D43941D4B0EFE43AC81FFD98"/>
          </w:placeholder>
          <w:text/>
        </w:sdtPr>
        <w:sdtEndPr/>
        <w:sdtContent>
          <w:r w:rsidR="00065031" w:rsidRPr="00065031">
            <w:rPr>
              <w:rFonts w:ascii="Arial" w:hAnsi="Arial" w:cs="Arial"/>
              <w:color w:val="FF0000"/>
            </w:rPr>
            <w:t>21.12.2020-3.1.2021</w:t>
          </w:r>
        </w:sdtContent>
      </w:sdt>
    </w:p>
    <w:p w14:paraId="56CBD687" w14:textId="77777777" w:rsidR="00AC354F" w:rsidRDefault="00AC354F" w:rsidP="00A75266"/>
    <w:p w14:paraId="05A32F5A" w14:textId="20D0988D" w:rsidR="00A75266" w:rsidRPr="00AC354F" w:rsidRDefault="00A75266" w:rsidP="00A75266">
      <w:pPr>
        <w:rPr>
          <w:color w:val="FF0000"/>
        </w:rPr>
      </w:pPr>
      <w:r w:rsidRPr="00AC354F">
        <w:rPr>
          <w:color w:val="FF0000"/>
        </w:rPr>
        <w:t xml:space="preserve">Syyslukukausi </w:t>
      </w:r>
      <w:r w:rsidR="00AC354F" w:rsidRPr="00AC354F">
        <w:rPr>
          <w:rFonts w:ascii="Arial" w:hAnsi="Arial" w:cs="Arial"/>
          <w:color w:val="FF0000"/>
        </w:rPr>
        <w:t>4.8.2020 – 18.12.2020</w:t>
      </w:r>
      <w:r w:rsidR="00AC354F" w:rsidRPr="00AC354F">
        <w:rPr>
          <w:rFonts w:ascii="Arial" w:hAnsi="Arial" w:cs="Arial"/>
          <w:color w:val="FF0000"/>
        </w:rPr>
        <w:tab/>
      </w:r>
      <w:r w:rsidR="00AC354F" w:rsidRPr="00AC354F">
        <w:rPr>
          <w:rFonts w:ascii="Arial" w:hAnsi="Arial" w:cs="Arial"/>
          <w:color w:val="FF0000"/>
        </w:rPr>
        <w:tab/>
        <w:t>Kevätlukukausi 4.1.2021 – 18.6.2021</w:t>
      </w:r>
    </w:p>
    <w:p w14:paraId="3CD29DA9" w14:textId="77777777" w:rsidR="00A75266" w:rsidRPr="00A75266" w:rsidRDefault="00A75266" w:rsidP="00A75266">
      <w:pPr>
        <w:rPr>
          <w:i/>
        </w:rPr>
      </w:pPr>
      <w:r w:rsidRPr="00A75266">
        <w:br/>
      </w:r>
    </w:p>
    <w:sectPr w:rsidR="00A75266" w:rsidRPr="00A75266" w:rsidSect="00163431">
      <w:headerReference w:type="default" r:id="rId11"/>
      <w:footerReference w:type="default" r:id="rId12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B1ED8" w14:textId="77777777" w:rsidR="00F6647E" w:rsidRDefault="00F6647E" w:rsidP="00730235">
      <w:r>
        <w:separator/>
      </w:r>
    </w:p>
  </w:endnote>
  <w:endnote w:type="continuationSeparator" w:id="0">
    <w:p w14:paraId="23FEE785" w14:textId="77777777" w:rsidR="00F6647E" w:rsidRDefault="00F6647E" w:rsidP="0073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3A10" w14:textId="77777777" w:rsidR="00065031" w:rsidRDefault="00065031" w:rsidP="00A023C0">
    <w:pPr>
      <w:pStyle w:val="Alatunniste"/>
    </w:pPr>
  </w:p>
  <w:p w14:paraId="04DA69C8" w14:textId="77777777" w:rsidR="00065031" w:rsidRDefault="00065031" w:rsidP="00A023C0">
    <w:pPr>
      <w:pStyle w:val="Alatunniste"/>
    </w:pPr>
  </w:p>
  <w:p w14:paraId="4A18DBB2" w14:textId="77777777" w:rsidR="00065031" w:rsidRDefault="00065031" w:rsidP="00A023C0">
    <w:pPr>
      <w:pStyle w:val="Alatunniste"/>
    </w:pPr>
  </w:p>
  <w:tbl>
    <w:tblPr>
      <w:tblStyle w:val="TaulukkoRuudukko"/>
      <w:tblW w:w="10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4"/>
      <w:gridCol w:w="2894"/>
      <w:gridCol w:w="2174"/>
      <w:gridCol w:w="2534"/>
    </w:tblGrid>
    <w:tr w:rsidR="00065031" w:rsidRPr="00694130" w14:paraId="5759634A" w14:textId="77777777" w:rsidTr="00880C16">
      <w:tc>
        <w:tcPr>
          <w:tcW w:w="2534" w:type="dxa"/>
        </w:tcPr>
        <w:p w14:paraId="36B124C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rPr>
              <w:lang w:val="en-GB"/>
            </w:rPr>
            <w:t>Ammattiopisto Luovi</w:t>
          </w:r>
        </w:p>
      </w:tc>
      <w:sdt>
        <w:sdtPr>
          <w:tag w:val="street"/>
          <w:id w:val="354366976"/>
          <w:placeholder>
            <w:docPart w:val="870D722BD102438D9EB514622DD0ABD7"/>
          </w:placeholder>
        </w:sdtPr>
        <w:sdtEndPr/>
        <w:sdtContent>
          <w:tc>
            <w:tcPr>
              <w:tcW w:w="2894" w:type="dxa"/>
            </w:tcPr>
            <w:p w14:paraId="44DD2D27" w14:textId="0D2A858D" w:rsidR="00065031" w:rsidRPr="00694130" w:rsidRDefault="00DB46FE" w:rsidP="001F603C">
              <w:pPr>
                <w:pStyle w:val="Alatunniste"/>
                <w:tabs>
                  <w:tab w:val="clear" w:pos="4820"/>
                  <w:tab w:val="clear" w:pos="9639"/>
                </w:tabs>
                <w:rPr>
                  <w:lang w:val="en-GB"/>
                </w:rPr>
              </w:pPr>
              <w:r>
                <w:t>Varikkotie 3</w:t>
              </w:r>
            </w:p>
          </w:tc>
        </w:sdtContent>
      </w:sdt>
      <w:tc>
        <w:tcPr>
          <w:tcW w:w="2174" w:type="dxa"/>
        </w:tcPr>
        <w:p w14:paraId="741A0DDA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  <w:r>
            <w:t xml:space="preserve">Puhelin </w:t>
          </w:r>
          <w:r w:rsidRPr="00A24403">
            <w:t>020 757 4000</w:t>
          </w:r>
        </w:p>
      </w:tc>
      <w:tc>
        <w:tcPr>
          <w:tcW w:w="2534" w:type="dxa"/>
        </w:tcPr>
        <w:p w14:paraId="2692587C" w14:textId="77777777" w:rsidR="00065031" w:rsidRPr="00694130" w:rsidRDefault="00065031" w:rsidP="002551B1">
          <w:pPr>
            <w:pStyle w:val="Alatunniste"/>
            <w:tabs>
              <w:tab w:val="clear" w:pos="4820"/>
              <w:tab w:val="clear" w:pos="9639"/>
            </w:tabs>
            <w:rPr>
              <w:lang w:val="en-GB"/>
            </w:rPr>
          </w:pPr>
        </w:p>
      </w:tc>
    </w:tr>
    <w:tr w:rsidR="00065031" w:rsidRPr="00694130" w14:paraId="60CC5DA5" w14:textId="77777777" w:rsidTr="00880C16">
      <w:tc>
        <w:tcPr>
          <w:tcW w:w="2534" w:type="dxa"/>
        </w:tcPr>
        <w:p w14:paraId="1B42EA59" w14:textId="75A292FF" w:rsidR="00065031" w:rsidRPr="008F531B" w:rsidRDefault="00065031" w:rsidP="004B05B9">
          <w:pPr>
            <w:pStyle w:val="Alatunniste"/>
            <w:tabs>
              <w:tab w:val="clear" w:pos="4820"/>
              <w:tab w:val="clear" w:pos="9639"/>
            </w:tabs>
          </w:pPr>
        </w:p>
      </w:tc>
      <w:tc>
        <w:tcPr>
          <w:tcW w:w="2894" w:type="dxa"/>
        </w:tcPr>
        <w:p w14:paraId="7125115A" w14:textId="358DC764" w:rsidR="00065031" w:rsidRPr="008F531B" w:rsidRDefault="00481960" w:rsidP="001F603C">
          <w:pPr>
            <w:pStyle w:val="Alatunniste"/>
            <w:tabs>
              <w:tab w:val="clear" w:pos="4820"/>
              <w:tab w:val="clear" w:pos="9639"/>
            </w:tabs>
          </w:pPr>
          <w:sdt>
            <w:sdtPr>
              <w:tag w:val="nro"/>
              <w:id w:val="354366980"/>
              <w:placeholder>
                <w:docPart w:val="37BA6722365B40A4BD988AE4D099A659"/>
              </w:placeholder>
            </w:sdtPr>
            <w:sdtEndPr/>
            <w:sdtContent>
              <w:r w:rsidR="00DB46FE">
                <w:t>91500 Muhos</w:t>
              </w:r>
            </w:sdtContent>
          </w:sdt>
        </w:p>
      </w:tc>
      <w:tc>
        <w:tcPr>
          <w:tcW w:w="2174" w:type="dxa"/>
        </w:tcPr>
        <w:p w14:paraId="36178C4D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A023C0">
            <w:rPr>
              <w:lang w:val="en-GB"/>
            </w:rPr>
            <w:t>www.luovi.fi</w:t>
          </w:r>
        </w:p>
      </w:tc>
      <w:tc>
        <w:tcPr>
          <w:tcW w:w="2534" w:type="dxa"/>
        </w:tcPr>
        <w:p w14:paraId="406E414F" w14:textId="77777777" w:rsidR="00065031" w:rsidRPr="008F531B" w:rsidRDefault="00065031" w:rsidP="002551B1">
          <w:pPr>
            <w:pStyle w:val="Alatunniste"/>
            <w:tabs>
              <w:tab w:val="clear" w:pos="4820"/>
              <w:tab w:val="clear" w:pos="9639"/>
            </w:tabs>
          </w:pPr>
          <w:r w:rsidRPr="008F531B">
            <w:t>Y-tunnus 0201472-1</w:t>
          </w:r>
        </w:p>
      </w:tc>
    </w:tr>
  </w:tbl>
  <w:p w14:paraId="1B317D01" w14:textId="77777777" w:rsidR="00065031" w:rsidRPr="008F531B" w:rsidRDefault="00065031" w:rsidP="00694130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25E3" w14:textId="77777777" w:rsidR="00F6647E" w:rsidRDefault="00F6647E" w:rsidP="00730235">
      <w:r>
        <w:separator/>
      </w:r>
    </w:p>
  </w:footnote>
  <w:footnote w:type="continuationSeparator" w:id="0">
    <w:p w14:paraId="321E8E49" w14:textId="77777777" w:rsidR="00F6647E" w:rsidRDefault="00F6647E" w:rsidP="0073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6"/>
      <w:gridCol w:w="2609"/>
      <w:gridCol w:w="1304"/>
      <w:gridCol w:w="1008"/>
    </w:tblGrid>
    <w:tr w:rsidR="00065031" w14:paraId="6DCD850B" w14:textId="77777777" w:rsidTr="002551B1">
      <w:tc>
        <w:tcPr>
          <w:tcW w:w="5216" w:type="dxa"/>
        </w:tcPr>
        <w:p w14:paraId="646D6276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 w:rsidRPr="00D57F98">
            <w:rPr>
              <w:noProof/>
              <w:lang w:eastAsia="fi-FI"/>
            </w:rPr>
            <w:drawing>
              <wp:anchor distT="0" distB="0" distL="114300" distR="114300" simplePos="0" relativeHeight="251671040" behindDoc="1" locked="1" layoutInCell="1" allowOverlap="1" wp14:anchorId="51A702B2" wp14:editId="0F1F46CD">
                <wp:simplePos x="0" y="0"/>
                <wp:positionH relativeFrom="column">
                  <wp:posOffset>-81915</wp:posOffset>
                </wp:positionH>
                <wp:positionV relativeFrom="page">
                  <wp:posOffset>-2540</wp:posOffset>
                </wp:positionV>
                <wp:extent cx="1152525" cy="790575"/>
                <wp:effectExtent l="19050" t="0" r="9525" b="0"/>
                <wp:wrapNone/>
                <wp:docPr id="5" name="Kuva 0" descr="LUOVI_logo_asiakirjoih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OVI_logo_asiakirjoihi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Asiakirjatyyppi"/>
          <w:tag w:val="Asiakirjatyyppi"/>
          <w:id w:val="817687460"/>
          <w:placeholder>
            <w:docPart w:val="9E0F756C26AA4C4683B9E71C9DEDE01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tyyppi[1]" w:storeItemID="{0AF618FE-80DF-4460-8060-18EB4716BA75}"/>
          <w:comboBox>
            <w:listItem w:value="[Asiakirjatyyppi]"/>
          </w:comboBox>
        </w:sdtPr>
        <w:sdtEndPr/>
        <w:sdtContent>
          <w:tc>
            <w:tcPr>
              <w:tcW w:w="2609" w:type="dxa"/>
            </w:tcPr>
            <w:p w14:paraId="536735E3" w14:textId="77777777" w:rsidR="00065031" w:rsidRPr="000B3FF2" w:rsidRDefault="00065031" w:rsidP="004B7E7A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  <w:rPr>
                  <w:b/>
                </w:rPr>
              </w:pPr>
              <w:r>
                <w:rPr>
                  <w:b/>
                </w:rPr>
                <w:t>Tiedote</w:t>
              </w:r>
            </w:p>
          </w:tc>
        </w:sdtContent>
      </w:sdt>
      <w:tc>
        <w:tcPr>
          <w:tcW w:w="1304" w:type="dxa"/>
        </w:tcPr>
        <w:p w14:paraId="398B2A52" w14:textId="77777777" w:rsidR="00065031" w:rsidRPr="00DF3111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2AE35200" w14:textId="7203E7FF" w:rsidR="00065031" w:rsidRDefault="00065031" w:rsidP="000C16B5">
          <w:pPr>
            <w:pStyle w:val="Yltunniste"/>
            <w:tabs>
              <w:tab w:val="clear" w:pos="5216"/>
              <w:tab w:val="clear" w:pos="7825"/>
              <w:tab w:val="clear" w:pos="9129"/>
            </w:tabs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fldSimple w:instr=" NUMPAGES  \* Arabic 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  <w:tr w:rsidR="00065031" w:rsidRPr="00DA1066" w14:paraId="5A8F42EC" w14:textId="77777777" w:rsidTr="002551B1">
      <w:tc>
        <w:tcPr>
          <w:tcW w:w="5216" w:type="dxa"/>
        </w:tcPr>
        <w:p w14:paraId="0075D5EF" w14:textId="77777777" w:rsidR="00065031" w:rsidRPr="00DE3A6F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 w:val="restart"/>
        </w:tcPr>
        <w:p w14:paraId="439CEAB2" w14:textId="7B2989EB" w:rsidR="00065031" w:rsidRPr="00130446" w:rsidRDefault="00065031" w:rsidP="00DA1066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 w:val="restart"/>
        </w:tcPr>
        <w:p w14:paraId="75E48355" w14:textId="47E7B9AD" w:rsidR="00065031" w:rsidRPr="00794164" w:rsidRDefault="00065031" w:rsidP="00D95F29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A1066" w14:paraId="58045FBF" w14:textId="77777777" w:rsidTr="002551B1">
      <w:tc>
        <w:tcPr>
          <w:tcW w:w="5216" w:type="dxa"/>
        </w:tcPr>
        <w:p w14:paraId="45073911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609" w:type="dxa"/>
          <w:vMerge/>
        </w:tcPr>
        <w:p w14:paraId="41251924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2312" w:type="dxa"/>
          <w:gridSpan w:val="2"/>
          <w:vMerge/>
        </w:tcPr>
        <w:p w14:paraId="47425D5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065031" w:rsidRPr="00DF3111" w14:paraId="76C9BDA7" w14:textId="77777777" w:rsidTr="002551B1">
      <w:tc>
        <w:tcPr>
          <w:tcW w:w="5216" w:type="dxa"/>
        </w:tcPr>
        <w:p w14:paraId="3ADA0D9C" w14:textId="77777777" w:rsidR="00065031" w:rsidRPr="00794164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Asiakirjan pvm"/>
          <w:tag w:val="Asiakirjan_x0020_pvm"/>
          <w:id w:val="118895181"/>
          <w:placeholder>
            <w:docPart w:val="24127765149042D6BA823EBDB6D481A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0d601021-61bf-4052-a150-0c77d9d3e294' xmlns:ns4='http://schemas.microsoft.com/sharepoint/v3' " w:xpath="/ns0:properties[1]/documentManagement[1]/ns3:Asiakirjan_x0020_pvm[1]" w:storeItemID="{0AF618FE-80DF-4460-8060-18EB4716BA75}"/>
          <w:date w:fullDate="2020-05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5A48F0BD" w14:textId="474C29E3" w:rsidR="00065031" w:rsidRPr="00DF3111" w:rsidRDefault="008A1436" w:rsidP="00D95F29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28.5.2020</w:t>
              </w:r>
            </w:p>
          </w:tc>
        </w:sdtContent>
      </w:sdt>
      <w:tc>
        <w:tcPr>
          <w:tcW w:w="1304" w:type="dxa"/>
        </w:tcPr>
        <w:p w14:paraId="3B485F0C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1008" w:type="dxa"/>
        </w:tcPr>
        <w:p w14:paraId="627327C6" w14:textId="77777777" w:rsidR="00065031" w:rsidRPr="00DF3111" w:rsidRDefault="00065031" w:rsidP="002551B1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47DB0FF" w14:textId="5859C84A" w:rsidR="00065031" w:rsidRDefault="00065031">
    <w:pPr>
      <w:pStyle w:val="Yltunniste"/>
    </w:pPr>
  </w:p>
  <w:p w14:paraId="076593A1" w14:textId="77777777" w:rsidR="00065031" w:rsidRDefault="00065031">
    <w:pPr>
      <w:pStyle w:val="Yltunniste"/>
    </w:pPr>
  </w:p>
  <w:p w14:paraId="50FA923C" w14:textId="349E3903" w:rsidR="00065031" w:rsidRDefault="00065031">
    <w:pPr>
      <w:pStyle w:val="Yltunniste"/>
    </w:pPr>
  </w:p>
  <w:p w14:paraId="34FE0441" w14:textId="77777777" w:rsidR="00065031" w:rsidRDefault="0006503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F10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9C5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7223D"/>
    <w:multiLevelType w:val="multilevel"/>
    <w:tmpl w:val="F714640A"/>
    <w:numStyleLink w:val="Luoviotsikointi"/>
  </w:abstractNum>
  <w:abstractNum w:abstractNumId="3" w15:restartNumberingAfterBreak="0">
    <w:nsid w:val="1549431D"/>
    <w:multiLevelType w:val="multilevel"/>
    <w:tmpl w:val="F714640A"/>
    <w:numStyleLink w:val="Luoviotsikointi"/>
  </w:abstractNum>
  <w:abstractNum w:abstractNumId="4" w15:restartNumberingAfterBreak="0">
    <w:nsid w:val="235F1E7A"/>
    <w:multiLevelType w:val="multilevel"/>
    <w:tmpl w:val="F714640A"/>
    <w:numStyleLink w:val="Luoviotsikointi"/>
  </w:abstractNum>
  <w:abstractNum w:abstractNumId="5" w15:restartNumberingAfterBreak="0">
    <w:nsid w:val="2C655B90"/>
    <w:multiLevelType w:val="multilevel"/>
    <w:tmpl w:val="F714640A"/>
    <w:styleLink w:val="Luovi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30DF2302"/>
    <w:multiLevelType w:val="multilevel"/>
    <w:tmpl w:val="F714640A"/>
    <w:numStyleLink w:val="Luoviotsikointi"/>
  </w:abstractNum>
  <w:abstractNum w:abstractNumId="7" w15:restartNumberingAfterBreak="0">
    <w:nsid w:val="3811115E"/>
    <w:multiLevelType w:val="multilevel"/>
    <w:tmpl w:val="F714640A"/>
    <w:numStyleLink w:val="Luoviotsikointi"/>
  </w:abstractNum>
  <w:abstractNum w:abstractNumId="8" w15:restartNumberingAfterBreak="0">
    <w:nsid w:val="39826C06"/>
    <w:multiLevelType w:val="multilevel"/>
    <w:tmpl w:val="EA067DA8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A74448F"/>
    <w:multiLevelType w:val="multilevel"/>
    <w:tmpl w:val="F714640A"/>
    <w:numStyleLink w:val="Luoviotsikointi"/>
  </w:abstractNum>
  <w:abstractNum w:abstractNumId="10" w15:restartNumberingAfterBreak="0">
    <w:nsid w:val="4629551F"/>
    <w:multiLevelType w:val="multilevel"/>
    <w:tmpl w:val="86F2628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1.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1.1.1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1.1.1.1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1.1.1.1.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1.1.1.1.1.1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1.1.1.1.1.1.1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1.1.1.1.1.1.1.1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C34C37"/>
    <w:multiLevelType w:val="multilevel"/>
    <w:tmpl w:val="60C84544"/>
    <w:styleLink w:val="Luovinumeroitulista"/>
    <w:lvl w:ilvl="0">
      <w:start w:val="1"/>
      <w:numFmt w:val="decimal"/>
      <w:pStyle w:val="Numeroituluettelo"/>
      <w:lvlText w:val="%1"/>
      <w:lvlJc w:val="left"/>
      <w:pPr>
        <w:tabs>
          <w:tab w:val="num" w:pos="1304"/>
        </w:tabs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2098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082"/>
        </w:tabs>
        <w:ind w:left="4479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876" w:hanging="397"/>
      </w:pPr>
      <w:rPr>
        <w:rFonts w:ascii="Symbol" w:hAnsi="Symbol" w:hint="default"/>
      </w:rPr>
    </w:lvl>
  </w:abstractNum>
  <w:abstractNum w:abstractNumId="12" w15:restartNumberingAfterBreak="0">
    <w:nsid w:val="4C6E574B"/>
    <w:multiLevelType w:val="multilevel"/>
    <w:tmpl w:val="905E13BE"/>
    <w:styleLink w:val="Luoviluettelo"/>
    <w:lvl w:ilvl="0">
      <w:start w:val="1"/>
      <w:numFmt w:val="bullet"/>
      <w:pStyle w:val="Merkittyluettelo"/>
      <w:lvlText w:val=""/>
      <w:lvlJc w:val="left"/>
      <w:pPr>
        <w:tabs>
          <w:tab w:val="num" w:pos="1304"/>
        </w:tabs>
        <w:ind w:left="1701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871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71"/>
        </w:tabs>
        <w:ind w:left="209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098"/>
        </w:tabs>
        <w:ind w:left="2495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95"/>
        </w:tabs>
        <w:ind w:left="2892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892"/>
        </w:tabs>
        <w:ind w:left="3289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289"/>
        </w:tabs>
        <w:ind w:left="3686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686"/>
        </w:tabs>
        <w:ind w:left="4082" w:hanging="39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479" w:hanging="397"/>
      </w:pPr>
      <w:rPr>
        <w:rFonts w:ascii="Symbol" w:hAnsi="Symbol" w:hint="default"/>
      </w:rPr>
    </w:lvl>
  </w:abstractNum>
  <w:abstractNum w:abstractNumId="13" w15:restartNumberingAfterBreak="0">
    <w:nsid w:val="6474150C"/>
    <w:multiLevelType w:val="multilevel"/>
    <w:tmpl w:val="60C84544"/>
    <w:numStyleLink w:val="Luovinumeroitulista"/>
  </w:abstractNum>
  <w:abstractNum w:abstractNumId="14" w15:restartNumberingAfterBreak="0">
    <w:nsid w:val="6AD118A0"/>
    <w:multiLevelType w:val="multilevel"/>
    <w:tmpl w:val="905E13BE"/>
    <w:numStyleLink w:val="Luoviluettelo"/>
  </w:abstractNum>
  <w:num w:numId="1">
    <w:abstractNumId w:val="8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5"/>
  </w:num>
  <w:num w:numId="11">
    <w:abstractNumId w:val="2"/>
  </w:num>
  <w:num w:numId="1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880" w:hanging="288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3">
    <w:abstractNumId w:val="9"/>
  </w:num>
  <w:num w:numId="14">
    <w:abstractNumId w:val="3"/>
  </w:num>
  <w:num w:numId="15">
    <w:abstractNumId w:val="6"/>
  </w:num>
  <w:num w:numId="16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17">
    <w:abstractNumId w:val="12"/>
  </w:num>
  <w:num w:numId="18">
    <w:abstractNumId w:val="1"/>
  </w:num>
  <w:num w:numId="19">
    <w:abstractNumId w:val="11"/>
  </w:num>
  <w:num w:numId="20">
    <w:abstractNumId w:val="0"/>
  </w:num>
  <w:num w:numId="21">
    <w:abstractNumId w:val="7"/>
    <w:lvlOverride w:ilvl="0">
      <w:lvl w:ilvl="0">
        <w:start w:val="1"/>
        <w:numFmt w:val="decimal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1080" w:hanging="1080"/>
        </w:pPr>
        <w:rPr>
          <w:rFonts w:hint="default"/>
        </w:rPr>
      </w:lvl>
    </w:lvlOverride>
  </w:num>
  <w:num w:numId="22">
    <w:abstractNumId w:val="12"/>
  </w:num>
  <w:num w:numId="23">
    <w:abstractNumId w:val="11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266"/>
    <w:rsid w:val="00006A9B"/>
    <w:rsid w:val="00042940"/>
    <w:rsid w:val="0004524E"/>
    <w:rsid w:val="00050C2E"/>
    <w:rsid w:val="00051687"/>
    <w:rsid w:val="00065031"/>
    <w:rsid w:val="00070FF8"/>
    <w:rsid w:val="00080034"/>
    <w:rsid w:val="0009302E"/>
    <w:rsid w:val="000A1845"/>
    <w:rsid w:val="000A46C6"/>
    <w:rsid w:val="000B0B35"/>
    <w:rsid w:val="000B3FF2"/>
    <w:rsid w:val="000C16B5"/>
    <w:rsid w:val="000C5F6A"/>
    <w:rsid w:val="000D00F9"/>
    <w:rsid w:val="000D341A"/>
    <w:rsid w:val="000D5931"/>
    <w:rsid w:val="00123579"/>
    <w:rsid w:val="00130446"/>
    <w:rsid w:val="00131432"/>
    <w:rsid w:val="00132F56"/>
    <w:rsid w:val="001514AB"/>
    <w:rsid w:val="00161164"/>
    <w:rsid w:val="00163431"/>
    <w:rsid w:val="00175199"/>
    <w:rsid w:val="001C4E54"/>
    <w:rsid w:val="001D13DF"/>
    <w:rsid w:val="001D4798"/>
    <w:rsid w:val="001E257D"/>
    <w:rsid w:val="001E3016"/>
    <w:rsid w:val="001E725B"/>
    <w:rsid w:val="001F0EF4"/>
    <w:rsid w:val="001F3384"/>
    <w:rsid w:val="001F603C"/>
    <w:rsid w:val="001F63E6"/>
    <w:rsid w:val="00202638"/>
    <w:rsid w:val="002238F0"/>
    <w:rsid w:val="00240B4C"/>
    <w:rsid w:val="00240E29"/>
    <w:rsid w:val="00241E57"/>
    <w:rsid w:val="002423B3"/>
    <w:rsid w:val="002551B1"/>
    <w:rsid w:val="00284E0E"/>
    <w:rsid w:val="002A2D76"/>
    <w:rsid w:val="002A6394"/>
    <w:rsid w:val="002A72A5"/>
    <w:rsid w:val="002C24D0"/>
    <w:rsid w:val="002C4F5A"/>
    <w:rsid w:val="002D066B"/>
    <w:rsid w:val="00330F03"/>
    <w:rsid w:val="00332314"/>
    <w:rsid w:val="00351962"/>
    <w:rsid w:val="0036395C"/>
    <w:rsid w:val="00370958"/>
    <w:rsid w:val="003751EA"/>
    <w:rsid w:val="003A2D41"/>
    <w:rsid w:val="003C16FD"/>
    <w:rsid w:val="003C6C6C"/>
    <w:rsid w:val="003C74B5"/>
    <w:rsid w:val="003D5A2E"/>
    <w:rsid w:val="00442047"/>
    <w:rsid w:val="00445E53"/>
    <w:rsid w:val="004569D0"/>
    <w:rsid w:val="0046708F"/>
    <w:rsid w:val="00473658"/>
    <w:rsid w:val="00481960"/>
    <w:rsid w:val="004A268D"/>
    <w:rsid w:val="004A599A"/>
    <w:rsid w:val="004A7452"/>
    <w:rsid w:val="004B05B9"/>
    <w:rsid w:val="004B7E7A"/>
    <w:rsid w:val="004D5568"/>
    <w:rsid w:val="004E200E"/>
    <w:rsid w:val="004E5C2F"/>
    <w:rsid w:val="005173C2"/>
    <w:rsid w:val="00521075"/>
    <w:rsid w:val="00521DDB"/>
    <w:rsid w:val="0054708D"/>
    <w:rsid w:val="00560F8E"/>
    <w:rsid w:val="00570D1E"/>
    <w:rsid w:val="00586564"/>
    <w:rsid w:val="00590100"/>
    <w:rsid w:val="00594619"/>
    <w:rsid w:val="0059682F"/>
    <w:rsid w:val="0059734F"/>
    <w:rsid w:val="005C363B"/>
    <w:rsid w:val="005C6965"/>
    <w:rsid w:val="005F108C"/>
    <w:rsid w:val="005F63C2"/>
    <w:rsid w:val="00600897"/>
    <w:rsid w:val="00615B9D"/>
    <w:rsid w:val="006219D1"/>
    <w:rsid w:val="0063191A"/>
    <w:rsid w:val="00633A99"/>
    <w:rsid w:val="006549E1"/>
    <w:rsid w:val="00665264"/>
    <w:rsid w:val="0067083E"/>
    <w:rsid w:val="00673FA6"/>
    <w:rsid w:val="00681C7C"/>
    <w:rsid w:val="0068674A"/>
    <w:rsid w:val="00694130"/>
    <w:rsid w:val="006C3623"/>
    <w:rsid w:val="006C4D29"/>
    <w:rsid w:val="006E14F5"/>
    <w:rsid w:val="00700CE6"/>
    <w:rsid w:val="00711175"/>
    <w:rsid w:val="0072018A"/>
    <w:rsid w:val="007216A0"/>
    <w:rsid w:val="0072493F"/>
    <w:rsid w:val="00730235"/>
    <w:rsid w:val="00754300"/>
    <w:rsid w:val="00787469"/>
    <w:rsid w:val="00794164"/>
    <w:rsid w:val="007A4FCA"/>
    <w:rsid w:val="007C114A"/>
    <w:rsid w:val="007D6C1D"/>
    <w:rsid w:val="007E07EA"/>
    <w:rsid w:val="00812B34"/>
    <w:rsid w:val="00822B97"/>
    <w:rsid w:val="00830BF5"/>
    <w:rsid w:val="00843086"/>
    <w:rsid w:val="008438B1"/>
    <w:rsid w:val="00874D13"/>
    <w:rsid w:val="00880C16"/>
    <w:rsid w:val="00896B76"/>
    <w:rsid w:val="008A1436"/>
    <w:rsid w:val="008A480C"/>
    <w:rsid w:val="008D5E95"/>
    <w:rsid w:val="008D6BDD"/>
    <w:rsid w:val="008E25EA"/>
    <w:rsid w:val="008F531B"/>
    <w:rsid w:val="00923F96"/>
    <w:rsid w:val="009402C2"/>
    <w:rsid w:val="00940B48"/>
    <w:rsid w:val="0094175E"/>
    <w:rsid w:val="00953D04"/>
    <w:rsid w:val="00953FAE"/>
    <w:rsid w:val="009626AD"/>
    <w:rsid w:val="009868DA"/>
    <w:rsid w:val="009B5957"/>
    <w:rsid w:val="009C19A0"/>
    <w:rsid w:val="009E09AC"/>
    <w:rsid w:val="009F6853"/>
    <w:rsid w:val="00A02062"/>
    <w:rsid w:val="00A023C0"/>
    <w:rsid w:val="00A06821"/>
    <w:rsid w:val="00A1579C"/>
    <w:rsid w:val="00A24403"/>
    <w:rsid w:val="00A2640E"/>
    <w:rsid w:val="00A413EA"/>
    <w:rsid w:val="00A5454A"/>
    <w:rsid w:val="00A7061E"/>
    <w:rsid w:val="00A75266"/>
    <w:rsid w:val="00A77E0C"/>
    <w:rsid w:val="00A9593E"/>
    <w:rsid w:val="00AA5076"/>
    <w:rsid w:val="00AA5214"/>
    <w:rsid w:val="00AB443F"/>
    <w:rsid w:val="00AC13D3"/>
    <w:rsid w:val="00AC354F"/>
    <w:rsid w:val="00AE2CBB"/>
    <w:rsid w:val="00AF55C8"/>
    <w:rsid w:val="00B1490B"/>
    <w:rsid w:val="00B328AE"/>
    <w:rsid w:val="00B32BBD"/>
    <w:rsid w:val="00B549FA"/>
    <w:rsid w:val="00B60570"/>
    <w:rsid w:val="00B64EF1"/>
    <w:rsid w:val="00B76768"/>
    <w:rsid w:val="00B86824"/>
    <w:rsid w:val="00B87331"/>
    <w:rsid w:val="00BB177F"/>
    <w:rsid w:val="00BD6D76"/>
    <w:rsid w:val="00C1116F"/>
    <w:rsid w:val="00C13CA1"/>
    <w:rsid w:val="00C375CE"/>
    <w:rsid w:val="00C50333"/>
    <w:rsid w:val="00C50ECA"/>
    <w:rsid w:val="00C70190"/>
    <w:rsid w:val="00C733FE"/>
    <w:rsid w:val="00C87C69"/>
    <w:rsid w:val="00C95143"/>
    <w:rsid w:val="00CC64FA"/>
    <w:rsid w:val="00CC6671"/>
    <w:rsid w:val="00CF384A"/>
    <w:rsid w:val="00D14545"/>
    <w:rsid w:val="00D33E6D"/>
    <w:rsid w:val="00D57F98"/>
    <w:rsid w:val="00D62305"/>
    <w:rsid w:val="00D66A7B"/>
    <w:rsid w:val="00D67C68"/>
    <w:rsid w:val="00D735DA"/>
    <w:rsid w:val="00D95F29"/>
    <w:rsid w:val="00D96F95"/>
    <w:rsid w:val="00DA1066"/>
    <w:rsid w:val="00DA248F"/>
    <w:rsid w:val="00DA2B0D"/>
    <w:rsid w:val="00DB0832"/>
    <w:rsid w:val="00DB46FE"/>
    <w:rsid w:val="00DB4894"/>
    <w:rsid w:val="00DB7257"/>
    <w:rsid w:val="00DD4769"/>
    <w:rsid w:val="00DE013E"/>
    <w:rsid w:val="00DE3A6F"/>
    <w:rsid w:val="00DF3111"/>
    <w:rsid w:val="00DF47A1"/>
    <w:rsid w:val="00DF4E8B"/>
    <w:rsid w:val="00E0451D"/>
    <w:rsid w:val="00E055B7"/>
    <w:rsid w:val="00E42146"/>
    <w:rsid w:val="00E65434"/>
    <w:rsid w:val="00E97C5E"/>
    <w:rsid w:val="00EA4217"/>
    <w:rsid w:val="00EB2AD0"/>
    <w:rsid w:val="00EE4225"/>
    <w:rsid w:val="00EF1A09"/>
    <w:rsid w:val="00F06940"/>
    <w:rsid w:val="00F10C75"/>
    <w:rsid w:val="00F27527"/>
    <w:rsid w:val="00F51C16"/>
    <w:rsid w:val="00F56965"/>
    <w:rsid w:val="00F6647E"/>
    <w:rsid w:val="00F71795"/>
    <w:rsid w:val="00F71FC5"/>
    <w:rsid w:val="00F747D8"/>
    <w:rsid w:val="00F9254D"/>
    <w:rsid w:val="00FA3D99"/>
    <w:rsid w:val="00FA71BF"/>
    <w:rsid w:val="00FE1E27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572DFA"/>
  <w15:docId w15:val="{30663D63-08C9-44A7-A902-22ADFE3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C6671"/>
    <w:rPr>
      <w:rFonts w:cstheme="minorHAnsi"/>
      <w:lang w:val="fi-F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09302E"/>
    <w:pPr>
      <w:keepNext/>
      <w:keepLines/>
      <w:spacing w:before="220" w:after="2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09302E"/>
    <w:pPr>
      <w:keepNext/>
      <w:keepLines/>
      <w:spacing w:before="220"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09302E"/>
    <w:pPr>
      <w:keepNext/>
      <w:keepLines/>
      <w:spacing w:before="220"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09302E"/>
    <w:pPr>
      <w:keepNext/>
      <w:keepLines/>
      <w:spacing w:before="220"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09302E"/>
    <w:pPr>
      <w:keepNext/>
      <w:keepLines/>
      <w:spacing w:before="220"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09302E"/>
    <w:pPr>
      <w:keepNext/>
      <w:keepLines/>
      <w:spacing w:before="220"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09302E"/>
    <w:pPr>
      <w:keepNext/>
      <w:keepLines/>
      <w:spacing w:before="220"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09302E"/>
    <w:pPr>
      <w:keepNext/>
      <w:keepLines/>
      <w:spacing w:before="220"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09302E"/>
    <w:pPr>
      <w:keepNext/>
      <w:keepLines/>
      <w:spacing w:before="220"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0C16B5"/>
    <w:pPr>
      <w:tabs>
        <w:tab w:val="right" w:pos="5216"/>
        <w:tab w:val="right" w:pos="7825"/>
        <w:tab w:val="right" w:pos="9129"/>
      </w:tabs>
    </w:pPr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0C16B5"/>
    <w:rPr>
      <w:rFonts w:cstheme="minorHAnsi"/>
      <w:sz w:val="18"/>
      <w:lang w:val="fi-FI"/>
    </w:rPr>
  </w:style>
  <w:style w:type="paragraph" w:styleId="Alatunniste">
    <w:name w:val="footer"/>
    <w:basedOn w:val="Normaali"/>
    <w:link w:val="AlatunnisteChar"/>
    <w:uiPriority w:val="11"/>
    <w:rsid w:val="00694130"/>
    <w:pPr>
      <w:tabs>
        <w:tab w:val="center" w:pos="4820"/>
        <w:tab w:val="right" w:pos="9639"/>
      </w:tabs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11"/>
    <w:rsid w:val="00694130"/>
    <w:rPr>
      <w:rFonts w:cstheme="minorHAnsi"/>
      <w:sz w:val="18"/>
      <w:lang w:val="fi-FI"/>
    </w:rPr>
  </w:style>
  <w:style w:type="paragraph" w:styleId="Leipteksti">
    <w:name w:val="Body Text"/>
    <w:basedOn w:val="Normaali"/>
    <w:link w:val="LeiptekstiChar"/>
    <w:qFormat/>
    <w:rsid w:val="0009302E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rsid w:val="0009302E"/>
    <w:rPr>
      <w:rFonts w:cstheme="minorHAnsi"/>
      <w:lang w:val="fi-FI"/>
    </w:rPr>
  </w:style>
  <w:style w:type="character" w:customStyle="1" w:styleId="Otsikko1Char">
    <w:name w:val="Otsikko 1 Char"/>
    <w:basedOn w:val="Kappaleenoletusfontti"/>
    <w:link w:val="Otsikko1"/>
    <w:uiPriority w:val="1"/>
    <w:rsid w:val="0009302E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1"/>
    <w:rsid w:val="0009302E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1"/>
    <w:rsid w:val="0009302E"/>
    <w:rPr>
      <w:rFonts w:asciiTheme="majorHAnsi" w:eastAsiaTheme="majorEastAsia" w:hAnsiTheme="majorHAnsi" w:cstheme="majorBidi"/>
      <w:bCs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2A2D76"/>
    <w:rPr>
      <w:rFonts w:asciiTheme="majorHAnsi" w:eastAsiaTheme="majorEastAsia" w:hAnsiTheme="majorHAnsi" w:cstheme="majorBidi"/>
      <w:bCs/>
      <w:iCs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2A2D76"/>
    <w:rPr>
      <w:rFonts w:asciiTheme="majorHAnsi" w:eastAsiaTheme="majorEastAsia" w:hAnsiTheme="majorHAnsi" w:cstheme="majorBidi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2A2D76"/>
    <w:rPr>
      <w:rFonts w:asciiTheme="majorHAnsi" w:eastAsiaTheme="majorEastAsia" w:hAnsiTheme="majorHAnsi" w:cstheme="majorBidi"/>
      <w:iCs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2A2D76"/>
    <w:rPr>
      <w:rFonts w:asciiTheme="majorHAnsi" w:eastAsiaTheme="majorEastAsia" w:hAnsiTheme="majorHAnsi" w:cstheme="majorBidi"/>
      <w:szCs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2A2D76"/>
    <w:rPr>
      <w:rFonts w:asciiTheme="majorHAnsi" w:eastAsiaTheme="majorEastAsia" w:hAnsiTheme="majorHAnsi" w:cstheme="majorBidi"/>
      <w:iCs/>
      <w:szCs w:val="20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53FAE"/>
    <w:pPr>
      <w:spacing w:before="220" w:after="220"/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3FAE"/>
    <w:rPr>
      <w:rFonts w:asciiTheme="majorHAnsi" w:eastAsiaTheme="majorEastAsia" w:hAnsiTheme="majorHAnsi" w:cstheme="majorBidi"/>
      <w:b/>
      <w:spacing w:val="5"/>
      <w:kern w:val="28"/>
      <w:sz w:val="26"/>
      <w:szCs w:val="52"/>
      <w:lang w:val="fi-FI"/>
    </w:rPr>
  </w:style>
  <w:style w:type="paragraph" w:customStyle="1" w:styleId="Kirjeotsikko">
    <w:name w:val="Kirjeotsikko"/>
    <w:basedOn w:val="Otsikko"/>
    <w:next w:val="Leipteksti"/>
    <w:uiPriority w:val="1"/>
    <w:rsid w:val="00953FAE"/>
    <w:pPr>
      <w:spacing w:after="480"/>
    </w:pPr>
    <w:rPr>
      <w:sz w:val="36"/>
    </w:rPr>
  </w:style>
  <w:style w:type="character" w:styleId="Paikkamerkkiteksti">
    <w:name w:val="Placeholder Text"/>
    <w:basedOn w:val="Kappaleenoletusfontti"/>
    <w:uiPriority w:val="99"/>
    <w:rsid w:val="00730235"/>
    <w:rPr>
      <w:color w:val="808080"/>
    </w:rPr>
  </w:style>
  <w:style w:type="table" w:styleId="TaulukkoRuudukko">
    <w:name w:val="Table Grid"/>
    <w:basedOn w:val="Normaalitaulukko"/>
    <w:uiPriority w:val="59"/>
    <w:rsid w:val="00DE3A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Luoviotsikointi">
    <w:name w:val="Luovi otsikointi"/>
    <w:uiPriority w:val="99"/>
    <w:rsid w:val="002A2D76"/>
    <w:pPr>
      <w:numPr>
        <w:numId w:val="10"/>
      </w:numPr>
    </w:pPr>
  </w:style>
  <w:style w:type="numbering" w:customStyle="1" w:styleId="Luoviluettelo">
    <w:name w:val="Luovi luettelo"/>
    <w:uiPriority w:val="99"/>
    <w:rsid w:val="0009302E"/>
    <w:pPr>
      <w:numPr>
        <w:numId w:val="17"/>
      </w:numPr>
    </w:pPr>
  </w:style>
  <w:style w:type="numbering" w:customStyle="1" w:styleId="Luovinumeroitulista">
    <w:name w:val="Luovi numeroitu lista"/>
    <w:uiPriority w:val="99"/>
    <w:rsid w:val="0009302E"/>
    <w:pPr>
      <w:numPr>
        <w:numId w:val="19"/>
      </w:numPr>
    </w:pPr>
  </w:style>
  <w:style w:type="paragraph" w:styleId="Merkittyluettelo">
    <w:name w:val="List Bullet"/>
    <w:basedOn w:val="Normaali"/>
    <w:uiPriority w:val="99"/>
    <w:unhideWhenUsed/>
    <w:qFormat/>
    <w:rsid w:val="0009302E"/>
    <w:pPr>
      <w:numPr>
        <w:numId w:val="28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C16B5"/>
    <w:rPr>
      <w:rFonts w:ascii="Tahoma" w:hAnsi="Tahoma" w:cs="Tahoma"/>
      <w:sz w:val="16"/>
      <w:szCs w:val="16"/>
    </w:rPr>
  </w:style>
  <w:style w:type="paragraph" w:styleId="Numeroituluettelo">
    <w:name w:val="List Number"/>
    <w:basedOn w:val="Normaali"/>
    <w:uiPriority w:val="99"/>
    <w:unhideWhenUsed/>
    <w:qFormat/>
    <w:rsid w:val="0009302E"/>
    <w:pPr>
      <w:numPr>
        <w:numId w:val="29"/>
      </w:numPr>
      <w:contextualSpacing/>
    </w:p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16B5"/>
    <w:rPr>
      <w:rFonts w:ascii="Tahoma" w:hAnsi="Tahoma" w:cs="Tahoma"/>
      <w:sz w:val="16"/>
      <w:szCs w:val="16"/>
      <w:lang w:val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D33E6D"/>
    <w:pPr>
      <w:spacing w:before="480" w:after="0"/>
      <w:outlineLvl w:val="9"/>
    </w:pPr>
    <w:rPr>
      <w:color w:val="971227" w:themeColor="accent1" w:themeShade="BF"/>
      <w:sz w:val="28"/>
    </w:rPr>
  </w:style>
  <w:style w:type="paragraph" w:styleId="Sisluet1">
    <w:name w:val="toc 1"/>
    <w:basedOn w:val="Otsikko1"/>
    <w:next w:val="Normaali"/>
    <w:autoRedefine/>
    <w:uiPriority w:val="39"/>
    <w:unhideWhenUsed/>
    <w:rsid w:val="00D33E6D"/>
    <w:pPr>
      <w:tabs>
        <w:tab w:val="right" w:leader="dot" w:pos="9911"/>
      </w:tabs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D33E6D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D33E6D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D33E6D"/>
    <w:rPr>
      <w:color w:val="0033CC" w:themeColor="hyperlink"/>
      <w:u w:val="single"/>
    </w:rPr>
  </w:style>
  <w:style w:type="table" w:customStyle="1" w:styleId="TaulukkoRuudukko1">
    <w:name w:val="Taulukko Ruudukko1"/>
    <w:basedOn w:val="Normaalitaulukko"/>
    <w:next w:val="TaulukkoRuudukko"/>
    <w:uiPriority w:val="59"/>
    <w:rsid w:val="00A752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1.silmu.fi\luovi_viestinta\Luovi_mallipohjat_2013\Perusasiakirja%20pys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F2FEEBA06F49D591A3FC04F5A0CE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21EED1-9938-46CA-875E-E71E7F2A52B3}"/>
      </w:docPartPr>
      <w:docPartBody>
        <w:p w:rsidR="00E11381" w:rsidRDefault="003F7E65">
          <w:pPr>
            <w:pStyle w:val="BCF2FEEBA06F49D591A3FC04F5A0CE48"/>
          </w:pPr>
          <w:r w:rsidRPr="00E5630B">
            <w:rPr>
              <w:rStyle w:val="Paikkamerkkiteksti"/>
            </w:rPr>
            <w:t>[</w:t>
          </w:r>
          <w:r>
            <w:rPr>
              <w:rStyle w:val="Paikkamerkkiteksti"/>
            </w:rPr>
            <w:t>Kirjoita tähän sisäisen perusasiakirjan nimi</w:t>
          </w:r>
          <w:r w:rsidRPr="00E5630B">
            <w:rPr>
              <w:rStyle w:val="Paikkamerkkiteksti"/>
            </w:rPr>
            <w:t>]</w:t>
          </w:r>
        </w:p>
      </w:docPartBody>
    </w:docPart>
    <w:docPart>
      <w:docPartPr>
        <w:name w:val="870D722BD102438D9EB514622DD0AB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039B64-1A0D-4346-9909-15B349F2AD03}"/>
      </w:docPartPr>
      <w:docPartBody>
        <w:p w:rsidR="00E11381" w:rsidRDefault="00B236A9" w:rsidP="00B236A9">
          <w:pPr>
            <w:pStyle w:val="870D722BD102438D9EB514622DD0ABD7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37BA6722365B40A4BD988AE4D099A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D45588-FADE-48FA-A315-20F0959F2314}"/>
      </w:docPartPr>
      <w:docPartBody>
        <w:p w:rsidR="00E11381" w:rsidRDefault="00B236A9" w:rsidP="00B236A9">
          <w:pPr>
            <w:pStyle w:val="37BA6722365B40A4BD988AE4D099A659"/>
          </w:pPr>
          <w:r w:rsidRPr="00322EAD">
            <w:rPr>
              <w:rStyle w:val="Paikkamerkkiteksti"/>
            </w:rPr>
            <w:t>yht.</w:t>
          </w:r>
        </w:p>
      </w:docPartBody>
    </w:docPart>
    <w:docPart>
      <w:docPartPr>
        <w:name w:val="9E0F756C26AA4C4683B9E71C9DEDE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38A364-5C26-446D-B345-C812B65831B8}"/>
      </w:docPartPr>
      <w:docPartBody>
        <w:p w:rsidR="00E11381" w:rsidRDefault="00B236A9" w:rsidP="00B236A9">
          <w:pPr>
            <w:pStyle w:val="9E0F756C26AA4C4683B9E71C9DEDE015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24127765149042D6BA823EBDB6D481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CE2CB7-955C-45C6-AB80-5191737C2CC2}"/>
      </w:docPartPr>
      <w:docPartBody>
        <w:p w:rsidR="00E11381" w:rsidRDefault="00B236A9" w:rsidP="00B236A9">
          <w:pPr>
            <w:pStyle w:val="24127765149042D6BA823EBDB6D481AC"/>
          </w:pPr>
          <w:r w:rsidRPr="004F2FC6">
            <w:rPr>
              <w:rStyle w:val="Paikkamerkkiteksti"/>
            </w:rPr>
            <w:t>yht.</w:t>
          </w:r>
        </w:p>
      </w:docPartBody>
    </w:docPart>
    <w:docPart>
      <w:docPartPr>
        <w:name w:val="4DB3D0B7D43941D4B0EFE43AC81FFD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953343-0FD8-4F72-9625-2A11D991C3F6}"/>
      </w:docPartPr>
      <w:docPartBody>
        <w:p w:rsidR="00E11381" w:rsidRDefault="00B236A9" w:rsidP="00B236A9">
          <w:pPr>
            <w:pStyle w:val="4DB3D0B7D43941D4B0EFE43AC81FFD98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5E2CE52A6CC41269EF996C356D801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A19186-C0DE-4A9A-8C5A-F4132485DEB8}"/>
      </w:docPartPr>
      <w:docPartBody>
        <w:p w:rsidR="00E67ECA" w:rsidRDefault="00971DC7" w:rsidP="00971DC7">
          <w:pPr>
            <w:pStyle w:val="B5E2CE52A6CC41269EF996C356D8014E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AEF486BCA8E04BD2B6DB9A2116F43D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38E347-CD2E-42DF-9F70-475F3010DE28}"/>
      </w:docPartPr>
      <w:docPartBody>
        <w:p w:rsidR="00E67ECA" w:rsidRDefault="00971DC7" w:rsidP="00971DC7">
          <w:pPr>
            <w:pStyle w:val="AEF486BCA8E04BD2B6DB9A2116F43D1C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  <w:docPart>
      <w:docPartPr>
        <w:name w:val="B48E5798802342E59EE22C7BECCF93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311B85-4EA3-4E23-95DB-E485527CA8C3}"/>
      </w:docPartPr>
      <w:docPartBody>
        <w:p w:rsidR="00E67ECA" w:rsidRDefault="00971DC7" w:rsidP="00971DC7">
          <w:pPr>
            <w:pStyle w:val="B48E5798802342E59EE22C7BECCF93FA"/>
          </w:pPr>
          <w:r w:rsidRPr="004E46E0">
            <w:rPr>
              <w:rStyle w:val="Paikkamerkkiteksti"/>
            </w:rPr>
            <w:t>Kirjoita tähän päivämäärä.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A9"/>
    <w:rsid w:val="00041C4B"/>
    <w:rsid w:val="003F7E65"/>
    <w:rsid w:val="005463ED"/>
    <w:rsid w:val="00610CB2"/>
    <w:rsid w:val="0064189B"/>
    <w:rsid w:val="00743519"/>
    <w:rsid w:val="00971DC7"/>
    <w:rsid w:val="00AA3B32"/>
    <w:rsid w:val="00B236A9"/>
    <w:rsid w:val="00C74B1A"/>
    <w:rsid w:val="00E11381"/>
    <w:rsid w:val="00E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971DC7"/>
    <w:rPr>
      <w:color w:val="808080"/>
    </w:rPr>
  </w:style>
  <w:style w:type="paragraph" w:customStyle="1" w:styleId="BCF2FEEBA06F49D591A3FC04F5A0CE48">
    <w:name w:val="BCF2FEEBA06F49D591A3FC04F5A0CE48"/>
  </w:style>
  <w:style w:type="paragraph" w:customStyle="1" w:styleId="90E610EB6F3245EC8C16F660A33F81B4">
    <w:name w:val="90E610EB6F3245EC8C16F660A33F81B4"/>
  </w:style>
  <w:style w:type="paragraph" w:customStyle="1" w:styleId="3C169019B29D43ACA85BBCA0090BEA18">
    <w:name w:val="3C169019B29D43ACA85BBCA0090BEA18"/>
  </w:style>
  <w:style w:type="paragraph" w:customStyle="1" w:styleId="119602BDC8FF4CF1BAF7225A1E96D071">
    <w:name w:val="119602BDC8FF4CF1BAF7225A1E96D071"/>
  </w:style>
  <w:style w:type="paragraph" w:customStyle="1" w:styleId="4C9BF73E694E4A90AB6599500BD027BD">
    <w:name w:val="4C9BF73E694E4A90AB6599500BD027BD"/>
  </w:style>
  <w:style w:type="paragraph" w:customStyle="1" w:styleId="39ACAB7128354D24BB309CB345708265">
    <w:name w:val="39ACAB7128354D24BB309CB345708265"/>
  </w:style>
  <w:style w:type="paragraph" w:customStyle="1" w:styleId="8538A207034E4CE5A68D2E7943AD4580">
    <w:name w:val="8538A207034E4CE5A68D2E7943AD4580"/>
  </w:style>
  <w:style w:type="paragraph" w:customStyle="1" w:styleId="50FB8D37DDE74B3BB696CF3FEC082C89">
    <w:name w:val="50FB8D37DDE74B3BB696CF3FEC082C89"/>
  </w:style>
  <w:style w:type="paragraph" w:customStyle="1" w:styleId="A7C1FE94230648D4BF6A021246520A38">
    <w:name w:val="A7C1FE94230648D4BF6A021246520A38"/>
    <w:rsid w:val="00B236A9"/>
  </w:style>
  <w:style w:type="paragraph" w:customStyle="1" w:styleId="9F79F4022E9B4F56A00B0E72B9338733">
    <w:name w:val="9F79F4022E9B4F56A00B0E72B9338733"/>
    <w:rsid w:val="00B236A9"/>
  </w:style>
  <w:style w:type="paragraph" w:customStyle="1" w:styleId="870D722BD102438D9EB514622DD0ABD7">
    <w:name w:val="870D722BD102438D9EB514622DD0ABD7"/>
    <w:rsid w:val="00B236A9"/>
  </w:style>
  <w:style w:type="paragraph" w:customStyle="1" w:styleId="8A9A3082E66C44A8955A3160DE6299EB">
    <w:name w:val="8A9A3082E66C44A8955A3160DE6299EB"/>
    <w:rsid w:val="00B236A9"/>
  </w:style>
  <w:style w:type="paragraph" w:customStyle="1" w:styleId="37BA6722365B40A4BD988AE4D099A659">
    <w:name w:val="37BA6722365B40A4BD988AE4D099A659"/>
    <w:rsid w:val="00B236A9"/>
  </w:style>
  <w:style w:type="paragraph" w:customStyle="1" w:styleId="05EDEA268B2548CE8625E62A0B8690C9">
    <w:name w:val="05EDEA268B2548CE8625E62A0B8690C9"/>
    <w:rsid w:val="00B236A9"/>
  </w:style>
  <w:style w:type="paragraph" w:customStyle="1" w:styleId="9E0F756C26AA4C4683B9E71C9DEDE015">
    <w:name w:val="9E0F756C26AA4C4683B9E71C9DEDE015"/>
    <w:rsid w:val="00B236A9"/>
  </w:style>
  <w:style w:type="paragraph" w:customStyle="1" w:styleId="69E48ABA888A4024A4E43CF3E4F52556">
    <w:name w:val="69E48ABA888A4024A4E43CF3E4F52556"/>
    <w:rsid w:val="00B236A9"/>
  </w:style>
  <w:style w:type="paragraph" w:customStyle="1" w:styleId="24127765149042D6BA823EBDB6D481AC">
    <w:name w:val="24127765149042D6BA823EBDB6D481AC"/>
    <w:rsid w:val="00B236A9"/>
  </w:style>
  <w:style w:type="paragraph" w:customStyle="1" w:styleId="E7A52383ED854A9594D647A0004AFC95">
    <w:name w:val="E7A52383ED854A9594D647A0004AFC95"/>
    <w:rsid w:val="00B236A9"/>
  </w:style>
  <w:style w:type="paragraph" w:customStyle="1" w:styleId="253470696ACB4709A51342648F6EC5E5">
    <w:name w:val="253470696ACB4709A51342648F6EC5E5"/>
    <w:rsid w:val="00B236A9"/>
  </w:style>
  <w:style w:type="paragraph" w:customStyle="1" w:styleId="59E5BD71CEA34C72B561560011DCC97E">
    <w:name w:val="59E5BD71CEA34C72B561560011DCC97E"/>
    <w:rsid w:val="00B236A9"/>
  </w:style>
  <w:style w:type="paragraph" w:customStyle="1" w:styleId="0F2E7365650E48EC93AD9619045C682A">
    <w:name w:val="0F2E7365650E48EC93AD9619045C682A"/>
    <w:rsid w:val="00B236A9"/>
  </w:style>
  <w:style w:type="paragraph" w:customStyle="1" w:styleId="FAFDC3D689F04E0BA5A18410AE5723B9">
    <w:name w:val="FAFDC3D689F04E0BA5A18410AE5723B9"/>
    <w:rsid w:val="00B236A9"/>
  </w:style>
  <w:style w:type="paragraph" w:customStyle="1" w:styleId="EA9B47473AA44DC9A7C3906BBF2870AB">
    <w:name w:val="EA9B47473AA44DC9A7C3906BBF2870AB"/>
    <w:rsid w:val="00B236A9"/>
  </w:style>
  <w:style w:type="paragraph" w:customStyle="1" w:styleId="60D18DA6FB484CD2AC34D45A0B0FBDB9">
    <w:name w:val="60D18DA6FB484CD2AC34D45A0B0FBDB9"/>
    <w:rsid w:val="00B236A9"/>
  </w:style>
  <w:style w:type="paragraph" w:customStyle="1" w:styleId="2F095CE28E2A42DD9345A2C0A9C75093">
    <w:name w:val="2F095CE28E2A42DD9345A2C0A9C75093"/>
    <w:rsid w:val="00B236A9"/>
  </w:style>
  <w:style w:type="paragraph" w:customStyle="1" w:styleId="453D0F2218AA46C5B692F29027360088">
    <w:name w:val="453D0F2218AA46C5B692F29027360088"/>
    <w:rsid w:val="00B236A9"/>
  </w:style>
  <w:style w:type="paragraph" w:customStyle="1" w:styleId="55FEB1C681C041B0976C9B3552AE9A3A">
    <w:name w:val="55FEB1C681C041B0976C9B3552AE9A3A"/>
    <w:rsid w:val="00B236A9"/>
  </w:style>
  <w:style w:type="paragraph" w:customStyle="1" w:styleId="03158523A0EC4073B3E941908E37891A">
    <w:name w:val="03158523A0EC4073B3E941908E37891A"/>
    <w:rsid w:val="00B236A9"/>
  </w:style>
  <w:style w:type="paragraph" w:customStyle="1" w:styleId="E5699363ECA74848BC3A01EFFBEE1FB3">
    <w:name w:val="E5699363ECA74848BC3A01EFFBEE1FB3"/>
    <w:rsid w:val="00B236A9"/>
  </w:style>
  <w:style w:type="paragraph" w:customStyle="1" w:styleId="630BF9F67F0A41328673B7D885325D59">
    <w:name w:val="630BF9F67F0A41328673B7D885325D59"/>
    <w:rsid w:val="00B236A9"/>
  </w:style>
  <w:style w:type="paragraph" w:customStyle="1" w:styleId="DA0EAF6AB5744849A2C37D23235591DD">
    <w:name w:val="DA0EAF6AB5744849A2C37D23235591DD"/>
    <w:rsid w:val="00B236A9"/>
  </w:style>
  <w:style w:type="paragraph" w:customStyle="1" w:styleId="BBBF8C68FD6345B2919A822F53680C99">
    <w:name w:val="BBBF8C68FD6345B2919A822F53680C99"/>
    <w:rsid w:val="00B236A9"/>
  </w:style>
  <w:style w:type="paragraph" w:customStyle="1" w:styleId="6EAF5B7042144B0BB7BFE234F4B661C7">
    <w:name w:val="6EAF5B7042144B0BB7BFE234F4B661C7"/>
    <w:rsid w:val="00B236A9"/>
  </w:style>
  <w:style w:type="paragraph" w:customStyle="1" w:styleId="A50ADAFB0F864D58A1A91D80B4A6BE6E">
    <w:name w:val="A50ADAFB0F864D58A1A91D80B4A6BE6E"/>
    <w:rsid w:val="00B236A9"/>
  </w:style>
  <w:style w:type="paragraph" w:customStyle="1" w:styleId="B6D4127E40E947C6A7512DCCAE941499">
    <w:name w:val="B6D4127E40E947C6A7512DCCAE941499"/>
    <w:rsid w:val="00B236A9"/>
  </w:style>
  <w:style w:type="paragraph" w:customStyle="1" w:styleId="0B87D5B3C2844A94B5F5FF8A5233F0F7">
    <w:name w:val="0B87D5B3C2844A94B5F5FF8A5233F0F7"/>
    <w:rsid w:val="00B236A9"/>
  </w:style>
  <w:style w:type="paragraph" w:customStyle="1" w:styleId="2B6F54836BF543AC9B045E3C6F746CE9">
    <w:name w:val="2B6F54836BF543AC9B045E3C6F746CE9"/>
    <w:rsid w:val="00B236A9"/>
  </w:style>
  <w:style w:type="paragraph" w:customStyle="1" w:styleId="3FA3D77FD3574262A9A2B7727D0B17D3">
    <w:name w:val="3FA3D77FD3574262A9A2B7727D0B17D3"/>
    <w:rsid w:val="00B236A9"/>
  </w:style>
  <w:style w:type="paragraph" w:customStyle="1" w:styleId="95E060F729374A7DA559E3958A162498">
    <w:name w:val="95E060F729374A7DA559E3958A162498"/>
    <w:rsid w:val="00B236A9"/>
  </w:style>
  <w:style w:type="paragraph" w:customStyle="1" w:styleId="92292FD2016A4057ACB3B5CE6DE48CAC">
    <w:name w:val="92292FD2016A4057ACB3B5CE6DE48CAC"/>
    <w:rsid w:val="00B236A9"/>
  </w:style>
  <w:style w:type="paragraph" w:customStyle="1" w:styleId="EE5A56CDBA764BF1A948E5CCDB250E89">
    <w:name w:val="EE5A56CDBA764BF1A948E5CCDB250E89"/>
    <w:rsid w:val="00B236A9"/>
  </w:style>
  <w:style w:type="paragraph" w:customStyle="1" w:styleId="7669D76498C147AC8931AB64ABD6E8C1">
    <w:name w:val="7669D76498C147AC8931AB64ABD6E8C1"/>
    <w:rsid w:val="00B236A9"/>
  </w:style>
  <w:style w:type="paragraph" w:customStyle="1" w:styleId="78D596B0CE7C4C6C932819737EDEC514">
    <w:name w:val="78D596B0CE7C4C6C932819737EDEC514"/>
    <w:rsid w:val="00B236A9"/>
  </w:style>
  <w:style w:type="paragraph" w:customStyle="1" w:styleId="9F2DA1155F3D4A5596202CD2B0697288">
    <w:name w:val="9F2DA1155F3D4A5596202CD2B0697288"/>
    <w:rsid w:val="00B236A9"/>
  </w:style>
  <w:style w:type="paragraph" w:customStyle="1" w:styleId="757B4721741747A38CD3B02B33E21F3D">
    <w:name w:val="757B4721741747A38CD3B02B33E21F3D"/>
    <w:rsid w:val="00B236A9"/>
  </w:style>
  <w:style w:type="paragraph" w:customStyle="1" w:styleId="B42EE26C251C4B82B4500279A9845232">
    <w:name w:val="B42EE26C251C4B82B4500279A9845232"/>
    <w:rsid w:val="00B236A9"/>
  </w:style>
  <w:style w:type="paragraph" w:customStyle="1" w:styleId="C11CB53B178C4A83B4BC7F4905AF188E">
    <w:name w:val="C11CB53B178C4A83B4BC7F4905AF188E"/>
    <w:rsid w:val="00B236A9"/>
  </w:style>
  <w:style w:type="paragraph" w:customStyle="1" w:styleId="9C0A79F8453D449E8E51B2619B914A8F">
    <w:name w:val="9C0A79F8453D449E8E51B2619B914A8F"/>
    <w:rsid w:val="00B236A9"/>
  </w:style>
  <w:style w:type="paragraph" w:customStyle="1" w:styleId="7D9A122BF7E944BFA382DC46B3157436">
    <w:name w:val="7D9A122BF7E944BFA382DC46B3157436"/>
    <w:rsid w:val="00B236A9"/>
  </w:style>
  <w:style w:type="paragraph" w:customStyle="1" w:styleId="29C4EAD3D81040118D1A3E546C7AC25A">
    <w:name w:val="29C4EAD3D81040118D1A3E546C7AC25A"/>
    <w:rsid w:val="00B236A9"/>
  </w:style>
  <w:style w:type="paragraph" w:customStyle="1" w:styleId="C74552C026BA46328C9A8909C868755A">
    <w:name w:val="C74552C026BA46328C9A8909C868755A"/>
    <w:rsid w:val="00B236A9"/>
  </w:style>
  <w:style w:type="paragraph" w:customStyle="1" w:styleId="4DB3D0B7D43941D4B0EFE43AC81FFD98">
    <w:name w:val="4DB3D0B7D43941D4B0EFE43AC81FFD98"/>
    <w:rsid w:val="00B236A9"/>
  </w:style>
  <w:style w:type="paragraph" w:customStyle="1" w:styleId="AE5A1E4A6ECF482CB62AAAD064CE9A23">
    <w:name w:val="AE5A1E4A6ECF482CB62AAAD064CE9A23"/>
    <w:rsid w:val="00B236A9"/>
  </w:style>
  <w:style w:type="paragraph" w:customStyle="1" w:styleId="19277E745349484994EC57AD2C11E59B">
    <w:name w:val="19277E745349484994EC57AD2C11E59B"/>
    <w:rsid w:val="00B236A9"/>
  </w:style>
  <w:style w:type="paragraph" w:customStyle="1" w:styleId="456BF6B40D864E578F275C6FDA40E7D2">
    <w:name w:val="456BF6B40D864E578F275C6FDA40E7D2"/>
    <w:rsid w:val="00B236A9"/>
  </w:style>
  <w:style w:type="paragraph" w:customStyle="1" w:styleId="F496EFE9B09E41AB855E599FF0D0726D">
    <w:name w:val="F496EFE9B09E41AB855E599FF0D0726D"/>
    <w:rsid w:val="00B236A9"/>
  </w:style>
  <w:style w:type="paragraph" w:customStyle="1" w:styleId="143666581B9740F2AA3DC08ADA5B24A1">
    <w:name w:val="143666581B9740F2AA3DC08ADA5B24A1"/>
    <w:rsid w:val="00B236A9"/>
  </w:style>
  <w:style w:type="paragraph" w:customStyle="1" w:styleId="DA229A0894DD4B4D93BB4D4DF74AA0C4">
    <w:name w:val="DA229A0894DD4B4D93BB4D4DF74AA0C4"/>
    <w:rsid w:val="00B236A9"/>
  </w:style>
  <w:style w:type="paragraph" w:customStyle="1" w:styleId="4425DD6F8B89425BB0F7A2B22D53AF82">
    <w:name w:val="4425DD6F8B89425BB0F7A2B22D53AF82"/>
    <w:rsid w:val="00B236A9"/>
  </w:style>
  <w:style w:type="paragraph" w:customStyle="1" w:styleId="633503B98F4F4F089BDDFD7CC3BFF7BD">
    <w:name w:val="633503B98F4F4F089BDDFD7CC3BFF7BD"/>
    <w:rsid w:val="00B236A9"/>
  </w:style>
  <w:style w:type="paragraph" w:customStyle="1" w:styleId="5686BF9BB5D44D369AF05AAAA378979A">
    <w:name w:val="5686BF9BB5D44D369AF05AAAA378979A"/>
    <w:rsid w:val="0064189B"/>
  </w:style>
  <w:style w:type="paragraph" w:customStyle="1" w:styleId="FCFD41D9E3B548DD95CA584F4E4E02CC">
    <w:name w:val="FCFD41D9E3B548DD95CA584F4E4E02CC"/>
    <w:rsid w:val="0064189B"/>
  </w:style>
  <w:style w:type="paragraph" w:customStyle="1" w:styleId="E7122CD25B3E40EA9135A4BAD57F2D40">
    <w:name w:val="E7122CD25B3E40EA9135A4BAD57F2D40"/>
    <w:rsid w:val="0064189B"/>
  </w:style>
  <w:style w:type="paragraph" w:customStyle="1" w:styleId="B972E497D66B44CE8C2B2069A8E21D05">
    <w:name w:val="B972E497D66B44CE8C2B2069A8E21D05"/>
    <w:rsid w:val="0064189B"/>
  </w:style>
  <w:style w:type="paragraph" w:customStyle="1" w:styleId="93D22437245F4203B47326D8B0499387">
    <w:name w:val="93D22437245F4203B47326D8B0499387"/>
    <w:rsid w:val="0064189B"/>
  </w:style>
  <w:style w:type="paragraph" w:customStyle="1" w:styleId="C309F6D9B6A648EC99B8380B61063ABA">
    <w:name w:val="C309F6D9B6A648EC99B8380B61063ABA"/>
    <w:rsid w:val="0064189B"/>
  </w:style>
  <w:style w:type="paragraph" w:customStyle="1" w:styleId="A3D3EBDE382F4E2FADCD3BEA4559CB2D">
    <w:name w:val="A3D3EBDE382F4E2FADCD3BEA4559CB2D"/>
    <w:rsid w:val="0064189B"/>
  </w:style>
  <w:style w:type="paragraph" w:customStyle="1" w:styleId="389142E08C54406E812BCDBDF6FA80C8">
    <w:name w:val="389142E08C54406E812BCDBDF6FA80C8"/>
    <w:rsid w:val="0064189B"/>
  </w:style>
  <w:style w:type="paragraph" w:customStyle="1" w:styleId="C7F1EEF397C74574BF9AA8EF96CCF879">
    <w:name w:val="C7F1EEF397C74574BF9AA8EF96CCF879"/>
    <w:rsid w:val="0064189B"/>
  </w:style>
  <w:style w:type="paragraph" w:customStyle="1" w:styleId="7BBE18D08E994CE3BC7BAD6D7103A1BD">
    <w:name w:val="7BBE18D08E994CE3BC7BAD6D7103A1BD"/>
    <w:rsid w:val="0064189B"/>
  </w:style>
  <w:style w:type="paragraph" w:customStyle="1" w:styleId="918AF9C694C24268BE03A303E8673797">
    <w:name w:val="918AF9C694C24268BE03A303E8673797"/>
    <w:rsid w:val="0064189B"/>
  </w:style>
  <w:style w:type="paragraph" w:customStyle="1" w:styleId="315798E7ED89494B8490E3E5F3FA4A73">
    <w:name w:val="315798E7ED89494B8490E3E5F3FA4A73"/>
    <w:rsid w:val="0064189B"/>
  </w:style>
  <w:style w:type="paragraph" w:customStyle="1" w:styleId="159363C006AD4506BDD46A0C7936BD66">
    <w:name w:val="159363C006AD4506BDD46A0C7936BD66"/>
    <w:rsid w:val="0064189B"/>
  </w:style>
  <w:style w:type="paragraph" w:customStyle="1" w:styleId="522EF161260A475F884AC27594B84CDA">
    <w:name w:val="522EF161260A475F884AC27594B84CDA"/>
    <w:rsid w:val="0064189B"/>
  </w:style>
  <w:style w:type="paragraph" w:customStyle="1" w:styleId="706392C075AD4C33875BB12E8817D116">
    <w:name w:val="706392C075AD4C33875BB12E8817D116"/>
    <w:rsid w:val="0064189B"/>
  </w:style>
  <w:style w:type="paragraph" w:customStyle="1" w:styleId="3A9EA4B80571431284712BD8C5024BD8">
    <w:name w:val="3A9EA4B80571431284712BD8C5024BD8"/>
    <w:rsid w:val="0064189B"/>
  </w:style>
  <w:style w:type="paragraph" w:customStyle="1" w:styleId="53F7FB7BDA76468C95274F64C78A7B57">
    <w:name w:val="53F7FB7BDA76468C95274F64C78A7B57"/>
    <w:rsid w:val="0064189B"/>
  </w:style>
  <w:style w:type="paragraph" w:customStyle="1" w:styleId="8DD6B0A17029406885E2C0C7DEB51B7C">
    <w:name w:val="8DD6B0A17029406885E2C0C7DEB51B7C"/>
    <w:rsid w:val="0064189B"/>
  </w:style>
  <w:style w:type="paragraph" w:customStyle="1" w:styleId="00E525E9823A4EBAA0A8DDBD7262AC95">
    <w:name w:val="00E525E9823A4EBAA0A8DDBD7262AC95"/>
    <w:rsid w:val="0064189B"/>
  </w:style>
  <w:style w:type="paragraph" w:customStyle="1" w:styleId="EEFCE9457E4B452C97543ECFC9DD5756">
    <w:name w:val="EEFCE9457E4B452C97543ECFC9DD5756"/>
    <w:rsid w:val="0064189B"/>
  </w:style>
  <w:style w:type="paragraph" w:customStyle="1" w:styleId="9C696BB9EC9F4C48BF06738805508DCF">
    <w:name w:val="9C696BB9EC9F4C48BF06738805508DCF"/>
    <w:rsid w:val="0064189B"/>
  </w:style>
  <w:style w:type="paragraph" w:customStyle="1" w:styleId="7E337BC731464FB2B92D37548B43E812">
    <w:name w:val="7E337BC731464FB2B92D37548B43E812"/>
    <w:rsid w:val="0064189B"/>
  </w:style>
  <w:style w:type="paragraph" w:customStyle="1" w:styleId="05DA72228589462A8D0126C9079F2311">
    <w:name w:val="05DA72228589462A8D0126C9079F2311"/>
    <w:rsid w:val="0064189B"/>
  </w:style>
  <w:style w:type="paragraph" w:customStyle="1" w:styleId="77314C500E2F4375A15492E7AB08BD92">
    <w:name w:val="77314C500E2F4375A15492E7AB08BD92"/>
    <w:rsid w:val="0064189B"/>
  </w:style>
  <w:style w:type="paragraph" w:customStyle="1" w:styleId="423032EDC09042749D315A30E53C60E3">
    <w:name w:val="423032EDC09042749D315A30E53C60E3"/>
    <w:rsid w:val="0064189B"/>
  </w:style>
  <w:style w:type="paragraph" w:customStyle="1" w:styleId="CEEE12A6404143998921D131CB01E5B6">
    <w:name w:val="CEEE12A6404143998921D131CB01E5B6"/>
    <w:rsid w:val="0064189B"/>
  </w:style>
  <w:style w:type="paragraph" w:customStyle="1" w:styleId="0CF4D57EAEBA485EB59F3AE5AA727BC2">
    <w:name w:val="0CF4D57EAEBA485EB59F3AE5AA727BC2"/>
    <w:rsid w:val="0064189B"/>
  </w:style>
  <w:style w:type="paragraph" w:customStyle="1" w:styleId="65930F21A6BA400C9F61F3DC7C80A6BC">
    <w:name w:val="65930F21A6BA400C9F61F3DC7C80A6BC"/>
    <w:rsid w:val="0064189B"/>
  </w:style>
  <w:style w:type="paragraph" w:customStyle="1" w:styleId="40859A07B94D4415A0560B1E809BE54A">
    <w:name w:val="40859A07B94D4415A0560B1E809BE54A"/>
    <w:rsid w:val="0064189B"/>
  </w:style>
  <w:style w:type="paragraph" w:customStyle="1" w:styleId="0EF4FBFE9F754566BED546C9D9832C67">
    <w:name w:val="0EF4FBFE9F754566BED546C9D9832C67"/>
    <w:rsid w:val="0064189B"/>
  </w:style>
  <w:style w:type="paragraph" w:customStyle="1" w:styleId="DA0552325B31477D98C9016004500683">
    <w:name w:val="DA0552325B31477D98C9016004500683"/>
    <w:rsid w:val="0064189B"/>
  </w:style>
  <w:style w:type="paragraph" w:customStyle="1" w:styleId="BC6935B39DC74A1D9C243AA60518D0CC">
    <w:name w:val="BC6935B39DC74A1D9C243AA60518D0CC"/>
    <w:rsid w:val="0064189B"/>
  </w:style>
  <w:style w:type="paragraph" w:customStyle="1" w:styleId="C1AD431E691E40A3BC01350EE948B65A">
    <w:name w:val="C1AD431E691E40A3BC01350EE948B65A"/>
    <w:rsid w:val="0064189B"/>
  </w:style>
  <w:style w:type="paragraph" w:customStyle="1" w:styleId="5AC1DCBF94A04AF5AFD5A2B3160564AE">
    <w:name w:val="5AC1DCBF94A04AF5AFD5A2B3160564AE"/>
    <w:rsid w:val="0064189B"/>
  </w:style>
  <w:style w:type="paragraph" w:customStyle="1" w:styleId="A916A316D24A4E429109CD23CD3618EC">
    <w:name w:val="A916A316D24A4E429109CD23CD3618EC"/>
    <w:rsid w:val="0064189B"/>
  </w:style>
  <w:style w:type="paragraph" w:customStyle="1" w:styleId="C3F16D305D3F424A879BED23FAA9E006">
    <w:name w:val="C3F16D305D3F424A879BED23FAA9E006"/>
    <w:rsid w:val="0064189B"/>
  </w:style>
  <w:style w:type="paragraph" w:customStyle="1" w:styleId="FEDB1EA6B36A4C348F223CC76F28550F">
    <w:name w:val="FEDB1EA6B36A4C348F223CC76F28550F"/>
    <w:rsid w:val="0064189B"/>
  </w:style>
  <w:style w:type="paragraph" w:customStyle="1" w:styleId="783CC0E083874C1BB0841799A8D7858E">
    <w:name w:val="783CC0E083874C1BB0841799A8D7858E"/>
    <w:rsid w:val="0064189B"/>
  </w:style>
  <w:style w:type="paragraph" w:customStyle="1" w:styleId="C5825998B7E143718866F62675C12089">
    <w:name w:val="C5825998B7E143718866F62675C12089"/>
    <w:rsid w:val="0064189B"/>
  </w:style>
  <w:style w:type="paragraph" w:customStyle="1" w:styleId="0900B826E4FC426F966846F1B300AEFA">
    <w:name w:val="0900B826E4FC426F966846F1B300AEFA"/>
    <w:rsid w:val="0064189B"/>
  </w:style>
  <w:style w:type="paragraph" w:customStyle="1" w:styleId="3E94B44E95514CBE96D235F6D5F71C41">
    <w:name w:val="3E94B44E95514CBE96D235F6D5F71C41"/>
    <w:rsid w:val="0064189B"/>
  </w:style>
  <w:style w:type="paragraph" w:customStyle="1" w:styleId="2D230568C04F467AA9C18DDECD161F58">
    <w:name w:val="2D230568C04F467AA9C18DDECD161F58"/>
    <w:rsid w:val="0064189B"/>
  </w:style>
  <w:style w:type="paragraph" w:customStyle="1" w:styleId="43B1441C05BA4501A094A8E9AEAE0AAD">
    <w:name w:val="43B1441C05BA4501A094A8E9AEAE0AAD"/>
    <w:rsid w:val="0064189B"/>
  </w:style>
  <w:style w:type="paragraph" w:customStyle="1" w:styleId="C69FF90ECC3B462F9DE07EE0D790C21B">
    <w:name w:val="C69FF90ECC3B462F9DE07EE0D790C21B"/>
    <w:rsid w:val="0064189B"/>
  </w:style>
  <w:style w:type="paragraph" w:customStyle="1" w:styleId="04D0FBCD02C14243AF3AEC349247BF8E">
    <w:name w:val="04D0FBCD02C14243AF3AEC349247BF8E"/>
    <w:rsid w:val="0064189B"/>
  </w:style>
  <w:style w:type="paragraph" w:customStyle="1" w:styleId="9A866C9F43C24B5D92834E4FD5451376">
    <w:name w:val="9A866C9F43C24B5D92834E4FD5451376"/>
    <w:rsid w:val="0064189B"/>
  </w:style>
  <w:style w:type="paragraph" w:customStyle="1" w:styleId="40AD8DB74E3E40069AB71848A23650E4">
    <w:name w:val="40AD8DB74E3E40069AB71848A23650E4"/>
    <w:rsid w:val="0064189B"/>
  </w:style>
  <w:style w:type="paragraph" w:customStyle="1" w:styleId="DC8360DCB8D54AA991B0D73C7CC9657D">
    <w:name w:val="DC8360DCB8D54AA991B0D73C7CC9657D"/>
    <w:rsid w:val="0064189B"/>
  </w:style>
  <w:style w:type="paragraph" w:customStyle="1" w:styleId="E97BF12B3C574B40B2FF2E4BB0A833A4">
    <w:name w:val="E97BF12B3C574B40B2FF2E4BB0A833A4"/>
    <w:rsid w:val="0064189B"/>
  </w:style>
  <w:style w:type="paragraph" w:customStyle="1" w:styleId="D7421A9A923E452E81CADC7258A3CEC5">
    <w:name w:val="D7421A9A923E452E81CADC7258A3CEC5"/>
    <w:rsid w:val="0064189B"/>
  </w:style>
  <w:style w:type="paragraph" w:customStyle="1" w:styleId="0A85A2F158D140D3BF40046D57FCF161">
    <w:name w:val="0A85A2F158D140D3BF40046D57FCF161"/>
    <w:rsid w:val="0064189B"/>
  </w:style>
  <w:style w:type="paragraph" w:customStyle="1" w:styleId="1022D06A02F14954B0030ABEB67396C7">
    <w:name w:val="1022D06A02F14954B0030ABEB67396C7"/>
    <w:rsid w:val="0064189B"/>
  </w:style>
  <w:style w:type="paragraph" w:customStyle="1" w:styleId="BB88D651564A4CC8A5EEE1F7C45AF857">
    <w:name w:val="BB88D651564A4CC8A5EEE1F7C45AF857"/>
    <w:rsid w:val="0064189B"/>
  </w:style>
  <w:style w:type="paragraph" w:customStyle="1" w:styleId="625F988128064560B1AA934B9EE4EA76">
    <w:name w:val="625F988128064560B1AA934B9EE4EA76"/>
    <w:rsid w:val="0064189B"/>
  </w:style>
  <w:style w:type="paragraph" w:customStyle="1" w:styleId="5DB226B5B69D42D0AFEF7C37F82B4A3D">
    <w:name w:val="5DB226B5B69D42D0AFEF7C37F82B4A3D"/>
    <w:rsid w:val="0064189B"/>
  </w:style>
  <w:style w:type="paragraph" w:customStyle="1" w:styleId="516BB5C8C58347308C2D6BC1D170D4CF">
    <w:name w:val="516BB5C8C58347308C2D6BC1D170D4CF"/>
    <w:rsid w:val="0064189B"/>
  </w:style>
  <w:style w:type="paragraph" w:customStyle="1" w:styleId="B1AAAAC6836642DDA372B4E08F9ACDEA">
    <w:name w:val="B1AAAAC6836642DDA372B4E08F9ACDEA"/>
    <w:rsid w:val="0064189B"/>
  </w:style>
  <w:style w:type="paragraph" w:customStyle="1" w:styleId="FF1DB50118CA45E4BAB82F6B6E6F10AD">
    <w:name w:val="FF1DB50118CA45E4BAB82F6B6E6F10AD"/>
    <w:rsid w:val="0064189B"/>
  </w:style>
  <w:style w:type="paragraph" w:customStyle="1" w:styleId="749865746EED41C48DCD6707448D10A4">
    <w:name w:val="749865746EED41C48DCD6707448D10A4"/>
    <w:rsid w:val="0064189B"/>
  </w:style>
  <w:style w:type="paragraph" w:customStyle="1" w:styleId="0629578571F142D4A5FA944266EDFAB8">
    <w:name w:val="0629578571F142D4A5FA944266EDFAB8"/>
    <w:rsid w:val="0064189B"/>
  </w:style>
  <w:style w:type="paragraph" w:customStyle="1" w:styleId="60F0BC87538F4F0A95821753D96121F2">
    <w:name w:val="60F0BC87538F4F0A95821753D96121F2"/>
    <w:rsid w:val="0064189B"/>
  </w:style>
  <w:style w:type="paragraph" w:customStyle="1" w:styleId="A9219D52D7C9485282F3B1DCE2B9C6CF">
    <w:name w:val="A9219D52D7C9485282F3B1DCE2B9C6CF"/>
    <w:rsid w:val="0064189B"/>
  </w:style>
  <w:style w:type="paragraph" w:customStyle="1" w:styleId="FE86390C978E46CAB23B3C15010FFE3B">
    <w:name w:val="FE86390C978E46CAB23B3C15010FFE3B"/>
    <w:rsid w:val="0064189B"/>
  </w:style>
  <w:style w:type="paragraph" w:customStyle="1" w:styleId="ACFCD11095F74D33962645ADF97BB538">
    <w:name w:val="ACFCD11095F74D33962645ADF97BB538"/>
    <w:rsid w:val="0064189B"/>
  </w:style>
  <w:style w:type="paragraph" w:customStyle="1" w:styleId="939A9E941AA34A6E940E2FBF95AAD1CC">
    <w:name w:val="939A9E941AA34A6E940E2FBF95AAD1CC"/>
    <w:rsid w:val="0064189B"/>
  </w:style>
  <w:style w:type="paragraph" w:customStyle="1" w:styleId="1122AD95F20F42839FE7AD14A15A8803">
    <w:name w:val="1122AD95F20F42839FE7AD14A15A8803"/>
    <w:rsid w:val="0064189B"/>
  </w:style>
  <w:style w:type="paragraph" w:customStyle="1" w:styleId="4C64707B3BFC40B480538BEB5A7A7A1E">
    <w:name w:val="4C64707B3BFC40B480538BEB5A7A7A1E"/>
    <w:rsid w:val="0064189B"/>
  </w:style>
  <w:style w:type="paragraph" w:customStyle="1" w:styleId="17A7296B5B314DB589FFE5E159556DD4">
    <w:name w:val="17A7296B5B314DB589FFE5E159556DD4"/>
    <w:rsid w:val="0064189B"/>
  </w:style>
  <w:style w:type="paragraph" w:customStyle="1" w:styleId="3F5A9883ED9D49D496CE7A90D14F5F58">
    <w:name w:val="3F5A9883ED9D49D496CE7A90D14F5F58"/>
    <w:rsid w:val="0064189B"/>
  </w:style>
  <w:style w:type="paragraph" w:customStyle="1" w:styleId="680EAB46B86342319483C48F6BAF8AD4">
    <w:name w:val="680EAB46B86342319483C48F6BAF8AD4"/>
    <w:rsid w:val="0064189B"/>
  </w:style>
  <w:style w:type="paragraph" w:customStyle="1" w:styleId="DDD59EA2B3294E64835E081CBDF92133">
    <w:name w:val="DDD59EA2B3294E64835E081CBDF92133"/>
    <w:rsid w:val="0064189B"/>
  </w:style>
  <w:style w:type="paragraph" w:customStyle="1" w:styleId="EAF136B1FBAE4A9994A3B36676D83C7E">
    <w:name w:val="EAF136B1FBAE4A9994A3B36676D83C7E"/>
    <w:rsid w:val="0064189B"/>
  </w:style>
  <w:style w:type="paragraph" w:customStyle="1" w:styleId="2431B41B0EF945E8A495DEF062E59F47">
    <w:name w:val="2431B41B0EF945E8A495DEF062E59F47"/>
    <w:rsid w:val="0064189B"/>
  </w:style>
  <w:style w:type="paragraph" w:customStyle="1" w:styleId="1A70192A2F49453FAD31A8DEBEE24474">
    <w:name w:val="1A70192A2F49453FAD31A8DEBEE24474"/>
    <w:rsid w:val="0064189B"/>
  </w:style>
  <w:style w:type="paragraph" w:customStyle="1" w:styleId="69FF8959130E4118B57DDDD896E8ACA7">
    <w:name w:val="69FF8959130E4118B57DDDD896E8ACA7"/>
    <w:rsid w:val="0064189B"/>
  </w:style>
  <w:style w:type="paragraph" w:customStyle="1" w:styleId="B3EA9495FA2F4569A3981394D4B98E6D">
    <w:name w:val="B3EA9495FA2F4569A3981394D4B98E6D"/>
    <w:rsid w:val="0064189B"/>
  </w:style>
  <w:style w:type="paragraph" w:customStyle="1" w:styleId="EC7753BE73C944FFAF1375506C38031A">
    <w:name w:val="EC7753BE73C944FFAF1375506C38031A"/>
    <w:rsid w:val="0064189B"/>
  </w:style>
  <w:style w:type="paragraph" w:customStyle="1" w:styleId="CA174EBE70D14B10B61958FDCED38B40">
    <w:name w:val="CA174EBE70D14B10B61958FDCED38B40"/>
    <w:rsid w:val="0064189B"/>
  </w:style>
  <w:style w:type="paragraph" w:customStyle="1" w:styleId="506D8A8A85814574A69039C7A265AADC">
    <w:name w:val="506D8A8A85814574A69039C7A265AADC"/>
    <w:rsid w:val="0064189B"/>
  </w:style>
  <w:style w:type="paragraph" w:customStyle="1" w:styleId="30A0FC117FE44E1D9E778A807A83D587">
    <w:name w:val="30A0FC117FE44E1D9E778A807A83D587"/>
    <w:rsid w:val="0064189B"/>
  </w:style>
  <w:style w:type="paragraph" w:customStyle="1" w:styleId="9B0CB0D38184496D88B1F5BC41DDBA65">
    <w:name w:val="9B0CB0D38184496D88B1F5BC41DDBA65"/>
    <w:rsid w:val="0064189B"/>
  </w:style>
  <w:style w:type="paragraph" w:customStyle="1" w:styleId="5DB01A97945B476788F803C114F99B1C">
    <w:name w:val="5DB01A97945B476788F803C114F99B1C"/>
    <w:rsid w:val="0064189B"/>
  </w:style>
  <w:style w:type="paragraph" w:customStyle="1" w:styleId="203691B86F65448EBFDA9E116AE9F362">
    <w:name w:val="203691B86F65448EBFDA9E116AE9F362"/>
    <w:rsid w:val="0064189B"/>
  </w:style>
  <w:style w:type="paragraph" w:customStyle="1" w:styleId="92117C36A787476DB352CE14BCFD82BA">
    <w:name w:val="92117C36A787476DB352CE14BCFD82BA"/>
    <w:rsid w:val="0064189B"/>
  </w:style>
  <w:style w:type="paragraph" w:customStyle="1" w:styleId="7839056722BA4FD28C4589B2352AB733">
    <w:name w:val="7839056722BA4FD28C4589B2352AB733"/>
    <w:rsid w:val="0064189B"/>
  </w:style>
  <w:style w:type="paragraph" w:customStyle="1" w:styleId="4949A7F5BE0E46EE8EB7C0414FA2ED1C">
    <w:name w:val="4949A7F5BE0E46EE8EB7C0414FA2ED1C"/>
    <w:rsid w:val="0064189B"/>
  </w:style>
  <w:style w:type="paragraph" w:customStyle="1" w:styleId="02AB1675DBA44C7B929AC0A9FCC909E5">
    <w:name w:val="02AB1675DBA44C7B929AC0A9FCC909E5"/>
    <w:rsid w:val="0064189B"/>
  </w:style>
  <w:style w:type="paragraph" w:customStyle="1" w:styleId="86D5BAF730684CA8AA829B6A972F88FC">
    <w:name w:val="86D5BAF730684CA8AA829B6A972F88FC"/>
    <w:rsid w:val="0064189B"/>
  </w:style>
  <w:style w:type="paragraph" w:customStyle="1" w:styleId="4029D05DE8404EC0B59F3CEDD88FD946">
    <w:name w:val="4029D05DE8404EC0B59F3CEDD88FD946"/>
    <w:rsid w:val="0064189B"/>
  </w:style>
  <w:style w:type="paragraph" w:customStyle="1" w:styleId="FD5A985B6D3548DD818FAF4B822C3A28">
    <w:name w:val="FD5A985B6D3548DD818FAF4B822C3A28"/>
    <w:rsid w:val="0064189B"/>
  </w:style>
  <w:style w:type="paragraph" w:customStyle="1" w:styleId="A887786C0E20409F8F446B5B2FDC5F4C">
    <w:name w:val="A887786C0E20409F8F446B5B2FDC5F4C"/>
    <w:rsid w:val="0064189B"/>
  </w:style>
  <w:style w:type="paragraph" w:customStyle="1" w:styleId="CBDEDE779CE24F20BA20EF80A9F10688">
    <w:name w:val="CBDEDE779CE24F20BA20EF80A9F10688"/>
    <w:rsid w:val="0064189B"/>
  </w:style>
  <w:style w:type="paragraph" w:customStyle="1" w:styleId="F539EADB79584EBCB2E143B6CE88C3B8">
    <w:name w:val="F539EADB79584EBCB2E143B6CE88C3B8"/>
    <w:rsid w:val="0064189B"/>
  </w:style>
  <w:style w:type="paragraph" w:customStyle="1" w:styleId="EEF8820998E84219919352AE28A9C980">
    <w:name w:val="EEF8820998E84219919352AE28A9C980"/>
    <w:rsid w:val="0064189B"/>
  </w:style>
  <w:style w:type="paragraph" w:customStyle="1" w:styleId="DB3D3BA780CD45C5B39CAA372A754FB0">
    <w:name w:val="DB3D3BA780CD45C5B39CAA372A754FB0"/>
    <w:rsid w:val="0064189B"/>
  </w:style>
  <w:style w:type="paragraph" w:customStyle="1" w:styleId="3ECC3F39F431443786C6F673A6BDB64C">
    <w:name w:val="3ECC3F39F431443786C6F673A6BDB64C"/>
    <w:rsid w:val="0064189B"/>
  </w:style>
  <w:style w:type="paragraph" w:customStyle="1" w:styleId="0E5EAA9AC90443CAA39B5CBEB4140CA5">
    <w:name w:val="0E5EAA9AC90443CAA39B5CBEB4140CA5"/>
    <w:rsid w:val="0064189B"/>
  </w:style>
  <w:style w:type="paragraph" w:customStyle="1" w:styleId="F70EE5D7DC1E465FBAC8A97E9FF042EB">
    <w:name w:val="F70EE5D7DC1E465FBAC8A97E9FF042EB"/>
    <w:rsid w:val="0064189B"/>
  </w:style>
  <w:style w:type="paragraph" w:customStyle="1" w:styleId="0A59602B4DC04FA9884DBAB9077FD69D">
    <w:name w:val="0A59602B4DC04FA9884DBAB9077FD69D"/>
    <w:rsid w:val="0064189B"/>
  </w:style>
  <w:style w:type="paragraph" w:customStyle="1" w:styleId="81E112405D1B44879472FBF87AAE7940">
    <w:name w:val="81E112405D1B44879472FBF87AAE7940"/>
    <w:rsid w:val="0064189B"/>
  </w:style>
  <w:style w:type="paragraph" w:customStyle="1" w:styleId="000E960AB75A483AA08B03C225B41D75">
    <w:name w:val="000E960AB75A483AA08B03C225B41D75"/>
    <w:rsid w:val="0064189B"/>
  </w:style>
  <w:style w:type="paragraph" w:customStyle="1" w:styleId="C17CFEF559C2437D8AF2B69A7BEA73EE">
    <w:name w:val="C17CFEF559C2437D8AF2B69A7BEA73EE"/>
    <w:rsid w:val="0064189B"/>
  </w:style>
  <w:style w:type="paragraph" w:customStyle="1" w:styleId="5B308C976D0E4E99ABA00ADDD26A5160">
    <w:name w:val="5B308C976D0E4E99ABA00ADDD26A5160"/>
    <w:rsid w:val="0064189B"/>
  </w:style>
  <w:style w:type="paragraph" w:customStyle="1" w:styleId="9F47F0DB19514B9CB491493C0994D2EF">
    <w:name w:val="9F47F0DB19514B9CB491493C0994D2EF"/>
    <w:rsid w:val="0064189B"/>
  </w:style>
  <w:style w:type="paragraph" w:customStyle="1" w:styleId="E648E496CD98480BB6852C49A0AA8D04">
    <w:name w:val="E648E496CD98480BB6852C49A0AA8D04"/>
    <w:rsid w:val="0064189B"/>
  </w:style>
  <w:style w:type="paragraph" w:customStyle="1" w:styleId="150398BDBFBB4E7EA058347A8622F5F2">
    <w:name w:val="150398BDBFBB4E7EA058347A8622F5F2"/>
    <w:rsid w:val="0064189B"/>
  </w:style>
  <w:style w:type="paragraph" w:customStyle="1" w:styleId="46CBB3D7590349319A13AD5C91EEADE0">
    <w:name w:val="46CBB3D7590349319A13AD5C91EEADE0"/>
    <w:rsid w:val="0064189B"/>
  </w:style>
  <w:style w:type="paragraph" w:customStyle="1" w:styleId="CF234DBA009E4C8BBC5074E416111179">
    <w:name w:val="CF234DBA009E4C8BBC5074E416111179"/>
    <w:rsid w:val="0064189B"/>
  </w:style>
  <w:style w:type="paragraph" w:customStyle="1" w:styleId="989A68D929B74AD284E449559B70C22F">
    <w:name w:val="989A68D929B74AD284E449559B70C22F"/>
    <w:rsid w:val="0064189B"/>
  </w:style>
  <w:style w:type="paragraph" w:customStyle="1" w:styleId="F45AF4CF352946059A2CDC593CD17B78">
    <w:name w:val="F45AF4CF352946059A2CDC593CD17B78"/>
    <w:rsid w:val="0064189B"/>
  </w:style>
  <w:style w:type="paragraph" w:customStyle="1" w:styleId="D91E2BB2BEE34FFA878AB1CFFBAD02F6">
    <w:name w:val="D91E2BB2BEE34FFA878AB1CFFBAD02F6"/>
    <w:rsid w:val="0064189B"/>
  </w:style>
  <w:style w:type="paragraph" w:customStyle="1" w:styleId="23FEFB3C99074897A424DE94FD430D20">
    <w:name w:val="23FEFB3C99074897A424DE94FD430D20"/>
    <w:rsid w:val="0064189B"/>
  </w:style>
  <w:style w:type="paragraph" w:customStyle="1" w:styleId="50C93C9698204401BBD9E1ADF24EF3C9">
    <w:name w:val="50C93C9698204401BBD9E1ADF24EF3C9"/>
    <w:rsid w:val="0064189B"/>
  </w:style>
  <w:style w:type="paragraph" w:customStyle="1" w:styleId="56327C54AD944B0A88FC7FD953897E4C">
    <w:name w:val="56327C54AD944B0A88FC7FD953897E4C"/>
    <w:rsid w:val="0064189B"/>
  </w:style>
  <w:style w:type="paragraph" w:customStyle="1" w:styleId="F6D2210A8A7846D584072B598082F465">
    <w:name w:val="F6D2210A8A7846D584072B598082F465"/>
    <w:rsid w:val="0064189B"/>
  </w:style>
  <w:style w:type="paragraph" w:customStyle="1" w:styleId="4FDA79D7CA444298A40446E68A360955">
    <w:name w:val="4FDA79D7CA444298A40446E68A360955"/>
    <w:rsid w:val="0064189B"/>
  </w:style>
  <w:style w:type="paragraph" w:customStyle="1" w:styleId="906D2D8103FE464ABFC4245493D22761">
    <w:name w:val="906D2D8103FE464ABFC4245493D22761"/>
    <w:rsid w:val="0064189B"/>
  </w:style>
  <w:style w:type="paragraph" w:customStyle="1" w:styleId="1E4A5D77CDD14E14BCF147200C82CD7C">
    <w:name w:val="1E4A5D77CDD14E14BCF147200C82CD7C"/>
    <w:rsid w:val="0064189B"/>
  </w:style>
  <w:style w:type="paragraph" w:customStyle="1" w:styleId="4A8AAB491EDD40538E642A471B785246">
    <w:name w:val="4A8AAB491EDD40538E642A471B785246"/>
    <w:rsid w:val="0064189B"/>
  </w:style>
  <w:style w:type="paragraph" w:customStyle="1" w:styleId="56654375A2984D629DFD60684D837CED">
    <w:name w:val="56654375A2984D629DFD60684D837CED"/>
    <w:rsid w:val="0064189B"/>
  </w:style>
  <w:style w:type="paragraph" w:customStyle="1" w:styleId="1401D77DEEC24B8387946F947B631A92">
    <w:name w:val="1401D77DEEC24B8387946F947B631A92"/>
    <w:rsid w:val="0064189B"/>
  </w:style>
  <w:style w:type="paragraph" w:customStyle="1" w:styleId="9BC2614960A14F72984C23C1BDB4152E">
    <w:name w:val="9BC2614960A14F72984C23C1BDB4152E"/>
    <w:rsid w:val="0064189B"/>
  </w:style>
  <w:style w:type="paragraph" w:customStyle="1" w:styleId="0B5EC1C1317143F59211BAE740BA193E">
    <w:name w:val="0B5EC1C1317143F59211BAE740BA193E"/>
    <w:rsid w:val="0064189B"/>
  </w:style>
  <w:style w:type="paragraph" w:customStyle="1" w:styleId="4DF0E9D3B6214CEF9C8D9B9F5B3314B0">
    <w:name w:val="4DF0E9D3B6214CEF9C8D9B9F5B3314B0"/>
    <w:rsid w:val="0064189B"/>
  </w:style>
  <w:style w:type="paragraph" w:customStyle="1" w:styleId="102B8097291542B3BEEB648C5E9C8F8D">
    <w:name w:val="102B8097291542B3BEEB648C5E9C8F8D"/>
    <w:rsid w:val="0064189B"/>
  </w:style>
  <w:style w:type="paragraph" w:customStyle="1" w:styleId="A6BDB326133B4ADE9187CFF322405BB4">
    <w:name w:val="A6BDB326133B4ADE9187CFF322405BB4"/>
    <w:rsid w:val="0064189B"/>
  </w:style>
  <w:style w:type="paragraph" w:customStyle="1" w:styleId="5D51082FB65F4FE8B9F03789E84C658E">
    <w:name w:val="5D51082FB65F4FE8B9F03789E84C658E"/>
    <w:rsid w:val="0064189B"/>
  </w:style>
  <w:style w:type="paragraph" w:customStyle="1" w:styleId="C40A997818AB4DD6B62EE0E572FB56C2">
    <w:name w:val="C40A997818AB4DD6B62EE0E572FB56C2"/>
    <w:rsid w:val="0064189B"/>
  </w:style>
  <w:style w:type="paragraph" w:customStyle="1" w:styleId="5262A0C5DC7C4011B06203EAECEED2CB">
    <w:name w:val="5262A0C5DC7C4011B06203EAECEED2CB"/>
    <w:rsid w:val="0064189B"/>
  </w:style>
  <w:style w:type="paragraph" w:customStyle="1" w:styleId="1449237D22BB4A789C87A585A0F418ED">
    <w:name w:val="1449237D22BB4A789C87A585A0F418ED"/>
    <w:rsid w:val="0064189B"/>
  </w:style>
  <w:style w:type="paragraph" w:customStyle="1" w:styleId="0CC07B11436248D4A9A24447B9826078">
    <w:name w:val="0CC07B11436248D4A9A24447B9826078"/>
    <w:rsid w:val="0064189B"/>
  </w:style>
  <w:style w:type="paragraph" w:customStyle="1" w:styleId="B7579DE310564B42B9C3F69848D754E5">
    <w:name w:val="B7579DE310564B42B9C3F69848D754E5"/>
    <w:rsid w:val="0064189B"/>
  </w:style>
  <w:style w:type="paragraph" w:customStyle="1" w:styleId="E2A502C5B3684906876AD6C6CC491172">
    <w:name w:val="E2A502C5B3684906876AD6C6CC491172"/>
    <w:rsid w:val="0064189B"/>
  </w:style>
  <w:style w:type="paragraph" w:customStyle="1" w:styleId="C1579E9237FC4490B0508FA36CFDAAFF">
    <w:name w:val="C1579E9237FC4490B0508FA36CFDAAFF"/>
    <w:rsid w:val="0064189B"/>
  </w:style>
  <w:style w:type="paragraph" w:customStyle="1" w:styleId="57E473D56F5646DA823B2FBAFE63C13C">
    <w:name w:val="57E473D56F5646DA823B2FBAFE63C13C"/>
    <w:rsid w:val="0064189B"/>
  </w:style>
  <w:style w:type="paragraph" w:customStyle="1" w:styleId="7667C195C2BA4CAEB4475127EBEB6E4F">
    <w:name w:val="7667C195C2BA4CAEB4475127EBEB6E4F"/>
    <w:rsid w:val="0064189B"/>
  </w:style>
  <w:style w:type="paragraph" w:customStyle="1" w:styleId="9DB6FABABFDE4721A56711B819D8AE40">
    <w:name w:val="9DB6FABABFDE4721A56711B819D8AE40"/>
    <w:rsid w:val="0064189B"/>
  </w:style>
  <w:style w:type="paragraph" w:customStyle="1" w:styleId="E0790BA2977F4495836C784C9C82154C">
    <w:name w:val="E0790BA2977F4495836C784C9C82154C"/>
    <w:rsid w:val="0064189B"/>
  </w:style>
  <w:style w:type="paragraph" w:customStyle="1" w:styleId="BBD65816E72C4E6695A8E8523610653B">
    <w:name w:val="BBD65816E72C4E6695A8E8523610653B"/>
    <w:rsid w:val="0064189B"/>
  </w:style>
  <w:style w:type="paragraph" w:customStyle="1" w:styleId="1297ADAA0E69483A9F5D6F600AAD6AC2">
    <w:name w:val="1297ADAA0E69483A9F5D6F600AAD6AC2"/>
    <w:rsid w:val="0064189B"/>
  </w:style>
  <w:style w:type="paragraph" w:customStyle="1" w:styleId="0FB4A55FD39C4A2FBC82725FEF3001E6">
    <w:name w:val="0FB4A55FD39C4A2FBC82725FEF3001E6"/>
    <w:rsid w:val="0064189B"/>
  </w:style>
  <w:style w:type="paragraph" w:customStyle="1" w:styleId="FDF705561F66428697475A50892CDBB1">
    <w:name w:val="FDF705561F66428697475A50892CDBB1"/>
    <w:rsid w:val="0064189B"/>
  </w:style>
  <w:style w:type="paragraph" w:customStyle="1" w:styleId="0DB8897E273F40F1A354E8C393FB57B7">
    <w:name w:val="0DB8897E273F40F1A354E8C393FB57B7"/>
    <w:rsid w:val="0064189B"/>
  </w:style>
  <w:style w:type="paragraph" w:customStyle="1" w:styleId="5C05685F3DC54F5B97D8AED5F06EA6D0">
    <w:name w:val="5C05685F3DC54F5B97D8AED5F06EA6D0"/>
    <w:rsid w:val="0064189B"/>
  </w:style>
  <w:style w:type="paragraph" w:customStyle="1" w:styleId="B5A6EE4CB697451599C900ED7C453D0C">
    <w:name w:val="B5A6EE4CB697451599C900ED7C453D0C"/>
    <w:rsid w:val="0064189B"/>
  </w:style>
  <w:style w:type="paragraph" w:customStyle="1" w:styleId="870C282AF7984B9CAE68BBEF29D3D439">
    <w:name w:val="870C282AF7984B9CAE68BBEF29D3D439"/>
    <w:rsid w:val="0064189B"/>
  </w:style>
  <w:style w:type="paragraph" w:customStyle="1" w:styleId="E49192EE8CC840249CDE7DBEA4057FEC">
    <w:name w:val="E49192EE8CC840249CDE7DBEA4057FEC"/>
    <w:rsid w:val="0064189B"/>
  </w:style>
  <w:style w:type="paragraph" w:customStyle="1" w:styleId="81D429E28F5B4D0693DBC9876641F8B9">
    <w:name w:val="81D429E28F5B4D0693DBC9876641F8B9"/>
    <w:rsid w:val="0064189B"/>
  </w:style>
  <w:style w:type="paragraph" w:customStyle="1" w:styleId="AB952187F65846148869D3B1ED2C9D0C">
    <w:name w:val="AB952187F65846148869D3B1ED2C9D0C"/>
    <w:rsid w:val="0064189B"/>
  </w:style>
  <w:style w:type="paragraph" w:customStyle="1" w:styleId="52A40D6CD81D48AA90D3E9B87DBF238F">
    <w:name w:val="52A40D6CD81D48AA90D3E9B87DBF238F"/>
    <w:rsid w:val="0064189B"/>
  </w:style>
  <w:style w:type="paragraph" w:customStyle="1" w:styleId="0C64B253CC964397874E0997614F210C">
    <w:name w:val="0C64B253CC964397874E0997614F210C"/>
    <w:rsid w:val="0064189B"/>
  </w:style>
  <w:style w:type="paragraph" w:customStyle="1" w:styleId="1160D0DE05AD412FB5427495EEE178C3">
    <w:name w:val="1160D0DE05AD412FB5427495EEE178C3"/>
    <w:rsid w:val="0064189B"/>
  </w:style>
  <w:style w:type="paragraph" w:customStyle="1" w:styleId="480EA62D846E4A1E8B1B953C4EDD2368">
    <w:name w:val="480EA62D846E4A1E8B1B953C4EDD2368"/>
    <w:rsid w:val="0064189B"/>
  </w:style>
  <w:style w:type="paragraph" w:customStyle="1" w:styleId="7AA072FD81C04624BD09BDB1780FBD5A">
    <w:name w:val="7AA072FD81C04624BD09BDB1780FBD5A"/>
    <w:rsid w:val="0064189B"/>
  </w:style>
  <w:style w:type="paragraph" w:customStyle="1" w:styleId="E57A8A85204C4F7D97D329C127C61363">
    <w:name w:val="E57A8A85204C4F7D97D329C127C61363"/>
    <w:rsid w:val="0064189B"/>
  </w:style>
  <w:style w:type="paragraph" w:customStyle="1" w:styleId="AC9109ADA6C04E36B6FA06090FD904D9">
    <w:name w:val="AC9109ADA6C04E36B6FA06090FD904D9"/>
    <w:rsid w:val="0064189B"/>
  </w:style>
  <w:style w:type="paragraph" w:customStyle="1" w:styleId="5EB5E6F1446B45598B6CEE8B222BACEE">
    <w:name w:val="5EB5E6F1446B45598B6CEE8B222BACEE"/>
    <w:rsid w:val="0064189B"/>
  </w:style>
  <w:style w:type="paragraph" w:customStyle="1" w:styleId="5D5A8152FF094AA1AB22D1BD87A2A3F9">
    <w:name w:val="5D5A8152FF094AA1AB22D1BD87A2A3F9"/>
    <w:rsid w:val="0064189B"/>
  </w:style>
  <w:style w:type="paragraph" w:customStyle="1" w:styleId="69C1322FD9FD41858EDEB48B494A6DF4">
    <w:name w:val="69C1322FD9FD41858EDEB48B494A6DF4"/>
    <w:rsid w:val="0064189B"/>
  </w:style>
  <w:style w:type="paragraph" w:customStyle="1" w:styleId="1B14B221FF484144AFC13F04914D02A6">
    <w:name w:val="1B14B221FF484144AFC13F04914D02A6"/>
    <w:rsid w:val="0064189B"/>
  </w:style>
  <w:style w:type="paragraph" w:customStyle="1" w:styleId="D2A0A6CC6538430E9FAA088102FBA9CC">
    <w:name w:val="D2A0A6CC6538430E9FAA088102FBA9CC"/>
    <w:rsid w:val="0064189B"/>
  </w:style>
  <w:style w:type="paragraph" w:customStyle="1" w:styleId="16CA0F7D00594E83A010263B1C5563DA">
    <w:name w:val="16CA0F7D00594E83A010263B1C5563DA"/>
    <w:rsid w:val="0064189B"/>
  </w:style>
  <w:style w:type="paragraph" w:customStyle="1" w:styleId="1B2C8BE8B86D40159CF5F5E9A28E15DD">
    <w:name w:val="1B2C8BE8B86D40159CF5F5E9A28E15DD"/>
    <w:rsid w:val="0064189B"/>
  </w:style>
  <w:style w:type="paragraph" w:customStyle="1" w:styleId="D818975CFAEC4C649CDC15455BCE883F">
    <w:name w:val="D818975CFAEC4C649CDC15455BCE883F"/>
    <w:rsid w:val="0064189B"/>
  </w:style>
  <w:style w:type="paragraph" w:customStyle="1" w:styleId="F769F273F3884B0BB1CA5E32883A9B6B">
    <w:name w:val="F769F273F3884B0BB1CA5E32883A9B6B"/>
    <w:rsid w:val="0064189B"/>
  </w:style>
  <w:style w:type="paragraph" w:customStyle="1" w:styleId="BEB36C682AB34A8BBB1ED470039D13B6">
    <w:name w:val="BEB36C682AB34A8BBB1ED470039D13B6"/>
    <w:rsid w:val="0064189B"/>
  </w:style>
  <w:style w:type="paragraph" w:customStyle="1" w:styleId="A352C8CF1B4A4144ABA3C662D8E5B958">
    <w:name w:val="A352C8CF1B4A4144ABA3C662D8E5B958"/>
    <w:rsid w:val="0064189B"/>
  </w:style>
  <w:style w:type="paragraph" w:customStyle="1" w:styleId="740D7E6863E740AD8828E904DE17C140">
    <w:name w:val="740D7E6863E740AD8828E904DE17C140"/>
    <w:rsid w:val="0064189B"/>
  </w:style>
  <w:style w:type="paragraph" w:customStyle="1" w:styleId="B97C8C6306644F558F189CA6C826108F">
    <w:name w:val="B97C8C6306644F558F189CA6C826108F"/>
    <w:rsid w:val="0064189B"/>
  </w:style>
  <w:style w:type="paragraph" w:customStyle="1" w:styleId="B18D631D72AF4389A68953816F8D26FB">
    <w:name w:val="B18D631D72AF4389A68953816F8D26FB"/>
    <w:rsid w:val="0064189B"/>
  </w:style>
  <w:style w:type="paragraph" w:customStyle="1" w:styleId="05E044D2C4D04BC2B7FEB19D55E46F9D">
    <w:name w:val="05E044D2C4D04BC2B7FEB19D55E46F9D"/>
    <w:rsid w:val="0064189B"/>
  </w:style>
  <w:style w:type="paragraph" w:customStyle="1" w:styleId="A0D442276C654FD4B8325C8E7B559CAD">
    <w:name w:val="A0D442276C654FD4B8325C8E7B559CAD"/>
    <w:rsid w:val="0064189B"/>
  </w:style>
  <w:style w:type="paragraph" w:customStyle="1" w:styleId="A8E23E6EACCB47F990A159F9F6740BC8">
    <w:name w:val="A8E23E6EACCB47F990A159F9F6740BC8"/>
    <w:rsid w:val="0064189B"/>
  </w:style>
  <w:style w:type="paragraph" w:customStyle="1" w:styleId="A11A2CBEFB744A2B999D792E23A79715">
    <w:name w:val="A11A2CBEFB744A2B999D792E23A79715"/>
    <w:rsid w:val="0064189B"/>
  </w:style>
  <w:style w:type="paragraph" w:customStyle="1" w:styleId="34A57754F81E4DBABE7F10D1FA39B597">
    <w:name w:val="34A57754F81E4DBABE7F10D1FA39B597"/>
    <w:rsid w:val="0064189B"/>
  </w:style>
  <w:style w:type="paragraph" w:customStyle="1" w:styleId="500FBE9C611C44B08E9B2D738C29AB63">
    <w:name w:val="500FBE9C611C44B08E9B2D738C29AB63"/>
    <w:rsid w:val="0064189B"/>
  </w:style>
  <w:style w:type="paragraph" w:customStyle="1" w:styleId="12C2441587C04F81B7CB0AC2D8B8722B">
    <w:name w:val="12C2441587C04F81B7CB0AC2D8B8722B"/>
    <w:rsid w:val="0064189B"/>
  </w:style>
  <w:style w:type="paragraph" w:customStyle="1" w:styleId="2479D1E4EE4A4CFF8690062CD629AA4F">
    <w:name w:val="2479D1E4EE4A4CFF8690062CD629AA4F"/>
    <w:rsid w:val="0064189B"/>
  </w:style>
  <w:style w:type="paragraph" w:customStyle="1" w:styleId="284F825E5B8F44ECB60A5F3C622986AE">
    <w:name w:val="284F825E5B8F44ECB60A5F3C622986AE"/>
    <w:rsid w:val="0064189B"/>
  </w:style>
  <w:style w:type="paragraph" w:customStyle="1" w:styleId="85F77C2C0CD04AF49525350134460330">
    <w:name w:val="85F77C2C0CD04AF49525350134460330"/>
    <w:rsid w:val="0064189B"/>
  </w:style>
  <w:style w:type="paragraph" w:customStyle="1" w:styleId="49705A35056147ADAE429032D597B4D3">
    <w:name w:val="49705A35056147ADAE429032D597B4D3"/>
    <w:rsid w:val="0064189B"/>
  </w:style>
  <w:style w:type="paragraph" w:customStyle="1" w:styleId="751CBF80950D4E37AD017B1D280D00FE">
    <w:name w:val="751CBF80950D4E37AD017B1D280D00FE"/>
    <w:rsid w:val="0064189B"/>
  </w:style>
  <w:style w:type="paragraph" w:customStyle="1" w:styleId="E5A71746762B4EED8D1D279107160B1B">
    <w:name w:val="E5A71746762B4EED8D1D279107160B1B"/>
    <w:rsid w:val="0064189B"/>
  </w:style>
  <w:style w:type="paragraph" w:customStyle="1" w:styleId="642B0177593C4CAE986EC7BE569B4729">
    <w:name w:val="642B0177593C4CAE986EC7BE569B4729"/>
    <w:rsid w:val="0064189B"/>
  </w:style>
  <w:style w:type="paragraph" w:customStyle="1" w:styleId="D3B7D31EDF5C4AD4985972F054331297">
    <w:name w:val="D3B7D31EDF5C4AD4985972F054331297"/>
    <w:rsid w:val="0064189B"/>
  </w:style>
  <w:style w:type="paragraph" w:customStyle="1" w:styleId="9296D44F2A324F5F8854A7B24A43AF8B">
    <w:name w:val="9296D44F2A324F5F8854A7B24A43AF8B"/>
    <w:rsid w:val="0064189B"/>
  </w:style>
  <w:style w:type="paragraph" w:customStyle="1" w:styleId="4B81D68C32AE42809828AE9548AFF4DD">
    <w:name w:val="4B81D68C32AE42809828AE9548AFF4DD"/>
    <w:rsid w:val="0064189B"/>
  </w:style>
  <w:style w:type="paragraph" w:customStyle="1" w:styleId="69186F52A38F49CA908A1B29DC5596C6">
    <w:name w:val="69186F52A38F49CA908A1B29DC5596C6"/>
    <w:rsid w:val="0064189B"/>
  </w:style>
  <w:style w:type="paragraph" w:customStyle="1" w:styleId="BE685A5AD2B5443598BB13238550B9E3">
    <w:name w:val="BE685A5AD2B5443598BB13238550B9E3"/>
    <w:rsid w:val="0064189B"/>
  </w:style>
  <w:style w:type="paragraph" w:customStyle="1" w:styleId="884F5A19B8494E62AE8F8CFC8BF962B5">
    <w:name w:val="884F5A19B8494E62AE8F8CFC8BF962B5"/>
    <w:rsid w:val="0064189B"/>
  </w:style>
  <w:style w:type="paragraph" w:customStyle="1" w:styleId="0285C172AD814F66BFA95D314CF77863">
    <w:name w:val="0285C172AD814F66BFA95D314CF77863"/>
    <w:rsid w:val="0064189B"/>
  </w:style>
  <w:style w:type="paragraph" w:customStyle="1" w:styleId="5D0F53DA5E4340BBA2B834FE2F3056E9">
    <w:name w:val="5D0F53DA5E4340BBA2B834FE2F3056E9"/>
    <w:rsid w:val="0064189B"/>
  </w:style>
  <w:style w:type="paragraph" w:customStyle="1" w:styleId="73877DBE68EA4403ACB11EAED7B67FFE">
    <w:name w:val="73877DBE68EA4403ACB11EAED7B67FFE"/>
    <w:rsid w:val="0064189B"/>
  </w:style>
  <w:style w:type="paragraph" w:customStyle="1" w:styleId="42F0761FC26440B8A4EA2E648C94FD23">
    <w:name w:val="42F0761FC26440B8A4EA2E648C94FD23"/>
    <w:rsid w:val="0064189B"/>
  </w:style>
  <w:style w:type="paragraph" w:customStyle="1" w:styleId="107294B3C8174F85BAABB3932477BF0E">
    <w:name w:val="107294B3C8174F85BAABB3932477BF0E"/>
    <w:rsid w:val="0064189B"/>
  </w:style>
  <w:style w:type="paragraph" w:customStyle="1" w:styleId="07E3D768C41C4548BDAF376D370B8528">
    <w:name w:val="07E3D768C41C4548BDAF376D370B8528"/>
    <w:rsid w:val="0064189B"/>
  </w:style>
  <w:style w:type="paragraph" w:customStyle="1" w:styleId="A79759AA213F4387AA3BB0DAB446EA6F">
    <w:name w:val="A79759AA213F4387AA3BB0DAB446EA6F"/>
    <w:rsid w:val="0064189B"/>
  </w:style>
  <w:style w:type="paragraph" w:customStyle="1" w:styleId="BB198876E0714BE5A03E699E5835736B">
    <w:name w:val="BB198876E0714BE5A03E699E5835736B"/>
    <w:rsid w:val="00971DC7"/>
  </w:style>
  <w:style w:type="paragraph" w:customStyle="1" w:styleId="ED7EBE95184C4B4B99EDA05091A7F10B">
    <w:name w:val="ED7EBE95184C4B4B99EDA05091A7F10B"/>
    <w:rsid w:val="00971DC7"/>
  </w:style>
  <w:style w:type="paragraph" w:customStyle="1" w:styleId="7C830AA0789C485D9720C867FCE70F27">
    <w:name w:val="7C830AA0789C485D9720C867FCE70F27"/>
    <w:rsid w:val="00971DC7"/>
  </w:style>
  <w:style w:type="paragraph" w:customStyle="1" w:styleId="B5E2CE52A6CC41269EF996C356D8014E">
    <w:name w:val="B5E2CE52A6CC41269EF996C356D8014E"/>
    <w:rsid w:val="00971DC7"/>
  </w:style>
  <w:style w:type="paragraph" w:customStyle="1" w:styleId="AEF486BCA8E04BD2B6DB9A2116F43D1C">
    <w:name w:val="AEF486BCA8E04BD2B6DB9A2116F43D1C"/>
    <w:rsid w:val="00971DC7"/>
  </w:style>
  <w:style w:type="paragraph" w:customStyle="1" w:styleId="B48E5798802342E59EE22C7BECCF93FA">
    <w:name w:val="B48E5798802342E59EE22C7BECCF93FA"/>
    <w:rsid w:val="00971D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uovi_teema">
  <a:themeElements>
    <a:clrScheme name="Luovi_värit">
      <a:dk1>
        <a:sysClr val="windowText" lastClr="000000"/>
      </a:dk1>
      <a:lt1>
        <a:srgbClr val="FFFFFF"/>
      </a:lt1>
      <a:dk2>
        <a:srgbClr val="7F7F7F"/>
      </a:dk2>
      <a:lt2>
        <a:srgbClr val="FFFFFF"/>
      </a:lt2>
      <a:accent1>
        <a:srgbClr val="CA1836"/>
      </a:accent1>
      <a:accent2>
        <a:srgbClr val="CAAE84"/>
      </a:accent2>
      <a:accent3>
        <a:srgbClr val="383838"/>
      </a:accent3>
      <a:accent4>
        <a:srgbClr val="DDDBD5"/>
      </a:accent4>
      <a:accent5>
        <a:srgbClr val="757575"/>
      </a:accent5>
      <a:accent6>
        <a:srgbClr val="76A1AA"/>
      </a:accent6>
      <a:hlink>
        <a:srgbClr val="0033CC"/>
      </a:hlink>
      <a:folHlink>
        <a:srgbClr val="C2788F"/>
      </a:folHlink>
    </a:clrScheme>
    <a:fontScheme name="Luovi_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6411FEBD5D8F1499E5077D6B76D44AC" ma:contentTypeVersion="11" ma:contentTypeDescription="Luo uusi asiakirja." ma:contentTypeScope="" ma:versionID="a924723725b5cf000876222869814e94">
  <xsd:schema xmlns:xsd="http://www.w3.org/2001/XMLSchema" xmlns:xs="http://www.w3.org/2001/XMLSchema" xmlns:p="http://schemas.microsoft.com/office/2006/metadata/properties" xmlns:ns3="0d4f7a34-8bde-4b78-b9ac-4354ae2d895e" xmlns:ns4="fea14524-9f5a-48da-a1f3-0bde00250184" targetNamespace="http://schemas.microsoft.com/office/2006/metadata/properties" ma:root="true" ma:fieldsID="d2144e9d95fe20127ce7e5d2ee44afd5" ns3:_="" ns4:_="">
    <xsd:import namespace="0d4f7a34-8bde-4b78-b9ac-4354ae2d895e"/>
    <xsd:import namespace="fea14524-9f5a-48da-a1f3-0bde002501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f7a34-8bde-4b78-b9ac-4354ae2d89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14524-9f5a-48da-a1f3-0bde00250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1EA8-E8DF-4576-960B-26E2AE54A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618FE-80DF-4460-8060-18EB4716BA75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fea14524-9f5a-48da-a1f3-0bde0025018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d4f7a34-8bde-4b78-b9ac-4354ae2d895e"/>
  </ds:schemaRefs>
</ds:datastoreItem>
</file>

<file path=customXml/itemProps3.xml><?xml version="1.0" encoding="utf-8"?>
<ds:datastoreItem xmlns:ds="http://schemas.openxmlformats.org/officeDocument/2006/customXml" ds:itemID="{0A7FE02D-4D6B-45C3-A9F1-094ABF02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f7a34-8bde-4b78-b9ac-4354ae2d895e"/>
    <ds:schemaRef ds:uri="fea14524-9f5a-48da-a1f3-0bde00250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356495-670B-4662-91E8-9B53F381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pysty</Template>
  <TotalTime>1</TotalTime>
  <Pages>1</Pages>
  <Words>226</Words>
  <Characters>1838</Characters>
  <Application>Microsoft Office Word</Application>
  <DocSecurity>4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Työvuoden 2020 - 2021 työpäivät</vt:lpstr>
      <vt:lpstr/>
    </vt:vector>
  </TitlesOfParts>
  <Company>Ammattiopisto Luovi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Työvuoden 2020 - 2021 työpäivät</dc:title>
  <dc:subject/>
  <dc:creator>0.1/13.3.2018</dc:creator>
  <cp:keywords>työpäivät</cp:keywords>
  <dc:description/>
  <cp:lastModifiedBy>Katja Hietala</cp:lastModifiedBy>
  <cp:revision>2</cp:revision>
  <cp:lastPrinted>2017-01-09T12:45:00Z</cp:lastPrinted>
  <dcterms:created xsi:type="dcterms:W3CDTF">2020-06-03T07:36:00Z</dcterms:created>
  <dcterms:modified xsi:type="dcterms:W3CDTF">2020-06-03T07:36:00Z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0x01010066411FEBD5D8F1499E5077D6B76D44AC</vt:lpwstr>
  </property>
  <property fmtid="{D5CDD505-2E9C-101B-9397-08002B2CF9AE}" pid="3" name="TaxKeyword">
    <vt:lpwstr>54;#työpäivät|b2b86038-3841-47d6-8971-080a81fcada6</vt:lpwstr>
  </property>
</Properties>
</file>