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F5040E" w14:textId="6838759B" w:rsidR="00163431" w:rsidRDefault="00F81E8B" w:rsidP="00163431">
      <w:pPr>
        <w:pStyle w:val="Otsikko"/>
        <w:tabs>
          <w:tab w:val="left" w:pos="5535"/>
        </w:tabs>
      </w:pPr>
      <w:sdt>
        <w:sdtPr>
          <w:alias w:val="Pääotsikko"/>
          <w:tag w:val="Pääotsikko"/>
          <w:id w:val="263405653"/>
          <w:placeholder>
            <w:docPart w:val="BCF2FEEBA06F49D591A3FC04F5A0CE48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AE2CBB">
            <w:t>Työvuoden</w:t>
          </w:r>
          <w:r w:rsidR="00FE1E27">
            <w:t xml:space="preserve"> 20</w:t>
          </w:r>
          <w:r w:rsidR="000B0B35">
            <w:t>20</w:t>
          </w:r>
          <w:r w:rsidR="00D55C27">
            <w:t>–</w:t>
          </w:r>
          <w:r w:rsidR="00FE1E27">
            <w:t>202</w:t>
          </w:r>
          <w:r w:rsidR="000B0B35">
            <w:t>1</w:t>
          </w:r>
          <w:r w:rsidR="00FE1E27">
            <w:t xml:space="preserve"> työpäivät</w:t>
          </w:r>
        </w:sdtContent>
      </w:sdt>
      <w:r w:rsidR="006C4D29">
        <w:tab/>
      </w:r>
    </w:p>
    <w:p w14:paraId="7DCA2810" w14:textId="307A2AA0" w:rsidR="00163431" w:rsidRPr="009868DA" w:rsidRDefault="00065031" w:rsidP="00D55C27">
      <w:pPr>
        <w:pStyle w:val="Leipteksti"/>
        <w:rPr>
          <w:b/>
        </w:rPr>
      </w:pPr>
      <w:r>
        <w:t xml:space="preserve">Ryhmät: </w:t>
      </w:r>
      <w:r w:rsidR="002A1089">
        <w:t>Maa A, Puutarha</w:t>
      </w:r>
    </w:p>
    <w:p w14:paraId="00877DC2" w14:textId="14886F1C" w:rsidR="008F531B" w:rsidRPr="00163431" w:rsidRDefault="008F531B" w:rsidP="00163431">
      <w:pPr>
        <w:pStyle w:val="Otsikko"/>
        <w:tabs>
          <w:tab w:val="left" w:pos="5535"/>
        </w:tabs>
        <w:rPr>
          <w:b w:val="0"/>
        </w:rPr>
      </w:pPr>
    </w:p>
    <w:tbl>
      <w:tblPr>
        <w:tblStyle w:val="TaulukkoRuudukko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97"/>
        <w:gridCol w:w="1277"/>
        <w:gridCol w:w="467"/>
        <w:gridCol w:w="337"/>
        <w:gridCol w:w="407"/>
        <w:gridCol w:w="367"/>
        <w:gridCol w:w="417"/>
        <w:gridCol w:w="222"/>
        <w:gridCol w:w="497"/>
        <w:gridCol w:w="1277"/>
        <w:gridCol w:w="467"/>
        <w:gridCol w:w="377"/>
        <w:gridCol w:w="417"/>
        <w:gridCol w:w="603"/>
        <w:gridCol w:w="437"/>
        <w:gridCol w:w="222"/>
      </w:tblGrid>
      <w:tr w:rsidR="00A75266" w:rsidRPr="00A75266" w14:paraId="71884D21" w14:textId="77777777" w:rsidTr="002551B1">
        <w:trPr>
          <w:cantSplit/>
          <w:trHeight w:val="284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8F0383E" w14:textId="77777777" w:rsidR="00A75266" w:rsidRPr="00A75266" w:rsidRDefault="00A75266" w:rsidP="00A7526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vko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2AA8847" w14:textId="77777777" w:rsidR="00A75266" w:rsidRPr="00A75266" w:rsidRDefault="00A75266" w:rsidP="00A7526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aika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33AE45C" w14:textId="77777777" w:rsidR="00A75266" w:rsidRPr="00A75266" w:rsidRDefault="00A75266" w:rsidP="00A7526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ma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5576BB9" w14:textId="77777777" w:rsidR="00A75266" w:rsidRPr="00A75266" w:rsidRDefault="00A75266" w:rsidP="00A7526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ti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5CC6AEE" w14:textId="77777777" w:rsidR="00A75266" w:rsidRPr="00A75266" w:rsidRDefault="00A75266" w:rsidP="00A7526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ke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E2EF451" w14:textId="77777777" w:rsidR="00A75266" w:rsidRPr="00A75266" w:rsidRDefault="00A75266" w:rsidP="00A7526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to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A5FA8AE" w14:textId="77777777" w:rsidR="00A75266" w:rsidRPr="00A75266" w:rsidRDefault="00A75266" w:rsidP="00A7526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pe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2D71292" w14:textId="157AC3A2" w:rsidR="00A75266" w:rsidRPr="00A75266" w:rsidRDefault="00A75266" w:rsidP="00A7526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FF05284" w14:textId="77777777" w:rsidR="00A75266" w:rsidRPr="00A75266" w:rsidRDefault="00A75266" w:rsidP="00A75266">
            <w:pPr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vko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19A65DF" w14:textId="77777777" w:rsidR="00A75266" w:rsidRPr="00A75266" w:rsidRDefault="00A75266" w:rsidP="00A75266">
            <w:pPr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aika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B4306A3" w14:textId="77777777" w:rsidR="00A75266" w:rsidRPr="00A75266" w:rsidRDefault="00A75266" w:rsidP="00A75266">
            <w:pPr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ma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56260E6" w14:textId="77777777" w:rsidR="00A75266" w:rsidRPr="00A75266" w:rsidRDefault="00A75266" w:rsidP="00A75266">
            <w:pPr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ti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A2C2E8B" w14:textId="77777777" w:rsidR="00A75266" w:rsidRPr="00A75266" w:rsidRDefault="00A75266" w:rsidP="00A75266">
            <w:pPr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ke</w:t>
            </w:r>
          </w:p>
        </w:tc>
        <w:tc>
          <w:tcPr>
            <w:tcW w:w="603" w:type="dxa"/>
            <w:shd w:val="clear" w:color="auto" w:fill="D9D9D9" w:themeFill="background1" w:themeFillShade="D9"/>
            <w:vAlign w:val="center"/>
          </w:tcPr>
          <w:p w14:paraId="3C028647" w14:textId="77777777" w:rsidR="00A75266" w:rsidRPr="00A75266" w:rsidRDefault="00A75266" w:rsidP="00A75266">
            <w:pPr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to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7E62E54" w14:textId="77777777" w:rsidR="00A75266" w:rsidRPr="00A75266" w:rsidRDefault="00A75266" w:rsidP="00A75266">
            <w:pPr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pe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48C32DE" w14:textId="21AFE63C" w:rsidR="00A75266" w:rsidRPr="00A75266" w:rsidRDefault="00A75266" w:rsidP="00A75266">
            <w:pPr>
              <w:jc w:val="center"/>
              <w:rPr>
                <w:sz w:val="18"/>
                <w:szCs w:val="18"/>
              </w:rPr>
            </w:pPr>
          </w:p>
        </w:tc>
      </w:tr>
      <w:tr w:rsidR="00F51C16" w:rsidRPr="00A75266" w14:paraId="5D69CBA9" w14:textId="77777777" w:rsidTr="002551B1">
        <w:trPr>
          <w:cantSplit/>
          <w:trHeight w:val="284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14:paraId="67509C87" w14:textId="5EC67FE1" w:rsidR="00F51C16" w:rsidRPr="00A75266" w:rsidRDefault="00F51C16" w:rsidP="00F51C1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D96F95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A91E4ED" w14:textId="74CD6CD4" w:rsidR="00F51C16" w:rsidRPr="00A75266" w:rsidRDefault="00330F03" w:rsidP="00F51C1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03</w:t>
            </w:r>
            <w:r w:rsidR="00F51C16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8</w:t>
            </w:r>
            <w:r w:rsidR="00F51C16">
              <w:rPr>
                <w:sz w:val="18"/>
                <w:szCs w:val="18"/>
              </w:rPr>
              <w:t>.-0</w:t>
            </w:r>
            <w:r w:rsidR="003751EA">
              <w:rPr>
                <w:sz w:val="18"/>
                <w:szCs w:val="18"/>
              </w:rPr>
              <w:t>7</w:t>
            </w:r>
            <w:r w:rsidR="00F51C16">
              <w:rPr>
                <w:sz w:val="18"/>
                <w:szCs w:val="18"/>
              </w:rPr>
              <w:t>.08.</w:t>
            </w:r>
            <w:proofErr w:type="gramEnd"/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A081191" w14:textId="7B9AA0A2" w:rsidR="00F51C16" w:rsidRDefault="00065031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Vp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296CDBA" w14:textId="125A4A8F" w:rsidR="00F51C16" w:rsidRDefault="003751EA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E5F418B" w14:textId="2CEB0680" w:rsidR="00F51C16" w:rsidRDefault="003751EA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7625DB2" w14:textId="6DA48DE3" w:rsidR="00F51C16" w:rsidRPr="002551B1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3B1343C" w14:textId="45489DD2" w:rsidR="00F51C16" w:rsidRPr="002551B1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02D889C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DDEA5F6" w14:textId="4C25496E" w:rsidR="00F51C16" w:rsidRPr="00A75266" w:rsidRDefault="00F51C16" w:rsidP="00F51C16">
            <w:pPr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1918750" w14:textId="2C32967A" w:rsidR="00F51C16" w:rsidRDefault="00B60570" w:rsidP="00F51C16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04.01</w:t>
            </w:r>
            <w:r w:rsidR="00F51C16" w:rsidRPr="00A75266">
              <w:rPr>
                <w:sz w:val="18"/>
                <w:szCs w:val="18"/>
              </w:rPr>
              <w:t>.-0</w:t>
            </w:r>
            <w:r>
              <w:rPr>
                <w:sz w:val="18"/>
                <w:szCs w:val="18"/>
              </w:rPr>
              <w:t>8</w:t>
            </w:r>
            <w:r w:rsidR="00F51C16" w:rsidRPr="00A75266">
              <w:rPr>
                <w:sz w:val="18"/>
                <w:szCs w:val="18"/>
              </w:rPr>
              <w:t>.01.</w:t>
            </w:r>
            <w:proofErr w:type="gramEnd"/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700E3B3" w14:textId="2DC25EEA" w:rsidR="00F51C16" w:rsidRPr="002A1089" w:rsidRDefault="002A1089" w:rsidP="00F51C16">
            <w:pPr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>
              <w:rPr>
                <w:color w:val="FF0000"/>
                <w:sz w:val="18"/>
                <w:szCs w:val="18"/>
              </w:rPr>
              <w:t>Vj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82C297C" w14:textId="2325D69D" w:rsidR="00F51C16" w:rsidRPr="002A1089" w:rsidRDefault="002A1089" w:rsidP="00F51C16">
            <w:pPr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>
              <w:rPr>
                <w:color w:val="FF0000"/>
                <w:sz w:val="18"/>
                <w:szCs w:val="18"/>
              </w:rPr>
              <w:t>Vj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140639F" w14:textId="0F0D8C6A" w:rsidR="00F51C16" w:rsidRPr="002A1089" w:rsidRDefault="002A1089" w:rsidP="00F51C16">
            <w:pPr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>
              <w:rPr>
                <w:color w:val="FF0000"/>
                <w:sz w:val="18"/>
                <w:szCs w:val="18"/>
              </w:rPr>
              <w:t>Lo</w:t>
            </w:r>
            <w:proofErr w:type="spellEnd"/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14:paraId="0E3AA1FB" w14:textId="776FB0B3" w:rsidR="00F51C16" w:rsidRPr="002A1089" w:rsidRDefault="002A1089" w:rsidP="00F51C16">
            <w:pPr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>
              <w:rPr>
                <w:color w:val="FF0000"/>
                <w:sz w:val="18"/>
                <w:szCs w:val="18"/>
              </w:rPr>
              <w:t>Vj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A64DE24" w14:textId="6D9D3EE2" w:rsidR="00F51C16" w:rsidRPr="002A1089" w:rsidRDefault="002A1089" w:rsidP="00F51C16">
            <w:pPr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>
              <w:rPr>
                <w:color w:val="FF0000"/>
                <w:sz w:val="18"/>
                <w:szCs w:val="18"/>
              </w:rPr>
              <w:t>Vj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AAB019E" w14:textId="77777777" w:rsidR="00F51C16" w:rsidRPr="00A75266" w:rsidRDefault="00F51C16" w:rsidP="00F51C16">
            <w:pPr>
              <w:jc w:val="center"/>
              <w:rPr>
                <w:sz w:val="18"/>
                <w:szCs w:val="18"/>
              </w:rPr>
            </w:pPr>
          </w:p>
        </w:tc>
      </w:tr>
      <w:tr w:rsidR="00F51C16" w:rsidRPr="00A75266" w14:paraId="1F4E5183" w14:textId="77777777" w:rsidTr="002551B1">
        <w:trPr>
          <w:cantSplit/>
          <w:trHeight w:val="284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14:paraId="1503ED11" w14:textId="1E3E4043" w:rsidR="00F51C16" w:rsidRPr="00A75266" w:rsidRDefault="00F51C16" w:rsidP="00F51C1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3</w:t>
            </w:r>
            <w:r w:rsidR="00D96F95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2AA653D" w14:textId="6987BBAF" w:rsidR="00F51C16" w:rsidRPr="00A75266" w:rsidRDefault="00D96F95" w:rsidP="00F51C1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10</w:t>
            </w:r>
            <w:r w:rsidR="00F51C16">
              <w:rPr>
                <w:sz w:val="18"/>
                <w:szCs w:val="18"/>
              </w:rPr>
              <w:t>.08.-</w:t>
            </w:r>
            <w:r>
              <w:rPr>
                <w:sz w:val="18"/>
                <w:szCs w:val="18"/>
              </w:rPr>
              <w:t>14</w:t>
            </w:r>
            <w:r w:rsidR="00F51C16" w:rsidRPr="00A75266">
              <w:rPr>
                <w:sz w:val="18"/>
                <w:szCs w:val="18"/>
              </w:rPr>
              <w:t>.08.</w:t>
            </w:r>
            <w:proofErr w:type="gramEnd"/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DFABA9C" w14:textId="07E0A471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6D5F0A0" w14:textId="30622EC9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87D1101" w14:textId="5907CDE0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10215E7" w14:textId="37DBA054" w:rsidR="00F51C16" w:rsidRPr="002551B1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51B1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80EFDC9" w14:textId="1F71708B" w:rsidR="00F51C16" w:rsidRPr="002551B1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51B1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22ACAB5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EAF4E8F" w14:textId="5F7B4081" w:rsidR="00F51C16" w:rsidRPr="00A75266" w:rsidRDefault="00F51C16" w:rsidP="00F51C16">
            <w:pPr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6657E64" w14:textId="2341BF43" w:rsidR="00F51C16" w:rsidRPr="00A75266" w:rsidRDefault="009E09AC" w:rsidP="00F51C16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11</w:t>
            </w:r>
            <w:r w:rsidR="00F51C16" w:rsidRPr="00A75266">
              <w:rPr>
                <w:sz w:val="18"/>
                <w:szCs w:val="18"/>
              </w:rPr>
              <w:t>.01.-1</w:t>
            </w:r>
            <w:r>
              <w:rPr>
                <w:sz w:val="18"/>
                <w:szCs w:val="18"/>
              </w:rPr>
              <w:t>5</w:t>
            </w:r>
            <w:r w:rsidR="00F51C16" w:rsidRPr="00A75266">
              <w:rPr>
                <w:sz w:val="18"/>
                <w:szCs w:val="18"/>
              </w:rPr>
              <w:t>.01.</w:t>
            </w:r>
            <w:proofErr w:type="gramEnd"/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EAEB63E" w14:textId="188602DC" w:rsidR="00F51C16" w:rsidRPr="00E97C5E" w:rsidRDefault="00F51C16" w:rsidP="00F51C16">
            <w:pPr>
              <w:jc w:val="center"/>
              <w:rPr>
                <w:sz w:val="18"/>
                <w:szCs w:val="18"/>
              </w:rPr>
            </w:pPr>
            <w:r w:rsidRPr="0059682F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F92425C" w14:textId="68BF59CE" w:rsidR="00F51C16" w:rsidRPr="00E97C5E" w:rsidRDefault="00F51C16" w:rsidP="00F51C16">
            <w:pPr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908BB75" w14:textId="0FE51D90" w:rsidR="00F51C16" w:rsidRPr="00E97C5E" w:rsidRDefault="00F51C16" w:rsidP="00F51C16">
            <w:pPr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14:paraId="4F0C510B" w14:textId="63ABDC1A" w:rsidR="00F51C16" w:rsidRPr="00E97C5E" w:rsidRDefault="00F51C16" w:rsidP="00F51C16">
            <w:pPr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68DEF29" w14:textId="5327B387" w:rsidR="00F51C16" w:rsidRPr="00E97C5E" w:rsidRDefault="00F51C16" w:rsidP="00F51C16">
            <w:pPr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E1CBB68" w14:textId="77777777" w:rsidR="00F51C16" w:rsidRPr="00A75266" w:rsidRDefault="00F51C16" w:rsidP="00F51C16">
            <w:pPr>
              <w:jc w:val="center"/>
              <w:rPr>
                <w:sz w:val="18"/>
                <w:szCs w:val="18"/>
              </w:rPr>
            </w:pPr>
          </w:p>
        </w:tc>
      </w:tr>
      <w:tr w:rsidR="00F51C16" w:rsidRPr="00A75266" w14:paraId="698EFF5D" w14:textId="77777777" w:rsidTr="002551B1">
        <w:trPr>
          <w:cantSplit/>
          <w:trHeight w:val="284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A99C211" w14:textId="4B09A807" w:rsidR="00F51C16" w:rsidRPr="00A75266" w:rsidRDefault="00F51C16" w:rsidP="00F51C1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3</w:t>
            </w:r>
            <w:r w:rsidR="00D96F95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7B6D7DA" w14:textId="082B2B6F" w:rsidR="00F51C16" w:rsidRPr="00A75266" w:rsidRDefault="00F51C16" w:rsidP="00F51C1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A75266">
              <w:rPr>
                <w:sz w:val="18"/>
                <w:szCs w:val="18"/>
              </w:rPr>
              <w:t>1</w:t>
            </w:r>
            <w:r w:rsidR="0072493F">
              <w:rPr>
                <w:sz w:val="18"/>
                <w:szCs w:val="18"/>
              </w:rPr>
              <w:t>7</w:t>
            </w:r>
            <w:r w:rsidRPr="00A75266">
              <w:rPr>
                <w:sz w:val="18"/>
                <w:szCs w:val="18"/>
              </w:rPr>
              <w:t>.08.-</w:t>
            </w:r>
            <w:r w:rsidR="0072493F">
              <w:rPr>
                <w:sz w:val="18"/>
                <w:szCs w:val="18"/>
              </w:rPr>
              <w:t>21</w:t>
            </w:r>
            <w:r w:rsidRPr="00A75266">
              <w:rPr>
                <w:sz w:val="18"/>
                <w:szCs w:val="18"/>
              </w:rPr>
              <w:t>.08.</w:t>
            </w:r>
            <w:proofErr w:type="gramEnd"/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C837938" w14:textId="264112C6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ACE4DEF" w14:textId="59CAAAAB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7909594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0C71ABF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159CBE9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CF057CD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B65291D" w14:textId="351F12F7" w:rsidR="00F51C16" w:rsidRPr="00A75266" w:rsidRDefault="00F51C16" w:rsidP="00F51C16">
            <w:pPr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2E72EFB" w14:textId="36FFD7F5" w:rsidR="00F51C16" w:rsidRPr="00A75266" w:rsidRDefault="00F51C16" w:rsidP="00F51C16">
            <w:pPr>
              <w:rPr>
                <w:sz w:val="18"/>
                <w:szCs w:val="18"/>
              </w:rPr>
            </w:pPr>
            <w:proofErr w:type="gramStart"/>
            <w:r w:rsidRPr="00A75266">
              <w:rPr>
                <w:sz w:val="18"/>
                <w:szCs w:val="18"/>
              </w:rPr>
              <w:t>1</w:t>
            </w:r>
            <w:r w:rsidR="009E09AC">
              <w:rPr>
                <w:sz w:val="18"/>
                <w:szCs w:val="18"/>
              </w:rPr>
              <w:t>8</w:t>
            </w:r>
            <w:r w:rsidRPr="00A75266">
              <w:rPr>
                <w:sz w:val="18"/>
                <w:szCs w:val="18"/>
              </w:rPr>
              <w:t>.01.-</w:t>
            </w:r>
            <w:r w:rsidR="009E09AC">
              <w:rPr>
                <w:sz w:val="18"/>
                <w:szCs w:val="18"/>
              </w:rPr>
              <w:t>22</w:t>
            </w:r>
            <w:r w:rsidRPr="00A75266">
              <w:rPr>
                <w:sz w:val="18"/>
                <w:szCs w:val="18"/>
              </w:rPr>
              <w:t>.01.</w:t>
            </w:r>
            <w:proofErr w:type="gramEnd"/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A0206F6" w14:textId="77BA1254" w:rsidR="00F51C16" w:rsidRPr="00A75266" w:rsidRDefault="00F51C16" w:rsidP="00F51C16">
            <w:pPr>
              <w:jc w:val="center"/>
              <w:rPr>
                <w:color w:val="CA1836" w:themeColor="accent1"/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AD1D28C" w14:textId="385E0EE3" w:rsidR="00F51C16" w:rsidRPr="00A75266" w:rsidRDefault="00F51C16" w:rsidP="00F51C16">
            <w:pPr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E873421" w14:textId="0B6DE360" w:rsidR="00F51C16" w:rsidRPr="00A75266" w:rsidRDefault="00F51C16" w:rsidP="00F51C16">
            <w:pPr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603" w:type="dxa"/>
            <w:shd w:val="clear" w:color="auto" w:fill="D9D9D9" w:themeFill="background1" w:themeFillShade="D9"/>
            <w:vAlign w:val="center"/>
          </w:tcPr>
          <w:p w14:paraId="63E7A5B6" w14:textId="11B8833D" w:rsidR="00F51C16" w:rsidRPr="00A75266" w:rsidRDefault="00F51C16" w:rsidP="00F51C16">
            <w:pPr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8CD1B25" w14:textId="6E8F78D3" w:rsidR="00F51C16" w:rsidRPr="00A75266" w:rsidRDefault="00F51C16" w:rsidP="00F51C16">
            <w:pPr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F974715" w14:textId="77777777" w:rsidR="00F51C16" w:rsidRPr="00A75266" w:rsidRDefault="00F51C16" w:rsidP="00F51C16">
            <w:pPr>
              <w:jc w:val="center"/>
              <w:rPr>
                <w:sz w:val="18"/>
                <w:szCs w:val="18"/>
              </w:rPr>
            </w:pPr>
          </w:p>
        </w:tc>
      </w:tr>
      <w:tr w:rsidR="00F51C16" w:rsidRPr="00A75266" w14:paraId="709E00B5" w14:textId="77777777" w:rsidTr="002551B1">
        <w:trPr>
          <w:cantSplit/>
          <w:trHeight w:val="284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14:paraId="2DE7940A" w14:textId="66025394" w:rsidR="00F51C16" w:rsidRPr="00A75266" w:rsidRDefault="00F51C16" w:rsidP="00F51C1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3</w:t>
            </w:r>
            <w:r w:rsidR="00D96F95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82703C6" w14:textId="206CDF2D" w:rsidR="00F51C16" w:rsidRPr="00A75266" w:rsidRDefault="0072493F" w:rsidP="00F51C1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24</w:t>
            </w:r>
            <w:r w:rsidR="00F51C16" w:rsidRPr="00A75266">
              <w:rPr>
                <w:sz w:val="18"/>
                <w:szCs w:val="18"/>
              </w:rPr>
              <w:t>.08.-2</w:t>
            </w:r>
            <w:r>
              <w:rPr>
                <w:sz w:val="18"/>
                <w:szCs w:val="18"/>
              </w:rPr>
              <w:t>8</w:t>
            </w:r>
            <w:r w:rsidR="00F51C16" w:rsidRPr="00A75266">
              <w:rPr>
                <w:sz w:val="18"/>
                <w:szCs w:val="18"/>
              </w:rPr>
              <w:t>.08.</w:t>
            </w:r>
            <w:proofErr w:type="gramEnd"/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BC888FC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73C2561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972E191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7443DAA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FFE48E5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93F647D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FFEED72" w14:textId="2C8AFA9D" w:rsidR="00F51C16" w:rsidRPr="00A75266" w:rsidRDefault="00F51C16" w:rsidP="00F51C16">
            <w:pPr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1E806AF" w14:textId="01F97A70" w:rsidR="00F51C16" w:rsidRPr="00A75266" w:rsidRDefault="00F51C16" w:rsidP="00F51C16">
            <w:pPr>
              <w:rPr>
                <w:sz w:val="18"/>
                <w:szCs w:val="18"/>
              </w:rPr>
            </w:pPr>
            <w:proofErr w:type="gramStart"/>
            <w:r w:rsidRPr="00A75266">
              <w:rPr>
                <w:sz w:val="18"/>
                <w:szCs w:val="18"/>
              </w:rPr>
              <w:t>2</w:t>
            </w:r>
            <w:r w:rsidR="009E09AC">
              <w:rPr>
                <w:sz w:val="18"/>
                <w:szCs w:val="18"/>
              </w:rPr>
              <w:t>5</w:t>
            </w:r>
            <w:r w:rsidRPr="00A75266">
              <w:rPr>
                <w:sz w:val="18"/>
                <w:szCs w:val="18"/>
              </w:rPr>
              <w:t>.01.-2</w:t>
            </w:r>
            <w:r w:rsidR="009E09AC">
              <w:rPr>
                <w:sz w:val="18"/>
                <w:szCs w:val="18"/>
              </w:rPr>
              <w:t>9</w:t>
            </w:r>
            <w:r w:rsidRPr="00A75266">
              <w:rPr>
                <w:sz w:val="18"/>
                <w:szCs w:val="18"/>
              </w:rPr>
              <w:t>.01.</w:t>
            </w:r>
            <w:proofErr w:type="gramEnd"/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D551A00" w14:textId="7419B24A" w:rsidR="00F51C16" w:rsidRPr="00A75266" w:rsidRDefault="00F51C16" w:rsidP="00F51C16">
            <w:pPr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4D35536" w14:textId="18D9BE3E" w:rsidR="00F51C16" w:rsidRPr="00A75266" w:rsidRDefault="00F51C16" w:rsidP="00F51C16">
            <w:pPr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A78AF9D" w14:textId="7463FFA7" w:rsidR="00F51C16" w:rsidRPr="00A75266" w:rsidRDefault="00F51C16" w:rsidP="00F51C16">
            <w:pPr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14:paraId="42F60050" w14:textId="3B538D2C" w:rsidR="00F51C16" w:rsidRPr="00A75266" w:rsidRDefault="00F51C16" w:rsidP="00F51C16">
            <w:pPr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276D493" w14:textId="0F5BB338" w:rsidR="00F51C16" w:rsidRPr="00A75266" w:rsidRDefault="00F51C16" w:rsidP="00F51C16">
            <w:pPr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3C61199" w14:textId="77777777" w:rsidR="00F51C16" w:rsidRPr="00A75266" w:rsidRDefault="00F51C16" w:rsidP="00F51C16">
            <w:pPr>
              <w:jc w:val="center"/>
              <w:rPr>
                <w:sz w:val="18"/>
                <w:szCs w:val="18"/>
              </w:rPr>
            </w:pPr>
          </w:p>
        </w:tc>
      </w:tr>
      <w:tr w:rsidR="00F51C16" w:rsidRPr="00A75266" w14:paraId="7F393983" w14:textId="77777777" w:rsidTr="002551B1">
        <w:trPr>
          <w:cantSplit/>
          <w:trHeight w:val="284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88E0FB2" w14:textId="67F5EB7A" w:rsidR="00F51C16" w:rsidRPr="00A75266" w:rsidRDefault="00F51C16" w:rsidP="00F51C1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3</w:t>
            </w:r>
            <w:r w:rsidR="00D96F95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CFD07E3" w14:textId="73E069E2" w:rsidR="00F51C16" w:rsidRPr="00A75266" w:rsidRDefault="0072493F" w:rsidP="00F51C1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31</w:t>
            </w:r>
            <w:r w:rsidR="00F51C16" w:rsidRPr="00A75266">
              <w:rPr>
                <w:sz w:val="18"/>
                <w:szCs w:val="18"/>
              </w:rPr>
              <w:t>.08.-</w:t>
            </w:r>
            <w:r w:rsidR="0059734F">
              <w:rPr>
                <w:sz w:val="18"/>
                <w:szCs w:val="18"/>
              </w:rPr>
              <w:t>04</w:t>
            </w:r>
            <w:r w:rsidR="00F51C16">
              <w:rPr>
                <w:sz w:val="18"/>
                <w:szCs w:val="18"/>
              </w:rPr>
              <w:t>.0</w:t>
            </w:r>
            <w:r w:rsidR="0059734F">
              <w:rPr>
                <w:sz w:val="18"/>
                <w:szCs w:val="18"/>
              </w:rPr>
              <w:t>9</w:t>
            </w:r>
            <w:r w:rsidR="00F51C16">
              <w:rPr>
                <w:sz w:val="18"/>
                <w:szCs w:val="18"/>
              </w:rPr>
              <w:t>.</w:t>
            </w:r>
            <w:proofErr w:type="gramEnd"/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22482C8" w14:textId="0E0E2B39" w:rsidR="00F51C16" w:rsidRPr="00561939" w:rsidRDefault="00561939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DB9FB1D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2E353D1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61328F4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817030B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5DC84C6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7DEA095" w14:textId="4BF723D7" w:rsidR="00F51C16" w:rsidRPr="00A75266" w:rsidRDefault="00F51C16" w:rsidP="00F51C16">
            <w:pPr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2C34953" w14:textId="004AD2A5" w:rsidR="00F51C16" w:rsidRPr="00A75266" w:rsidRDefault="00787469" w:rsidP="00F51C16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01</w:t>
            </w:r>
            <w:r w:rsidR="00F51C16" w:rsidRPr="00A75266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2</w:t>
            </w:r>
            <w:r w:rsidR="00F51C16" w:rsidRPr="00A75266">
              <w:rPr>
                <w:sz w:val="18"/>
                <w:szCs w:val="18"/>
              </w:rPr>
              <w:t>.-</w:t>
            </w:r>
            <w:r>
              <w:rPr>
                <w:sz w:val="18"/>
                <w:szCs w:val="18"/>
              </w:rPr>
              <w:t>05</w:t>
            </w:r>
            <w:r w:rsidR="00F51C16" w:rsidRPr="00A75266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2</w:t>
            </w:r>
            <w:r w:rsidR="00F51C16" w:rsidRPr="00A75266">
              <w:rPr>
                <w:sz w:val="18"/>
                <w:szCs w:val="18"/>
              </w:rPr>
              <w:t>.</w:t>
            </w:r>
            <w:proofErr w:type="gramEnd"/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8E0BCC9" w14:textId="61B8806E" w:rsidR="00F51C16" w:rsidRPr="00A75266" w:rsidRDefault="00F51C16" w:rsidP="00F51C16">
            <w:pPr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0B73760" w14:textId="7E23E349" w:rsidR="00F51C16" w:rsidRPr="00A75266" w:rsidRDefault="00F51C16" w:rsidP="00F51C16">
            <w:pPr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FD414E0" w14:textId="41D353DE" w:rsidR="00F51C16" w:rsidRPr="00A75266" w:rsidRDefault="00F51C16" w:rsidP="00F51C16">
            <w:pPr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603" w:type="dxa"/>
            <w:shd w:val="clear" w:color="auto" w:fill="D9D9D9" w:themeFill="background1" w:themeFillShade="D9"/>
            <w:vAlign w:val="center"/>
          </w:tcPr>
          <w:p w14:paraId="76319549" w14:textId="6345384C" w:rsidR="00F51C16" w:rsidRPr="00A75266" w:rsidRDefault="00F51C16" w:rsidP="00F51C16">
            <w:pPr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7390F66" w14:textId="718DB4D7" w:rsidR="00F51C16" w:rsidRPr="00A75266" w:rsidRDefault="00F51C16" w:rsidP="00F51C16">
            <w:pPr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3109BE4" w14:textId="77777777" w:rsidR="00F51C16" w:rsidRPr="00A75266" w:rsidRDefault="00F51C16" w:rsidP="00F51C16">
            <w:pPr>
              <w:jc w:val="center"/>
              <w:rPr>
                <w:sz w:val="18"/>
                <w:szCs w:val="18"/>
              </w:rPr>
            </w:pPr>
          </w:p>
        </w:tc>
      </w:tr>
      <w:tr w:rsidR="00561939" w:rsidRPr="00A75266" w14:paraId="410DB672" w14:textId="77777777" w:rsidTr="002551B1">
        <w:trPr>
          <w:cantSplit/>
          <w:trHeight w:val="284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14:paraId="516065ED" w14:textId="19B7D6EA" w:rsidR="00561939" w:rsidRPr="00A75266" w:rsidRDefault="00561939" w:rsidP="0056193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A33215E" w14:textId="570F3B95" w:rsidR="00561939" w:rsidRPr="00A75266" w:rsidRDefault="00561939" w:rsidP="0056193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07</w:t>
            </w:r>
            <w:r w:rsidRPr="00A75266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9</w:t>
            </w:r>
            <w:r w:rsidRPr="00A75266">
              <w:rPr>
                <w:sz w:val="18"/>
                <w:szCs w:val="18"/>
              </w:rPr>
              <w:t>.-</w:t>
            </w:r>
            <w:r>
              <w:rPr>
                <w:sz w:val="18"/>
                <w:szCs w:val="18"/>
              </w:rPr>
              <w:t>11</w:t>
            </w:r>
            <w:r w:rsidRPr="00A75266">
              <w:rPr>
                <w:sz w:val="18"/>
                <w:szCs w:val="18"/>
              </w:rPr>
              <w:t>.09.</w:t>
            </w:r>
            <w:proofErr w:type="gramEnd"/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693FF0C" w14:textId="2980E733" w:rsidR="00561939" w:rsidRPr="00A75266" w:rsidRDefault="00561939" w:rsidP="0056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Vp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6AC386A" w14:textId="77777777" w:rsidR="00561939" w:rsidRPr="00A75266" w:rsidRDefault="00561939" w:rsidP="0056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7FD182B" w14:textId="77777777" w:rsidR="00561939" w:rsidRPr="00A75266" w:rsidRDefault="00561939" w:rsidP="0056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3950569" w14:textId="77777777" w:rsidR="00561939" w:rsidRPr="00A75266" w:rsidRDefault="00561939" w:rsidP="0056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6FD542E" w14:textId="77777777" w:rsidR="00561939" w:rsidRPr="00A75266" w:rsidRDefault="00561939" w:rsidP="0056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F9323AE" w14:textId="77777777" w:rsidR="00561939" w:rsidRPr="00A75266" w:rsidRDefault="00561939" w:rsidP="0056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ACCA22E" w14:textId="5DE5243C" w:rsidR="00561939" w:rsidRPr="00A75266" w:rsidRDefault="00561939" w:rsidP="00561939">
            <w:pPr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7767BA2" w14:textId="0012CFE1" w:rsidR="00561939" w:rsidRPr="00A75266" w:rsidRDefault="00561939" w:rsidP="00561939">
            <w:pPr>
              <w:rPr>
                <w:sz w:val="18"/>
                <w:szCs w:val="18"/>
              </w:rPr>
            </w:pPr>
            <w:proofErr w:type="gramStart"/>
            <w:r w:rsidRPr="00A75266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8</w:t>
            </w:r>
            <w:r w:rsidRPr="00A75266">
              <w:rPr>
                <w:sz w:val="18"/>
                <w:szCs w:val="18"/>
              </w:rPr>
              <w:t>.02.-</w:t>
            </w:r>
            <w:r>
              <w:rPr>
                <w:sz w:val="18"/>
                <w:szCs w:val="18"/>
              </w:rPr>
              <w:t>12</w:t>
            </w:r>
            <w:r w:rsidRPr="00A75266">
              <w:rPr>
                <w:sz w:val="18"/>
                <w:szCs w:val="18"/>
              </w:rPr>
              <w:t>.02.</w:t>
            </w:r>
            <w:proofErr w:type="gramEnd"/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7719CD0" w14:textId="751628DC" w:rsidR="00561939" w:rsidRPr="00A75266" w:rsidRDefault="00561939" w:rsidP="00561939">
            <w:pPr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C99C2CA" w14:textId="6E2A7E06" w:rsidR="00561939" w:rsidRPr="00A75266" w:rsidRDefault="00561939" w:rsidP="00561939">
            <w:pPr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1D27017" w14:textId="6F31A0FE" w:rsidR="00561939" w:rsidRPr="00A75266" w:rsidRDefault="00561939" w:rsidP="00561939">
            <w:pPr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14:paraId="0122D862" w14:textId="5DFA1101" w:rsidR="00561939" w:rsidRPr="00A75266" w:rsidRDefault="00561939" w:rsidP="00561939">
            <w:pPr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0D3D9A8" w14:textId="5D6B4062" w:rsidR="00561939" w:rsidRPr="00A75266" w:rsidRDefault="00561939" w:rsidP="00561939">
            <w:pPr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A51D964" w14:textId="77777777" w:rsidR="00561939" w:rsidRPr="00A75266" w:rsidRDefault="00561939" w:rsidP="00561939">
            <w:pPr>
              <w:jc w:val="center"/>
              <w:rPr>
                <w:sz w:val="18"/>
                <w:szCs w:val="18"/>
              </w:rPr>
            </w:pPr>
          </w:p>
        </w:tc>
      </w:tr>
      <w:tr w:rsidR="00561939" w:rsidRPr="00A75266" w14:paraId="1922361D" w14:textId="77777777" w:rsidTr="002551B1">
        <w:trPr>
          <w:cantSplit/>
          <w:trHeight w:val="284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61CFECB" w14:textId="295664A8" w:rsidR="00561939" w:rsidRPr="00A75266" w:rsidRDefault="00561939" w:rsidP="0056193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167813E" w14:textId="08634B23" w:rsidR="00561939" w:rsidRPr="00A75266" w:rsidRDefault="00561939" w:rsidP="0056193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14.09.-18</w:t>
            </w:r>
            <w:r w:rsidRPr="00A75266">
              <w:rPr>
                <w:sz w:val="18"/>
                <w:szCs w:val="18"/>
              </w:rPr>
              <w:t>.09.</w:t>
            </w:r>
            <w:proofErr w:type="gramEnd"/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AD61D02" w14:textId="6252E7A1" w:rsidR="00561939" w:rsidRPr="002A1089" w:rsidRDefault="00561939" w:rsidP="0056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323CEBC" w14:textId="218D06E6" w:rsidR="00561939" w:rsidRPr="002A1089" w:rsidRDefault="00561939" w:rsidP="0056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FBEE98C" w14:textId="3A4E5F40" w:rsidR="00561939" w:rsidRPr="002A1089" w:rsidRDefault="00561939" w:rsidP="0056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A12853E" w14:textId="6BA8EED7" w:rsidR="00561939" w:rsidRPr="002A1089" w:rsidRDefault="00561939" w:rsidP="0056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38E45DD" w14:textId="4ADFB114" w:rsidR="00561939" w:rsidRPr="002A1089" w:rsidRDefault="00561939" w:rsidP="0056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41AD474" w14:textId="77777777" w:rsidR="00561939" w:rsidRPr="00A75266" w:rsidRDefault="00561939" w:rsidP="0056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4551D37" w14:textId="7691D474" w:rsidR="00561939" w:rsidRPr="00A75266" w:rsidRDefault="00561939" w:rsidP="00561939">
            <w:pPr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04E8DDD" w14:textId="1EEE508B" w:rsidR="00561939" w:rsidRPr="00A75266" w:rsidRDefault="00561939" w:rsidP="00561939">
            <w:pPr>
              <w:rPr>
                <w:sz w:val="18"/>
                <w:szCs w:val="18"/>
              </w:rPr>
            </w:pPr>
            <w:proofErr w:type="gramStart"/>
            <w:r w:rsidRPr="00A7526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  <w:r w:rsidRPr="00A75266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2.-19</w:t>
            </w:r>
            <w:r w:rsidRPr="00A75266">
              <w:rPr>
                <w:sz w:val="18"/>
                <w:szCs w:val="18"/>
              </w:rPr>
              <w:t>.02.</w:t>
            </w:r>
            <w:proofErr w:type="gramEnd"/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0A52AAF" w14:textId="62C1F199" w:rsidR="00561939" w:rsidRPr="00A75266" w:rsidRDefault="00561939" w:rsidP="00561939">
            <w:pPr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B63356B" w14:textId="455E607C" w:rsidR="00561939" w:rsidRPr="00A75266" w:rsidRDefault="00561939" w:rsidP="00561939">
            <w:pPr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8052C68" w14:textId="50A85016" w:rsidR="00561939" w:rsidRPr="00A75266" w:rsidRDefault="00561939" w:rsidP="00561939">
            <w:pPr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603" w:type="dxa"/>
            <w:shd w:val="clear" w:color="auto" w:fill="D9D9D9" w:themeFill="background1" w:themeFillShade="D9"/>
            <w:vAlign w:val="center"/>
          </w:tcPr>
          <w:p w14:paraId="49854B40" w14:textId="64152A11" w:rsidR="00561939" w:rsidRPr="00A75266" w:rsidRDefault="00561939" w:rsidP="00561939">
            <w:pPr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9A4BC4E" w14:textId="1AFBB25C" w:rsidR="00561939" w:rsidRPr="00A75266" w:rsidRDefault="00561939" w:rsidP="00561939">
            <w:pPr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FD8BEF2" w14:textId="77777777" w:rsidR="00561939" w:rsidRPr="00A75266" w:rsidRDefault="00561939" w:rsidP="00561939">
            <w:pPr>
              <w:jc w:val="center"/>
              <w:rPr>
                <w:sz w:val="18"/>
                <w:szCs w:val="18"/>
              </w:rPr>
            </w:pPr>
          </w:p>
        </w:tc>
      </w:tr>
      <w:tr w:rsidR="00561939" w:rsidRPr="00A75266" w14:paraId="50CF32DA" w14:textId="77777777" w:rsidTr="002551B1">
        <w:trPr>
          <w:cantSplit/>
          <w:trHeight w:val="284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14:paraId="5082B519" w14:textId="73B0A405" w:rsidR="00561939" w:rsidRPr="00A75266" w:rsidRDefault="00561939" w:rsidP="0056193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16A739F" w14:textId="0808E778" w:rsidR="00561939" w:rsidRPr="00A75266" w:rsidRDefault="00561939" w:rsidP="0056193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21</w:t>
            </w:r>
            <w:r w:rsidRPr="00A75266">
              <w:rPr>
                <w:sz w:val="18"/>
                <w:szCs w:val="18"/>
              </w:rPr>
              <w:t>.09.-</w:t>
            </w:r>
            <w:r>
              <w:rPr>
                <w:sz w:val="18"/>
                <w:szCs w:val="18"/>
              </w:rPr>
              <w:t>25</w:t>
            </w:r>
            <w:r w:rsidRPr="00A75266">
              <w:rPr>
                <w:sz w:val="18"/>
                <w:szCs w:val="18"/>
              </w:rPr>
              <w:t>.09.</w:t>
            </w:r>
            <w:proofErr w:type="gramEnd"/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BE2780D" w14:textId="77777777" w:rsidR="00561939" w:rsidRPr="00A75266" w:rsidRDefault="00561939" w:rsidP="0056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A2443AB" w14:textId="77777777" w:rsidR="00561939" w:rsidRPr="00A75266" w:rsidRDefault="00561939" w:rsidP="0056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C44D2C2" w14:textId="77777777" w:rsidR="00561939" w:rsidRPr="00A75266" w:rsidRDefault="00561939" w:rsidP="0056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7563BF0" w14:textId="77777777" w:rsidR="00561939" w:rsidRPr="00A75266" w:rsidRDefault="00561939" w:rsidP="0056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2462967" w14:textId="77777777" w:rsidR="00561939" w:rsidRPr="00A75266" w:rsidRDefault="00561939" w:rsidP="0056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8AF0546" w14:textId="77777777" w:rsidR="00561939" w:rsidRPr="00A75266" w:rsidRDefault="00561939" w:rsidP="0056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D6A1263" w14:textId="44F62147" w:rsidR="00561939" w:rsidRPr="00A75266" w:rsidRDefault="00561939" w:rsidP="00561939">
            <w:pPr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9505680" w14:textId="321F4B03" w:rsidR="00561939" w:rsidRPr="00A75266" w:rsidRDefault="00561939" w:rsidP="00561939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22</w:t>
            </w:r>
            <w:r w:rsidRPr="00A75266">
              <w:rPr>
                <w:sz w:val="18"/>
                <w:szCs w:val="18"/>
              </w:rPr>
              <w:t>.02.-2</w:t>
            </w:r>
            <w:r>
              <w:rPr>
                <w:sz w:val="18"/>
                <w:szCs w:val="18"/>
              </w:rPr>
              <w:t>6</w:t>
            </w:r>
            <w:r w:rsidRPr="00A75266">
              <w:rPr>
                <w:sz w:val="18"/>
                <w:szCs w:val="18"/>
              </w:rPr>
              <w:t>.02.</w:t>
            </w:r>
            <w:proofErr w:type="gramEnd"/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A1353FA" w14:textId="6AC9DFA8" w:rsidR="00561939" w:rsidRPr="00A75266" w:rsidRDefault="00561939" w:rsidP="00561939">
            <w:pPr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28971BD" w14:textId="5D962EE2" w:rsidR="00561939" w:rsidRPr="00A75266" w:rsidRDefault="00561939" w:rsidP="00561939">
            <w:pPr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DDD4A49" w14:textId="659181DF" w:rsidR="00561939" w:rsidRPr="00A75266" w:rsidRDefault="00561939" w:rsidP="00561939">
            <w:pPr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14:paraId="1D779835" w14:textId="1A3025D3" w:rsidR="00561939" w:rsidRPr="00A75266" w:rsidRDefault="00561939" w:rsidP="00561939">
            <w:pPr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016D9E3" w14:textId="4427D303" w:rsidR="00561939" w:rsidRPr="00A75266" w:rsidRDefault="00561939" w:rsidP="00561939">
            <w:pPr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7B18885" w14:textId="77777777" w:rsidR="00561939" w:rsidRPr="00A75266" w:rsidRDefault="00561939" w:rsidP="00561939">
            <w:pPr>
              <w:jc w:val="center"/>
              <w:rPr>
                <w:sz w:val="18"/>
                <w:szCs w:val="18"/>
              </w:rPr>
            </w:pPr>
          </w:p>
        </w:tc>
      </w:tr>
      <w:tr w:rsidR="00561939" w:rsidRPr="00A75266" w14:paraId="60F939F7" w14:textId="77777777" w:rsidTr="002551B1">
        <w:trPr>
          <w:cantSplit/>
          <w:trHeight w:val="284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7DEBB8C" w14:textId="2D8773FC" w:rsidR="00561939" w:rsidRPr="00A75266" w:rsidRDefault="00561939" w:rsidP="0056193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6CDC857" w14:textId="0E18BA6B" w:rsidR="00561939" w:rsidRPr="00A75266" w:rsidRDefault="00561939" w:rsidP="0056193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A75266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8</w:t>
            </w:r>
            <w:r w:rsidRPr="00A75266">
              <w:rPr>
                <w:sz w:val="18"/>
                <w:szCs w:val="18"/>
              </w:rPr>
              <w:t>.09.-</w:t>
            </w:r>
            <w:r>
              <w:rPr>
                <w:sz w:val="18"/>
                <w:szCs w:val="18"/>
              </w:rPr>
              <w:t>03.10</w:t>
            </w:r>
            <w:r w:rsidRPr="00A75266">
              <w:rPr>
                <w:sz w:val="18"/>
                <w:szCs w:val="18"/>
              </w:rPr>
              <w:t>.</w:t>
            </w:r>
            <w:proofErr w:type="gramEnd"/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F8BB3AE" w14:textId="77777777" w:rsidR="00561939" w:rsidRPr="00A75266" w:rsidRDefault="00561939" w:rsidP="0056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D7900A3" w14:textId="77777777" w:rsidR="00561939" w:rsidRPr="00A75266" w:rsidRDefault="00561939" w:rsidP="0056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61A52AA" w14:textId="77777777" w:rsidR="00561939" w:rsidRPr="00A75266" w:rsidRDefault="00561939" w:rsidP="0056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AE241B7" w14:textId="77777777" w:rsidR="00561939" w:rsidRPr="00A75266" w:rsidRDefault="00561939" w:rsidP="0056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4FFC9EA" w14:textId="77777777" w:rsidR="00561939" w:rsidRPr="00A75266" w:rsidRDefault="00561939" w:rsidP="0056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3F21E4E" w14:textId="77777777" w:rsidR="00561939" w:rsidRPr="00A75266" w:rsidRDefault="00561939" w:rsidP="0056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A815965" w14:textId="46D6FF3E" w:rsidR="00561939" w:rsidRPr="00A75266" w:rsidRDefault="00561939" w:rsidP="00561939">
            <w:pPr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F4F6755" w14:textId="0FEDA217" w:rsidR="00561939" w:rsidRPr="00A75266" w:rsidRDefault="00561939" w:rsidP="00561939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01</w:t>
            </w:r>
            <w:r w:rsidRPr="00822B97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3</w:t>
            </w:r>
            <w:r w:rsidRPr="00822B97">
              <w:rPr>
                <w:sz w:val="18"/>
                <w:szCs w:val="18"/>
              </w:rPr>
              <w:t>.-</w:t>
            </w:r>
            <w:r>
              <w:rPr>
                <w:sz w:val="18"/>
                <w:szCs w:val="18"/>
              </w:rPr>
              <w:t>05</w:t>
            </w:r>
            <w:r w:rsidRPr="00822B97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3</w:t>
            </w:r>
            <w:r w:rsidRPr="00822B97">
              <w:rPr>
                <w:sz w:val="18"/>
                <w:szCs w:val="18"/>
              </w:rPr>
              <w:t>.</w:t>
            </w:r>
            <w:proofErr w:type="gramEnd"/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43C1A73" w14:textId="56CB3E3B" w:rsidR="00561939" w:rsidRPr="00A75266" w:rsidRDefault="00561939" w:rsidP="00561939">
            <w:pPr>
              <w:jc w:val="center"/>
              <w:rPr>
                <w:sz w:val="18"/>
                <w:szCs w:val="18"/>
              </w:rPr>
            </w:pPr>
            <w:r w:rsidRPr="00822B97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0CF56D7" w14:textId="4E1F3DDE" w:rsidR="00561939" w:rsidRPr="00A75266" w:rsidRDefault="00561939" w:rsidP="00561939">
            <w:pPr>
              <w:jc w:val="center"/>
              <w:rPr>
                <w:sz w:val="18"/>
                <w:szCs w:val="18"/>
              </w:rPr>
            </w:pPr>
            <w:r w:rsidRPr="00822B97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D433E42" w14:textId="1F953EB9" w:rsidR="00561939" w:rsidRPr="00A75266" w:rsidRDefault="00561939" w:rsidP="00561939">
            <w:pPr>
              <w:jc w:val="center"/>
              <w:rPr>
                <w:sz w:val="18"/>
                <w:szCs w:val="18"/>
              </w:rPr>
            </w:pPr>
            <w:r w:rsidRPr="00822B97">
              <w:rPr>
                <w:sz w:val="18"/>
                <w:szCs w:val="18"/>
              </w:rPr>
              <w:t>x</w:t>
            </w:r>
          </w:p>
        </w:tc>
        <w:tc>
          <w:tcPr>
            <w:tcW w:w="603" w:type="dxa"/>
            <w:shd w:val="clear" w:color="auto" w:fill="D9D9D9" w:themeFill="background1" w:themeFillShade="D9"/>
            <w:vAlign w:val="center"/>
          </w:tcPr>
          <w:p w14:paraId="17B8671C" w14:textId="3B940737" w:rsidR="00561939" w:rsidRPr="00A75266" w:rsidRDefault="00561939" w:rsidP="00561939">
            <w:pPr>
              <w:jc w:val="center"/>
              <w:rPr>
                <w:sz w:val="18"/>
                <w:szCs w:val="18"/>
              </w:rPr>
            </w:pPr>
            <w:r w:rsidRPr="00822B97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8585DD6" w14:textId="38E591D0" w:rsidR="00561939" w:rsidRPr="00A75266" w:rsidRDefault="00561939" w:rsidP="00561939">
            <w:pPr>
              <w:jc w:val="center"/>
              <w:rPr>
                <w:sz w:val="18"/>
                <w:szCs w:val="18"/>
              </w:rPr>
            </w:pPr>
            <w:r w:rsidRPr="00822B97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114AB38" w14:textId="77777777" w:rsidR="00561939" w:rsidRPr="00A75266" w:rsidRDefault="00561939" w:rsidP="00561939">
            <w:pPr>
              <w:jc w:val="center"/>
              <w:rPr>
                <w:sz w:val="18"/>
                <w:szCs w:val="18"/>
              </w:rPr>
            </w:pPr>
          </w:p>
        </w:tc>
      </w:tr>
      <w:tr w:rsidR="00561939" w:rsidRPr="00521DDB" w14:paraId="2E26738A" w14:textId="77777777" w:rsidTr="002551B1">
        <w:trPr>
          <w:cantSplit/>
          <w:trHeight w:val="284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14:paraId="5431A287" w14:textId="0C4F18AA" w:rsidR="00561939" w:rsidRPr="00A75266" w:rsidRDefault="00561939" w:rsidP="0056193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F35012B" w14:textId="670911C9" w:rsidR="00561939" w:rsidRPr="00A75266" w:rsidRDefault="00561939" w:rsidP="0056193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05</w:t>
            </w:r>
            <w:r w:rsidRPr="00A7526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10</w:t>
            </w:r>
            <w:r w:rsidRPr="00A75266">
              <w:rPr>
                <w:sz w:val="18"/>
                <w:szCs w:val="18"/>
              </w:rPr>
              <w:t>.-0</w:t>
            </w:r>
            <w:r>
              <w:rPr>
                <w:sz w:val="18"/>
                <w:szCs w:val="18"/>
              </w:rPr>
              <w:t>9</w:t>
            </w:r>
            <w:r w:rsidRPr="00A75266">
              <w:rPr>
                <w:sz w:val="18"/>
                <w:szCs w:val="18"/>
              </w:rPr>
              <w:t>.10.</w:t>
            </w:r>
            <w:proofErr w:type="gramEnd"/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F7A8637" w14:textId="77777777" w:rsidR="00561939" w:rsidRPr="00A75266" w:rsidRDefault="00561939" w:rsidP="0056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A7BE3A5" w14:textId="77777777" w:rsidR="00561939" w:rsidRPr="00A75266" w:rsidRDefault="00561939" w:rsidP="0056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DD8E791" w14:textId="77777777" w:rsidR="00561939" w:rsidRPr="00A75266" w:rsidRDefault="00561939" w:rsidP="0056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538691D" w14:textId="77777777" w:rsidR="00561939" w:rsidRPr="00A75266" w:rsidRDefault="00561939" w:rsidP="0056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025434C" w14:textId="77777777" w:rsidR="00561939" w:rsidRPr="00A75266" w:rsidRDefault="00561939" w:rsidP="0056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0937235" w14:textId="77777777" w:rsidR="00561939" w:rsidRPr="00A75266" w:rsidRDefault="00561939" w:rsidP="0056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3912C8E" w14:textId="5A17A151" w:rsidR="00561939" w:rsidRPr="00A75266" w:rsidRDefault="00561939" w:rsidP="00561939">
            <w:pPr>
              <w:rPr>
                <w:sz w:val="18"/>
                <w:szCs w:val="18"/>
              </w:rPr>
            </w:pPr>
            <w:r w:rsidRPr="00822B97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3670886" w14:textId="0983994A" w:rsidR="00561939" w:rsidRPr="00822B97" w:rsidRDefault="00561939" w:rsidP="00561939">
            <w:pPr>
              <w:rPr>
                <w:sz w:val="18"/>
                <w:szCs w:val="18"/>
              </w:rPr>
            </w:pPr>
            <w:r w:rsidRPr="00332314"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  <w:lang w:val="en-US"/>
              </w:rPr>
              <w:t>8</w:t>
            </w:r>
            <w:r w:rsidRPr="00A75266">
              <w:rPr>
                <w:sz w:val="18"/>
                <w:szCs w:val="18"/>
                <w:lang w:val="en-US"/>
              </w:rPr>
              <w:t>.03.-</w:t>
            </w:r>
            <w:r>
              <w:rPr>
                <w:sz w:val="18"/>
                <w:szCs w:val="18"/>
                <w:lang w:val="en-US"/>
              </w:rPr>
              <w:t>12</w:t>
            </w:r>
            <w:r w:rsidRPr="00A75266">
              <w:rPr>
                <w:sz w:val="18"/>
                <w:szCs w:val="18"/>
                <w:lang w:val="en-US"/>
              </w:rPr>
              <w:t>.03.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2BEB459" w14:textId="658B40D2" w:rsidR="00561939" w:rsidRPr="00CF384A" w:rsidRDefault="00561939" w:rsidP="00561939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T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919B8F7" w14:textId="2A42AC5B" w:rsidR="00561939" w:rsidRPr="00CF384A" w:rsidRDefault="00561939" w:rsidP="00561939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T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AD98E50" w14:textId="5ADAE065" w:rsidR="00561939" w:rsidRPr="00CF384A" w:rsidRDefault="00561939" w:rsidP="00561939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T</w:t>
            </w: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14:paraId="5735377A" w14:textId="19DF6B85" w:rsidR="00561939" w:rsidRPr="00CF384A" w:rsidRDefault="00561939" w:rsidP="00561939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T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F9E27CD" w14:textId="2B2C8537" w:rsidR="00561939" w:rsidRPr="00CF384A" w:rsidRDefault="00561939" w:rsidP="00561939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T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169AD33" w14:textId="77777777" w:rsidR="00561939" w:rsidRPr="00822B97" w:rsidRDefault="00561939" w:rsidP="00561939">
            <w:pPr>
              <w:jc w:val="center"/>
              <w:rPr>
                <w:sz w:val="18"/>
                <w:szCs w:val="18"/>
              </w:rPr>
            </w:pPr>
          </w:p>
        </w:tc>
      </w:tr>
      <w:tr w:rsidR="00561939" w:rsidRPr="00332314" w14:paraId="0D6AB040" w14:textId="77777777" w:rsidTr="002551B1">
        <w:trPr>
          <w:cantSplit/>
          <w:trHeight w:val="284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42B5232" w14:textId="1C6DBE33" w:rsidR="00561939" w:rsidRPr="00822B97" w:rsidRDefault="00561939" w:rsidP="0056193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2B97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CFD1291" w14:textId="02600586" w:rsidR="00561939" w:rsidRPr="00822B97" w:rsidRDefault="00561939" w:rsidP="0056193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12</w:t>
            </w:r>
            <w:r w:rsidRPr="00822B97">
              <w:rPr>
                <w:sz w:val="18"/>
                <w:szCs w:val="18"/>
              </w:rPr>
              <w:t>.10.-1</w:t>
            </w:r>
            <w:r>
              <w:rPr>
                <w:sz w:val="18"/>
                <w:szCs w:val="18"/>
              </w:rPr>
              <w:t>6</w:t>
            </w:r>
            <w:r w:rsidRPr="00822B97">
              <w:rPr>
                <w:sz w:val="18"/>
                <w:szCs w:val="18"/>
              </w:rPr>
              <w:t>.10.</w:t>
            </w:r>
            <w:proofErr w:type="gramEnd"/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3BE2CAC" w14:textId="77777777" w:rsidR="00561939" w:rsidRPr="00822B97" w:rsidRDefault="00561939" w:rsidP="0056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2B97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1C4C72E" w14:textId="77777777" w:rsidR="00561939" w:rsidRPr="00822B97" w:rsidRDefault="00561939" w:rsidP="0056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2B97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51A23EC" w14:textId="77777777" w:rsidR="00561939" w:rsidRPr="00822B97" w:rsidRDefault="00561939" w:rsidP="0056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2B97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6E10A5F" w14:textId="77777777" w:rsidR="00561939" w:rsidRPr="00822B97" w:rsidRDefault="00561939" w:rsidP="0056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2B97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257BF18" w14:textId="77777777" w:rsidR="00561939" w:rsidRPr="00822B97" w:rsidRDefault="00561939" w:rsidP="0056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2B97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B4ADABA" w14:textId="77777777" w:rsidR="00561939" w:rsidRPr="00822B97" w:rsidRDefault="00561939" w:rsidP="0056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1B5F7B2" w14:textId="667F5620" w:rsidR="00561939" w:rsidRPr="00822B97" w:rsidRDefault="00561939" w:rsidP="00561939">
            <w:pPr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CEC579C" w14:textId="2100CD68" w:rsidR="00561939" w:rsidRPr="00A75266" w:rsidRDefault="00561939" w:rsidP="0056193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</w:t>
            </w:r>
            <w:r w:rsidRPr="00A75266">
              <w:rPr>
                <w:sz w:val="18"/>
                <w:szCs w:val="18"/>
                <w:lang w:val="en-US"/>
              </w:rPr>
              <w:t>.03.-1</w:t>
            </w:r>
            <w:r>
              <w:rPr>
                <w:sz w:val="18"/>
                <w:szCs w:val="18"/>
                <w:lang w:val="en-US"/>
              </w:rPr>
              <w:t>9</w:t>
            </w:r>
            <w:r w:rsidRPr="00A75266">
              <w:rPr>
                <w:sz w:val="18"/>
                <w:szCs w:val="18"/>
                <w:lang w:val="en-US"/>
              </w:rPr>
              <w:t>.03.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1E9BD63" w14:textId="3B211CFB" w:rsidR="00561939" w:rsidRPr="0059682F" w:rsidRDefault="00561939" w:rsidP="00561939">
            <w:pPr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F133DE7" w14:textId="0061A56D" w:rsidR="00561939" w:rsidRPr="0059682F" w:rsidRDefault="00561939" w:rsidP="00561939">
            <w:pPr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03AB6EF" w14:textId="3D13EAB7" w:rsidR="00561939" w:rsidRPr="0059682F" w:rsidRDefault="00561939" w:rsidP="00561939">
            <w:pPr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603" w:type="dxa"/>
            <w:shd w:val="clear" w:color="auto" w:fill="D9D9D9" w:themeFill="background1" w:themeFillShade="D9"/>
            <w:vAlign w:val="center"/>
          </w:tcPr>
          <w:p w14:paraId="7788DDF1" w14:textId="40203716" w:rsidR="00561939" w:rsidRPr="0059682F" w:rsidRDefault="00561939" w:rsidP="00561939">
            <w:pPr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8B74EB3" w14:textId="2EEE2F98" w:rsidR="00561939" w:rsidRPr="0059682F" w:rsidRDefault="00561939" w:rsidP="00561939">
            <w:pPr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B531574" w14:textId="77777777" w:rsidR="00561939" w:rsidRPr="00A75266" w:rsidRDefault="00561939" w:rsidP="00561939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</w:p>
        </w:tc>
      </w:tr>
      <w:tr w:rsidR="00561939" w:rsidRPr="00822B97" w14:paraId="55C677AD" w14:textId="77777777" w:rsidTr="002551B1">
        <w:trPr>
          <w:cantSplit/>
          <w:trHeight w:val="284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14:paraId="50F84810" w14:textId="12F09B82" w:rsidR="00561939" w:rsidRPr="00A75266" w:rsidRDefault="00561939" w:rsidP="00561939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4</w:t>
            </w: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FF16C38" w14:textId="2493E157" w:rsidR="00561939" w:rsidRPr="00A75266" w:rsidRDefault="00561939" w:rsidP="00561939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  <w:lang w:val="en-US"/>
              </w:rPr>
              <w:t>9</w:t>
            </w:r>
            <w:r w:rsidRPr="00A75266">
              <w:rPr>
                <w:sz w:val="18"/>
                <w:szCs w:val="18"/>
                <w:lang w:val="en-US"/>
              </w:rPr>
              <w:t>.10.-</w:t>
            </w:r>
            <w:r>
              <w:rPr>
                <w:sz w:val="18"/>
                <w:szCs w:val="18"/>
                <w:lang w:val="en-US"/>
              </w:rPr>
              <w:t>23</w:t>
            </w:r>
            <w:r w:rsidRPr="00A75266">
              <w:rPr>
                <w:sz w:val="18"/>
                <w:szCs w:val="18"/>
                <w:lang w:val="en-US"/>
              </w:rPr>
              <w:t>.10.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BD19B73" w14:textId="70077A50" w:rsidR="00561939" w:rsidRPr="00065031" w:rsidRDefault="00561939" w:rsidP="00561939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3457553" w14:textId="69EC5269" w:rsidR="00561939" w:rsidRPr="00065031" w:rsidRDefault="00561939" w:rsidP="00561939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AB2D63B" w14:textId="2A227005" w:rsidR="00561939" w:rsidRPr="00065031" w:rsidRDefault="00561939" w:rsidP="00561939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9D1708D" w14:textId="06303C8C" w:rsidR="00561939" w:rsidRPr="00065031" w:rsidRDefault="00561939" w:rsidP="00561939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2D77FE8" w14:textId="038F7A57" w:rsidR="00561939" w:rsidRPr="00065031" w:rsidRDefault="00561939" w:rsidP="00561939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052A0F9" w14:textId="77777777" w:rsidR="00561939" w:rsidRPr="00A75266" w:rsidRDefault="00561939" w:rsidP="0056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CF66B6A" w14:textId="02A4A394" w:rsidR="00561939" w:rsidRPr="00A75266" w:rsidRDefault="00561939" w:rsidP="00561939">
            <w:pPr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4839E33" w14:textId="2E270F1C" w:rsidR="00561939" w:rsidRPr="00A75266" w:rsidRDefault="00561939" w:rsidP="0056193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22</w:t>
            </w:r>
            <w:r w:rsidRPr="00A75266">
              <w:rPr>
                <w:sz w:val="18"/>
                <w:szCs w:val="18"/>
                <w:lang w:val="en-US"/>
              </w:rPr>
              <w:t>.03.-2</w:t>
            </w:r>
            <w:r>
              <w:rPr>
                <w:sz w:val="18"/>
                <w:szCs w:val="18"/>
                <w:lang w:val="en-US"/>
              </w:rPr>
              <w:t>6</w:t>
            </w:r>
            <w:r w:rsidRPr="00A75266">
              <w:rPr>
                <w:sz w:val="18"/>
                <w:szCs w:val="18"/>
                <w:lang w:val="en-US"/>
              </w:rPr>
              <w:t>.03.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858B217" w14:textId="5FC2FFB5" w:rsidR="00561939" w:rsidRPr="00A75266" w:rsidRDefault="00561939" w:rsidP="00561939">
            <w:pPr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DB4F29A" w14:textId="56D8A248" w:rsidR="00561939" w:rsidRPr="00A75266" w:rsidRDefault="00561939" w:rsidP="00561939">
            <w:pPr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1CBB40A" w14:textId="4FD68197" w:rsidR="00561939" w:rsidRPr="00A75266" w:rsidRDefault="00561939" w:rsidP="00561939">
            <w:pPr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14:paraId="2EC6E962" w14:textId="73366B19" w:rsidR="00561939" w:rsidRPr="00A75266" w:rsidRDefault="00561939" w:rsidP="00561939">
            <w:pPr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FF410EC" w14:textId="09B797D8" w:rsidR="00561939" w:rsidRPr="00A75266" w:rsidRDefault="00561939" w:rsidP="00561939">
            <w:pPr>
              <w:jc w:val="center"/>
              <w:rPr>
                <w:sz w:val="18"/>
                <w:szCs w:val="18"/>
                <w:lang w:val="en-US"/>
              </w:rPr>
            </w:pPr>
            <w:r w:rsidRPr="00A77E0C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139E9AD" w14:textId="77777777" w:rsidR="00561939" w:rsidRPr="00A75266" w:rsidRDefault="00561939" w:rsidP="00561939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561939" w:rsidRPr="00822B97" w14:paraId="6A37DF01" w14:textId="77777777" w:rsidTr="002551B1">
        <w:trPr>
          <w:cantSplit/>
          <w:trHeight w:val="284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9E9FBFE" w14:textId="64C87FC2" w:rsidR="00561939" w:rsidRPr="00A75266" w:rsidRDefault="00561939" w:rsidP="00561939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4</w:t>
            </w: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0751870" w14:textId="54CBCDF2" w:rsidR="00561939" w:rsidRPr="00A75266" w:rsidRDefault="00561939" w:rsidP="00561939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26</w:t>
            </w:r>
            <w:r w:rsidRPr="00A75266">
              <w:rPr>
                <w:sz w:val="18"/>
                <w:szCs w:val="18"/>
                <w:lang w:val="en-US"/>
              </w:rPr>
              <w:t>.10.-</w:t>
            </w:r>
            <w:r>
              <w:rPr>
                <w:sz w:val="18"/>
                <w:szCs w:val="18"/>
                <w:lang w:val="en-US"/>
              </w:rPr>
              <w:t>30</w:t>
            </w:r>
            <w:r w:rsidRPr="00A75266">
              <w:rPr>
                <w:sz w:val="18"/>
                <w:szCs w:val="18"/>
                <w:lang w:val="en-US"/>
              </w:rPr>
              <w:t>.10.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7376060" w14:textId="349C1E86" w:rsidR="00561939" w:rsidRPr="00E97C5E" w:rsidRDefault="00561939" w:rsidP="0056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E97C5E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278F4A0" w14:textId="4B4A4DD1" w:rsidR="00561939" w:rsidRPr="00E97C5E" w:rsidRDefault="00561939" w:rsidP="0056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E97C5E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54D8F58" w14:textId="74A77AC9" w:rsidR="00561939" w:rsidRPr="00E97C5E" w:rsidRDefault="00561939" w:rsidP="0056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E97C5E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B80E821" w14:textId="20AB8352" w:rsidR="00561939" w:rsidRPr="00E97C5E" w:rsidRDefault="00561939" w:rsidP="0056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E97C5E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B560692" w14:textId="2FDCBB0D" w:rsidR="00561939" w:rsidRPr="00E97C5E" w:rsidRDefault="00561939" w:rsidP="0056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E97C5E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E46B493" w14:textId="77777777" w:rsidR="00561939" w:rsidRPr="00A75266" w:rsidRDefault="00561939" w:rsidP="0056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98A6BAD" w14:textId="3C305643" w:rsidR="00561939" w:rsidRPr="00A75266" w:rsidRDefault="00561939" w:rsidP="00561939">
            <w:pPr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E51CADA" w14:textId="7A07092A" w:rsidR="00561939" w:rsidRPr="00A75266" w:rsidRDefault="00561939" w:rsidP="00561939">
            <w:pPr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  <w:lang w:val="en-US"/>
              </w:rPr>
              <w:t>9</w:t>
            </w:r>
            <w:r w:rsidRPr="00A75266">
              <w:rPr>
                <w:sz w:val="18"/>
                <w:szCs w:val="18"/>
                <w:lang w:val="en-US"/>
              </w:rPr>
              <w:t>.03.-</w:t>
            </w:r>
            <w:r>
              <w:rPr>
                <w:sz w:val="18"/>
                <w:szCs w:val="18"/>
                <w:lang w:val="en-US"/>
              </w:rPr>
              <w:t>02</w:t>
            </w:r>
            <w:r w:rsidRPr="00A75266">
              <w:rPr>
                <w:sz w:val="18"/>
                <w:szCs w:val="18"/>
                <w:lang w:val="en-US"/>
              </w:rPr>
              <w:t>.0</w:t>
            </w:r>
            <w:r>
              <w:rPr>
                <w:sz w:val="18"/>
                <w:szCs w:val="18"/>
                <w:lang w:val="en-US"/>
              </w:rPr>
              <w:t>4</w:t>
            </w:r>
            <w:r w:rsidRPr="00A75266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2DFE28A" w14:textId="7204A385" w:rsidR="00561939" w:rsidRPr="00A75266" w:rsidRDefault="00561939" w:rsidP="00561939">
            <w:pPr>
              <w:jc w:val="center"/>
              <w:rPr>
                <w:sz w:val="18"/>
                <w:szCs w:val="18"/>
                <w:lang w:val="en-US"/>
              </w:rPr>
            </w:pPr>
            <w:r w:rsidRPr="00A77E0C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2029DB3" w14:textId="3702212C" w:rsidR="00561939" w:rsidRPr="00A75266" w:rsidRDefault="00561939" w:rsidP="00561939">
            <w:pPr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968C680" w14:textId="67BF7890" w:rsidR="00561939" w:rsidRPr="00A75266" w:rsidRDefault="00561939" w:rsidP="00561939">
            <w:pPr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603" w:type="dxa"/>
            <w:shd w:val="clear" w:color="auto" w:fill="D9D9D9" w:themeFill="background1" w:themeFillShade="D9"/>
            <w:vAlign w:val="center"/>
          </w:tcPr>
          <w:p w14:paraId="5393FA9C" w14:textId="37811583" w:rsidR="00561939" w:rsidRPr="00A75266" w:rsidRDefault="00561939" w:rsidP="00561939">
            <w:pPr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F0211E7" w14:textId="25735800" w:rsidR="00561939" w:rsidRPr="00A75266" w:rsidRDefault="00561939" w:rsidP="00561939">
            <w:pPr>
              <w:jc w:val="center"/>
              <w:rPr>
                <w:sz w:val="18"/>
                <w:szCs w:val="18"/>
                <w:lang w:val="en-US"/>
              </w:rPr>
            </w:pPr>
            <w:r w:rsidRPr="00CF384A">
              <w:rPr>
                <w:color w:val="FF0000"/>
                <w:sz w:val="18"/>
                <w:szCs w:val="18"/>
                <w:lang w:val="en-US"/>
              </w:rPr>
              <w:t>P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D75C5F3" w14:textId="77777777" w:rsidR="00561939" w:rsidRPr="00A75266" w:rsidRDefault="00561939" w:rsidP="00561939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561939" w:rsidRPr="00332314" w14:paraId="419627C2" w14:textId="77777777" w:rsidTr="002551B1">
        <w:trPr>
          <w:cantSplit/>
          <w:trHeight w:val="284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14:paraId="7C73207F" w14:textId="1B3F7FF4" w:rsidR="00561939" w:rsidRPr="00A75266" w:rsidRDefault="00561939" w:rsidP="00561939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4</w:t>
            </w: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7B2A0FE" w14:textId="5CA059F5" w:rsidR="00561939" w:rsidRPr="00A75266" w:rsidRDefault="00561939" w:rsidP="00561939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02</w:t>
            </w:r>
            <w:r w:rsidRPr="00A75266">
              <w:rPr>
                <w:sz w:val="18"/>
                <w:szCs w:val="18"/>
                <w:lang w:val="en-US"/>
              </w:rPr>
              <w:t>.1</w:t>
            </w:r>
            <w:r>
              <w:rPr>
                <w:sz w:val="18"/>
                <w:szCs w:val="18"/>
                <w:lang w:val="en-US"/>
              </w:rPr>
              <w:t>1</w:t>
            </w:r>
            <w:r w:rsidRPr="00A75266">
              <w:rPr>
                <w:sz w:val="18"/>
                <w:szCs w:val="18"/>
                <w:lang w:val="en-US"/>
              </w:rPr>
              <w:t>.-</w:t>
            </w:r>
            <w:r>
              <w:rPr>
                <w:sz w:val="18"/>
                <w:szCs w:val="18"/>
                <w:lang w:val="en-US"/>
              </w:rPr>
              <w:t>06</w:t>
            </w:r>
            <w:r w:rsidRPr="00A75266">
              <w:rPr>
                <w:sz w:val="18"/>
                <w:szCs w:val="18"/>
                <w:lang w:val="en-US"/>
              </w:rPr>
              <w:t>.1</w:t>
            </w:r>
            <w:r>
              <w:rPr>
                <w:sz w:val="18"/>
                <w:szCs w:val="18"/>
                <w:lang w:val="en-US"/>
              </w:rPr>
              <w:t>1</w:t>
            </w:r>
            <w:r w:rsidRPr="00A75266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AD73007" w14:textId="77777777" w:rsidR="00561939" w:rsidRPr="00A75266" w:rsidRDefault="00561939" w:rsidP="0056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C5A4AC5" w14:textId="77777777" w:rsidR="00561939" w:rsidRPr="00A75266" w:rsidRDefault="00561939" w:rsidP="0056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EF33351" w14:textId="77777777" w:rsidR="00561939" w:rsidRPr="00A75266" w:rsidRDefault="00561939" w:rsidP="0056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3049CC5" w14:textId="77777777" w:rsidR="00561939" w:rsidRPr="00A75266" w:rsidRDefault="00561939" w:rsidP="0056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2FEEC3C" w14:textId="77777777" w:rsidR="00561939" w:rsidRPr="00A75266" w:rsidRDefault="00561939" w:rsidP="0056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8B99C41" w14:textId="77777777" w:rsidR="00561939" w:rsidRPr="00A75266" w:rsidRDefault="00561939" w:rsidP="0056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3AC4E05" w14:textId="5428F814" w:rsidR="00561939" w:rsidRPr="00A75266" w:rsidRDefault="00561939" w:rsidP="00561939">
            <w:pPr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439D893" w14:textId="21F5E861" w:rsidR="00561939" w:rsidRPr="00A75266" w:rsidRDefault="00561939" w:rsidP="0056193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</w:t>
            </w:r>
            <w:r w:rsidRPr="00A75266">
              <w:rPr>
                <w:sz w:val="18"/>
                <w:szCs w:val="18"/>
                <w:lang w:val="en-US"/>
              </w:rPr>
              <w:t>.0</w:t>
            </w:r>
            <w:r>
              <w:rPr>
                <w:sz w:val="18"/>
                <w:szCs w:val="18"/>
                <w:lang w:val="en-US"/>
              </w:rPr>
              <w:t>4</w:t>
            </w:r>
            <w:r w:rsidRPr="00A75266">
              <w:rPr>
                <w:sz w:val="18"/>
                <w:szCs w:val="18"/>
                <w:lang w:val="en-US"/>
              </w:rPr>
              <w:t>.-0</w:t>
            </w:r>
            <w:r>
              <w:rPr>
                <w:sz w:val="18"/>
                <w:szCs w:val="18"/>
                <w:lang w:val="en-US"/>
              </w:rPr>
              <w:t>9</w:t>
            </w:r>
            <w:r w:rsidRPr="00A75266">
              <w:rPr>
                <w:sz w:val="18"/>
                <w:szCs w:val="18"/>
                <w:lang w:val="en-US"/>
              </w:rPr>
              <w:t>.04.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A367989" w14:textId="0CDE2A91" w:rsidR="00561939" w:rsidRPr="00CF384A" w:rsidRDefault="00561939" w:rsidP="00561939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>P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6E1599B" w14:textId="0634E155" w:rsidR="00561939" w:rsidRPr="00AC354F" w:rsidRDefault="00561939" w:rsidP="00561939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  <w:proofErr w:type="spellStart"/>
            <w:r>
              <w:rPr>
                <w:color w:val="FF0000"/>
                <w:sz w:val="18"/>
                <w:szCs w:val="18"/>
                <w:lang w:val="en-US"/>
              </w:rPr>
              <w:t>Vj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E376B2C" w14:textId="03BC20AC" w:rsidR="00561939" w:rsidRPr="00AC354F" w:rsidRDefault="00561939" w:rsidP="00561939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  <w:proofErr w:type="spellStart"/>
            <w:r>
              <w:rPr>
                <w:color w:val="FF0000"/>
                <w:sz w:val="18"/>
                <w:szCs w:val="18"/>
                <w:lang w:val="en-US"/>
              </w:rPr>
              <w:t>Vj</w:t>
            </w:r>
            <w:proofErr w:type="spellEnd"/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14:paraId="3F1744FC" w14:textId="6142DADB" w:rsidR="00561939" w:rsidRPr="00AC354F" w:rsidRDefault="00561939" w:rsidP="00561939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  <w:proofErr w:type="spellStart"/>
            <w:r>
              <w:rPr>
                <w:color w:val="FF0000"/>
                <w:sz w:val="18"/>
                <w:szCs w:val="18"/>
                <w:lang w:val="en-US"/>
              </w:rPr>
              <w:t>Vj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ABE54C1" w14:textId="22982BCE" w:rsidR="00561939" w:rsidRPr="00AC354F" w:rsidRDefault="00561939" w:rsidP="00561939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  <w:proofErr w:type="spellStart"/>
            <w:r>
              <w:rPr>
                <w:color w:val="FF0000"/>
                <w:sz w:val="18"/>
                <w:szCs w:val="18"/>
                <w:lang w:val="en-US"/>
              </w:rPr>
              <w:t>Vj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2C66ED0" w14:textId="77777777" w:rsidR="00561939" w:rsidRPr="00A75266" w:rsidRDefault="00561939" w:rsidP="00561939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</w:p>
        </w:tc>
      </w:tr>
      <w:tr w:rsidR="00561939" w:rsidRPr="00822B97" w14:paraId="21097866" w14:textId="77777777" w:rsidTr="002551B1">
        <w:trPr>
          <w:cantSplit/>
          <w:trHeight w:val="284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880239B" w14:textId="53F46CD4" w:rsidR="00561939" w:rsidRPr="00A75266" w:rsidRDefault="00561939" w:rsidP="00561939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4</w:t>
            </w: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6E2BAE4" w14:textId="75673D02" w:rsidR="00561939" w:rsidRPr="00A75266" w:rsidRDefault="00561939" w:rsidP="00561939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09</w:t>
            </w:r>
            <w:r w:rsidRPr="00A75266">
              <w:rPr>
                <w:sz w:val="18"/>
                <w:szCs w:val="18"/>
                <w:lang w:val="en-US"/>
              </w:rPr>
              <w:t>.11.-</w:t>
            </w:r>
            <w:r>
              <w:rPr>
                <w:sz w:val="18"/>
                <w:szCs w:val="18"/>
                <w:lang w:val="en-US"/>
              </w:rPr>
              <w:t>13</w:t>
            </w:r>
            <w:r w:rsidRPr="00A75266">
              <w:rPr>
                <w:sz w:val="18"/>
                <w:szCs w:val="18"/>
                <w:lang w:val="en-US"/>
              </w:rPr>
              <w:t>.11.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3287E8A" w14:textId="77777777" w:rsidR="00561939" w:rsidRPr="00A75266" w:rsidRDefault="00561939" w:rsidP="0056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38B5970" w14:textId="77777777" w:rsidR="00561939" w:rsidRPr="00A75266" w:rsidRDefault="00561939" w:rsidP="0056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3F2E758" w14:textId="77777777" w:rsidR="00561939" w:rsidRPr="00A75266" w:rsidRDefault="00561939" w:rsidP="0056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8A1E3A7" w14:textId="77777777" w:rsidR="00561939" w:rsidRPr="00A75266" w:rsidRDefault="00561939" w:rsidP="0056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5A7387D" w14:textId="77777777" w:rsidR="00561939" w:rsidRPr="00A75266" w:rsidRDefault="00561939" w:rsidP="0056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B2EDD71" w14:textId="77777777" w:rsidR="00561939" w:rsidRPr="00A75266" w:rsidRDefault="00561939" w:rsidP="0056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FF1FD36" w14:textId="20DEBB7D" w:rsidR="00561939" w:rsidRPr="00A75266" w:rsidRDefault="00561939" w:rsidP="00561939">
            <w:pPr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18BCD31" w14:textId="63D94EDC" w:rsidR="00561939" w:rsidRPr="00A75266" w:rsidRDefault="00561939" w:rsidP="0056193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</w:t>
            </w:r>
            <w:r w:rsidRPr="00A75266">
              <w:rPr>
                <w:sz w:val="18"/>
                <w:szCs w:val="18"/>
                <w:lang w:val="en-US"/>
              </w:rPr>
              <w:t>.04.-1</w:t>
            </w:r>
            <w:r>
              <w:rPr>
                <w:sz w:val="18"/>
                <w:szCs w:val="18"/>
                <w:lang w:val="en-US"/>
              </w:rPr>
              <w:t>6</w:t>
            </w:r>
            <w:r w:rsidRPr="00A75266">
              <w:rPr>
                <w:sz w:val="18"/>
                <w:szCs w:val="18"/>
                <w:lang w:val="en-US"/>
              </w:rPr>
              <w:t>.04.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B4BC310" w14:textId="6778559F" w:rsidR="00561939" w:rsidRPr="00A75266" w:rsidRDefault="00561939" w:rsidP="00561939">
            <w:pPr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4873D17" w14:textId="0E79A203" w:rsidR="00561939" w:rsidRPr="00A75266" w:rsidRDefault="00561939" w:rsidP="00561939">
            <w:pPr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33F73FE" w14:textId="6B48FA1F" w:rsidR="00561939" w:rsidRPr="00A75266" w:rsidRDefault="00561939" w:rsidP="00561939">
            <w:pPr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603" w:type="dxa"/>
            <w:shd w:val="clear" w:color="auto" w:fill="D9D9D9" w:themeFill="background1" w:themeFillShade="D9"/>
            <w:vAlign w:val="center"/>
          </w:tcPr>
          <w:p w14:paraId="6451D2E7" w14:textId="69B05778" w:rsidR="00561939" w:rsidRPr="00A75266" w:rsidRDefault="00561939" w:rsidP="00561939">
            <w:pPr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214DD08" w14:textId="2D187920" w:rsidR="00561939" w:rsidRPr="00A75266" w:rsidRDefault="00561939" w:rsidP="0056193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5705212" w14:textId="77777777" w:rsidR="00561939" w:rsidRPr="00A75266" w:rsidRDefault="00561939" w:rsidP="00561939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561939" w:rsidRPr="00822B97" w14:paraId="7DE6D3FE" w14:textId="77777777" w:rsidTr="002551B1">
        <w:trPr>
          <w:cantSplit/>
          <w:trHeight w:val="284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14:paraId="035C9E33" w14:textId="0B00664E" w:rsidR="00561939" w:rsidRPr="00A75266" w:rsidRDefault="00561939" w:rsidP="00561939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4</w:t>
            </w:r>
            <w:r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32DC666" w14:textId="5F3DBEA1" w:rsidR="00561939" w:rsidRPr="00A75266" w:rsidRDefault="00561939" w:rsidP="00561939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16.</w:t>
            </w:r>
            <w:r w:rsidRPr="00A75266">
              <w:rPr>
                <w:sz w:val="18"/>
                <w:szCs w:val="18"/>
                <w:lang w:val="en-US"/>
              </w:rPr>
              <w:t>11.-</w:t>
            </w:r>
            <w:r>
              <w:rPr>
                <w:sz w:val="18"/>
                <w:szCs w:val="18"/>
                <w:lang w:val="en-US"/>
              </w:rPr>
              <w:t>20</w:t>
            </w:r>
            <w:r w:rsidRPr="00A75266">
              <w:rPr>
                <w:sz w:val="18"/>
                <w:szCs w:val="18"/>
                <w:lang w:val="en-US"/>
              </w:rPr>
              <w:t>.11.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E20EF8D" w14:textId="77777777" w:rsidR="00561939" w:rsidRPr="00A75266" w:rsidRDefault="00561939" w:rsidP="0056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092CC6A" w14:textId="77777777" w:rsidR="00561939" w:rsidRPr="00A75266" w:rsidRDefault="00561939" w:rsidP="0056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AB8D055" w14:textId="77777777" w:rsidR="00561939" w:rsidRPr="00A75266" w:rsidRDefault="00561939" w:rsidP="0056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F1D0DD7" w14:textId="77777777" w:rsidR="00561939" w:rsidRPr="00A75266" w:rsidRDefault="00561939" w:rsidP="0056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8A8DD74" w14:textId="77777777" w:rsidR="00561939" w:rsidRPr="00A75266" w:rsidRDefault="00561939" w:rsidP="0056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14477CC" w14:textId="77777777" w:rsidR="00561939" w:rsidRPr="00A75266" w:rsidRDefault="00561939" w:rsidP="0056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AB4799F" w14:textId="1EEB94FF" w:rsidR="00561939" w:rsidRPr="00A75266" w:rsidRDefault="00561939" w:rsidP="00561939">
            <w:pPr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8AA7831" w14:textId="309D7205" w:rsidR="00561939" w:rsidRPr="00A75266" w:rsidRDefault="00561939" w:rsidP="00561939">
            <w:pPr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  <w:lang w:val="en-US"/>
              </w:rPr>
              <w:t>9</w:t>
            </w:r>
            <w:r w:rsidRPr="00A75266">
              <w:rPr>
                <w:sz w:val="18"/>
                <w:szCs w:val="18"/>
                <w:lang w:val="en-US"/>
              </w:rPr>
              <w:t>.04.-</w:t>
            </w:r>
            <w:r>
              <w:rPr>
                <w:sz w:val="18"/>
                <w:szCs w:val="18"/>
                <w:lang w:val="en-US"/>
              </w:rPr>
              <w:t>23</w:t>
            </w:r>
            <w:r w:rsidRPr="00A75266">
              <w:rPr>
                <w:sz w:val="18"/>
                <w:szCs w:val="18"/>
                <w:lang w:val="en-US"/>
              </w:rPr>
              <w:t>.04.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ED1C8D1" w14:textId="2D8F7D4A" w:rsidR="00561939" w:rsidRPr="00A75266" w:rsidRDefault="00561939" w:rsidP="0056193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111CBAC" w14:textId="74C6591F" w:rsidR="00561939" w:rsidRPr="00A75266" w:rsidRDefault="00561939" w:rsidP="00561939">
            <w:pPr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2BF65D9" w14:textId="7855E0E9" w:rsidR="00561939" w:rsidRPr="00A75266" w:rsidRDefault="00561939" w:rsidP="00561939">
            <w:pPr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14:paraId="03B2D994" w14:textId="11A24528" w:rsidR="00561939" w:rsidRPr="00A75266" w:rsidRDefault="00561939" w:rsidP="0056193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F51A887" w14:textId="1AAF022B" w:rsidR="00561939" w:rsidRPr="00CF384A" w:rsidRDefault="00561939" w:rsidP="00561939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  <w:proofErr w:type="spellStart"/>
            <w:r>
              <w:rPr>
                <w:color w:val="FF0000"/>
                <w:sz w:val="18"/>
                <w:szCs w:val="18"/>
                <w:lang w:val="en-US"/>
              </w:rPr>
              <w:t>Vp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ABB48DA" w14:textId="77777777" w:rsidR="00561939" w:rsidRPr="00A75266" w:rsidRDefault="00561939" w:rsidP="00561939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561939" w:rsidRPr="00332314" w14:paraId="11CD977D" w14:textId="77777777" w:rsidTr="002551B1">
        <w:trPr>
          <w:cantSplit/>
          <w:trHeight w:val="284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B5FC0C5" w14:textId="1B4F3F1D" w:rsidR="00561939" w:rsidRPr="00A75266" w:rsidRDefault="00561939" w:rsidP="00561939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4</w:t>
            </w:r>
            <w:r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3730508" w14:textId="52211E6D" w:rsidR="00561939" w:rsidRPr="00A75266" w:rsidRDefault="00561939" w:rsidP="00561939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23</w:t>
            </w:r>
            <w:r w:rsidRPr="00A75266">
              <w:rPr>
                <w:sz w:val="18"/>
                <w:szCs w:val="18"/>
                <w:lang w:val="en-US"/>
              </w:rPr>
              <w:t>.11.-2</w:t>
            </w:r>
            <w:r>
              <w:rPr>
                <w:sz w:val="18"/>
                <w:szCs w:val="18"/>
                <w:lang w:val="en-US"/>
              </w:rPr>
              <w:t>7</w:t>
            </w:r>
            <w:r w:rsidRPr="00A75266">
              <w:rPr>
                <w:sz w:val="18"/>
                <w:szCs w:val="18"/>
                <w:lang w:val="en-US"/>
              </w:rPr>
              <w:t>.11.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E94D7FA" w14:textId="77777777" w:rsidR="00561939" w:rsidRPr="00A75266" w:rsidRDefault="00561939" w:rsidP="0056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F2E6405" w14:textId="77777777" w:rsidR="00561939" w:rsidRPr="00A75266" w:rsidRDefault="00561939" w:rsidP="0056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1BFD142" w14:textId="77777777" w:rsidR="00561939" w:rsidRPr="00A75266" w:rsidRDefault="00561939" w:rsidP="0056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6CBA8B8" w14:textId="77777777" w:rsidR="00561939" w:rsidRPr="00A75266" w:rsidRDefault="00561939" w:rsidP="0056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E146939" w14:textId="77777777" w:rsidR="00561939" w:rsidRPr="00A75266" w:rsidRDefault="00561939" w:rsidP="0056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0156309" w14:textId="77777777" w:rsidR="00561939" w:rsidRPr="00A75266" w:rsidRDefault="00561939" w:rsidP="0056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F851402" w14:textId="5785F66F" w:rsidR="00561939" w:rsidRPr="00A75266" w:rsidRDefault="00561939" w:rsidP="00561939">
            <w:pPr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F5D4BFE" w14:textId="7F2F94A8" w:rsidR="00561939" w:rsidRPr="00A75266" w:rsidRDefault="00561939" w:rsidP="00561939">
            <w:pPr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  <w:lang w:val="en-US"/>
              </w:rPr>
              <w:t>6</w:t>
            </w:r>
            <w:r w:rsidRPr="00A75266">
              <w:rPr>
                <w:sz w:val="18"/>
                <w:szCs w:val="18"/>
                <w:lang w:val="en-US"/>
              </w:rPr>
              <w:t>.04.-</w:t>
            </w:r>
            <w:r>
              <w:rPr>
                <w:sz w:val="18"/>
                <w:szCs w:val="18"/>
                <w:lang w:val="en-US"/>
              </w:rPr>
              <w:t>30</w:t>
            </w:r>
            <w:r w:rsidRPr="00A75266">
              <w:rPr>
                <w:sz w:val="18"/>
                <w:szCs w:val="18"/>
                <w:lang w:val="en-US"/>
              </w:rPr>
              <w:t>.04.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939431D" w14:textId="7D1D1903" w:rsidR="00561939" w:rsidRPr="00A75266" w:rsidRDefault="00561939" w:rsidP="00561939">
            <w:pPr>
              <w:jc w:val="center"/>
              <w:rPr>
                <w:sz w:val="18"/>
                <w:szCs w:val="18"/>
                <w:lang w:val="en-US"/>
              </w:rPr>
            </w:pPr>
            <w:r w:rsidRPr="0059682F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4D0827B" w14:textId="60559661" w:rsidR="00561939" w:rsidRPr="00A75266" w:rsidRDefault="00561939" w:rsidP="00561939">
            <w:pPr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E2A8572" w14:textId="4E76DEAE" w:rsidR="00561939" w:rsidRPr="00A75266" w:rsidRDefault="00561939" w:rsidP="00561939">
            <w:pPr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603" w:type="dxa"/>
            <w:shd w:val="clear" w:color="auto" w:fill="D9D9D9" w:themeFill="background1" w:themeFillShade="D9"/>
            <w:vAlign w:val="center"/>
          </w:tcPr>
          <w:p w14:paraId="304E3B4F" w14:textId="41499213" w:rsidR="00561939" w:rsidRPr="00A75266" w:rsidRDefault="00561939" w:rsidP="00561939">
            <w:pPr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44617D2" w14:textId="3E75CD13" w:rsidR="00561939" w:rsidRPr="00A75266" w:rsidRDefault="00561939" w:rsidP="00561939">
            <w:pPr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00CB020" w14:textId="77777777" w:rsidR="00561939" w:rsidRPr="00A75266" w:rsidRDefault="00561939" w:rsidP="00561939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561939" w:rsidRPr="00822B97" w14:paraId="7C4D9B63" w14:textId="77777777" w:rsidTr="002551B1">
        <w:trPr>
          <w:cantSplit/>
          <w:trHeight w:val="284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14:paraId="1739646A" w14:textId="7011E619" w:rsidR="00561939" w:rsidRPr="00A75266" w:rsidRDefault="00561939" w:rsidP="00561939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4</w:t>
            </w:r>
            <w:r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FCDED5C" w14:textId="3203F0D4" w:rsidR="00561939" w:rsidRPr="00A75266" w:rsidRDefault="00561939" w:rsidP="00561939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30.11.-04</w:t>
            </w:r>
            <w:r w:rsidRPr="00A75266">
              <w:rPr>
                <w:sz w:val="18"/>
                <w:szCs w:val="18"/>
                <w:lang w:val="en-US"/>
              </w:rPr>
              <w:t>.1</w:t>
            </w:r>
            <w:r>
              <w:rPr>
                <w:sz w:val="18"/>
                <w:szCs w:val="18"/>
                <w:lang w:val="en-US"/>
              </w:rPr>
              <w:t>2</w:t>
            </w:r>
            <w:r w:rsidRPr="00A75266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A179466" w14:textId="77777777" w:rsidR="00561939" w:rsidRPr="00A75266" w:rsidRDefault="00561939" w:rsidP="0056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5A4ECD1" w14:textId="77777777" w:rsidR="00561939" w:rsidRPr="00A75266" w:rsidRDefault="00561939" w:rsidP="0056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31DC6A6" w14:textId="77777777" w:rsidR="00561939" w:rsidRPr="00A75266" w:rsidRDefault="00561939" w:rsidP="0056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85A9509" w14:textId="77777777" w:rsidR="00561939" w:rsidRPr="00A75266" w:rsidRDefault="00561939" w:rsidP="0056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6146617" w14:textId="77777777" w:rsidR="00561939" w:rsidRPr="00A75266" w:rsidRDefault="00561939" w:rsidP="0056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79D68CF" w14:textId="77777777" w:rsidR="00561939" w:rsidRPr="00A75266" w:rsidRDefault="00561939" w:rsidP="0056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CCA88C5" w14:textId="48493A81" w:rsidR="00561939" w:rsidRPr="00A75266" w:rsidRDefault="00561939" w:rsidP="00561939">
            <w:pPr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0EDB08D" w14:textId="568FDC5D" w:rsidR="00561939" w:rsidRPr="00A75266" w:rsidRDefault="00561939" w:rsidP="0056193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  <w:r w:rsidRPr="00A75266">
              <w:rPr>
                <w:sz w:val="18"/>
                <w:szCs w:val="18"/>
                <w:lang w:val="en-US"/>
              </w:rPr>
              <w:t>.0</w:t>
            </w:r>
            <w:r>
              <w:rPr>
                <w:sz w:val="18"/>
                <w:szCs w:val="18"/>
                <w:lang w:val="en-US"/>
              </w:rPr>
              <w:t>5</w:t>
            </w:r>
            <w:r w:rsidRPr="00A75266">
              <w:rPr>
                <w:sz w:val="18"/>
                <w:szCs w:val="18"/>
                <w:lang w:val="en-US"/>
              </w:rPr>
              <w:t>.-0</w:t>
            </w:r>
            <w:r>
              <w:rPr>
                <w:sz w:val="18"/>
                <w:szCs w:val="18"/>
                <w:lang w:val="en-US"/>
              </w:rPr>
              <w:t>7</w:t>
            </w:r>
            <w:r w:rsidRPr="00A75266">
              <w:rPr>
                <w:sz w:val="18"/>
                <w:szCs w:val="18"/>
                <w:lang w:val="en-US"/>
              </w:rPr>
              <w:t>.05.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99AF9E5" w14:textId="5184A783" w:rsidR="00561939" w:rsidRPr="00A75266" w:rsidRDefault="00561939" w:rsidP="00561939">
            <w:pPr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971BCE1" w14:textId="691B3E41" w:rsidR="00561939" w:rsidRPr="00A75266" w:rsidRDefault="00561939" w:rsidP="0056193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B67D2CA" w14:textId="55303282" w:rsidR="00561939" w:rsidRPr="00A75266" w:rsidRDefault="00561939" w:rsidP="0056193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14:paraId="490E5B0F" w14:textId="350E7879" w:rsidR="00561939" w:rsidRPr="00A75266" w:rsidRDefault="00561939" w:rsidP="0056193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6C839D2" w14:textId="07308C3B" w:rsidR="00561939" w:rsidRPr="00A75266" w:rsidRDefault="00561939" w:rsidP="0056193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A5F124C" w14:textId="77777777" w:rsidR="00561939" w:rsidRPr="00A75266" w:rsidRDefault="00561939" w:rsidP="00561939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561939" w:rsidRPr="00822B97" w14:paraId="2B30248C" w14:textId="77777777" w:rsidTr="002551B1">
        <w:trPr>
          <w:cantSplit/>
          <w:trHeight w:val="284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84F247E" w14:textId="2E9B149E" w:rsidR="00561939" w:rsidRPr="00A75266" w:rsidRDefault="00561939" w:rsidP="00561939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F37D59C" w14:textId="09B7E46C" w:rsidR="00561939" w:rsidRPr="00A75266" w:rsidRDefault="00561939" w:rsidP="00561939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  <w:r w:rsidRPr="00A75266">
              <w:rPr>
                <w:sz w:val="18"/>
                <w:szCs w:val="18"/>
                <w:lang w:val="en-US"/>
              </w:rPr>
              <w:t>.1</w:t>
            </w:r>
            <w:r>
              <w:rPr>
                <w:sz w:val="18"/>
                <w:szCs w:val="18"/>
                <w:lang w:val="en-US"/>
              </w:rPr>
              <w:t>2</w:t>
            </w:r>
            <w:r w:rsidRPr="00A75266">
              <w:rPr>
                <w:sz w:val="18"/>
                <w:szCs w:val="18"/>
                <w:lang w:val="en-US"/>
              </w:rPr>
              <w:t>.-</w:t>
            </w:r>
            <w:r>
              <w:rPr>
                <w:sz w:val="18"/>
                <w:szCs w:val="18"/>
                <w:lang w:val="en-US"/>
              </w:rPr>
              <w:t>11</w:t>
            </w:r>
            <w:r w:rsidRPr="00A75266">
              <w:rPr>
                <w:sz w:val="18"/>
                <w:szCs w:val="18"/>
                <w:lang w:val="en-US"/>
              </w:rPr>
              <w:t>.12.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C0A815D" w14:textId="4B46A332" w:rsidR="00561939" w:rsidRPr="00A75266" w:rsidRDefault="00561939" w:rsidP="0056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A118F65" w14:textId="61BC267D" w:rsidR="00561939" w:rsidRPr="00A75266" w:rsidRDefault="00561939" w:rsidP="0056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EB701E4" w14:textId="1698F38A" w:rsidR="00561939" w:rsidRPr="00A75266" w:rsidRDefault="00561939" w:rsidP="0056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DD04665" w14:textId="0C410CC2" w:rsidR="00561939" w:rsidRPr="00A75266" w:rsidRDefault="00561939" w:rsidP="0056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A295DDE" w14:textId="44F4E60A" w:rsidR="00561939" w:rsidRPr="00A75266" w:rsidRDefault="00561939" w:rsidP="0056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002EAF0" w14:textId="77777777" w:rsidR="00561939" w:rsidRPr="00A75266" w:rsidRDefault="00561939" w:rsidP="0056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AFBB223" w14:textId="6C8077D7" w:rsidR="00561939" w:rsidRPr="00A75266" w:rsidRDefault="00561939" w:rsidP="00561939">
            <w:pPr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4ED9DFD" w14:textId="6E8F14A0" w:rsidR="00561939" w:rsidRPr="00A75266" w:rsidRDefault="00561939" w:rsidP="0056193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  <w:r w:rsidRPr="00A75266">
              <w:rPr>
                <w:sz w:val="18"/>
                <w:szCs w:val="18"/>
                <w:lang w:val="en-US"/>
              </w:rPr>
              <w:t>.05.-</w:t>
            </w:r>
            <w:r>
              <w:rPr>
                <w:sz w:val="18"/>
                <w:szCs w:val="18"/>
                <w:lang w:val="en-US"/>
              </w:rPr>
              <w:t>14</w:t>
            </w:r>
            <w:r w:rsidRPr="00A75266">
              <w:rPr>
                <w:sz w:val="18"/>
                <w:szCs w:val="18"/>
                <w:lang w:val="en-US"/>
              </w:rPr>
              <w:t>.05.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AD2E033" w14:textId="019FDA1C" w:rsidR="00561939" w:rsidRPr="00A75266" w:rsidRDefault="00561939" w:rsidP="00561939">
            <w:pPr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6EFFDFC" w14:textId="6C7F13F9" w:rsidR="00561939" w:rsidRPr="00A75266" w:rsidRDefault="00561939" w:rsidP="00561939">
            <w:pPr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FEF973F" w14:textId="622E3350" w:rsidR="00561939" w:rsidRPr="00A75266" w:rsidRDefault="00561939" w:rsidP="00561939">
            <w:pPr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603" w:type="dxa"/>
            <w:shd w:val="clear" w:color="auto" w:fill="D9D9D9" w:themeFill="background1" w:themeFillShade="D9"/>
            <w:vAlign w:val="center"/>
          </w:tcPr>
          <w:p w14:paraId="458A188A" w14:textId="2172CA0F" w:rsidR="00561939" w:rsidRPr="00CF384A" w:rsidRDefault="00561939" w:rsidP="00561939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  <w:proofErr w:type="spellStart"/>
            <w:r w:rsidRPr="00CF384A">
              <w:rPr>
                <w:color w:val="FF0000"/>
                <w:sz w:val="18"/>
                <w:szCs w:val="18"/>
                <w:lang w:val="en-US"/>
              </w:rPr>
              <w:t>H</w:t>
            </w:r>
            <w:r>
              <w:rPr>
                <w:color w:val="FF0000"/>
                <w:sz w:val="18"/>
                <w:szCs w:val="18"/>
                <w:lang w:val="en-US"/>
              </w:rPr>
              <w:t>t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DDC3901" w14:textId="264DE21B" w:rsidR="00561939" w:rsidRPr="00CF384A" w:rsidRDefault="00561939" w:rsidP="00561939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  <w:proofErr w:type="spellStart"/>
            <w:r>
              <w:rPr>
                <w:color w:val="FF0000"/>
                <w:sz w:val="18"/>
                <w:szCs w:val="18"/>
                <w:lang w:val="en-US"/>
              </w:rPr>
              <w:t>Vp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483B127" w14:textId="77777777" w:rsidR="00561939" w:rsidRPr="00A75266" w:rsidRDefault="00561939" w:rsidP="00561939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561939" w:rsidRPr="00332314" w14:paraId="522EB27C" w14:textId="77777777" w:rsidTr="002551B1">
        <w:trPr>
          <w:cantSplit/>
          <w:trHeight w:val="284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14:paraId="70F6E09A" w14:textId="63FA3FB2" w:rsidR="00561939" w:rsidRPr="00A75266" w:rsidRDefault="00561939" w:rsidP="00561939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A137AAB" w14:textId="0A1234C1" w:rsidR="00561939" w:rsidRPr="00A75266" w:rsidRDefault="00561939" w:rsidP="00561939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</w:t>
            </w:r>
            <w:r w:rsidRPr="00A75266">
              <w:rPr>
                <w:sz w:val="18"/>
                <w:szCs w:val="18"/>
                <w:lang w:val="en-US"/>
              </w:rPr>
              <w:t>.12.-1</w:t>
            </w:r>
            <w:r>
              <w:rPr>
                <w:sz w:val="18"/>
                <w:szCs w:val="18"/>
                <w:lang w:val="en-US"/>
              </w:rPr>
              <w:t>8</w:t>
            </w:r>
            <w:r w:rsidRPr="00A75266">
              <w:rPr>
                <w:sz w:val="18"/>
                <w:szCs w:val="18"/>
                <w:lang w:val="en-US"/>
              </w:rPr>
              <w:t>.12.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855BC5F" w14:textId="77777777" w:rsidR="00561939" w:rsidRPr="00A75266" w:rsidRDefault="00561939" w:rsidP="0056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C2888F0" w14:textId="77777777" w:rsidR="00561939" w:rsidRPr="00A75266" w:rsidRDefault="00561939" w:rsidP="0056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A1A45C3" w14:textId="77777777" w:rsidR="00561939" w:rsidRPr="00A75266" w:rsidRDefault="00561939" w:rsidP="0056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CF33D3A" w14:textId="77777777" w:rsidR="00561939" w:rsidRPr="00A75266" w:rsidRDefault="00561939" w:rsidP="0056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A80CFC8" w14:textId="77777777" w:rsidR="00561939" w:rsidRPr="00A75266" w:rsidRDefault="00561939" w:rsidP="0056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AB01335" w14:textId="77777777" w:rsidR="00561939" w:rsidRPr="00A75266" w:rsidRDefault="00561939" w:rsidP="0056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FDDB34C" w14:textId="2E334B32" w:rsidR="00561939" w:rsidRPr="00A75266" w:rsidRDefault="00561939" w:rsidP="00561939">
            <w:pPr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7341252" w14:textId="2E1E27F6" w:rsidR="00561939" w:rsidRPr="00A75266" w:rsidRDefault="00561939" w:rsidP="00561939">
            <w:pPr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  <w:lang w:val="en-US"/>
              </w:rPr>
              <w:t>7</w:t>
            </w:r>
            <w:r w:rsidRPr="00A75266">
              <w:rPr>
                <w:sz w:val="18"/>
                <w:szCs w:val="18"/>
                <w:lang w:val="en-US"/>
              </w:rPr>
              <w:t>.05.-</w:t>
            </w:r>
            <w:r>
              <w:rPr>
                <w:sz w:val="18"/>
                <w:szCs w:val="18"/>
                <w:lang w:val="en-US"/>
              </w:rPr>
              <w:t>21</w:t>
            </w:r>
            <w:r w:rsidRPr="00A75266">
              <w:rPr>
                <w:sz w:val="18"/>
                <w:szCs w:val="18"/>
                <w:lang w:val="en-US"/>
              </w:rPr>
              <w:t>.05.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3AFB7F8" w14:textId="0D1AD616" w:rsidR="00561939" w:rsidRPr="00A75266" w:rsidRDefault="00561939" w:rsidP="00561939">
            <w:pPr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731794F" w14:textId="5993C14A" w:rsidR="00561939" w:rsidRPr="00A75266" w:rsidRDefault="00561939" w:rsidP="00561939">
            <w:pPr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007D232" w14:textId="146B1B2D" w:rsidR="00561939" w:rsidRPr="00A75266" w:rsidRDefault="00561939" w:rsidP="00561939">
            <w:pPr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14:paraId="0717A3CE" w14:textId="6BFE3CB3" w:rsidR="00561939" w:rsidRPr="00A75266" w:rsidRDefault="00561939" w:rsidP="00561939">
            <w:pPr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0F3CEEF" w14:textId="136B9771" w:rsidR="00561939" w:rsidRPr="00A75266" w:rsidRDefault="00561939" w:rsidP="00561939">
            <w:pPr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4566A0A" w14:textId="77777777" w:rsidR="00561939" w:rsidRPr="00A75266" w:rsidRDefault="00561939" w:rsidP="00561939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561939" w:rsidRPr="00822B97" w14:paraId="1E9C4205" w14:textId="77777777" w:rsidTr="002551B1">
        <w:trPr>
          <w:cantSplit/>
          <w:trHeight w:val="284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482295E" w14:textId="176F8AC3" w:rsidR="00561939" w:rsidRPr="00A75266" w:rsidRDefault="00561939" w:rsidP="00561939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079F1AF" w14:textId="0F7DBA2D" w:rsidR="00561939" w:rsidRPr="00A75266" w:rsidRDefault="00561939" w:rsidP="00561939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21</w:t>
            </w:r>
            <w:r w:rsidRPr="00A75266">
              <w:rPr>
                <w:sz w:val="18"/>
                <w:szCs w:val="18"/>
                <w:lang w:val="en-US"/>
              </w:rPr>
              <w:t>.12.-</w:t>
            </w:r>
            <w:r>
              <w:rPr>
                <w:sz w:val="18"/>
                <w:szCs w:val="18"/>
                <w:lang w:val="en-US"/>
              </w:rPr>
              <w:t>25</w:t>
            </w:r>
            <w:r w:rsidRPr="00A75266">
              <w:rPr>
                <w:sz w:val="18"/>
                <w:szCs w:val="18"/>
                <w:lang w:val="en-US"/>
              </w:rPr>
              <w:t>.12.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139AE0E" w14:textId="36E466F3" w:rsidR="00561939" w:rsidRPr="00065031" w:rsidRDefault="00561939" w:rsidP="00561939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>J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CD6FCB7" w14:textId="734E5662" w:rsidR="00561939" w:rsidRPr="00065031" w:rsidRDefault="00561939" w:rsidP="00561939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>J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EA9EA13" w14:textId="1F54F333" w:rsidR="00561939" w:rsidRPr="00065031" w:rsidRDefault="00561939" w:rsidP="00561939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>J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7859C77" w14:textId="1902C046" w:rsidR="00561939" w:rsidRPr="00065031" w:rsidRDefault="00561939" w:rsidP="00561939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>J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BD05899" w14:textId="5125C91D" w:rsidR="00561939" w:rsidRPr="00A75266" w:rsidRDefault="00561939" w:rsidP="0056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>J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2E3B77B" w14:textId="6B1B3423" w:rsidR="00561939" w:rsidRPr="00A75266" w:rsidRDefault="00561939" w:rsidP="0056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502B19D" w14:textId="219D79A2" w:rsidR="00561939" w:rsidRPr="00A75266" w:rsidRDefault="00561939" w:rsidP="00561939">
            <w:pPr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364BC43" w14:textId="7A7BBC91" w:rsidR="00561939" w:rsidRPr="00A75266" w:rsidRDefault="00561939" w:rsidP="0056193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</w:t>
            </w:r>
            <w:r w:rsidRPr="00822B97">
              <w:rPr>
                <w:sz w:val="18"/>
                <w:szCs w:val="18"/>
                <w:lang w:val="en-US"/>
              </w:rPr>
              <w:t>.05.-2</w:t>
            </w:r>
            <w:r>
              <w:rPr>
                <w:sz w:val="18"/>
                <w:szCs w:val="18"/>
                <w:lang w:val="en-US"/>
              </w:rPr>
              <w:t>8</w:t>
            </w:r>
            <w:r w:rsidRPr="00822B97">
              <w:rPr>
                <w:sz w:val="18"/>
                <w:szCs w:val="18"/>
                <w:lang w:val="en-US"/>
              </w:rPr>
              <w:t>.05.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A972338" w14:textId="6494448E" w:rsidR="00561939" w:rsidRPr="00A75266" w:rsidRDefault="00561939" w:rsidP="00561939">
            <w:pPr>
              <w:jc w:val="center"/>
              <w:rPr>
                <w:sz w:val="18"/>
                <w:szCs w:val="18"/>
                <w:lang w:val="en-US"/>
              </w:rPr>
            </w:pPr>
            <w:r w:rsidRPr="00822B97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32EDCC2" w14:textId="2716DCB2" w:rsidR="00561939" w:rsidRPr="00A75266" w:rsidRDefault="00561939" w:rsidP="00561939">
            <w:pPr>
              <w:jc w:val="center"/>
              <w:rPr>
                <w:sz w:val="18"/>
                <w:szCs w:val="18"/>
                <w:lang w:val="en-US"/>
              </w:rPr>
            </w:pPr>
            <w:r w:rsidRPr="00822B97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7D7C7E8" w14:textId="331D5BBA" w:rsidR="00561939" w:rsidRPr="00A75266" w:rsidRDefault="00561939" w:rsidP="00561939">
            <w:pPr>
              <w:jc w:val="center"/>
              <w:rPr>
                <w:sz w:val="18"/>
                <w:szCs w:val="18"/>
                <w:lang w:val="en-US"/>
              </w:rPr>
            </w:pPr>
            <w:r w:rsidRPr="00822B97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603" w:type="dxa"/>
            <w:shd w:val="clear" w:color="auto" w:fill="D9D9D9" w:themeFill="background1" w:themeFillShade="D9"/>
            <w:vAlign w:val="center"/>
          </w:tcPr>
          <w:p w14:paraId="1C1CE96C" w14:textId="0854B7DB" w:rsidR="00561939" w:rsidRPr="00A75266" w:rsidRDefault="00561939" w:rsidP="00561939">
            <w:pPr>
              <w:jc w:val="center"/>
              <w:rPr>
                <w:sz w:val="18"/>
                <w:szCs w:val="18"/>
                <w:lang w:val="en-US"/>
              </w:rPr>
            </w:pPr>
            <w:r w:rsidRPr="00332314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C339B6B" w14:textId="351DF266" w:rsidR="00561939" w:rsidRPr="00A75266" w:rsidRDefault="00561939" w:rsidP="00561939">
            <w:pPr>
              <w:jc w:val="center"/>
              <w:rPr>
                <w:sz w:val="18"/>
                <w:szCs w:val="18"/>
                <w:lang w:val="en-US"/>
              </w:rPr>
            </w:pPr>
            <w:r w:rsidRPr="00822B97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2DE20C8" w14:textId="77777777" w:rsidR="00561939" w:rsidRPr="00A75266" w:rsidRDefault="00561939" w:rsidP="00561939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561939" w:rsidRPr="00822B97" w14:paraId="1CFA3433" w14:textId="77777777" w:rsidTr="002551B1">
        <w:trPr>
          <w:cantSplit/>
          <w:trHeight w:val="284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14:paraId="6B9D777B" w14:textId="536FC6B4" w:rsidR="00561939" w:rsidRPr="00A75266" w:rsidRDefault="00561939" w:rsidP="00561939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2FDAD56" w14:textId="1FA623ED" w:rsidR="00561939" w:rsidRPr="00A75266" w:rsidRDefault="00561939" w:rsidP="00561939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28</w:t>
            </w:r>
            <w:r w:rsidRPr="00A75266">
              <w:rPr>
                <w:sz w:val="18"/>
                <w:szCs w:val="18"/>
                <w:lang w:val="en-US"/>
              </w:rPr>
              <w:t>.12.-</w:t>
            </w:r>
            <w:r>
              <w:rPr>
                <w:sz w:val="18"/>
                <w:szCs w:val="18"/>
                <w:lang w:val="en-US"/>
              </w:rPr>
              <w:t>01</w:t>
            </w:r>
            <w:r w:rsidRPr="00A75266">
              <w:rPr>
                <w:sz w:val="18"/>
                <w:szCs w:val="18"/>
                <w:lang w:val="en-US"/>
              </w:rPr>
              <w:t>.</w:t>
            </w:r>
            <w:r>
              <w:rPr>
                <w:sz w:val="18"/>
                <w:szCs w:val="18"/>
                <w:lang w:val="en-US"/>
              </w:rPr>
              <w:t>01</w:t>
            </w:r>
            <w:r w:rsidRPr="00A75266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8EF7544" w14:textId="29B2DA70" w:rsidR="00561939" w:rsidRPr="00065031" w:rsidRDefault="00561939" w:rsidP="00561939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>J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5726DF3" w14:textId="4D72D281" w:rsidR="00561939" w:rsidRPr="00065031" w:rsidRDefault="00561939" w:rsidP="00561939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>J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1F0B841" w14:textId="49027435" w:rsidR="00561939" w:rsidRPr="00065031" w:rsidRDefault="00561939" w:rsidP="00561939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>J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AD95933" w14:textId="7E30EAD2" w:rsidR="00561939" w:rsidRPr="00065031" w:rsidRDefault="00561939" w:rsidP="00561939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>J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F3FCD38" w14:textId="57FF6B06" w:rsidR="00561939" w:rsidRPr="00E97C5E" w:rsidRDefault="00561939" w:rsidP="0056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>J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DB0D96D" w14:textId="77777777" w:rsidR="00561939" w:rsidRPr="00A75266" w:rsidRDefault="00561939" w:rsidP="0056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491FCA4" w14:textId="1FDA9D36" w:rsidR="00561939" w:rsidRPr="00A75266" w:rsidRDefault="00561939" w:rsidP="00561939">
            <w:pPr>
              <w:rPr>
                <w:sz w:val="18"/>
                <w:szCs w:val="18"/>
                <w:lang w:val="en-US"/>
              </w:rPr>
            </w:pPr>
            <w:r w:rsidRPr="00822B97"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F961BD0" w14:textId="4348C016" w:rsidR="00561939" w:rsidRPr="00822B97" w:rsidRDefault="00561939" w:rsidP="00561939">
            <w:pPr>
              <w:rPr>
                <w:sz w:val="18"/>
                <w:szCs w:val="18"/>
                <w:lang w:val="en-US"/>
              </w:rPr>
            </w:pPr>
            <w:proofErr w:type="gramStart"/>
            <w:r>
              <w:rPr>
                <w:sz w:val="18"/>
                <w:szCs w:val="18"/>
              </w:rPr>
              <w:t>31</w:t>
            </w:r>
            <w:r w:rsidRPr="00332314">
              <w:rPr>
                <w:sz w:val="18"/>
                <w:szCs w:val="18"/>
              </w:rPr>
              <w:t>.05.-</w:t>
            </w:r>
            <w:r>
              <w:rPr>
                <w:sz w:val="18"/>
                <w:szCs w:val="18"/>
              </w:rPr>
              <w:t>04.06</w:t>
            </w:r>
            <w:r w:rsidRPr="00332314">
              <w:rPr>
                <w:sz w:val="18"/>
                <w:szCs w:val="18"/>
              </w:rPr>
              <w:t>.</w:t>
            </w:r>
            <w:proofErr w:type="gramEnd"/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CB5B455" w14:textId="16340D07" w:rsidR="00561939" w:rsidRPr="00822B97" w:rsidRDefault="00561939" w:rsidP="00561939">
            <w:pPr>
              <w:jc w:val="center"/>
              <w:rPr>
                <w:sz w:val="18"/>
                <w:szCs w:val="18"/>
                <w:lang w:val="en-US"/>
              </w:rPr>
            </w:pPr>
            <w:r w:rsidRPr="00332314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1D3FC71" w14:textId="65E48382" w:rsidR="00561939" w:rsidRPr="00822B97" w:rsidRDefault="00561939" w:rsidP="00561939">
            <w:pPr>
              <w:jc w:val="center"/>
              <w:rPr>
                <w:sz w:val="18"/>
                <w:szCs w:val="18"/>
                <w:lang w:val="en-US"/>
              </w:rPr>
            </w:pPr>
            <w:r w:rsidRPr="00332314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C88538A" w14:textId="0A95F463" w:rsidR="00561939" w:rsidRPr="00822B97" w:rsidRDefault="00561939" w:rsidP="00561939">
            <w:pPr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14:paraId="14F9C2D5" w14:textId="35CD2B7E" w:rsidR="00561939" w:rsidRPr="00822B97" w:rsidRDefault="00561939" w:rsidP="0056193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CB415DB" w14:textId="1B0A5D16" w:rsidR="00561939" w:rsidRPr="00822B97" w:rsidRDefault="00561939" w:rsidP="0056193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3B76068" w14:textId="77777777" w:rsidR="00561939" w:rsidRPr="00822B97" w:rsidRDefault="00561939" w:rsidP="00561939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561939" w:rsidRPr="00A75266" w14:paraId="15988CB7" w14:textId="77777777" w:rsidTr="002551B1">
        <w:trPr>
          <w:cantSplit/>
          <w:trHeight w:val="284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5B147C4" w14:textId="50A6127C" w:rsidR="00561939" w:rsidRPr="00822B97" w:rsidRDefault="00561939" w:rsidP="00561939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D1B0FBB" w14:textId="72AF7846" w:rsidR="00561939" w:rsidRPr="00822B97" w:rsidRDefault="00561939" w:rsidP="00561939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237577E" w14:textId="05D25FBD" w:rsidR="00561939" w:rsidRPr="00822B97" w:rsidRDefault="00561939" w:rsidP="00561939">
            <w:pPr>
              <w:autoSpaceDE w:val="0"/>
              <w:autoSpaceDN w:val="0"/>
              <w:adjustRightInd w:val="0"/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0245F75" w14:textId="31E3A8E0" w:rsidR="00561939" w:rsidRPr="00822B97" w:rsidRDefault="00561939" w:rsidP="00561939">
            <w:pPr>
              <w:autoSpaceDE w:val="0"/>
              <w:autoSpaceDN w:val="0"/>
              <w:adjustRightInd w:val="0"/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E6EC771" w14:textId="707ACBA7" w:rsidR="00561939" w:rsidRPr="00822B97" w:rsidRDefault="00561939" w:rsidP="00561939">
            <w:pPr>
              <w:autoSpaceDE w:val="0"/>
              <w:autoSpaceDN w:val="0"/>
              <w:adjustRightInd w:val="0"/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AE6463D" w14:textId="481F3681" w:rsidR="00561939" w:rsidRPr="00822B97" w:rsidRDefault="00561939" w:rsidP="00561939">
            <w:pPr>
              <w:autoSpaceDE w:val="0"/>
              <w:autoSpaceDN w:val="0"/>
              <w:adjustRightInd w:val="0"/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F218CAA" w14:textId="7561E871" w:rsidR="00561939" w:rsidRPr="00822B97" w:rsidRDefault="00561939" w:rsidP="00561939">
            <w:pPr>
              <w:autoSpaceDE w:val="0"/>
              <w:autoSpaceDN w:val="0"/>
              <w:adjustRightInd w:val="0"/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51E555C" w14:textId="77777777" w:rsidR="00561939" w:rsidRPr="00822B97" w:rsidRDefault="00561939" w:rsidP="0056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7BD9126" w14:textId="77A1E670" w:rsidR="00561939" w:rsidRPr="00822B97" w:rsidRDefault="00561939" w:rsidP="0056193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E7639D8" w14:textId="48B9E8A4" w:rsidR="00561939" w:rsidRPr="00332314" w:rsidRDefault="00561939" w:rsidP="00561939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07.06.-11.06.</w:t>
            </w:r>
            <w:proofErr w:type="gramEnd"/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895E18C" w14:textId="6C68FF81" w:rsidR="00561939" w:rsidRPr="00332314" w:rsidRDefault="00561939" w:rsidP="00561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8FA75AC" w14:textId="131EF6CB" w:rsidR="00561939" w:rsidRPr="00332314" w:rsidRDefault="00561939" w:rsidP="00561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B814211" w14:textId="25EE9833" w:rsidR="00561939" w:rsidRPr="00A75266" w:rsidRDefault="00561939" w:rsidP="00561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03" w:type="dxa"/>
            <w:shd w:val="clear" w:color="auto" w:fill="D9D9D9" w:themeFill="background1" w:themeFillShade="D9"/>
            <w:vAlign w:val="center"/>
          </w:tcPr>
          <w:p w14:paraId="68D0664E" w14:textId="4D5196D2" w:rsidR="00561939" w:rsidRPr="00F51C16" w:rsidRDefault="00561939" w:rsidP="00561939">
            <w:pPr>
              <w:jc w:val="center"/>
              <w:rPr>
                <w:sz w:val="18"/>
                <w:szCs w:val="18"/>
              </w:rPr>
            </w:pPr>
            <w:r w:rsidRPr="00F51C1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DF1C044" w14:textId="4E13DC44" w:rsidR="00561939" w:rsidRPr="00A75266" w:rsidRDefault="00561939" w:rsidP="00561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E69A2D4" w14:textId="3E938E18" w:rsidR="00561939" w:rsidRPr="00A75266" w:rsidRDefault="00561939" w:rsidP="00561939">
            <w:pPr>
              <w:jc w:val="center"/>
              <w:rPr>
                <w:sz w:val="18"/>
                <w:szCs w:val="18"/>
              </w:rPr>
            </w:pPr>
          </w:p>
        </w:tc>
      </w:tr>
      <w:tr w:rsidR="00561939" w:rsidRPr="00A75266" w14:paraId="1954BA28" w14:textId="77777777" w:rsidTr="00F51C16">
        <w:trPr>
          <w:cantSplit/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630EADB" w14:textId="77777777" w:rsidR="00561939" w:rsidRPr="00822B97" w:rsidRDefault="00561939" w:rsidP="00561939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DAEC85E" w14:textId="77777777" w:rsidR="00561939" w:rsidRPr="00822B97" w:rsidRDefault="00561939" w:rsidP="00561939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549C52C" w14:textId="77777777" w:rsidR="00561939" w:rsidRPr="00822B97" w:rsidRDefault="00561939" w:rsidP="00561939">
            <w:pPr>
              <w:autoSpaceDE w:val="0"/>
              <w:autoSpaceDN w:val="0"/>
              <w:adjustRightInd w:val="0"/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A1DE8BF" w14:textId="77777777" w:rsidR="00561939" w:rsidRPr="00822B97" w:rsidRDefault="00561939" w:rsidP="00561939">
            <w:pPr>
              <w:autoSpaceDE w:val="0"/>
              <w:autoSpaceDN w:val="0"/>
              <w:adjustRightInd w:val="0"/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876D755" w14:textId="77777777" w:rsidR="00561939" w:rsidRPr="00822B97" w:rsidRDefault="00561939" w:rsidP="00561939">
            <w:pPr>
              <w:autoSpaceDE w:val="0"/>
              <w:autoSpaceDN w:val="0"/>
              <w:adjustRightInd w:val="0"/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22F9998" w14:textId="77777777" w:rsidR="00561939" w:rsidRPr="00822B97" w:rsidRDefault="00561939" w:rsidP="00561939">
            <w:pPr>
              <w:autoSpaceDE w:val="0"/>
              <w:autoSpaceDN w:val="0"/>
              <w:adjustRightInd w:val="0"/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7241B29" w14:textId="77777777" w:rsidR="00561939" w:rsidRPr="00822B97" w:rsidRDefault="00561939" w:rsidP="00561939">
            <w:pPr>
              <w:autoSpaceDE w:val="0"/>
              <w:autoSpaceDN w:val="0"/>
              <w:adjustRightInd w:val="0"/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F32BD8C" w14:textId="77777777" w:rsidR="00561939" w:rsidRPr="00822B97" w:rsidRDefault="00561939" w:rsidP="0056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89E92E7" w14:textId="6AF5FEB5" w:rsidR="00561939" w:rsidRPr="00822B97" w:rsidRDefault="00561939" w:rsidP="0056193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76891A" w14:textId="53B175C0" w:rsidR="00561939" w:rsidRPr="00332314" w:rsidRDefault="00561939" w:rsidP="00561939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14.06.-18.06.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14:paraId="7C767479" w14:textId="04A7D52C" w:rsidR="00561939" w:rsidRPr="00332314" w:rsidRDefault="00561939" w:rsidP="00561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75F317A" w14:textId="35A9AA5D" w:rsidR="00561939" w:rsidRPr="00332314" w:rsidRDefault="00561939" w:rsidP="00561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9FA0856" w14:textId="48F98029" w:rsidR="00561939" w:rsidRPr="00A75266" w:rsidRDefault="00561939" w:rsidP="00561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03" w:type="dxa"/>
            <w:shd w:val="clear" w:color="auto" w:fill="auto"/>
            <w:vAlign w:val="center"/>
          </w:tcPr>
          <w:p w14:paraId="181E9E1E" w14:textId="26B67E96" w:rsidR="00561939" w:rsidRPr="00F51C16" w:rsidRDefault="00561939" w:rsidP="00561939">
            <w:pPr>
              <w:jc w:val="center"/>
              <w:rPr>
                <w:sz w:val="18"/>
                <w:szCs w:val="18"/>
              </w:rPr>
            </w:pPr>
            <w:r w:rsidRPr="00F51C1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9A49453" w14:textId="4223043A" w:rsidR="00561939" w:rsidRDefault="00561939" w:rsidP="00561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9DB3387" w14:textId="2A8EAD1A" w:rsidR="00561939" w:rsidRDefault="00561939" w:rsidP="00561939">
            <w:pPr>
              <w:jc w:val="center"/>
              <w:rPr>
                <w:sz w:val="18"/>
                <w:szCs w:val="18"/>
              </w:rPr>
            </w:pPr>
          </w:p>
        </w:tc>
      </w:tr>
      <w:tr w:rsidR="00561939" w:rsidRPr="00A75266" w14:paraId="0142F161" w14:textId="77777777" w:rsidTr="002551B1">
        <w:trPr>
          <w:cantSplit/>
          <w:trHeight w:val="284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2651D98" w14:textId="77777777" w:rsidR="00561939" w:rsidRPr="00822B97" w:rsidRDefault="00561939" w:rsidP="00561939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C2D4B79" w14:textId="77777777" w:rsidR="00561939" w:rsidRPr="00822B97" w:rsidRDefault="00561939" w:rsidP="00561939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0B55971" w14:textId="77777777" w:rsidR="00561939" w:rsidRPr="00822B97" w:rsidRDefault="00561939" w:rsidP="00561939">
            <w:pPr>
              <w:autoSpaceDE w:val="0"/>
              <w:autoSpaceDN w:val="0"/>
              <w:adjustRightInd w:val="0"/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83520E3" w14:textId="77777777" w:rsidR="00561939" w:rsidRPr="00822B97" w:rsidRDefault="00561939" w:rsidP="00561939">
            <w:pPr>
              <w:autoSpaceDE w:val="0"/>
              <w:autoSpaceDN w:val="0"/>
              <w:adjustRightInd w:val="0"/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93B8055" w14:textId="77777777" w:rsidR="00561939" w:rsidRPr="00822B97" w:rsidRDefault="00561939" w:rsidP="00561939">
            <w:pPr>
              <w:autoSpaceDE w:val="0"/>
              <w:autoSpaceDN w:val="0"/>
              <w:adjustRightInd w:val="0"/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AB6E484" w14:textId="77777777" w:rsidR="00561939" w:rsidRPr="00822B97" w:rsidRDefault="00561939" w:rsidP="00561939">
            <w:pPr>
              <w:autoSpaceDE w:val="0"/>
              <w:autoSpaceDN w:val="0"/>
              <w:adjustRightInd w:val="0"/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5697929" w14:textId="77777777" w:rsidR="00561939" w:rsidRPr="00822B97" w:rsidRDefault="00561939" w:rsidP="00561939">
            <w:pPr>
              <w:autoSpaceDE w:val="0"/>
              <w:autoSpaceDN w:val="0"/>
              <w:adjustRightInd w:val="0"/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A5A189A" w14:textId="77777777" w:rsidR="00561939" w:rsidRPr="00822B97" w:rsidRDefault="00561939" w:rsidP="0056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D6E8558" w14:textId="546606B3" w:rsidR="00561939" w:rsidRDefault="00561939" w:rsidP="0056193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3FE39B0" w14:textId="0B582C2F" w:rsidR="00561939" w:rsidRDefault="00561939" w:rsidP="00561939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21.06.-25.06.</w:t>
            </w:r>
            <w:proofErr w:type="gramEnd"/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AF80209" w14:textId="52C606E5" w:rsidR="00561939" w:rsidRPr="00CF384A" w:rsidRDefault="00561939" w:rsidP="00561939">
            <w:pPr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>
              <w:rPr>
                <w:color w:val="FF0000"/>
                <w:sz w:val="18"/>
                <w:szCs w:val="18"/>
              </w:rPr>
              <w:t>Vj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772D8BB" w14:textId="2613B2BA" w:rsidR="00561939" w:rsidRPr="00CF384A" w:rsidRDefault="00561939" w:rsidP="00561939">
            <w:pPr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>
              <w:rPr>
                <w:color w:val="FF0000"/>
                <w:sz w:val="18"/>
                <w:szCs w:val="18"/>
              </w:rPr>
              <w:t>Vj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BF14005" w14:textId="3E30D381" w:rsidR="00561939" w:rsidRPr="00CF384A" w:rsidRDefault="00561939" w:rsidP="00561939">
            <w:pPr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>
              <w:rPr>
                <w:color w:val="FF0000"/>
                <w:sz w:val="18"/>
                <w:szCs w:val="18"/>
              </w:rPr>
              <w:t>Vj</w:t>
            </w:r>
            <w:proofErr w:type="spellEnd"/>
          </w:p>
        </w:tc>
        <w:tc>
          <w:tcPr>
            <w:tcW w:w="603" w:type="dxa"/>
            <w:shd w:val="clear" w:color="auto" w:fill="D9D9D9" w:themeFill="background1" w:themeFillShade="D9"/>
            <w:vAlign w:val="center"/>
          </w:tcPr>
          <w:p w14:paraId="5131E199" w14:textId="08731B75" w:rsidR="00561939" w:rsidRPr="00CF384A" w:rsidRDefault="00561939" w:rsidP="00561939">
            <w:pPr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>
              <w:rPr>
                <w:color w:val="FF0000"/>
                <w:sz w:val="18"/>
                <w:szCs w:val="18"/>
              </w:rPr>
              <w:t>Vj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1A88600" w14:textId="47C332FB" w:rsidR="00561939" w:rsidRPr="00CF384A" w:rsidRDefault="00561939" w:rsidP="00561939">
            <w:pPr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>
              <w:rPr>
                <w:color w:val="FF0000"/>
                <w:sz w:val="18"/>
                <w:szCs w:val="18"/>
              </w:rPr>
              <w:t>Vj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9295231" w14:textId="77777777" w:rsidR="00561939" w:rsidRDefault="00561939" w:rsidP="00561939">
            <w:pPr>
              <w:jc w:val="center"/>
              <w:rPr>
                <w:sz w:val="18"/>
                <w:szCs w:val="18"/>
              </w:rPr>
            </w:pPr>
          </w:p>
        </w:tc>
      </w:tr>
      <w:tr w:rsidR="00561939" w:rsidRPr="00A75266" w14:paraId="749B105D" w14:textId="77777777" w:rsidTr="00F51C16">
        <w:trPr>
          <w:cantSplit/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4FF0468" w14:textId="77777777" w:rsidR="00561939" w:rsidRPr="00822B97" w:rsidRDefault="00561939" w:rsidP="00561939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658FAFF" w14:textId="77777777" w:rsidR="00561939" w:rsidRPr="00822B97" w:rsidRDefault="00561939" w:rsidP="00561939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EA1F416" w14:textId="77777777" w:rsidR="00561939" w:rsidRPr="00822B97" w:rsidRDefault="00561939" w:rsidP="00561939">
            <w:pPr>
              <w:autoSpaceDE w:val="0"/>
              <w:autoSpaceDN w:val="0"/>
              <w:adjustRightInd w:val="0"/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61DB59A" w14:textId="77777777" w:rsidR="00561939" w:rsidRPr="00822B97" w:rsidRDefault="00561939" w:rsidP="00561939">
            <w:pPr>
              <w:autoSpaceDE w:val="0"/>
              <w:autoSpaceDN w:val="0"/>
              <w:adjustRightInd w:val="0"/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CCCA4F9" w14:textId="77777777" w:rsidR="00561939" w:rsidRPr="00822B97" w:rsidRDefault="00561939" w:rsidP="00561939">
            <w:pPr>
              <w:autoSpaceDE w:val="0"/>
              <w:autoSpaceDN w:val="0"/>
              <w:adjustRightInd w:val="0"/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1E197A3" w14:textId="77777777" w:rsidR="00561939" w:rsidRPr="00822B97" w:rsidRDefault="00561939" w:rsidP="00561939">
            <w:pPr>
              <w:autoSpaceDE w:val="0"/>
              <w:autoSpaceDN w:val="0"/>
              <w:adjustRightInd w:val="0"/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682FE03" w14:textId="77777777" w:rsidR="00561939" w:rsidRPr="00822B97" w:rsidRDefault="00561939" w:rsidP="00561939">
            <w:pPr>
              <w:autoSpaceDE w:val="0"/>
              <w:autoSpaceDN w:val="0"/>
              <w:adjustRightInd w:val="0"/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A57A2F7" w14:textId="77777777" w:rsidR="00561939" w:rsidRPr="00822B97" w:rsidRDefault="00561939" w:rsidP="0056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F13AA76" w14:textId="03DBFD44" w:rsidR="00561939" w:rsidRDefault="00561939" w:rsidP="0056193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07F2458" w14:textId="2D32FE4D" w:rsidR="00561939" w:rsidRDefault="00561939" w:rsidP="00561939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28.06.-02.07.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14:paraId="38A215A4" w14:textId="3DD7223B" w:rsidR="00561939" w:rsidRPr="00CF384A" w:rsidRDefault="00561939" w:rsidP="00561939">
            <w:pPr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>
              <w:rPr>
                <w:color w:val="FF0000"/>
                <w:sz w:val="18"/>
                <w:szCs w:val="18"/>
              </w:rPr>
              <w:t>Vj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3D250DF8" w14:textId="677F2DEA" w:rsidR="00561939" w:rsidRPr="00CF384A" w:rsidRDefault="00561939" w:rsidP="00561939">
            <w:pPr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>
              <w:rPr>
                <w:color w:val="FF0000"/>
                <w:sz w:val="18"/>
                <w:szCs w:val="18"/>
              </w:rPr>
              <w:t>Vj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5195B151" w14:textId="54C61D8D" w:rsidR="00561939" w:rsidRPr="00CF384A" w:rsidRDefault="00561939" w:rsidP="00561939">
            <w:pPr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>
              <w:rPr>
                <w:color w:val="FF0000"/>
                <w:sz w:val="18"/>
                <w:szCs w:val="18"/>
              </w:rPr>
              <w:t>Vj</w:t>
            </w:r>
            <w:proofErr w:type="spellEnd"/>
          </w:p>
        </w:tc>
        <w:tc>
          <w:tcPr>
            <w:tcW w:w="603" w:type="dxa"/>
            <w:shd w:val="clear" w:color="auto" w:fill="auto"/>
            <w:vAlign w:val="center"/>
          </w:tcPr>
          <w:p w14:paraId="76C0628A" w14:textId="77A7CB18" w:rsidR="00561939" w:rsidRPr="00CF384A" w:rsidRDefault="00561939" w:rsidP="00561939">
            <w:pPr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>
              <w:rPr>
                <w:color w:val="FF0000"/>
                <w:sz w:val="18"/>
                <w:szCs w:val="18"/>
              </w:rPr>
              <w:t>Vj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4D913A79" w14:textId="1ABF49B1" w:rsidR="00561939" w:rsidRPr="00CF384A" w:rsidRDefault="00561939" w:rsidP="00561939">
            <w:pPr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>
              <w:rPr>
                <w:color w:val="FF0000"/>
                <w:sz w:val="18"/>
                <w:szCs w:val="18"/>
              </w:rPr>
              <w:t>Vj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577D14FD" w14:textId="77777777" w:rsidR="00561939" w:rsidRDefault="00561939" w:rsidP="00561939">
            <w:pPr>
              <w:jc w:val="center"/>
              <w:rPr>
                <w:sz w:val="18"/>
                <w:szCs w:val="18"/>
              </w:rPr>
            </w:pPr>
          </w:p>
        </w:tc>
      </w:tr>
      <w:tr w:rsidR="00561939" w:rsidRPr="00A75266" w14:paraId="5F706512" w14:textId="77777777" w:rsidTr="002551B1">
        <w:trPr>
          <w:cantSplit/>
          <w:trHeight w:val="284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804D646" w14:textId="77777777" w:rsidR="00561939" w:rsidRPr="00822B97" w:rsidRDefault="00561939" w:rsidP="00561939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C9D090F" w14:textId="77777777" w:rsidR="00561939" w:rsidRPr="00822B97" w:rsidRDefault="00561939" w:rsidP="00561939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F713ED1" w14:textId="77777777" w:rsidR="00561939" w:rsidRPr="00822B97" w:rsidRDefault="00561939" w:rsidP="00561939">
            <w:pPr>
              <w:autoSpaceDE w:val="0"/>
              <w:autoSpaceDN w:val="0"/>
              <w:adjustRightInd w:val="0"/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683C4DF" w14:textId="77777777" w:rsidR="00561939" w:rsidRPr="00822B97" w:rsidRDefault="00561939" w:rsidP="00561939">
            <w:pPr>
              <w:autoSpaceDE w:val="0"/>
              <w:autoSpaceDN w:val="0"/>
              <w:adjustRightInd w:val="0"/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8247D0B" w14:textId="77777777" w:rsidR="00561939" w:rsidRPr="00822B97" w:rsidRDefault="00561939" w:rsidP="00561939">
            <w:pPr>
              <w:autoSpaceDE w:val="0"/>
              <w:autoSpaceDN w:val="0"/>
              <w:adjustRightInd w:val="0"/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ADE0DA0" w14:textId="77777777" w:rsidR="00561939" w:rsidRPr="00822B97" w:rsidRDefault="00561939" w:rsidP="00561939">
            <w:pPr>
              <w:autoSpaceDE w:val="0"/>
              <w:autoSpaceDN w:val="0"/>
              <w:adjustRightInd w:val="0"/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3BD8C11" w14:textId="77777777" w:rsidR="00561939" w:rsidRPr="00822B97" w:rsidRDefault="00561939" w:rsidP="00561939">
            <w:pPr>
              <w:autoSpaceDE w:val="0"/>
              <w:autoSpaceDN w:val="0"/>
              <w:adjustRightInd w:val="0"/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9B332F4" w14:textId="77777777" w:rsidR="00561939" w:rsidRPr="00822B97" w:rsidRDefault="00561939" w:rsidP="0056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AB69F1F" w14:textId="18330FB5" w:rsidR="00561939" w:rsidRDefault="00561939" w:rsidP="0056193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B0331FE" w14:textId="2A1CAE6A" w:rsidR="00561939" w:rsidRDefault="00561939" w:rsidP="00561939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05.07.-09.07.</w:t>
            </w:r>
            <w:proofErr w:type="gramEnd"/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4A1ACED" w14:textId="7F39F8D1" w:rsidR="00561939" w:rsidRPr="00CF384A" w:rsidRDefault="00561939" w:rsidP="00561939">
            <w:pPr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>
              <w:rPr>
                <w:color w:val="FF0000"/>
                <w:sz w:val="18"/>
                <w:szCs w:val="18"/>
              </w:rPr>
              <w:t>Vj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973B6CC" w14:textId="47EA7A9D" w:rsidR="00561939" w:rsidRPr="00CF384A" w:rsidRDefault="00561939" w:rsidP="00561939">
            <w:pPr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>
              <w:rPr>
                <w:color w:val="FF0000"/>
                <w:sz w:val="18"/>
                <w:szCs w:val="18"/>
              </w:rPr>
              <w:t>Vj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7387A83" w14:textId="7F931327" w:rsidR="00561939" w:rsidRPr="00CF384A" w:rsidRDefault="00561939" w:rsidP="00561939">
            <w:pPr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>
              <w:rPr>
                <w:color w:val="FF0000"/>
                <w:sz w:val="18"/>
                <w:szCs w:val="18"/>
              </w:rPr>
              <w:t>Vj</w:t>
            </w:r>
            <w:proofErr w:type="spellEnd"/>
          </w:p>
        </w:tc>
        <w:tc>
          <w:tcPr>
            <w:tcW w:w="603" w:type="dxa"/>
            <w:shd w:val="clear" w:color="auto" w:fill="D9D9D9" w:themeFill="background1" w:themeFillShade="D9"/>
            <w:vAlign w:val="center"/>
          </w:tcPr>
          <w:p w14:paraId="4CC0DB97" w14:textId="2925959A" w:rsidR="00561939" w:rsidRPr="00CF384A" w:rsidRDefault="00561939" w:rsidP="00561939">
            <w:pPr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>
              <w:rPr>
                <w:color w:val="FF0000"/>
                <w:sz w:val="18"/>
                <w:szCs w:val="18"/>
              </w:rPr>
              <w:t>Vj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DB50E31" w14:textId="0450AD8D" w:rsidR="00561939" w:rsidRPr="00CF384A" w:rsidRDefault="00561939" w:rsidP="00561939">
            <w:pPr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>
              <w:rPr>
                <w:color w:val="FF0000"/>
                <w:sz w:val="18"/>
                <w:szCs w:val="18"/>
              </w:rPr>
              <w:t>Vj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5EE3B94" w14:textId="77777777" w:rsidR="00561939" w:rsidRDefault="00561939" w:rsidP="00561939">
            <w:pPr>
              <w:jc w:val="center"/>
              <w:rPr>
                <w:sz w:val="18"/>
                <w:szCs w:val="18"/>
              </w:rPr>
            </w:pPr>
          </w:p>
        </w:tc>
      </w:tr>
      <w:tr w:rsidR="00561939" w:rsidRPr="00A75266" w14:paraId="7A4AE7BF" w14:textId="77777777" w:rsidTr="00F51C16">
        <w:trPr>
          <w:cantSplit/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CD35E0C" w14:textId="77777777" w:rsidR="00561939" w:rsidRPr="00822B97" w:rsidRDefault="00561939" w:rsidP="00561939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3CBBC76" w14:textId="77777777" w:rsidR="00561939" w:rsidRPr="00822B97" w:rsidRDefault="00561939" w:rsidP="00561939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A09ED5B" w14:textId="77777777" w:rsidR="00561939" w:rsidRPr="00822B97" w:rsidRDefault="00561939" w:rsidP="00561939">
            <w:pPr>
              <w:autoSpaceDE w:val="0"/>
              <w:autoSpaceDN w:val="0"/>
              <w:adjustRightInd w:val="0"/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9E3AAE1" w14:textId="77777777" w:rsidR="00561939" w:rsidRPr="00822B97" w:rsidRDefault="00561939" w:rsidP="00561939">
            <w:pPr>
              <w:autoSpaceDE w:val="0"/>
              <w:autoSpaceDN w:val="0"/>
              <w:adjustRightInd w:val="0"/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E1F4604" w14:textId="77777777" w:rsidR="00561939" w:rsidRPr="00822B97" w:rsidRDefault="00561939" w:rsidP="00561939">
            <w:pPr>
              <w:autoSpaceDE w:val="0"/>
              <w:autoSpaceDN w:val="0"/>
              <w:adjustRightInd w:val="0"/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0CDDDD9" w14:textId="77777777" w:rsidR="00561939" w:rsidRPr="00822B97" w:rsidRDefault="00561939" w:rsidP="00561939">
            <w:pPr>
              <w:autoSpaceDE w:val="0"/>
              <w:autoSpaceDN w:val="0"/>
              <w:adjustRightInd w:val="0"/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4C491DF" w14:textId="77777777" w:rsidR="00561939" w:rsidRPr="00822B97" w:rsidRDefault="00561939" w:rsidP="00561939">
            <w:pPr>
              <w:autoSpaceDE w:val="0"/>
              <w:autoSpaceDN w:val="0"/>
              <w:adjustRightInd w:val="0"/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41CC8CA" w14:textId="77777777" w:rsidR="00561939" w:rsidRPr="00822B97" w:rsidRDefault="00561939" w:rsidP="0056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F4FD0BC" w14:textId="7F9B7488" w:rsidR="00561939" w:rsidRDefault="00561939" w:rsidP="0056193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07B6F4" w14:textId="759D8D43" w:rsidR="00561939" w:rsidRDefault="00561939" w:rsidP="00561939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12.07.-16.07.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14:paraId="170295D2" w14:textId="0025F2C9" w:rsidR="00561939" w:rsidRPr="00CF384A" w:rsidRDefault="00561939" w:rsidP="00561939">
            <w:pPr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>
              <w:rPr>
                <w:color w:val="FF0000"/>
                <w:sz w:val="18"/>
                <w:szCs w:val="18"/>
              </w:rPr>
              <w:t>Vj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593A5156" w14:textId="016C670D" w:rsidR="00561939" w:rsidRPr="00CF384A" w:rsidRDefault="00561939" w:rsidP="00561939">
            <w:pPr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>
              <w:rPr>
                <w:color w:val="FF0000"/>
                <w:sz w:val="18"/>
                <w:szCs w:val="18"/>
              </w:rPr>
              <w:t>Vj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2D4F24FD" w14:textId="268782C5" w:rsidR="00561939" w:rsidRPr="00CF384A" w:rsidRDefault="00561939" w:rsidP="00561939">
            <w:pPr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>
              <w:rPr>
                <w:color w:val="FF0000"/>
                <w:sz w:val="18"/>
                <w:szCs w:val="18"/>
              </w:rPr>
              <w:t>Vj</w:t>
            </w:r>
            <w:proofErr w:type="spellEnd"/>
          </w:p>
        </w:tc>
        <w:tc>
          <w:tcPr>
            <w:tcW w:w="603" w:type="dxa"/>
            <w:shd w:val="clear" w:color="auto" w:fill="auto"/>
            <w:vAlign w:val="center"/>
          </w:tcPr>
          <w:p w14:paraId="504AC218" w14:textId="0A8758A6" w:rsidR="00561939" w:rsidRPr="00CF384A" w:rsidRDefault="00561939" w:rsidP="00561939">
            <w:pPr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>
              <w:rPr>
                <w:color w:val="FF0000"/>
                <w:sz w:val="18"/>
                <w:szCs w:val="18"/>
              </w:rPr>
              <w:t>Vj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5F04F7CC" w14:textId="66352E6D" w:rsidR="00561939" w:rsidRPr="00CF384A" w:rsidRDefault="00561939" w:rsidP="00561939">
            <w:pPr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>
              <w:rPr>
                <w:color w:val="FF0000"/>
                <w:sz w:val="18"/>
                <w:szCs w:val="18"/>
              </w:rPr>
              <w:t>Vj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5CA32839" w14:textId="77777777" w:rsidR="00561939" w:rsidRDefault="00561939" w:rsidP="00561939">
            <w:pPr>
              <w:jc w:val="center"/>
              <w:rPr>
                <w:sz w:val="18"/>
                <w:szCs w:val="18"/>
              </w:rPr>
            </w:pPr>
          </w:p>
        </w:tc>
      </w:tr>
      <w:tr w:rsidR="00561939" w:rsidRPr="00A75266" w14:paraId="2A7041EA" w14:textId="77777777" w:rsidTr="002551B1">
        <w:trPr>
          <w:cantSplit/>
          <w:trHeight w:val="284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9F93B6C" w14:textId="77777777" w:rsidR="00561939" w:rsidRPr="00822B97" w:rsidRDefault="00561939" w:rsidP="00561939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9699D3E" w14:textId="77777777" w:rsidR="00561939" w:rsidRPr="00822B97" w:rsidRDefault="00561939" w:rsidP="00561939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3C2026F" w14:textId="77777777" w:rsidR="00561939" w:rsidRPr="00822B97" w:rsidRDefault="00561939" w:rsidP="00561939">
            <w:pPr>
              <w:autoSpaceDE w:val="0"/>
              <w:autoSpaceDN w:val="0"/>
              <w:adjustRightInd w:val="0"/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4E40490" w14:textId="77777777" w:rsidR="00561939" w:rsidRPr="00822B97" w:rsidRDefault="00561939" w:rsidP="00561939">
            <w:pPr>
              <w:autoSpaceDE w:val="0"/>
              <w:autoSpaceDN w:val="0"/>
              <w:adjustRightInd w:val="0"/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A8FD08A" w14:textId="77777777" w:rsidR="00561939" w:rsidRPr="00822B97" w:rsidRDefault="00561939" w:rsidP="00561939">
            <w:pPr>
              <w:autoSpaceDE w:val="0"/>
              <w:autoSpaceDN w:val="0"/>
              <w:adjustRightInd w:val="0"/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A40423A" w14:textId="77777777" w:rsidR="00561939" w:rsidRPr="00822B97" w:rsidRDefault="00561939" w:rsidP="00561939">
            <w:pPr>
              <w:autoSpaceDE w:val="0"/>
              <w:autoSpaceDN w:val="0"/>
              <w:adjustRightInd w:val="0"/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E39B444" w14:textId="77777777" w:rsidR="00561939" w:rsidRPr="00822B97" w:rsidRDefault="00561939" w:rsidP="00561939">
            <w:pPr>
              <w:autoSpaceDE w:val="0"/>
              <w:autoSpaceDN w:val="0"/>
              <w:adjustRightInd w:val="0"/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6C55EA8" w14:textId="77777777" w:rsidR="00561939" w:rsidRPr="00822B97" w:rsidRDefault="00561939" w:rsidP="0056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CCD3795" w14:textId="0FA778C6" w:rsidR="00561939" w:rsidRDefault="00561939" w:rsidP="0056193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7DA4631" w14:textId="00260551" w:rsidR="00561939" w:rsidRDefault="00561939" w:rsidP="00561939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19.07.-23.07.</w:t>
            </w:r>
            <w:proofErr w:type="gramEnd"/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BC39168" w14:textId="5C12E1BB" w:rsidR="00561939" w:rsidRPr="00CF384A" w:rsidRDefault="00561939" w:rsidP="00561939">
            <w:pPr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>
              <w:rPr>
                <w:color w:val="FF0000"/>
                <w:sz w:val="18"/>
                <w:szCs w:val="18"/>
              </w:rPr>
              <w:t>Vj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8AE00D3" w14:textId="23974EE8" w:rsidR="00561939" w:rsidRPr="00CF384A" w:rsidRDefault="00561939" w:rsidP="00561939">
            <w:pPr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>
              <w:rPr>
                <w:color w:val="FF0000"/>
                <w:sz w:val="18"/>
                <w:szCs w:val="18"/>
              </w:rPr>
              <w:t>Vj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662616B" w14:textId="61B62327" w:rsidR="00561939" w:rsidRPr="00CF384A" w:rsidRDefault="00561939" w:rsidP="00561939">
            <w:pPr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>
              <w:rPr>
                <w:color w:val="FF0000"/>
                <w:sz w:val="18"/>
                <w:szCs w:val="18"/>
              </w:rPr>
              <w:t>Vj</w:t>
            </w:r>
            <w:proofErr w:type="spellEnd"/>
          </w:p>
        </w:tc>
        <w:tc>
          <w:tcPr>
            <w:tcW w:w="603" w:type="dxa"/>
            <w:shd w:val="clear" w:color="auto" w:fill="D9D9D9" w:themeFill="background1" w:themeFillShade="D9"/>
            <w:vAlign w:val="center"/>
          </w:tcPr>
          <w:p w14:paraId="573FF347" w14:textId="0F76F4C6" w:rsidR="00561939" w:rsidRPr="00CF384A" w:rsidRDefault="00561939" w:rsidP="00561939">
            <w:pPr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>
              <w:rPr>
                <w:color w:val="FF0000"/>
                <w:sz w:val="18"/>
                <w:szCs w:val="18"/>
              </w:rPr>
              <w:t>Vj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B64C77B" w14:textId="72335C0A" w:rsidR="00561939" w:rsidRPr="00CF384A" w:rsidRDefault="00561939" w:rsidP="00561939">
            <w:pPr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>
              <w:rPr>
                <w:color w:val="FF0000"/>
                <w:sz w:val="18"/>
                <w:szCs w:val="18"/>
              </w:rPr>
              <w:t>Vj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445879B" w14:textId="77777777" w:rsidR="00561939" w:rsidRDefault="00561939" w:rsidP="00561939">
            <w:pPr>
              <w:jc w:val="center"/>
              <w:rPr>
                <w:sz w:val="18"/>
                <w:szCs w:val="18"/>
              </w:rPr>
            </w:pPr>
          </w:p>
        </w:tc>
      </w:tr>
      <w:tr w:rsidR="00561939" w:rsidRPr="00A75266" w14:paraId="3469A6BE" w14:textId="77777777" w:rsidTr="00F51C16">
        <w:trPr>
          <w:cantSplit/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489655C" w14:textId="77777777" w:rsidR="00561939" w:rsidRPr="00822B97" w:rsidRDefault="00561939" w:rsidP="00561939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6023564" w14:textId="77777777" w:rsidR="00561939" w:rsidRPr="00822B97" w:rsidRDefault="00561939" w:rsidP="00561939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DC7154B" w14:textId="77777777" w:rsidR="00561939" w:rsidRPr="00822B97" w:rsidRDefault="00561939" w:rsidP="00561939">
            <w:pPr>
              <w:autoSpaceDE w:val="0"/>
              <w:autoSpaceDN w:val="0"/>
              <w:adjustRightInd w:val="0"/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988C187" w14:textId="77777777" w:rsidR="00561939" w:rsidRPr="00822B97" w:rsidRDefault="00561939" w:rsidP="00561939">
            <w:pPr>
              <w:autoSpaceDE w:val="0"/>
              <w:autoSpaceDN w:val="0"/>
              <w:adjustRightInd w:val="0"/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E75255F" w14:textId="77777777" w:rsidR="00561939" w:rsidRPr="00822B97" w:rsidRDefault="00561939" w:rsidP="00561939">
            <w:pPr>
              <w:autoSpaceDE w:val="0"/>
              <w:autoSpaceDN w:val="0"/>
              <w:adjustRightInd w:val="0"/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F27725F" w14:textId="77777777" w:rsidR="00561939" w:rsidRPr="00822B97" w:rsidRDefault="00561939" w:rsidP="00561939">
            <w:pPr>
              <w:autoSpaceDE w:val="0"/>
              <w:autoSpaceDN w:val="0"/>
              <w:adjustRightInd w:val="0"/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75B7D95" w14:textId="77777777" w:rsidR="00561939" w:rsidRPr="00822B97" w:rsidRDefault="00561939" w:rsidP="00561939">
            <w:pPr>
              <w:autoSpaceDE w:val="0"/>
              <w:autoSpaceDN w:val="0"/>
              <w:adjustRightInd w:val="0"/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BED7327" w14:textId="77777777" w:rsidR="00561939" w:rsidRPr="00822B97" w:rsidRDefault="00561939" w:rsidP="00561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F677795" w14:textId="3BA224BD" w:rsidR="00561939" w:rsidRDefault="00561939" w:rsidP="0056193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6375DA" w14:textId="2E6B99A8" w:rsidR="00561939" w:rsidRDefault="00561939" w:rsidP="00561939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26.07.-30.07.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14:paraId="25AD2D86" w14:textId="30C2EE3D" w:rsidR="00561939" w:rsidRPr="00CF384A" w:rsidRDefault="00561939" w:rsidP="00561939">
            <w:pPr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>
              <w:rPr>
                <w:color w:val="FF0000"/>
                <w:sz w:val="18"/>
                <w:szCs w:val="18"/>
              </w:rPr>
              <w:t>Vj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7FB834EF" w14:textId="79A0BFC2" w:rsidR="00561939" w:rsidRPr="00CF384A" w:rsidRDefault="00561939" w:rsidP="00561939">
            <w:pPr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>
              <w:rPr>
                <w:color w:val="FF0000"/>
                <w:sz w:val="18"/>
                <w:szCs w:val="18"/>
              </w:rPr>
              <w:t>Vj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58D3AB0F" w14:textId="61B10FDC" w:rsidR="00561939" w:rsidRPr="00CF384A" w:rsidRDefault="00561939" w:rsidP="00561939">
            <w:pPr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>
              <w:rPr>
                <w:color w:val="FF0000"/>
                <w:sz w:val="18"/>
                <w:szCs w:val="18"/>
              </w:rPr>
              <w:t>Vj</w:t>
            </w:r>
            <w:proofErr w:type="spellEnd"/>
          </w:p>
        </w:tc>
        <w:tc>
          <w:tcPr>
            <w:tcW w:w="603" w:type="dxa"/>
            <w:shd w:val="clear" w:color="auto" w:fill="auto"/>
            <w:vAlign w:val="center"/>
          </w:tcPr>
          <w:p w14:paraId="4B565091" w14:textId="64C76031" w:rsidR="00561939" w:rsidRPr="00CF384A" w:rsidRDefault="00561939" w:rsidP="00561939">
            <w:pPr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>
              <w:rPr>
                <w:color w:val="FF0000"/>
                <w:sz w:val="18"/>
                <w:szCs w:val="18"/>
              </w:rPr>
              <w:t>Vj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495D96A7" w14:textId="6561D8C5" w:rsidR="00561939" w:rsidRPr="00CF384A" w:rsidRDefault="00561939" w:rsidP="00561939">
            <w:pPr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>
              <w:rPr>
                <w:color w:val="FF0000"/>
                <w:sz w:val="18"/>
                <w:szCs w:val="18"/>
              </w:rPr>
              <w:t>Vj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2669658D" w14:textId="77777777" w:rsidR="00561939" w:rsidRDefault="00561939" w:rsidP="00561939">
            <w:pPr>
              <w:jc w:val="center"/>
              <w:rPr>
                <w:sz w:val="18"/>
                <w:szCs w:val="18"/>
              </w:rPr>
            </w:pPr>
          </w:p>
        </w:tc>
      </w:tr>
    </w:tbl>
    <w:p w14:paraId="22210E59" w14:textId="77777777" w:rsidR="00A75266" w:rsidRPr="00A75266" w:rsidRDefault="00A75266" w:rsidP="00A75266"/>
    <w:p w14:paraId="5ABC3FE4" w14:textId="77777777" w:rsidR="00DB46FE" w:rsidRPr="00065031" w:rsidRDefault="00A75266" w:rsidP="00DB46FE">
      <w:pPr>
        <w:rPr>
          <w:color w:val="FF0000"/>
        </w:rPr>
      </w:pPr>
      <w:r w:rsidRPr="00A75266">
        <w:t xml:space="preserve">x </w:t>
      </w:r>
      <w:r w:rsidRPr="00A75266">
        <w:tab/>
        <w:t xml:space="preserve">= Normaali työpäivä </w:t>
      </w:r>
      <w:r w:rsidR="00DB46FE">
        <w:tab/>
      </w:r>
      <w:r w:rsidR="00DB46FE">
        <w:tab/>
      </w:r>
      <w:proofErr w:type="spellStart"/>
      <w:r w:rsidR="00DB46FE" w:rsidRPr="00065031">
        <w:rPr>
          <w:color w:val="FF0000"/>
        </w:rPr>
        <w:t>Lo</w:t>
      </w:r>
      <w:proofErr w:type="spellEnd"/>
      <w:r w:rsidR="00DB46FE" w:rsidRPr="00065031">
        <w:rPr>
          <w:color w:val="FF0000"/>
        </w:rPr>
        <w:t xml:space="preserve"> </w:t>
      </w:r>
      <w:r w:rsidR="00DB46FE" w:rsidRPr="00065031">
        <w:rPr>
          <w:color w:val="FF0000"/>
        </w:rPr>
        <w:tab/>
        <w:t>= Loppiainen 6.1.2021</w:t>
      </w:r>
    </w:p>
    <w:p w14:paraId="310477D3" w14:textId="77777777" w:rsidR="00DB46FE" w:rsidRPr="00CF384A" w:rsidRDefault="00123579" w:rsidP="00DB46FE">
      <w:pPr>
        <w:rPr>
          <w:color w:val="FF0000"/>
        </w:rPr>
      </w:pPr>
      <w:r w:rsidRPr="00065031">
        <w:rPr>
          <w:color w:val="FF0000"/>
        </w:rPr>
        <w:t>Vp</w:t>
      </w:r>
      <w:r w:rsidRPr="00065031">
        <w:rPr>
          <w:color w:val="FF0000"/>
        </w:rPr>
        <w:tab/>
        <w:t>= Vapaapäivä</w:t>
      </w:r>
      <w:r w:rsidR="00DB46FE">
        <w:rPr>
          <w:color w:val="FF0000"/>
        </w:rPr>
        <w:tab/>
      </w:r>
      <w:r w:rsidR="00DB46FE">
        <w:rPr>
          <w:color w:val="FF0000"/>
        </w:rPr>
        <w:tab/>
      </w:r>
      <w:r w:rsidR="00DB46FE" w:rsidRPr="00A75266">
        <w:rPr>
          <w:color w:val="CA1836" w:themeColor="accent1"/>
        </w:rPr>
        <w:t>T</w:t>
      </w:r>
      <w:r w:rsidR="00DB46FE" w:rsidRPr="00A75266">
        <w:rPr>
          <w:color w:val="CA1836" w:themeColor="accent1"/>
        </w:rPr>
        <w:tab/>
      </w:r>
      <w:r w:rsidR="00DB46FE" w:rsidRPr="00CF384A">
        <w:rPr>
          <w:color w:val="FF0000"/>
        </w:rPr>
        <w:t>= Talviloma</w:t>
      </w:r>
      <w:r w:rsidR="00DB46FE" w:rsidRPr="00CF384A">
        <w:rPr>
          <w:rFonts w:ascii="Arial" w:hAnsi="Arial" w:cs="Arial"/>
          <w:color w:val="FF0000"/>
        </w:rPr>
        <w:t xml:space="preserve"> </w:t>
      </w:r>
      <w:sdt>
        <w:sdtPr>
          <w:rPr>
            <w:rFonts w:ascii="Arial" w:hAnsi="Arial" w:cs="Arial"/>
            <w:color w:val="FF0000"/>
          </w:rPr>
          <w:id w:val="1222598"/>
          <w:placeholder>
            <w:docPart w:val="B5E2CE52A6CC41269EF996C356D8014E"/>
          </w:placeholder>
          <w:text/>
        </w:sdtPr>
        <w:sdtEndPr/>
        <w:sdtContent>
          <w:r w:rsidR="00DB46FE" w:rsidRPr="00CF384A">
            <w:rPr>
              <w:rFonts w:ascii="Arial" w:hAnsi="Arial" w:cs="Arial"/>
              <w:color w:val="FF0000"/>
            </w:rPr>
            <w:t>8.3.-12.3.2021</w:t>
          </w:r>
        </w:sdtContent>
      </w:sdt>
    </w:p>
    <w:p w14:paraId="6130962C" w14:textId="7D791683" w:rsidR="00DB46FE" w:rsidRPr="00CF384A" w:rsidRDefault="00065031" w:rsidP="00DB46FE">
      <w:pPr>
        <w:rPr>
          <w:color w:val="FF0000"/>
        </w:rPr>
      </w:pPr>
      <w:proofErr w:type="spellStart"/>
      <w:r w:rsidRPr="00065031">
        <w:rPr>
          <w:color w:val="FF0000"/>
        </w:rPr>
        <w:t>Vj</w:t>
      </w:r>
      <w:proofErr w:type="spellEnd"/>
      <w:r w:rsidR="00A75266" w:rsidRPr="00065031">
        <w:rPr>
          <w:color w:val="FF0000"/>
        </w:rPr>
        <w:tab/>
        <w:t xml:space="preserve">= </w:t>
      </w:r>
      <w:r w:rsidRPr="00065031">
        <w:rPr>
          <w:color w:val="FF0000"/>
        </w:rPr>
        <w:t>Vapaajakso</w:t>
      </w:r>
      <w:r w:rsidR="00DB46FE">
        <w:rPr>
          <w:color w:val="FF0000"/>
        </w:rPr>
        <w:tab/>
      </w:r>
      <w:r w:rsidR="00DB46FE">
        <w:rPr>
          <w:color w:val="FF0000"/>
        </w:rPr>
        <w:tab/>
      </w:r>
      <w:r w:rsidR="00DB46FE" w:rsidRPr="00CF384A">
        <w:rPr>
          <w:color w:val="FF0000"/>
        </w:rPr>
        <w:t>P</w:t>
      </w:r>
      <w:r w:rsidR="00DB46FE" w:rsidRPr="00CF384A">
        <w:rPr>
          <w:color w:val="FF0000"/>
        </w:rPr>
        <w:tab/>
        <w:t xml:space="preserve">= </w:t>
      </w:r>
      <w:proofErr w:type="gramStart"/>
      <w:r w:rsidR="00DB46FE" w:rsidRPr="00CF384A">
        <w:rPr>
          <w:color w:val="FF0000"/>
        </w:rPr>
        <w:t>Pääsiäinen</w:t>
      </w:r>
      <w:proofErr w:type="gramEnd"/>
      <w:r w:rsidR="00DB46FE" w:rsidRPr="00CF384A">
        <w:rPr>
          <w:rFonts w:ascii="Arial" w:hAnsi="Arial" w:cs="Arial"/>
          <w:color w:val="FF0000"/>
        </w:rPr>
        <w:t xml:space="preserve"> </w:t>
      </w:r>
      <w:sdt>
        <w:sdtPr>
          <w:rPr>
            <w:rFonts w:ascii="Arial" w:hAnsi="Arial" w:cs="Arial"/>
            <w:color w:val="FF0000"/>
          </w:rPr>
          <w:id w:val="5690174"/>
          <w:placeholder>
            <w:docPart w:val="AEF486BCA8E04BD2B6DB9A2116F43D1C"/>
          </w:placeholder>
          <w:text/>
        </w:sdtPr>
        <w:sdtEndPr/>
        <w:sdtContent>
          <w:r w:rsidR="00DB46FE" w:rsidRPr="00CF384A">
            <w:rPr>
              <w:rFonts w:ascii="Arial" w:hAnsi="Arial" w:cs="Arial"/>
              <w:color w:val="FF0000"/>
            </w:rPr>
            <w:t>2.- 5.4.2021</w:t>
          </w:r>
        </w:sdtContent>
      </w:sdt>
    </w:p>
    <w:p w14:paraId="67CD2012" w14:textId="77777777" w:rsidR="00AC354F" w:rsidRPr="00CF384A" w:rsidRDefault="00A75266" w:rsidP="00AC354F">
      <w:pPr>
        <w:rPr>
          <w:color w:val="FF0000"/>
        </w:rPr>
      </w:pPr>
      <w:r w:rsidRPr="00065031">
        <w:rPr>
          <w:color w:val="FF0000"/>
        </w:rPr>
        <w:t>S</w:t>
      </w:r>
      <w:r w:rsidRPr="00065031">
        <w:rPr>
          <w:color w:val="FF0000"/>
        </w:rPr>
        <w:tab/>
        <w:t xml:space="preserve">= Syysloma </w:t>
      </w:r>
      <w:r w:rsidR="00AC354F">
        <w:rPr>
          <w:rFonts w:ascii="Arial" w:hAnsi="Arial" w:cs="Arial"/>
          <w:color w:val="FF0000"/>
        </w:rPr>
        <w:t>19.10.-23.10.2020</w:t>
      </w:r>
      <w:r w:rsidR="00AC354F">
        <w:rPr>
          <w:rFonts w:ascii="Arial" w:hAnsi="Arial" w:cs="Arial"/>
          <w:color w:val="FF0000"/>
        </w:rPr>
        <w:tab/>
      </w:r>
      <w:proofErr w:type="spellStart"/>
      <w:r w:rsidR="00AC354F" w:rsidRPr="00A75266">
        <w:rPr>
          <w:color w:val="CA1836" w:themeColor="accent1"/>
        </w:rPr>
        <w:t>Ht</w:t>
      </w:r>
      <w:proofErr w:type="spellEnd"/>
      <w:r w:rsidR="00AC354F" w:rsidRPr="00A75266">
        <w:rPr>
          <w:color w:val="CA1836" w:themeColor="accent1"/>
        </w:rPr>
        <w:t xml:space="preserve"> </w:t>
      </w:r>
      <w:r w:rsidR="00AC354F" w:rsidRPr="00A75266">
        <w:rPr>
          <w:color w:val="CA1836" w:themeColor="accent1"/>
        </w:rPr>
        <w:tab/>
      </w:r>
      <w:r w:rsidR="00AC354F" w:rsidRPr="00CF384A">
        <w:rPr>
          <w:color w:val="FF0000"/>
        </w:rPr>
        <w:t xml:space="preserve">= Helatorstai </w:t>
      </w:r>
      <w:sdt>
        <w:sdtPr>
          <w:rPr>
            <w:rFonts w:ascii="Arial" w:hAnsi="Arial" w:cs="Arial"/>
            <w:color w:val="FF0000"/>
          </w:rPr>
          <w:id w:val="5690176"/>
          <w:placeholder>
            <w:docPart w:val="B48E5798802342E59EE22C7BECCF93FA"/>
          </w:placeholder>
          <w:text/>
        </w:sdtPr>
        <w:sdtEndPr/>
        <w:sdtContent>
          <w:r w:rsidR="00AC354F" w:rsidRPr="00CF384A">
            <w:rPr>
              <w:rFonts w:ascii="Arial" w:hAnsi="Arial" w:cs="Arial"/>
              <w:color w:val="FF0000"/>
            </w:rPr>
            <w:t>13.5.2021</w:t>
          </w:r>
        </w:sdtContent>
      </w:sdt>
    </w:p>
    <w:p w14:paraId="350FFF4A" w14:textId="3A4A738A" w:rsidR="00A75266" w:rsidRPr="00065031" w:rsidRDefault="00A75266" w:rsidP="00A75266">
      <w:pPr>
        <w:rPr>
          <w:color w:val="FF0000"/>
        </w:rPr>
      </w:pPr>
      <w:r w:rsidRPr="00065031">
        <w:rPr>
          <w:color w:val="FF0000"/>
        </w:rPr>
        <w:t>J</w:t>
      </w:r>
      <w:r w:rsidRPr="00065031">
        <w:rPr>
          <w:color w:val="FF0000"/>
        </w:rPr>
        <w:tab/>
        <w:t>= Joululoma</w:t>
      </w:r>
      <w:r w:rsidRPr="00065031">
        <w:rPr>
          <w:rFonts w:ascii="Arial" w:hAnsi="Arial" w:cs="Arial"/>
          <w:color w:val="FF0000"/>
        </w:rPr>
        <w:t xml:space="preserve"> </w:t>
      </w:r>
      <w:sdt>
        <w:sdtPr>
          <w:rPr>
            <w:rFonts w:ascii="Arial" w:hAnsi="Arial" w:cs="Arial"/>
            <w:color w:val="FF0000"/>
          </w:rPr>
          <w:id w:val="1222597"/>
          <w:placeholder>
            <w:docPart w:val="4DB3D0B7D43941D4B0EFE43AC81FFD98"/>
          </w:placeholder>
          <w:text/>
        </w:sdtPr>
        <w:sdtEndPr/>
        <w:sdtContent>
          <w:r w:rsidR="00065031" w:rsidRPr="00065031">
            <w:rPr>
              <w:rFonts w:ascii="Arial" w:hAnsi="Arial" w:cs="Arial"/>
              <w:color w:val="FF0000"/>
            </w:rPr>
            <w:t>21.12.2020-3.1.2021</w:t>
          </w:r>
        </w:sdtContent>
      </w:sdt>
    </w:p>
    <w:p w14:paraId="56CBD687" w14:textId="77777777" w:rsidR="00AC354F" w:rsidRDefault="00AC354F" w:rsidP="00A75266"/>
    <w:p w14:paraId="3CD29DA9" w14:textId="5904AA34" w:rsidR="00A75266" w:rsidRPr="00A75266" w:rsidRDefault="00A75266" w:rsidP="00A75266">
      <w:pPr>
        <w:rPr>
          <w:i/>
        </w:rPr>
      </w:pPr>
      <w:r w:rsidRPr="00AC354F">
        <w:rPr>
          <w:color w:val="FF0000"/>
        </w:rPr>
        <w:t xml:space="preserve">Syyslukukausi </w:t>
      </w:r>
      <w:r w:rsidR="00AC354F" w:rsidRPr="00AC354F">
        <w:rPr>
          <w:rFonts w:ascii="Arial" w:hAnsi="Arial" w:cs="Arial"/>
          <w:color w:val="FF0000"/>
        </w:rPr>
        <w:t>4.8.2020 – 18.12.2020</w:t>
      </w:r>
      <w:r w:rsidR="00AC354F" w:rsidRPr="00AC354F">
        <w:rPr>
          <w:rFonts w:ascii="Arial" w:hAnsi="Arial" w:cs="Arial"/>
          <w:color w:val="FF0000"/>
        </w:rPr>
        <w:tab/>
      </w:r>
      <w:r w:rsidR="00AC354F" w:rsidRPr="00AC354F">
        <w:rPr>
          <w:rFonts w:ascii="Arial" w:hAnsi="Arial" w:cs="Arial"/>
          <w:color w:val="FF0000"/>
        </w:rPr>
        <w:tab/>
        <w:t>Kevätlukukausi 4.1.2021 – 18.6.2021</w:t>
      </w:r>
      <w:r w:rsidRPr="00A75266">
        <w:br/>
      </w:r>
    </w:p>
    <w:sectPr w:rsidR="00A75266" w:rsidRPr="00A75266" w:rsidSect="0016343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20" w:right="720" w:bottom="720" w:left="72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87A0B3" w14:textId="77777777" w:rsidR="00F81E8B" w:rsidRDefault="00F81E8B" w:rsidP="00730235">
      <w:r>
        <w:separator/>
      </w:r>
    </w:p>
  </w:endnote>
  <w:endnote w:type="continuationSeparator" w:id="0">
    <w:p w14:paraId="660D05B8" w14:textId="77777777" w:rsidR="00F81E8B" w:rsidRDefault="00F81E8B" w:rsidP="00730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E95754" w14:textId="77777777" w:rsidR="00561939" w:rsidRDefault="00561939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E23A10" w14:textId="77777777" w:rsidR="00065031" w:rsidRDefault="00065031" w:rsidP="00A023C0">
    <w:pPr>
      <w:pStyle w:val="Alatunniste"/>
    </w:pPr>
  </w:p>
  <w:p w14:paraId="04DA69C8" w14:textId="77777777" w:rsidR="00065031" w:rsidRDefault="00065031" w:rsidP="00A023C0">
    <w:pPr>
      <w:pStyle w:val="Alatunniste"/>
    </w:pPr>
  </w:p>
  <w:p w14:paraId="4A18DBB2" w14:textId="77777777" w:rsidR="00065031" w:rsidRDefault="00065031" w:rsidP="00A023C0">
    <w:pPr>
      <w:pStyle w:val="Alatunniste"/>
    </w:pPr>
  </w:p>
  <w:tbl>
    <w:tblPr>
      <w:tblStyle w:val="TaulukkoRuudukko"/>
      <w:tblW w:w="1013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34"/>
      <w:gridCol w:w="2894"/>
      <w:gridCol w:w="2174"/>
      <w:gridCol w:w="2534"/>
    </w:tblGrid>
    <w:tr w:rsidR="00065031" w:rsidRPr="00694130" w14:paraId="5759634A" w14:textId="77777777" w:rsidTr="00880C16">
      <w:tc>
        <w:tcPr>
          <w:tcW w:w="2534" w:type="dxa"/>
        </w:tcPr>
        <w:p w14:paraId="36B124CA" w14:textId="77777777" w:rsidR="00065031" w:rsidRPr="00694130" w:rsidRDefault="00065031" w:rsidP="002551B1">
          <w:pPr>
            <w:pStyle w:val="Alatunniste"/>
            <w:tabs>
              <w:tab w:val="clear" w:pos="4820"/>
              <w:tab w:val="clear" w:pos="9639"/>
            </w:tabs>
            <w:rPr>
              <w:lang w:val="en-GB"/>
            </w:rPr>
          </w:pPr>
          <w:r>
            <w:rPr>
              <w:lang w:val="en-GB"/>
            </w:rPr>
            <w:t>Ammattiopisto Luovi</w:t>
          </w:r>
        </w:p>
      </w:tc>
      <w:sdt>
        <w:sdtPr>
          <w:tag w:val="street"/>
          <w:id w:val="354366976"/>
          <w:placeholder>
            <w:docPart w:val="870D722BD102438D9EB514622DD0ABD7"/>
          </w:placeholder>
        </w:sdtPr>
        <w:sdtEndPr/>
        <w:sdtContent>
          <w:tc>
            <w:tcPr>
              <w:tcW w:w="2894" w:type="dxa"/>
            </w:tcPr>
            <w:p w14:paraId="44DD2D27" w14:textId="0D2A858D" w:rsidR="00065031" w:rsidRPr="00694130" w:rsidRDefault="00DB46FE" w:rsidP="001F603C">
              <w:pPr>
                <w:pStyle w:val="Alatunniste"/>
                <w:tabs>
                  <w:tab w:val="clear" w:pos="4820"/>
                  <w:tab w:val="clear" w:pos="9639"/>
                </w:tabs>
                <w:rPr>
                  <w:lang w:val="en-GB"/>
                </w:rPr>
              </w:pPr>
              <w:r>
                <w:t>Varikkotie 3</w:t>
              </w:r>
            </w:p>
          </w:tc>
        </w:sdtContent>
      </w:sdt>
      <w:tc>
        <w:tcPr>
          <w:tcW w:w="2174" w:type="dxa"/>
        </w:tcPr>
        <w:p w14:paraId="741A0DDA" w14:textId="77777777" w:rsidR="00065031" w:rsidRPr="00694130" w:rsidRDefault="00065031" w:rsidP="002551B1">
          <w:pPr>
            <w:pStyle w:val="Alatunniste"/>
            <w:tabs>
              <w:tab w:val="clear" w:pos="4820"/>
              <w:tab w:val="clear" w:pos="9639"/>
            </w:tabs>
            <w:rPr>
              <w:lang w:val="en-GB"/>
            </w:rPr>
          </w:pPr>
          <w:r>
            <w:t xml:space="preserve">Puhelin </w:t>
          </w:r>
          <w:r w:rsidRPr="00A24403">
            <w:t>020 757 4000</w:t>
          </w:r>
        </w:p>
      </w:tc>
      <w:tc>
        <w:tcPr>
          <w:tcW w:w="2534" w:type="dxa"/>
        </w:tcPr>
        <w:p w14:paraId="2692587C" w14:textId="77777777" w:rsidR="00065031" w:rsidRPr="00694130" w:rsidRDefault="00065031" w:rsidP="002551B1">
          <w:pPr>
            <w:pStyle w:val="Alatunniste"/>
            <w:tabs>
              <w:tab w:val="clear" w:pos="4820"/>
              <w:tab w:val="clear" w:pos="9639"/>
            </w:tabs>
            <w:rPr>
              <w:lang w:val="en-GB"/>
            </w:rPr>
          </w:pPr>
        </w:p>
      </w:tc>
    </w:tr>
    <w:tr w:rsidR="00065031" w:rsidRPr="00694130" w14:paraId="60CC5DA5" w14:textId="77777777" w:rsidTr="00880C16">
      <w:tc>
        <w:tcPr>
          <w:tcW w:w="2534" w:type="dxa"/>
        </w:tcPr>
        <w:p w14:paraId="1B42EA59" w14:textId="75A292FF" w:rsidR="00065031" w:rsidRPr="008F531B" w:rsidRDefault="00065031" w:rsidP="004B05B9">
          <w:pPr>
            <w:pStyle w:val="Alatunniste"/>
            <w:tabs>
              <w:tab w:val="clear" w:pos="4820"/>
              <w:tab w:val="clear" w:pos="9639"/>
            </w:tabs>
          </w:pPr>
        </w:p>
      </w:tc>
      <w:tc>
        <w:tcPr>
          <w:tcW w:w="2894" w:type="dxa"/>
        </w:tcPr>
        <w:p w14:paraId="7125115A" w14:textId="358DC764" w:rsidR="00065031" w:rsidRPr="008F531B" w:rsidRDefault="00F81E8B" w:rsidP="001F603C">
          <w:pPr>
            <w:pStyle w:val="Alatunniste"/>
            <w:tabs>
              <w:tab w:val="clear" w:pos="4820"/>
              <w:tab w:val="clear" w:pos="9639"/>
            </w:tabs>
          </w:pPr>
          <w:sdt>
            <w:sdtPr>
              <w:tag w:val="nro"/>
              <w:id w:val="354366980"/>
              <w:placeholder>
                <w:docPart w:val="37BA6722365B40A4BD988AE4D099A659"/>
              </w:placeholder>
            </w:sdtPr>
            <w:sdtEndPr/>
            <w:sdtContent>
              <w:r w:rsidR="00DB46FE">
                <w:t>91500 Muhos</w:t>
              </w:r>
            </w:sdtContent>
          </w:sdt>
        </w:p>
      </w:tc>
      <w:tc>
        <w:tcPr>
          <w:tcW w:w="2174" w:type="dxa"/>
        </w:tcPr>
        <w:p w14:paraId="36178C4D" w14:textId="77777777" w:rsidR="00065031" w:rsidRPr="008F531B" w:rsidRDefault="00065031" w:rsidP="002551B1">
          <w:pPr>
            <w:pStyle w:val="Alatunniste"/>
            <w:tabs>
              <w:tab w:val="clear" w:pos="4820"/>
              <w:tab w:val="clear" w:pos="9639"/>
            </w:tabs>
          </w:pPr>
          <w:r w:rsidRPr="00A023C0">
            <w:rPr>
              <w:lang w:val="en-GB"/>
            </w:rPr>
            <w:t>www.luovi.fi</w:t>
          </w:r>
        </w:p>
      </w:tc>
      <w:tc>
        <w:tcPr>
          <w:tcW w:w="2534" w:type="dxa"/>
        </w:tcPr>
        <w:p w14:paraId="406E414F" w14:textId="77777777" w:rsidR="00065031" w:rsidRPr="008F531B" w:rsidRDefault="00065031" w:rsidP="002551B1">
          <w:pPr>
            <w:pStyle w:val="Alatunniste"/>
            <w:tabs>
              <w:tab w:val="clear" w:pos="4820"/>
              <w:tab w:val="clear" w:pos="9639"/>
            </w:tabs>
          </w:pPr>
          <w:r w:rsidRPr="008F531B">
            <w:t xml:space="preserve">Y-tunnus </w:t>
          </w:r>
          <w:proofErr w:type="gramStart"/>
          <w:r w:rsidRPr="008F531B">
            <w:t>0201472-1</w:t>
          </w:r>
          <w:proofErr w:type="gramEnd"/>
        </w:p>
      </w:tc>
    </w:tr>
  </w:tbl>
  <w:p w14:paraId="1B317D01" w14:textId="77777777" w:rsidR="00065031" w:rsidRPr="008F531B" w:rsidRDefault="00065031" w:rsidP="00694130">
    <w:pPr>
      <w:pStyle w:val="Alatunniste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468AA4" w14:textId="77777777" w:rsidR="00561939" w:rsidRDefault="00561939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F2DE96" w14:textId="77777777" w:rsidR="00F81E8B" w:rsidRDefault="00F81E8B" w:rsidP="00730235">
      <w:r>
        <w:separator/>
      </w:r>
    </w:p>
  </w:footnote>
  <w:footnote w:type="continuationSeparator" w:id="0">
    <w:p w14:paraId="674AA609" w14:textId="77777777" w:rsidR="00F81E8B" w:rsidRDefault="00F81E8B" w:rsidP="007302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14EECD" w14:textId="77777777" w:rsidR="00561939" w:rsidRDefault="00561939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16"/>
      <w:gridCol w:w="2609"/>
      <w:gridCol w:w="1304"/>
      <w:gridCol w:w="1008"/>
    </w:tblGrid>
    <w:tr w:rsidR="00065031" w14:paraId="6DCD850B" w14:textId="77777777" w:rsidTr="002551B1">
      <w:tc>
        <w:tcPr>
          <w:tcW w:w="5216" w:type="dxa"/>
        </w:tcPr>
        <w:p w14:paraId="646D6276" w14:textId="77777777" w:rsidR="00065031" w:rsidRPr="00DE3A6F" w:rsidRDefault="00065031" w:rsidP="002551B1">
          <w:pPr>
            <w:pStyle w:val="Yltunniste"/>
            <w:tabs>
              <w:tab w:val="clear" w:pos="5216"/>
              <w:tab w:val="clear" w:pos="7825"/>
              <w:tab w:val="clear" w:pos="9129"/>
            </w:tabs>
          </w:pPr>
          <w:r w:rsidRPr="00D57F98">
            <w:rPr>
              <w:noProof/>
              <w:lang w:eastAsia="fi-FI"/>
            </w:rPr>
            <w:drawing>
              <wp:anchor distT="0" distB="0" distL="114300" distR="114300" simplePos="0" relativeHeight="251671040" behindDoc="1" locked="1" layoutInCell="1" allowOverlap="1" wp14:anchorId="51A702B2" wp14:editId="23026023">
                <wp:simplePos x="0" y="0"/>
                <wp:positionH relativeFrom="column">
                  <wp:posOffset>-81915</wp:posOffset>
                </wp:positionH>
                <wp:positionV relativeFrom="page">
                  <wp:posOffset>-2540</wp:posOffset>
                </wp:positionV>
                <wp:extent cx="1152525" cy="790575"/>
                <wp:effectExtent l="19050" t="0" r="9525" b="0"/>
                <wp:wrapNone/>
                <wp:docPr id="5" name="Kuva 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Kuva 0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2525" cy="7905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sdt>
        <w:sdtPr>
          <w:rPr>
            <w:b/>
          </w:rPr>
          <w:alias w:val="Asiakirjatyyppi"/>
          <w:tag w:val="Asiakirjatyyppi"/>
          <w:id w:val="817687460"/>
          <w:placeholder>
            <w:docPart w:val="9E0F756C26AA4C4683B9E71C9DEDE015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0d601021-61bf-4052-a150-0c77d9d3e294' xmlns:ns4='http://schemas.microsoft.com/sharepoint/v3' " w:xpath="/ns0:properties[1]/documentManagement[1]/ns3:Asiakirjatyyppi[1]" w:storeItemID="{0AF618FE-80DF-4460-8060-18EB4716BA75}"/>
          <w:comboBox>
            <w:listItem w:value="[Asiakirjatyyppi]"/>
          </w:comboBox>
        </w:sdtPr>
        <w:sdtEndPr/>
        <w:sdtContent>
          <w:tc>
            <w:tcPr>
              <w:tcW w:w="2609" w:type="dxa"/>
            </w:tcPr>
            <w:p w14:paraId="536735E3" w14:textId="77777777" w:rsidR="00065031" w:rsidRPr="000B3FF2" w:rsidRDefault="00065031" w:rsidP="004B7E7A">
              <w:pPr>
                <w:pStyle w:val="Yltunniste"/>
                <w:tabs>
                  <w:tab w:val="clear" w:pos="5216"/>
                  <w:tab w:val="clear" w:pos="7825"/>
                  <w:tab w:val="clear" w:pos="9129"/>
                </w:tabs>
                <w:rPr>
                  <w:b/>
                </w:rPr>
              </w:pPr>
              <w:r>
                <w:rPr>
                  <w:b/>
                </w:rPr>
                <w:t>Tiedote</w:t>
              </w:r>
            </w:p>
          </w:tc>
        </w:sdtContent>
      </w:sdt>
      <w:tc>
        <w:tcPr>
          <w:tcW w:w="1304" w:type="dxa"/>
        </w:tcPr>
        <w:p w14:paraId="398B2A52" w14:textId="77777777" w:rsidR="00065031" w:rsidRPr="00DF3111" w:rsidRDefault="00065031" w:rsidP="00DA1066">
          <w:pPr>
            <w:pStyle w:val="Yltunniste"/>
            <w:tabs>
              <w:tab w:val="clear" w:pos="5216"/>
              <w:tab w:val="clear" w:pos="7825"/>
              <w:tab w:val="clear" w:pos="9129"/>
            </w:tabs>
          </w:pPr>
        </w:p>
      </w:tc>
      <w:tc>
        <w:tcPr>
          <w:tcW w:w="1008" w:type="dxa"/>
        </w:tcPr>
        <w:p w14:paraId="2AE35200" w14:textId="7203E7FF" w:rsidR="00065031" w:rsidRDefault="00065031" w:rsidP="000C16B5">
          <w:pPr>
            <w:pStyle w:val="Yltunniste"/>
            <w:tabs>
              <w:tab w:val="clear" w:pos="5216"/>
              <w:tab w:val="clear" w:pos="7825"/>
              <w:tab w:val="clear" w:pos="9129"/>
            </w:tabs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  <w:r>
            <w:t xml:space="preserve"> (</w:t>
          </w:r>
          <w:r w:rsidR="00F81E8B">
            <w:fldChar w:fldCharType="begin"/>
          </w:r>
          <w:r w:rsidR="00F81E8B">
            <w:instrText xml:space="preserve"> NUMPAGES  \* Arabic  \* MERGEFORMAT </w:instrText>
          </w:r>
          <w:r w:rsidR="00F81E8B">
            <w:fldChar w:fldCharType="separate"/>
          </w:r>
          <w:r>
            <w:rPr>
              <w:noProof/>
            </w:rPr>
            <w:t>2</w:t>
          </w:r>
          <w:r w:rsidR="00F81E8B">
            <w:rPr>
              <w:noProof/>
            </w:rPr>
            <w:fldChar w:fldCharType="end"/>
          </w:r>
          <w:r>
            <w:t>)</w:t>
          </w:r>
        </w:p>
      </w:tc>
    </w:tr>
    <w:tr w:rsidR="00065031" w:rsidRPr="00DA1066" w14:paraId="5A8F42EC" w14:textId="77777777" w:rsidTr="002551B1">
      <w:tc>
        <w:tcPr>
          <w:tcW w:w="5216" w:type="dxa"/>
        </w:tcPr>
        <w:p w14:paraId="0075D5EF" w14:textId="77777777" w:rsidR="00065031" w:rsidRPr="00DE3A6F" w:rsidRDefault="00065031" w:rsidP="002551B1">
          <w:pPr>
            <w:pStyle w:val="Yltunniste"/>
            <w:tabs>
              <w:tab w:val="clear" w:pos="5216"/>
              <w:tab w:val="clear" w:pos="7825"/>
              <w:tab w:val="clear" w:pos="9129"/>
            </w:tabs>
          </w:pPr>
        </w:p>
      </w:tc>
      <w:tc>
        <w:tcPr>
          <w:tcW w:w="2609" w:type="dxa"/>
          <w:vMerge w:val="restart"/>
        </w:tcPr>
        <w:p w14:paraId="439CEAB2" w14:textId="7B2989EB" w:rsidR="00065031" w:rsidRPr="00130446" w:rsidRDefault="00065031" w:rsidP="00DA1066">
          <w:pPr>
            <w:pStyle w:val="Yltunniste"/>
            <w:tabs>
              <w:tab w:val="clear" w:pos="5216"/>
              <w:tab w:val="clear" w:pos="7825"/>
              <w:tab w:val="clear" w:pos="9129"/>
            </w:tabs>
          </w:pPr>
        </w:p>
      </w:tc>
      <w:tc>
        <w:tcPr>
          <w:tcW w:w="2312" w:type="dxa"/>
          <w:gridSpan w:val="2"/>
          <w:vMerge w:val="restart"/>
        </w:tcPr>
        <w:p w14:paraId="75E48355" w14:textId="47E7B9AD" w:rsidR="00065031" w:rsidRPr="00794164" w:rsidRDefault="00065031" w:rsidP="00D95F29">
          <w:pPr>
            <w:pStyle w:val="Yltunniste"/>
            <w:tabs>
              <w:tab w:val="clear" w:pos="5216"/>
              <w:tab w:val="clear" w:pos="7825"/>
              <w:tab w:val="clear" w:pos="9129"/>
            </w:tabs>
          </w:pPr>
        </w:p>
      </w:tc>
    </w:tr>
    <w:tr w:rsidR="00065031" w:rsidRPr="00DA1066" w14:paraId="58045FBF" w14:textId="77777777" w:rsidTr="002551B1">
      <w:tc>
        <w:tcPr>
          <w:tcW w:w="5216" w:type="dxa"/>
        </w:tcPr>
        <w:p w14:paraId="45073911" w14:textId="77777777" w:rsidR="00065031" w:rsidRPr="00794164" w:rsidRDefault="00065031" w:rsidP="002551B1">
          <w:pPr>
            <w:pStyle w:val="Yltunniste"/>
            <w:tabs>
              <w:tab w:val="clear" w:pos="5216"/>
              <w:tab w:val="clear" w:pos="7825"/>
              <w:tab w:val="clear" w:pos="9129"/>
            </w:tabs>
          </w:pPr>
        </w:p>
      </w:tc>
      <w:tc>
        <w:tcPr>
          <w:tcW w:w="2609" w:type="dxa"/>
          <w:vMerge/>
        </w:tcPr>
        <w:p w14:paraId="41251924" w14:textId="77777777" w:rsidR="00065031" w:rsidRPr="00794164" w:rsidRDefault="00065031" w:rsidP="002551B1">
          <w:pPr>
            <w:pStyle w:val="Yltunniste"/>
            <w:tabs>
              <w:tab w:val="clear" w:pos="5216"/>
              <w:tab w:val="clear" w:pos="7825"/>
              <w:tab w:val="clear" w:pos="9129"/>
            </w:tabs>
          </w:pPr>
        </w:p>
      </w:tc>
      <w:tc>
        <w:tcPr>
          <w:tcW w:w="2312" w:type="dxa"/>
          <w:gridSpan w:val="2"/>
          <w:vMerge/>
        </w:tcPr>
        <w:p w14:paraId="47425D5C" w14:textId="77777777" w:rsidR="00065031" w:rsidRPr="00794164" w:rsidRDefault="00065031" w:rsidP="002551B1">
          <w:pPr>
            <w:pStyle w:val="Yltunniste"/>
            <w:tabs>
              <w:tab w:val="clear" w:pos="5216"/>
              <w:tab w:val="clear" w:pos="7825"/>
              <w:tab w:val="clear" w:pos="9129"/>
            </w:tabs>
          </w:pPr>
        </w:p>
      </w:tc>
    </w:tr>
    <w:tr w:rsidR="00065031" w:rsidRPr="00DF3111" w14:paraId="76C9BDA7" w14:textId="77777777" w:rsidTr="002551B1">
      <w:tc>
        <w:tcPr>
          <w:tcW w:w="5216" w:type="dxa"/>
        </w:tcPr>
        <w:p w14:paraId="3ADA0D9C" w14:textId="77777777" w:rsidR="00065031" w:rsidRPr="00794164" w:rsidRDefault="00065031" w:rsidP="002551B1">
          <w:pPr>
            <w:pStyle w:val="Yltunniste"/>
            <w:tabs>
              <w:tab w:val="clear" w:pos="5216"/>
              <w:tab w:val="clear" w:pos="7825"/>
              <w:tab w:val="clear" w:pos="9129"/>
            </w:tabs>
          </w:pPr>
        </w:p>
      </w:tc>
      <w:sdt>
        <w:sdtPr>
          <w:alias w:val="Asiakirjan pvm"/>
          <w:tag w:val="Asiakirjan_x0020_pvm"/>
          <w:id w:val="118895181"/>
          <w:placeholder>
            <w:docPart w:val="24127765149042D6BA823EBDB6D481AC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0d601021-61bf-4052-a150-0c77d9d3e294' xmlns:ns4='http://schemas.microsoft.com/sharepoint/v3' " w:xpath="/ns0:properties[1]/documentManagement[1]/ns3:Asiakirjan_x0020_pvm[1]" w:storeItemID="{0AF618FE-80DF-4460-8060-18EB4716BA75}"/>
          <w:date w:fullDate="2020-05-28T00:00:00Z">
            <w:dateFormat w:val="d.M.yyyy"/>
            <w:lid w:val="fi-FI"/>
            <w:storeMappedDataAs w:val="dateTime"/>
            <w:calendar w:val="gregorian"/>
          </w:date>
        </w:sdtPr>
        <w:sdtEndPr/>
        <w:sdtContent>
          <w:tc>
            <w:tcPr>
              <w:tcW w:w="2609" w:type="dxa"/>
            </w:tcPr>
            <w:p w14:paraId="5A48F0BD" w14:textId="3B35536C" w:rsidR="00065031" w:rsidRPr="00DF3111" w:rsidRDefault="00561939" w:rsidP="00D95F29">
              <w:pPr>
                <w:pStyle w:val="Yltunniste"/>
                <w:tabs>
                  <w:tab w:val="clear" w:pos="5216"/>
                  <w:tab w:val="clear" w:pos="7825"/>
                  <w:tab w:val="clear" w:pos="9129"/>
                </w:tabs>
              </w:pPr>
              <w:r>
                <w:t>28.5.2020</w:t>
              </w:r>
            </w:p>
          </w:tc>
        </w:sdtContent>
      </w:sdt>
      <w:tc>
        <w:tcPr>
          <w:tcW w:w="1304" w:type="dxa"/>
        </w:tcPr>
        <w:p w14:paraId="3B485F0C" w14:textId="77777777" w:rsidR="00065031" w:rsidRPr="00DF3111" w:rsidRDefault="00065031" w:rsidP="002551B1">
          <w:pPr>
            <w:pStyle w:val="Yltunniste"/>
            <w:tabs>
              <w:tab w:val="clear" w:pos="5216"/>
              <w:tab w:val="clear" w:pos="7825"/>
              <w:tab w:val="clear" w:pos="9129"/>
            </w:tabs>
          </w:pPr>
        </w:p>
      </w:tc>
      <w:tc>
        <w:tcPr>
          <w:tcW w:w="1008" w:type="dxa"/>
        </w:tcPr>
        <w:p w14:paraId="627327C6" w14:textId="77777777" w:rsidR="00065031" w:rsidRPr="00DF3111" w:rsidRDefault="00065031" w:rsidP="002551B1">
          <w:pPr>
            <w:pStyle w:val="Yltunniste"/>
            <w:tabs>
              <w:tab w:val="clear" w:pos="5216"/>
              <w:tab w:val="clear" w:pos="7825"/>
              <w:tab w:val="clear" w:pos="9129"/>
            </w:tabs>
          </w:pPr>
        </w:p>
      </w:tc>
    </w:tr>
  </w:tbl>
  <w:p w14:paraId="347DB0FF" w14:textId="5859C84A" w:rsidR="00065031" w:rsidRDefault="00065031">
    <w:pPr>
      <w:pStyle w:val="Yltunniste"/>
    </w:pPr>
  </w:p>
  <w:p w14:paraId="076593A1" w14:textId="77777777" w:rsidR="00065031" w:rsidRDefault="00065031">
    <w:pPr>
      <w:pStyle w:val="Yltunniste"/>
    </w:pPr>
  </w:p>
  <w:p w14:paraId="50FA923C" w14:textId="349E3903" w:rsidR="00065031" w:rsidRDefault="00065031">
    <w:pPr>
      <w:pStyle w:val="Yltunniste"/>
    </w:pPr>
  </w:p>
  <w:p w14:paraId="34FE0441" w14:textId="77777777" w:rsidR="00065031" w:rsidRDefault="00065031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FEF211" w14:textId="77777777" w:rsidR="00561939" w:rsidRDefault="00561939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7F102F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3E9C55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67223D"/>
    <w:multiLevelType w:val="multilevel"/>
    <w:tmpl w:val="F714640A"/>
    <w:numStyleLink w:val="Luoviotsikointi"/>
  </w:abstractNum>
  <w:abstractNum w:abstractNumId="3" w15:restartNumberingAfterBreak="0">
    <w:nsid w:val="1549431D"/>
    <w:multiLevelType w:val="multilevel"/>
    <w:tmpl w:val="F714640A"/>
    <w:numStyleLink w:val="Luoviotsikointi"/>
  </w:abstractNum>
  <w:abstractNum w:abstractNumId="4" w15:restartNumberingAfterBreak="0">
    <w:nsid w:val="235F1E7A"/>
    <w:multiLevelType w:val="multilevel"/>
    <w:tmpl w:val="F714640A"/>
    <w:numStyleLink w:val="Luoviotsikointi"/>
  </w:abstractNum>
  <w:abstractNum w:abstractNumId="5" w15:restartNumberingAfterBreak="0">
    <w:nsid w:val="2C655B90"/>
    <w:multiLevelType w:val="multilevel"/>
    <w:tmpl w:val="F714640A"/>
    <w:styleLink w:val="Luoviotsikointi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3240" w:hanging="3240"/>
      </w:pPr>
      <w:rPr>
        <w:rFonts w:hint="default"/>
      </w:rPr>
    </w:lvl>
  </w:abstractNum>
  <w:abstractNum w:abstractNumId="6" w15:restartNumberingAfterBreak="0">
    <w:nsid w:val="30DF2302"/>
    <w:multiLevelType w:val="multilevel"/>
    <w:tmpl w:val="F714640A"/>
    <w:numStyleLink w:val="Luoviotsikointi"/>
  </w:abstractNum>
  <w:abstractNum w:abstractNumId="7" w15:restartNumberingAfterBreak="0">
    <w:nsid w:val="3811115E"/>
    <w:multiLevelType w:val="multilevel"/>
    <w:tmpl w:val="F714640A"/>
    <w:numStyleLink w:val="Luoviotsikointi"/>
  </w:abstractNum>
  <w:abstractNum w:abstractNumId="8" w15:restartNumberingAfterBreak="0">
    <w:nsid w:val="39826C06"/>
    <w:multiLevelType w:val="multilevel"/>
    <w:tmpl w:val="EA067DA8"/>
    <w:lvl w:ilvl="0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3A74448F"/>
    <w:multiLevelType w:val="multilevel"/>
    <w:tmpl w:val="F714640A"/>
    <w:numStyleLink w:val="Luoviotsikointi"/>
  </w:abstractNum>
  <w:abstractNum w:abstractNumId="10" w15:restartNumberingAfterBreak="0">
    <w:nsid w:val="4629551F"/>
    <w:multiLevelType w:val="multilevel"/>
    <w:tmpl w:val="86F2628C"/>
    <w:lvl w:ilvl="0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2.1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3.1.1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1.1.1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5.1.1.1.1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1.1.1.1.1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1.1.1.1.1.1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8.1.1.1.1.1.1.1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9.1.1.1.1.1.1.1.1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4BC34C37"/>
    <w:multiLevelType w:val="multilevel"/>
    <w:tmpl w:val="60C84544"/>
    <w:styleLink w:val="Luovinumeroitulista"/>
    <w:lvl w:ilvl="0">
      <w:start w:val="1"/>
      <w:numFmt w:val="decimal"/>
      <w:pStyle w:val="Numeroituluettelo"/>
      <w:lvlText w:val="%1"/>
      <w:lvlJc w:val="left"/>
      <w:pPr>
        <w:tabs>
          <w:tab w:val="num" w:pos="1304"/>
        </w:tabs>
        <w:ind w:left="1701" w:hanging="39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01"/>
        </w:tabs>
        <w:ind w:left="2098" w:hanging="397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2098"/>
        </w:tabs>
        <w:ind w:left="2495" w:hanging="39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495"/>
        </w:tabs>
        <w:ind w:left="2892" w:hanging="397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2892"/>
        </w:tabs>
        <w:ind w:left="3289" w:hanging="39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289"/>
        </w:tabs>
        <w:ind w:left="3686" w:hanging="397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3686"/>
        </w:tabs>
        <w:ind w:left="4082" w:hanging="396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4082"/>
        </w:tabs>
        <w:ind w:left="4479" w:hanging="397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4876" w:hanging="397"/>
      </w:pPr>
      <w:rPr>
        <w:rFonts w:ascii="Symbol" w:hAnsi="Symbol" w:hint="default"/>
      </w:rPr>
    </w:lvl>
  </w:abstractNum>
  <w:abstractNum w:abstractNumId="12" w15:restartNumberingAfterBreak="0">
    <w:nsid w:val="4C6E574B"/>
    <w:multiLevelType w:val="multilevel"/>
    <w:tmpl w:val="905E13BE"/>
    <w:styleLink w:val="Luoviluettelo"/>
    <w:lvl w:ilvl="0">
      <w:start w:val="1"/>
      <w:numFmt w:val="bullet"/>
      <w:pStyle w:val="Merkittyluettelo"/>
      <w:lvlText w:val=""/>
      <w:lvlJc w:val="left"/>
      <w:pPr>
        <w:tabs>
          <w:tab w:val="num" w:pos="1304"/>
        </w:tabs>
        <w:ind w:left="1701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871" w:hanging="17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871"/>
        </w:tabs>
        <w:ind w:left="2098" w:hanging="227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2098"/>
        </w:tabs>
        <w:ind w:left="2495" w:hanging="39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495"/>
        </w:tabs>
        <w:ind w:left="2892" w:hanging="39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892"/>
        </w:tabs>
        <w:ind w:left="3289" w:hanging="39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3289"/>
        </w:tabs>
        <w:ind w:left="3686" w:hanging="39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3686"/>
        </w:tabs>
        <w:ind w:left="4082" w:hanging="396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479" w:hanging="397"/>
      </w:pPr>
      <w:rPr>
        <w:rFonts w:ascii="Symbol" w:hAnsi="Symbol" w:hint="default"/>
      </w:rPr>
    </w:lvl>
  </w:abstractNum>
  <w:abstractNum w:abstractNumId="13" w15:restartNumberingAfterBreak="0">
    <w:nsid w:val="6474150C"/>
    <w:multiLevelType w:val="multilevel"/>
    <w:tmpl w:val="60C84544"/>
    <w:numStyleLink w:val="Luovinumeroitulista"/>
  </w:abstractNum>
  <w:abstractNum w:abstractNumId="14" w15:restartNumberingAfterBreak="0">
    <w:nsid w:val="6AD118A0"/>
    <w:multiLevelType w:val="multilevel"/>
    <w:tmpl w:val="905E13BE"/>
    <w:numStyleLink w:val="Luoviluettelo"/>
  </w:abstractNum>
  <w:num w:numId="1">
    <w:abstractNumId w:val="8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5"/>
  </w:num>
  <w:num w:numId="11">
    <w:abstractNumId w:val="2"/>
  </w:num>
  <w:num w:numId="12">
    <w:abstractNumId w:val="4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2880" w:hanging="288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13">
    <w:abstractNumId w:val="9"/>
  </w:num>
  <w:num w:numId="14">
    <w:abstractNumId w:val="3"/>
  </w:num>
  <w:num w:numId="15">
    <w:abstractNumId w:val="6"/>
  </w:num>
  <w:num w:numId="16">
    <w:abstractNumId w:val="7"/>
    <w:lvlOverride w:ilvl="0">
      <w:lvl w:ilvl="0">
        <w:start w:val="1"/>
        <w:numFmt w:val="decimal"/>
        <w:suff w:val="space"/>
        <w:lvlText w:val="%1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"/>
        <w:lvlJc w:val="left"/>
        <w:pPr>
          <w:ind w:left="720" w:hanging="720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1080" w:hanging="1080"/>
        </w:pPr>
        <w:rPr>
          <w:rFonts w:hint="default"/>
        </w:rPr>
      </w:lvl>
    </w:lvlOverride>
  </w:num>
  <w:num w:numId="17">
    <w:abstractNumId w:val="12"/>
  </w:num>
  <w:num w:numId="18">
    <w:abstractNumId w:val="1"/>
  </w:num>
  <w:num w:numId="19">
    <w:abstractNumId w:val="11"/>
  </w:num>
  <w:num w:numId="20">
    <w:abstractNumId w:val="0"/>
  </w:num>
  <w:num w:numId="21">
    <w:abstractNumId w:val="7"/>
    <w:lvlOverride w:ilvl="0">
      <w:lvl w:ilvl="0">
        <w:start w:val="1"/>
        <w:numFmt w:val="decimal"/>
        <w:suff w:val="space"/>
        <w:lvlText w:val="%1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"/>
        <w:lvlJc w:val="left"/>
        <w:pPr>
          <w:ind w:left="720" w:hanging="720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1080" w:hanging="1080"/>
        </w:pPr>
        <w:rPr>
          <w:rFonts w:hint="default"/>
        </w:rPr>
      </w:lvl>
    </w:lvlOverride>
  </w:num>
  <w:num w:numId="22">
    <w:abstractNumId w:val="12"/>
  </w:num>
  <w:num w:numId="23">
    <w:abstractNumId w:val="11"/>
  </w:num>
  <w:num w:numId="24">
    <w:abstractNumId w:val="14"/>
  </w:num>
  <w:num w:numId="25">
    <w:abstractNumId w:val="13"/>
  </w:num>
  <w:num w:numId="26">
    <w:abstractNumId w:val="12"/>
  </w:num>
  <w:num w:numId="27">
    <w:abstractNumId w:val="11"/>
  </w:num>
  <w:num w:numId="28">
    <w:abstractNumId w:val="14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266"/>
    <w:rsid w:val="00006A9B"/>
    <w:rsid w:val="00042940"/>
    <w:rsid w:val="0004524E"/>
    <w:rsid w:val="00050C2E"/>
    <w:rsid w:val="00051687"/>
    <w:rsid w:val="00065031"/>
    <w:rsid w:val="00070FF8"/>
    <w:rsid w:val="00080034"/>
    <w:rsid w:val="0009302E"/>
    <w:rsid w:val="000A1845"/>
    <w:rsid w:val="000A46C6"/>
    <w:rsid w:val="000B0B35"/>
    <w:rsid w:val="000B3FF2"/>
    <w:rsid w:val="000C16B5"/>
    <w:rsid w:val="000C5F6A"/>
    <w:rsid w:val="000D00F9"/>
    <w:rsid w:val="000D341A"/>
    <w:rsid w:val="000D5931"/>
    <w:rsid w:val="00123579"/>
    <w:rsid w:val="00130446"/>
    <w:rsid w:val="00131432"/>
    <w:rsid w:val="00132F56"/>
    <w:rsid w:val="001514AB"/>
    <w:rsid w:val="00161164"/>
    <w:rsid w:val="00163431"/>
    <w:rsid w:val="00175199"/>
    <w:rsid w:val="001C4E54"/>
    <w:rsid w:val="001D13DF"/>
    <w:rsid w:val="001D4798"/>
    <w:rsid w:val="001E257D"/>
    <w:rsid w:val="001E3016"/>
    <w:rsid w:val="001E725B"/>
    <w:rsid w:val="001F0EF4"/>
    <w:rsid w:val="001F3384"/>
    <w:rsid w:val="001F603C"/>
    <w:rsid w:val="001F63E6"/>
    <w:rsid w:val="00202638"/>
    <w:rsid w:val="002238F0"/>
    <w:rsid w:val="00240B4C"/>
    <w:rsid w:val="00240E29"/>
    <w:rsid w:val="00241E57"/>
    <w:rsid w:val="002423B3"/>
    <w:rsid w:val="002551B1"/>
    <w:rsid w:val="00284E0E"/>
    <w:rsid w:val="002A1089"/>
    <w:rsid w:val="002A2D76"/>
    <w:rsid w:val="002A6394"/>
    <w:rsid w:val="002A72A5"/>
    <w:rsid w:val="002C24D0"/>
    <w:rsid w:val="002C4F5A"/>
    <w:rsid w:val="002D066B"/>
    <w:rsid w:val="00330F03"/>
    <w:rsid w:val="00332314"/>
    <w:rsid w:val="00351962"/>
    <w:rsid w:val="0036395C"/>
    <w:rsid w:val="00370958"/>
    <w:rsid w:val="003751EA"/>
    <w:rsid w:val="003A2D41"/>
    <w:rsid w:val="003C16FD"/>
    <w:rsid w:val="003C63BB"/>
    <w:rsid w:val="003C6C6C"/>
    <w:rsid w:val="003C74B5"/>
    <w:rsid w:val="003D5A2E"/>
    <w:rsid w:val="00442047"/>
    <w:rsid w:val="00445E53"/>
    <w:rsid w:val="004569D0"/>
    <w:rsid w:val="0046708F"/>
    <w:rsid w:val="00473658"/>
    <w:rsid w:val="004A268D"/>
    <w:rsid w:val="004A599A"/>
    <w:rsid w:val="004A7452"/>
    <w:rsid w:val="004B05B9"/>
    <w:rsid w:val="004B7E7A"/>
    <w:rsid w:val="004D5568"/>
    <w:rsid w:val="004E200E"/>
    <w:rsid w:val="004E5C2F"/>
    <w:rsid w:val="005173C2"/>
    <w:rsid w:val="00521075"/>
    <w:rsid w:val="00521DDB"/>
    <w:rsid w:val="0054708D"/>
    <w:rsid w:val="00560F8E"/>
    <w:rsid w:val="00561939"/>
    <w:rsid w:val="00570D1E"/>
    <w:rsid w:val="00586564"/>
    <w:rsid w:val="00590100"/>
    <w:rsid w:val="00594619"/>
    <w:rsid w:val="0059682F"/>
    <w:rsid w:val="0059734F"/>
    <w:rsid w:val="005C363B"/>
    <w:rsid w:val="005C6965"/>
    <w:rsid w:val="005F108C"/>
    <w:rsid w:val="005F63C2"/>
    <w:rsid w:val="00600897"/>
    <w:rsid w:val="00615B9D"/>
    <w:rsid w:val="006219D1"/>
    <w:rsid w:val="0063191A"/>
    <w:rsid w:val="00633A99"/>
    <w:rsid w:val="006549E1"/>
    <w:rsid w:val="00665264"/>
    <w:rsid w:val="0067083E"/>
    <w:rsid w:val="00673FA6"/>
    <w:rsid w:val="00681C7C"/>
    <w:rsid w:val="0068674A"/>
    <w:rsid w:val="00694130"/>
    <w:rsid w:val="006C3623"/>
    <w:rsid w:val="006C4D29"/>
    <w:rsid w:val="006E14F5"/>
    <w:rsid w:val="00700CE6"/>
    <w:rsid w:val="00711175"/>
    <w:rsid w:val="0072018A"/>
    <w:rsid w:val="007216A0"/>
    <w:rsid w:val="0072493F"/>
    <w:rsid w:val="00730235"/>
    <w:rsid w:val="00754300"/>
    <w:rsid w:val="00787469"/>
    <w:rsid w:val="00794164"/>
    <w:rsid w:val="007A4FCA"/>
    <w:rsid w:val="007C114A"/>
    <w:rsid w:val="007D6C1D"/>
    <w:rsid w:val="007E07EA"/>
    <w:rsid w:val="00812B34"/>
    <w:rsid w:val="00822B97"/>
    <w:rsid w:val="00830BF5"/>
    <w:rsid w:val="00843086"/>
    <w:rsid w:val="008438B1"/>
    <w:rsid w:val="00874D13"/>
    <w:rsid w:val="00880C16"/>
    <w:rsid w:val="00896B76"/>
    <w:rsid w:val="008A480C"/>
    <w:rsid w:val="008D5E95"/>
    <w:rsid w:val="008D6BDD"/>
    <w:rsid w:val="008E25EA"/>
    <w:rsid w:val="008F531B"/>
    <w:rsid w:val="00923F96"/>
    <w:rsid w:val="009402C2"/>
    <w:rsid w:val="00940B48"/>
    <w:rsid w:val="0094175E"/>
    <w:rsid w:val="00953D04"/>
    <w:rsid w:val="00953FAE"/>
    <w:rsid w:val="009626AD"/>
    <w:rsid w:val="009868DA"/>
    <w:rsid w:val="009B5957"/>
    <w:rsid w:val="009C19A0"/>
    <w:rsid w:val="009E09AC"/>
    <w:rsid w:val="009F6853"/>
    <w:rsid w:val="00A02062"/>
    <w:rsid w:val="00A023C0"/>
    <w:rsid w:val="00A06821"/>
    <w:rsid w:val="00A1579C"/>
    <w:rsid w:val="00A24403"/>
    <w:rsid w:val="00A2640E"/>
    <w:rsid w:val="00A413EA"/>
    <w:rsid w:val="00A5454A"/>
    <w:rsid w:val="00A7061E"/>
    <w:rsid w:val="00A75266"/>
    <w:rsid w:val="00A77E0C"/>
    <w:rsid w:val="00A9593E"/>
    <w:rsid w:val="00AA5076"/>
    <w:rsid w:val="00AA5214"/>
    <w:rsid w:val="00AB443F"/>
    <w:rsid w:val="00AC13D3"/>
    <w:rsid w:val="00AC354F"/>
    <w:rsid w:val="00AE2CBB"/>
    <w:rsid w:val="00AF55C8"/>
    <w:rsid w:val="00B1490B"/>
    <w:rsid w:val="00B328AE"/>
    <w:rsid w:val="00B32BBD"/>
    <w:rsid w:val="00B549FA"/>
    <w:rsid w:val="00B60570"/>
    <w:rsid w:val="00B64EF1"/>
    <w:rsid w:val="00B76768"/>
    <w:rsid w:val="00B86824"/>
    <w:rsid w:val="00B87331"/>
    <w:rsid w:val="00BB177F"/>
    <w:rsid w:val="00BD6D76"/>
    <w:rsid w:val="00C1116F"/>
    <w:rsid w:val="00C13CA1"/>
    <w:rsid w:val="00C375CE"/>
    <w:rsid w:val="00C50333"/>
    <w:rsid w:val="00C50ECA"/>
    <w:rsid w:val="00C70190"/>
    <w:rsid w:val="00C733FE"/>
    <w:rsid w:val="00C87C69"/>
    <w:rsid w:val="00C95143"/>
    <w:rsid w:val="00CC64FA"/>
    <w:rsid w:val="00CC6671"/>
    <w:rsid w:val="00CF384A"/>
    <w:rsid w:val="00D14545"/>
    <w:rsid w:val="00D33E6D"/>
    <w:rsid w:val="00D55C27"/>
    <w:rsid w:val="00D57F98"/>
    <w:rsid w:val="00D62305"/>
    <w:rsid w:val="00D66A7B"/>
    <w:rsid w:val="00D67C68"/>
    <w:rsid w:val="00D735DA"/>
    <w:rsid w:val="00D95F29"/>
    <w:rsid w:val="00D96F95"/>
    <w:rsid w:val="00DA1066"/>
    <w:rsid w:val="00DA248F"/>
    <w:rsid w:val="00DA2B0D"/>
    <w:rsid w:val="00DB0832"/>
    <w:rsid w:val="00DB46FE"/>
    <w:rsid w:val="00DB4894"/>
    <w:rsid w:val="00DB7257"/>
    <w:rsid w:val="00DD4769"/>
    <w:rsid w:val="00DE013E"/>
    <w:rsid w:val="00DE3A6F"/>
    <w:rsid w:val="00DF3111"/>
    <w:rsid w:val="00DF47A1"/>
    <w:rsid w:val="00DF4E8B"/>
    <w:rsid w:val="00E0451D"/>
    <w:rsid w:val="00E055B7"/>
    <w:rsid w:val="00E42146"/>
    <w:rsid w:val="00E65434"/>
    <w:rsid w:val="00E97C5E"/>
    <w:rsid w:val="00EA4217"/>
    <w:rsid w:val="00EB2AD0"/>
    <w:rsid w:val="00EE4225"/>
    <w:rsid w:val="00EF1A09"/>
    <w:rsid w:val="00F06940"/>
    <w:rsid w:val="00F10C75"/>
    <w:rsid w:val="00F27527"/>
    <w:rsid w:val="00F51C16"/>
    <w:rsid w:val="00F56965"/>
    <w:rsid w:val="00F71795"/>
    <w:rsid w:val="00F71FC5"/>
    <w:rsid w:val="00F747D8"/>
    <w:rsid w:val="00F81E8B"/>
    <w:rsid w:val="00F9254D"/>
    <w:rsid w:val="00FA3D99"/>
    <w:rsid w:val="00FA71BF"/>
    <w:rsid w:val="00FE1E27"/>
    <w:rsid w:val="00FF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572DFA"/>
  <w15:docId w15:val="{30663D63-08C9-44A7-A902-22ADFE3DA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CC6671"/>
    <w:rPr>
      <w:rFonts w:cstheme="minorHAnsi"/>
      <w:lang w:val="fi-FI"/>
    </w:rPr>
  </w:style>
  <w:style w:type="paragraph" w:styleId="Otsikko1">
    <w:name w:val="heading 1"/>
    <w:basedOn w:val="Normaali"/>
    <w:next w:val="Leipteksti"/>
    <w:link w:val="Otsikko1Char"/>
    <w:uiPriority w:val="1"/>
    <w:qFormat/>
    <w:rsid w:val="0009302E"/>
    <w:pPr>
      <w:keepNext/>
      <w:keepLines/>
      <w:spacing w:before="220" w:after="220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Otsikko2">
    <w:name w:val="heading 2"/>
    <w:basedOn w:val="Normaali"/>
    <w:next w:val="Leipteksti"/>
    <w:link w:val="Otsikko2Char"/>
    <w:uiPriority w:val="1"/>
    <w:qFormat/>
    <w:rsid w:val="0009302E"/>
    <w:pPr>
      <w:keepNext/>
      <w:keepLines/>
      <w:spacing w:before="220" w:after="22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Otsikko3">
    <w:name w:val="heading 3"/>
    <w:basedOn w:val="Normaali"/>
    <w:next w:val="Leipteksti"/>
    <w:link w:val="Otsikko3Char"/>
    <w:uiPriority w:val="1"/>
    <w:qFormat/>
    <w:rsid w:val="0009302E"/>
    <w:pPr>
      <w:keepNext/>
      <w:keepLines/>
      <w:spacing w:before="220" w:after="220"/>
      <w:outlineLvl w:val="2"/>
    </w:pPr>
    <w:rPr>
      <w:rFonts w:asciiTheme="majorHAnsi" w:eastAsiaTheme="majorEastAsia" w:hAnsiTheme="majorHAnsi" w:cstheme="majorBidi"/>
      <w:bCs/>
    </w:rPr>
  </w:style>
  <w:style w:type="paragraph" w:styleId="Otsikko4">
    <w:name w:val="heading 4"/>
    <w:basedOn w:val="Normaali"/>
    <w:next w:val="Leipteksti"/>
    <w:link w:val="Otsikko4Char"/>
    <w:uiPriority w:val="9"/>
    <w:unhideWhenUsed/>
    <w:rsid w:val="0009302E"/>
    <w:pPr>
      <w:keepNext/>
      <w:keepLines/>
      <w:spacing w:before="220" w:after="22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unhideWhenUsed/>
    <w:rsid w:val="0009302E"/>
    <w:pPr>
      <w:keepNext/>
      <w:keepLines/>
      <w:spacing w:before="220" w:after="220"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Leipteksti"/>
    <w:link w:val="Otsikko6Char"/>
    <w:uiPriority w:val="9"/>
    <w:unhideWhenUsed/>
    <w:rsid w:val="0009302E"/>
    <w:pPr>
      <w:keepNext/>
      <w:keepLines/>
      <w:spacing w:before="220" w:after="220"/>
      <w:outlineLvl w:val="5"/>
    </w:pPr>
    <w:rPr>
      <w:rFonts w:asciiTheme="majorHAnsi" w:eastAsiaTheme="majorEastAsia" w:hAnsiTheme="majorHAnsi" w:cstheme="majorBidi"/>
      <w:iCs/>
    </w:rPr>
  </w:style>
  <w:style w:type="paragraph" w:styleId="Otsikko7">
    <w:name w:val="heading 7"/>
    <w:basedOn w:val="Normaali"/>
    <w:next w:val="Leipteksti"/>
    <w:link w:val="Otsikko7Char"/>
    <w:uiPriority w:val="9"/>
    <w:unhideWhenUsed/>
    <w:rsid w:val="0009302E"/>
    <w:pPr>
      <w:keepNext/>
      <w:keepLines/>
      <w:spacing w:before="220" w:after="220"/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Leipteksti"/>
    <w:link w:val="Otsikko8Char"/>
    <w:uiPriority w:val="9"/>
    <w:unhideWhenUsed/>
    <w:rsid w:val="0009302E"/>
    <w:pPr>
      <w:keepNext/>
      <w:keepLines/>
      <w:spacing w:before="220" w:after="22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Otsikko9">
    <w:name w:val="heading 9"/>
    <w:basedOn w:val="Normaali"/>
    <w:next w:val="Leipteksti"/>
    <w:link w:val="Otsikko9Char"/>
    <w:uiPriority w:val="9"/>
    <w:unhideWhenUsed/>
    <w:rsid w:val="0009302E"/>
    <w:pPr>
      <w:keepNext/>
      <w:keepLines/>
      <w:spacing w:before="220" w:after="220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rsid w:val="000C16B5"/>
    <w:pPr>
      <w:tabs>
        <w:tab w:val="right" w:pos="5216"/>
        <w:tab w:val="right" w:pos="7825"/>
        <w:tab w:val="right" w:pos="9129"/>
      </w:tabs>
    </w:pPr>
    <w:rPr>
      <w:sz w:val="18"/>
    </w:rPr>
  </w:style>
  <w:style w:type="character" w:customStyle="1" w:styleId="YltunnisteChar">
    <w:name w:val="Ylätunniste Char"/>
    <w:basedOn w:val="Kappaleenoletusfontti"/>
    <w:link w:val="Yltunniste"/>
    <w:uiPriority w:val="99"/>
    <w:rsid w:val="000C16B5"/>
    <w:rPr>
      <w:rFonts w:cstheme="minorHAnsi"/>
      <w:sz w:val="18"/>
      <w:lang w:val="fi-FI"/>
    </w:rPr>
  </w:style>
  <w:style w:type="paragraph" w:styleId="Alatunniste">
    <w:name w:val="footer"/>
    <w:basedOn w:val="Normaali"/>
    <w:link w:val="AlatunnisteChar"/>
    <w:uiPriority w:val="11"/>
    <w:rsid w:val="00694130"/>
    <w:pPr>
      <w:tabs>
        <w:tab w:val="center" w:pos="4820"/>
        <w:tab w:val="right" w:pos="9639"/>
      </w:tabs>
    </w:pPr>
    <w:rPr>
      <w:sz w:val="18"/>
    </w:rPr>
  </w:style>
  <w:style w:type="character" w:customStyle="1" w:styleId="AlatunnisteChar">
    <w:name w:val="Alatunniste Char"/>
    <w:basedOn w:val="Kappaleenoletusfontti"/>
    <w:link w:val="Alatunniste"/>
    <w:uiPriority w:val="11"/>
    <w:rsid w:val="00694130"/>
    <w:rPr>
      <w:rFonts w:cstheme="minorHAnsi"/>
      <w:sz w:val="18"/>
      <w:lang w:val="fi-FI"/>
    </w:rPr>
  </w:style>
  <w:style w:type="paragraph" w:styleId="Leipteksti">
    <w:name w:val="Body Text"/>
    <w:basedOn w:val="Normaali"/>
    <w:link w:val="LeiptekstiChar"/>
    <w:qFormat/>
    <w:rsid w:val="0009302E"/>
    <w:pPr>
      <w:spacing w:after="200"/>
      <w:ind w:left="1304"/>
    </w:pPr>
  </w:style>
  <w:style w:type="character" w:customStyle="1" w:styleId="LeiptekstiChar">
    <w:name w:val="Leipäteksti Char"/>
    <w:basedOn w:val="Kappaleenoletusfontti"/>
    <w:link w:val="Leipteksti"/>
    <w:rsid w:val="0009302E"/>
    <w:rPr>
      <w:rFonts w:cstheme="minorHAnsi"/>
      <w:lang w:val="fi-FI"/>
    </w:rPr>
  </w:style>
  <w:style w:type="character" w:customStyle="1" w:styleId="Otsikko1Char">
    <w:name w:val="Otsikko 1 Char"/>
    <w:basedOn w:val="Kappaleenoletusfontti"/>
    <w:link w:val="Otsikko1"/>
    <w:uiPriority w:val="1"/>
    <w:rsid w:val="0009302E"/>
    <w:rPr>
      <w:rFonts w:asciiTheme="majorHAnsi" w:eastAsiaTheme="majorEastAsia" w:hAnsiTheme="majorHAnsi" w:cstheme="majorBidi"/>
      <w:b/>
      <w:bCs/>
      <w:sz w:val="24"/>
      <w:szCs w:val="28"/>
      <w:lang w:val="fi-FI"/>
    </w:rPr>
  </w:style>
  <w:style w:type="character" w:customStyle="1" w:styleId="Otsikko2Char">
    <w:name w:val="Otsikko 2 Char"/>
    <w:basedOn w:val="Kappaleenoletusfontti"/>
    <w:link w:val="Otsikko2"/>
    <w:uiPriority w:val="1"/>
    <w:rsid w:val="0009302E"/>
    <w:rPr>
      <w:rFonts w:asciiTheme="majorHAnsi" w:eastAsiaTheme="majorEastAsia" w:hAnsiTheme="majorHAnsi" w:cstheme="majorBidi"/>
      <w:b/>
      <w:bCs/>
      <w:szCs w:val="26"/>
      <w:lang w:val="fi-FI"/>
    </w:rPr>
  </w:style>
  <w:style w:type="character" w:customStyle="1" w:styleId="Otsikko3Char">
    <w:name w:val="Otsikko 3 Char"/>
    <w:basedOn w:val="Kappaleenoletusfontti"/>
    <w:link w:val="Otsikko3"/>
    <w:uiPriority w:val="1"/>
    <w:rsid w:val="0009302E"/>
    <w:rPr>
      <w:rFonts w:asciiTheme="majorHAnsi" w:eastAsiaTheme="majorEastAsia" w:hAnsiTheme="majorHAnsi" w:cstheme="majorBidi"/>
      <w:bCs/>
      <w:lang w:val="fi-FI"/>
    </w:rPr>
  </w:style>
  <w:style w:type="character" w:customStyle="1" w:styleId="Otsikko4Char">
    <w:name w:val="Otsikko 4 Char"/>
    <w:basedOn w:val="Kappaleenoletusfontti"/>
    <w:link w:val="Otsikko4"/>
    <w:uiPriority w:val="9"/>
    <w:rsid w:val="002A2D76"/>
    <w:rPr>
      <w:rFonts w:asciiTheme="majorHAnsi" w:eastAsiaTheme="majorEastAsia" w:hAnsiTheme="majorHAnsi" w:cstheme="majorBidi"/>
      <w:bCs/>
      <w:iCs/>
      <w:lang w:val="fi-FI"/>
    </w:rPr>
  </w:style>
  <w:style w:type="character" w:customStyle="1" w:styleId="Otsikko5Char">
    <w:name w:val="Otsikko 5 Char"/>
    <w:basedOn w:val="Kappaleenoletusfontti"/>
    <w:link w:val="Otsikko5"/>
    <w:uiPriority w:val="9"/>
    <w:rsid w:val="002A2D76"/>
    <w:rPr>
      <w:rFonts w:asciiTheme="majorHAnsi" w:eastAsiaTheme="majorEastAsia" w:hAnsiTheme="majorHAnsi" w:cstheme="majorBidi"/>
      <w:lang w:val="fi-FI"/>
    </w:rPr>
  </w:style>
  <w:style w:type="character" w:customStyle="1" w:styleId="Otsikko6Char">
    <w:name w:val="Otsikko 6 Char"/>
    <w:basedOn w:val="Kappaleenoletusfontti"/>
    <w:link w:val="Otsikko6"/>
    <w:uiPriority w:val="9"/>
    <w:rsid w:val="002A2D76"/>
    <w:rPr>
      <w:rFonts w:asciiTheme="majorHAnsi" w:eastAsiaTheme="majorEastAsia" w:hAnsiTheme="majorHAnsi" w:cstheme="majorBidi"/>
      <w:iCs/>
      <w:lang w:val="fi-FI"/>
    </w:rPr>
  </w:style>
  <w:style w:type="character" w:customStyle="1" w:styleId="Otsikko7Char">
    <w:name w:val="Otsikko 7 Char"/>
    <w:basedOn w:val="Kappaleenoletusfontti"/>
    <w:link w:val="Otsikko7"/>
    <w:uiPriority w:val="9"/>
    <w:rsid w:val="002A2D76"/>
    <w:rPr>
      <w:rFonts w:asciiTheme="majorHAnsi" w:eastAsiaTheme="majorEastAsia" w:hAnsiTheme="majorHAnsi" w:cstheme="majorBidi"/>
      <w:iCs/>
      <w:lang w:val="fi-FI"/>
    </w:rPr>
  </w:style>
  <w:style w:type="character" w:customStyle="1" w:styleId="Otsikko8Char">
    <w:name w:val="Otsikko 8 Char"/>
    <w:basedOn w:val="Kappaleenoletusfontti"/>
    <w:link w:val="Otsikko8"/>
    <w:uiPriority w:val="9"/>
    <w:rsid w:val="002A2D76"/>
    <w:rPr>
      <w:rFonts w:asciiTheme="majorHAnsi" w:eastAsiaTheme="majorEastAsia" w:hAnsiTheme="majorHAnsi" w:cstheme="majorBidi"/>
      <w:szCs w:val="20"/>
      <w:lang w:val="fi-FI"/>
    </w:rPr>
  </w:style>
  <w:style w:type="character" w:customStyle="1" w:styleId="Otsikko9Char">
    <w:name w:val="Otsikko 9 Char"/>
    <w:basedOn w:val="Kappaleenoletusfontti"/>
    <w:link w:val="Otsikko9"/>
    <w:uiPriority w:val="9"/>
    <w:rsid w:val="002A2D76"/>
    <w:rPr>
      <w:rFonts w:asciiTheme="majorHAnsi" w:eastAsiaTheme="majorEastAsia" w:hAnsiTheme="majorHAnsi" w:cstheme="majorBidi"/>
      <w:iCs/>
      <w:szCs w:val="20"/>
      <w:lang w:val="fi-FI"/>
    </w:rPr>
  </w:style>
  <w:style w:type="paragraph" w:styleId="Otsikko">
    <w:name w:val="Title"/>
    <w:basedOn w:val="Normaali"/>
    <w:next w:val="Normaali"/>
    <w:link w:val="OtsikkoChar"/>
    <w:uiPriority w:val="10"/>
    <w:qFormat/>
    <w:rsid w:val="00953FAE"/>
    <w:pPr>
      <w:spacing w:before="220" w:after="220"/>
      <w:contextualSpacing/>
    </w:pPr>
    <w:rPr>
      <w:rFonts w:asciiTheme="majorHAnsi" w:eastAsiaTheme="majorEastAsia" w:hAnsiTheme="majorHAnsi" w:cstheme="majorBidi"/>
      <w:b/>
      <w:spacing w:val="5"/>
      <w:kern w:val="28"/>
      <w:sz w:val="26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953FAE"/>
    <w:rPr>
      <w:rFonts w:asciiTheme="majorHAnsi" w:eastAsiaTheme="majorEastAsia" w:hAnsiTheme="majorHAnsi" w:cstheme="majorBidi"/>
      <w:b/>
      <w:spacing w:val="5"/>
      <w:kern w:val="28"/>
      <w:sz w:val="26"/>
      <w:szCs w:val="52"/>
      <w:lang w:val="fi-FI"/>
    </w:rPr>
  </w:style>
  <w:style w:type="paragraph" w:customStyle="1" w:styleId="Kirjeotsikko">
    <w:name w:val="Kirjeotsikko"/>
    <w:basedOn w:val="Otsikko"/>
    <w:next w:val="Leipteksti"/>
    <w:uiPriority w:val="1"/>
    <w:rsid w:val="00953FAE"/>
    <w:pPr>
      <w:spacing w:after="480"/>
    </w:pPr>
    <w:rPr>
      <w:sz w:val="36"/>
    </w:rPr>
  </w:style>
  <w:style w:type="character" w:styleId="Paikkamerkkiteksti">
    <w:name w:val="Placeholder Text"/>
    <w:basedOn w:val="Kappaleenoletusfontti"/>
    <w:uiPriority w:val="99"/>
    <w:rsid w:val="00730235"/>
    <w:rPr>
      <w:color w:val="808080"/>
    </w:rPr>
  </w:style>
  <w:style w:type="table" w:styleId="TaulukkoRuudukko">
    <w:name w:val="Table Grid"/>
    <w:basedOn w:val="Normaalitaulukko"/>
    <w:uiPriority w:val="59"/>
    <w:rsid w:val="00DE3A6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Luoviotsikointi">
    <w:name w:val="Luovi otsikointi"/>
    <w:uiPriority w:val="99"/>
    <w:rsid w:val="002A2D76"/>
    <w:pPr>
      <w:numPr>
        <w:numId w:val="10"/>
      </w:numPr>
    </w:pPr>
  </w:style>
  <w:style w:type="numbering" w:customStyle="1" w:styleId="Luoviluettelo">
    <w:name w:val="Luovi luettelo"/>
    <w:uiPriority w:val="99"/>
    <w:rsid w:val="0009302E"/>
    <w:pPr>
      <w:numPr>
        <w:numId w:val="17"/>
      </w:numPr>
    </w:pPr>
  </w:style>
  <w:style w:type="numbering" w:customStyle="1" w:styleId="Luovinumeroitulista">
    <w:name w:val="Luovi numeroitu lista"/>
    <w:uiPriority w:val="99"/>
    <w:rsid w:val="0009302E"/>
    <w:pPr>
      <w:numPr>
        <w:numId w:val="19"/>
      </w:numPr>
    </w:pPr>
  </w:style>
  <w:style w:type="paragraph" w:styleId="Merkittyluettelo">
    <w:name w:val="List Bullet"/>
    <w:basedOn w:val="Normaali"/>
    <w:uiPriority w:val="99"/>
    <w:unhideWhenUsed/>
    <w:qFormat/>
    <w:rsid w:val="0009302E"/>
    <w:pPr>
      <w:numPr>
        <w:numId w:val="28"/>
      </w:numPr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0C16B5"/>
    <w:rPr>
      <w:rFonts w:ascii="Tahoma" w:hAnsi="Tahoma" w:cs="Tahoma"/>
      <w:sz w:val="16"/>
      <w:szCs w:val="16"/>
    </w:rPr>
  </w:style>
  <w:style w:type="paragraph" w:styleId="Numeroituluettelo">
    <w:name w:val="List Number"/>
    <w:basedOn w:val="Normaali"/>
    <w:uiPriority w:val="99"/>
    <w:unhideWhenUsed/>
    <w:qFormat/>
    <w:rsid w:val="0009302E"/>
    <w:pPr>
      <w:numPr>
        <w:numId w:val="29"/>
      </w:numPr>
      <w:contextualSpacing/>
    </w:p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C16B5"/>
    <w:rPr>
      <w:rFonts w:ascii="Tahoma" w:hAnsi="Tahoma" w:cs="Tahoma"/>
      <w:sz w:val="16"/>
      <w:szCs w:val="16"/>
      <w:lang w:val="fi-FI"/>
    </w:rPr>
  </w:style>
  <w:style w:type="paragraph" w:styleId="Sisllysluettelonotsikko">
    <w:name w:val="TOC Heading"/>
    <w:basedOn w:val="Otsikko1"/>
    <w:next w:val="Normaali"/>
    <w:uiPriority w:val="39"/>
    <w:semiHidden/>
    <w:unhideWhenUsed/>
    <w:rsid w:val="00D33E6D"/>
    <w:pPr>
      <w:spacing w:before="480" w:after="0"/>
      <w:outlineLvl w:val="9"/>
    </w:pPr>
    <w:rPr>
      <w:color w:val="971227" w:themeColor="accent1" w:themeShade="BF"/>
      <w:sz w:val="28"/>
    </w:rPr>
  </w:style>
  <w:style w:type="paragraph" w:styleId="Sisluet1">
    <w:name w:val="toc 1"/>
    <w:basedOn w:val="Otsikko1"/>
    <w:next w:val="Normaali"/>
    <w:autoRedefine/>
    <w:uiPriority w:val="39"/>
    <w:unhideWhenUsed/>
    <w:rsid w:val="00D33E6D"/>
    <w:pPr>
      <w:tabs>
        <w:tab w:val="right" w:leader="dot" w:pos="9911"/>
      </w:tabs>
      <w:spacing w:after="100"/>
    </w:pPr>
  </w:style>
  <w:style w:type="paragraph" w:styleId="Sisluet2">
    <w:name w:val="toc 2"/>
    <w:basedOn w:val="Normaali"/>
    <w:next w:val="Normaali"/>
    <w:autoRedefine/>
    <w:uiPriority w:val="39"/>
    <w:unhideWhenUsed/>
    <w:rsid w:val="00D33E6D"/>
    <w:pPr>
      <w:spacing w:after="100"/>
      <w:ind w:left="220"/>
    </w:pPr>
  </w:style>
  <w:style w:type="paragraph" w:styleId="Sisluet3">
    <w:name w:val="toc 3"/>
    <w:basedOn w:val="Normaali"/>
    <w:next w:val="Normaali"/>
    <w:autoRedefine/>
    <w:uiPriority w:val="39"/>
    <w:unhideWhenUsed/>
    <w:rsid w:val="00D33E6D"/>
    <w:pPr>
      <w:spacing w:after="100"/>
      <w:ind w:left="440"/>
    </w:pPr>
  </w:style>
  <w:style w:type="character" w:styleId="Hyperlinkki">
    <w:name w:val="Hyperlink"/>
    <w:basedOn w:val="Kappaleenoletusfontti"/>
    <w:uiPriority w:val="99"/>
    <w:unhideWhenUsed/>
    <w:rsid w:val="00D33E6D"/>
    <w:rPr>
      <w:color w:val="0033CC" w:themeColor="hyperlink"/>
      <w:u w:val="single"/>
    </w:rPr>
  </w:style>
  <w:style w:type="table" w:customStyle="1" w:styleId="TaulukkoRuudukko1">
    <w:name w:val="Taulukko Ruudukko1"/>
    <w:basedOn w:val="Normaalitaulukko"/>
    <w:next w:val="TaulukkoRuudukko"/>
    <w:uiPriority w:val="59"/>
    <w:rsid w:val="00A7526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1.silmu.fi\luovi_viestinta\Luovi_mallipohjat_2013\Perusasiakirja%20pysty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CF2FEEBA06F49D591A3FC04F5A0CE4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421EED1-9938-46CA-875E-E71E7F2A52B3}"/>
      </w:docPartPr>
      <w:docPartBody>
        <w:p w:rsidR="00E11381" w:rsidRDefault="003F7E65">
          <w:pPr>
            <w:pStyle w:val="BCF2FEEBA06F49D591A3FC04F5A0CE48"/>
          </w:pPr>
          <w:r w:rsidRPr="00E5630B">
            <w:rPr>
              <w:rStyle w:val="Paikkamerkkiteksti"/>
            </w:rPr>
            <w:t>[</w:t>
          </w:r>
          <w:r>
            <w:rPr>
              <w:rStyle w:val="Paikkamerkkiteksti"/>
            </w:rPr>
            <w:t>Kirjoita tähän sisäisen perusasiakirjan nimi</w:t>
          </w:r>
          <w:r w:rsidRPr="00E5630B">
            <w:rPr>
              <w:rStyle w:val="Paikkamerkkiteksti"/>
            </w:rPr>
            <w:t>]</w:t>
          </w:r>
        </w:p>
      </w:docPartBody>
    </w:docPart>
    <w:docPart>
      <w:docPartPr>
        <w:name w:val="870D722BD102438D9EB514622DD0ABD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2039B64-1A0D-4346-9909-15B349F2AD03}"/>
      </w:docPartPr>
      <w:docPartBody>
        <w:p w:rsidR="00E11381" w:rsidRDefault="00B236A9" w:rsidP="00B236A9">
          <w:pPr>
            <w:pStyle w:val="870D722BD102438D9EB514622DD0ABD7"/>
          </w:pPr>
          <w:r w:rsidRPr="004F2FC6">
            <w:rPr>
              <w:rStyle w:val="Paikkamerkkiteksti"/>
            </w:rPr>
            <w:t>yht.</w:t>
          </w:r>
        </w:p>
      </w:docPartBody>
    </w:docPart>
    <w:docPart>
      <w:docPartPr>
        <w:name w:val="37BA6722365B40A4BD988AE4D099A65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3D45588-FADE-48FA-A315-20F0959F2314}"/>
      </w:docPartPr>
      <w:docPartBody>
        <w:p w:rsidR="00E11381" w:rsidRDefault="00B236A9" w:rsidP="00B236A9">
          <w:pPr>
            <w:pStyle w:val="37BA6722365B40A4BD988AE4D099A659"/>
          </w:pPr>
          <w:r w:rsidRPr="00322EAD">
            <w:rPr>
              <w:rStyle w:val="Paikkamerkkiteksti"/>
            </w:rPr>
            <w:t>yht.</w:t>
          </w:r>
        </w:p>
      </w:docPartBody>
    </w:docPart>
    <w:docPart>
      <w:docPartPr>
        <w:name w:val="9E0F756C26AA4C4683B9E71C9DEDE01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A38A364-5C26-446D-B345-C812B65831B8}"/>
      </w:docPartPr>
      <w:docPartBody>
        <w:p w:rsidR="00E11381" w:rsidRDefault="00B236A9" w:rsidP="00B236A9">
          <w:pPr>
            <w:pStyle w:val="9E0F756C26AA4C4683B9E71C9DEDE015"/>
          </w:pPr>
          <w:r w:rsidRPr="004F2FC6">
            <w:rPr>
              <w:rStyle w:val="Paikkamerkkiteksti"/>
            </w:rPr>
            <w:t>yht.</w:t>
          </w:r>
        </w:p>
      </w:docPartBody>
    </w:docPart>
    <w:docPart>
      <w:docPartPr>
        <w:name w:val="24127765149042D6BA823EBDB6D481A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8CE2CB7-955C-45C6-AB80-5191737C2CC2}"/>
      </w:docPartPr>
      <w:docPartBody>
        <w:p w:rsidR="00E11381" w:rsidRDefault="00B236A9" w:rsidP="00B236A9">
          <w:pPr>
            <w:pStyle w:val="24127765149042D6BA823EBDB6D481AC"/>
          </w:pPr>
          <w:r w:rsidRPr="004F2FC6">
            <w:rPr>
              <w:rStyle w:val="Paikkamerkkiteksti"/>
            </w:rPr>
            <w:t>yht.</w:t>
          </w:r>
        </w:p>
      </w:docPartBody>
    </w:docPart>
    <w:docPart>
      <w:docPartPr>
        <w:name w:val="4DB3D0B7D43941D4B0EFE43AC81FFD9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2953343-0FD8-4F72-9625-2A11D991C3F6}"/>
      </w:docPartPr>
      <w:docPartBody>
        <w:p w:rsidR="00E11381" w:rsidRDefault="00B236A9" w:rsidP="00B236A9">
          <w:pPr>
            <w:pStyle w:val="4DB3D0B7D43941D4B0EFE43AC81FFD98"/>
          </w:pPr>
          <w:r w:rsidRPr="004E46E0">
            <w:rPr>
              <w:rStyle w:val="Paikkamerkkiteksti"/>
            </w:rPr>
            <w:t>Kirjoita tähän päivämäärä.</w:t>
          </w:r>
        </w:p>
      </w:docPartBody>
    </w:docPart>
    <w:docPart>
      <w:docPartPr>
        <w:name w:val="B5E2CE52A6CC41269EF996C356D8014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DA19186-C0DE-4A9A-8C5A-F4132485DEB8}"/>
      </w:docPartPr>
      <w:docPartBody>
        <w:p w:rsidR="00E52BDB" w:rsidRDefault="00971DC7" w:rsidP="00971DC7">
          <w:pPr>
            <w:pStyle w:val="B5E2CE52A6CC41269EF996C356D8014E"/>
          </w:pPr>
          <w:r w:rsidRPr="004E46E0">
            <w:rPr>
              <w:rStyle w:val="Paikkamerkkiteksti"/>
            </w:rPr>
            <w:t>Kirjoita tähän päivämäärä.</w:t>
          </w:r>
        </w:p>
      </w:docPartBody>
    </w:docPart>
    <w:docPart>
      <w:docPartPr>
        <w:name w:val="AEF486BCA8E04BD2B6DB9A2116F43D1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138E347-CD2E-42DF-9F70-475F3010DE28}"/>
      </w:docPartPr>
      <w:docPartBody>
        <w:p w:rsidR="00E52BDB" w:rsidRDefault="00971DC7" w:rsidP="00971DC7">
          <w:pPr>
            <w:pStyle w:val="AEF486BCA8E04BD2B6DB9A2116F43D1C"/>
          </w:pPr>
          <w:r w:rsidRPr="004E46E0">
            <w:rPr>
              <w:rStyle w:val="Paikkamerkkiteksti"/>
            </w:rPr>
            <w:t>Kirjoita tähän päivämäärä.</w:t>
          </w:r>
        </w:p>
      </w:docPartBody>
    </w:docPart>
    <w:docPart>
      <w:docPartPr>
        <w:name w:val="B48E5798802342E59EE22C7BECCF93F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F311B85-4EA3-4E23-95DB-E485527CA8C3}"/>
      </w:docPartPr>
      <w:docPartBody>
        <w:p w:rsidR="00E52BDB" w:rsidRDefault="00971DC7" w:rsidP="00971DC7">
          <w:pPr>
            <w:pStyle w:val="B48E5798802342E59EE22C7BECCF93FA"/>
          </w:pPr>
          <w:r w:rsidRPr="004E46E0">
            <w:rPr>
              <w:rStyle w:val="Paikkamerkkiteksti"/>
            </w:rPr>
            <w:t>Kirjoita tähän päivämäärä.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6A9"/>
    <w:rsid w:val="003F7E65"/>
    <w:rsid w:val="005463ED"/>
    <w:rsid w:val="00610CB2"/>
    <w:rsid w:val="0064189B"/>
    <w:rsid w:val="00743519"/>
    <w:rsid w:val="00971DC7"/>
    <w:rsid w:val="00A1715C"/>
    <w:rsid w:val="00AA3B32"/>
    <w:rsid w:val="00B236A9"/>
    <w:rsid w:val="00C74B1A"/>
    <w:rsid w:val="00E11381"/>
    <w:rsid w:val="00E52BDB"/>
    <w:rsid w:val="00EF0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rsid w:val="00971DC7"/>
    <w:rPr>
      <w:color w:val="808080"/>
    </w:rPr>
  </w:style>
  <w:style w:type="paragraph" w:customStyle="1" w:styleId="BCF2FEEBA06F49D591A3FC04F5A0CE48">
    <w:name w:val="BCF2FEEBA06F49D591A3FC04F5A0CE48"/>
  </w:style>
  <w:style w:type="paragraph" w:customStyle="1" w:styleId="90E610EB6F3245EC8C16F660A33F81B4">
    <w:name w:val="90E610EB6F3245EC8C16F660A33F81B4"/>
  </w:style>
  <w:style w:type="paragraph" w:customStyle="1" w:styleId="3C169019B29D43ACA85BBCA0090BEA18">
    <w:name w:val="3C169019B29D43ACA85BBCA0090BEA18"/>
  </w:style>
  <w:style w:type="paragraph" w:customStyle="1" w:styleId="119602BDC8FF4CF1BAF7225A1E96D071">
    <w:name w:val="119602BDC8FF4CF1BAF7225A1E96D071"/>
  </w:style>
  <w:style w:type="paragraph" w:customStyle="1" w:styleId="4C9BF73E694E4A90AB6599500BD027BD">
    <w:name w:val="4C9BF73E694E4A90AB6599500BD027BD"/>
  </w:style>
  <w:style w:type="paragraph" w:customStyle="1" w:styleId="39ACAB7128354D24BB309CB345708265">
    <w:name w:val="39ACAB7128354D24BB309CB345708265"/>
  </w:style>
  <w:style w:type="paragraph" w:customStyle="1" w:styleId="8538A207034E4CE5A68D2E7943AD4580">
    <w:name w:val="8538A207034E4CE5A68D2E7943AD4580"/>
  </w:style>
  <w:style w:type="paragraph" w:customStyle="1" w:styleId="50FB8D37DDE74B3BB696CF3FEC082C89">
    <w:name w:val="50FB8D37DDE74B3BB696CF3FEC082C89"/>
  </w:style>
  <w:style w:type="paragraph" w:customStyle="1" w:styleId="A7C1FE94230648D4BF6A021246520A38">
    <w:name w:val="A7C1FE94230648D4BF6A021246520A38"/>
    <w:rsid w:val="00B236A9"/>
  </w:style>
  <w:style w:type="paragraph" w:customStyle="1" w:styleId="9F79F4022E9B4F56A00B0E72B9338733">
    <w:name w:val="9F79F4022E9B4F56A00B0E72B9338733"/>
    <w:rsid w:val="00B236A9"/>
  </w:style>
  <w:style w:type="paragraph" w:customStyle="1" w:styleId="870D722BD102438D9EB514622DD0ABD7">
    <w:name w:val="870D722BD102438D9EB514622DD0ABD7"/>
    <w:rsid w:val="00B236A9"/>
  </w:style>
  <w:style w:type="paragraph" w:customStyle="1" w:styleId="8A9A3082E66C44A8955A3160DE6299EB">
    <w:name w:val="8A9A3082E66C44A8955A3160DE6299EB"/>
    <w:rsid w:val="00B236A9"/>
  </w:style>
  <w:style w:type="paragraph" w:customStyle="1" w:styleId="37BA6722365B40A4BD988AE4D099A659">
    <w:name w:val="37BA6722365B40A4BD988AE4D099A659"/>
    <w:rsid w:val="00B236A9"/>
  </w:style>
  <w:style w:type="paragraph" w:customStyle="1" w:styleId="05EDEA268B2548CE8625E62A0B8690C9">
    <w:name w:val="05EDEA268B2548CE8625E62A0B8690C9"/>
    <w:rsid w:val="00B236A9"/>
  </w:style>
  <w:style w:type="paragraph" w:customStyle="1" w:styleId="9E0F756C26AA4C4683B9E71C9DEDE015">
    <w:name w:val="9E0F756C26AA4C4683B9E71C9DEDE015"/>
    <w:rsid w:val="00B236A9"/>
  </w:style>
  <w:style w:type="paragraph" w:customStyle="1" w:styleId="69E48ABA888A4024A4E43CF3E4F52556">
    <w:name w:val="69E48ABA888A4024A4E43CF3E4F52556"/>
    <w:rsid w:val="00B236A9"/>
  </w:style>
  <w:style w:type="paragraph" w:customStyle="1" w:styleId="24127765149042D6BA823EBDB6D481AC">
    <w:name w:val="24127765149042D6BA823EBDB6D481AC"/>
    <w:rsid w:val="00B236A9"/>
  </w:style>
  <w:style w:type="paragraph" w:customStyle="1" w:styleId="E7A52383ED854A9594D647A0004AFC95">
    <w:name w:val="E7A52383ED854A9594D647A0004AFC95"/>
    <w:rsid w:val="00B236A9"/>
  </w:style>
  <w:style w:type="paragraph" w:customStyle="1" w:styleId="253470696ACB4709A51342648F6EC5E5">
    <w:name w:val="253470696ACB4709A51342648F6EC5E5"/>
    <w:rsid w:val="00B236A9"/>
  </w:style>
  <w:style w:type="paragraph" w:customStyle="1" w:styleId="59E5BD71CEA34C72B561560011DCC97E">
    <w:name w:val="59E5BD71CEA34C72B561560011DCC97E"/>
    <w:rsid w:val="00B236A9"/>
  </w:style>
  <w:style w:type="paragraph" w:customStyle="1" w:styleId="0F2E7365650E48EC93AD9619045C682A">
    <w:name w:val="0F2E7365650E48EC93AD9619045C682A"/>
    <w:rsid w:val="00B236A9"/>
  </w:style>
  <w:style w:type="paragraph" w:customStyle="1" w:styleId="FAFDC3D689F04E0BA5A18410AE5723B9">
    <w:name w:val="FAFDC3D689F04E0BA5A18410AE5723B9"/>
    <w:rsid w:val="00B236A9"/>
  </w:style>
  <w:style w:type="paragraph" w:customStyle="1" w:styleId="EA9B47473AA44DC9A7C3906BBF2870AB">
    <w:name w:val="EA9B47473AA44DC9A7C3906BBF2870AB"/>
    <w:rsid w:val="00B236A9"/>
  </w:style>
  <w:style w:type="paragraph" w:customStyle="1" w:styleId="60D18DA6FB484CD2AC34D45A0B0FBDB9">
    <w:name w:val="60D18DA6FB484CD2AC34D45A0B0FBDB9"/>
    <w:rsid w:val="00B236A9"/>
  </w:style>
  <w:style w:type="paragraph" w:customStyle="1" w:styleId="2F095CE28E2A42DD9345A2C0A9C75093">
    <w:name w:val="2F095CE28E2A42DD9345A2C0A9C75093"/>
    <w:rsid w:val="00B236A9"/>
  </w:style>
  <w:style w:type="paragraph" w:customStyle="1" w:styleId="453D0F2218AA46C5B692F29027360088">
    <w:name w:val="453D0F2218AA46C5B692F29027360088"/>
    <w:rsid w:val="00B236A9"/>
  </w:style>
  <w:style w:type="paragraph" w:customStyle="1" w:styleId="55FEB1C681C041B0976C9B3552AE9A3A">
    <w:name w:val="55FEB1C681C041B0976C9B3552AE9A3A"/>
    <w:rsid w:val="00B236A9"/>
  </w:style>
  <w:style w:type="paragraph" w:customStyle="1" w:styleId="03158523A0EC4073B3E941908E37891A">
    <w:name w:val="03158523A0EC4073B3E941908E37891A"/>
    <w:rsid w:val="00B236A9"/>
  </w:style>
  <w:style w:type="paragraph" w:customStyle="1" w:styleId="E5699363ECA74848BC3A01EFFBEE1FB3">
    <w:name w:val="E5699363ECA74848BC3A01EFFBEE1FB3"/>
    <w:rsid w:val="00B236A9"/>
  </w:style>
  <w:style w:type="paragraph" w:customStyle="1" w:styleId="630BF9F67F0A41328673B7D885325D59">
    <w:name w:val="630BF9F67F0A41328673B7D885325D59"/>
    <w:rsid w:val="00B236A9"/>
  </w:style>
  <w:style w:type="paragraph" w:customStyle="1" w:styleId="DA0EAF6AB5744849A2C37D23235591DD">
    <w:name w:val="DA0EAF6AB5744849A2C37D23235591DD"/>
    <w:rsid w:val="00B236A9"/>
  </w:style>
  <w:style w:type="paragraph" w:customStyle="1" w:styleId="BBBF8C68FD6345B2919A822F53680C99">
    <w:name w:val="BBBF8C68FD6345B2919A822F53680C99"/>
    <w:rsid w:val="00B236A9"/>
  </w:style>
  <w:style w:type="paragraph" w:customStyle="1" w:styleId="6EAF5B7042144B0BB7BFE234F4B661C7">
    <w:name w:val="6EAF5B7042144B0BB7BFE234F4B661C7"/>
    <w:rsid w:val="00B236A9"/>
  </w:style>
  <w:style w:type="paragraph" w:customStyle="1" w:styleId="A50ADAFB0F864D58A1A91D80B4A6BE6E">
    <w:name w:val="A50ADAFB0F864D58A1A91D80B4A6BE6E"/>
    <w:rsid w:val="00B236A9"/>
  </w:style>
  <w:style w:type="paragraph" w:customStyle="1" w:styleId="B6D4127E40E947C6A7512DCCAE941499">
    <w:name w:val="B6D4127E40E947C6A7512DCCAE941499"/>
    <w:rsid w:val="00B236A9"/>
  </w:style>
  <w:style w:type="paragraph" w:customStyle="1" w:styleId="0B87D5B3C2844A94B5F5FF8A5233F0F7">
    <w:name w:val="0B87D5B3C2844A94B5F5FF8A5233F0F7"/>
    <w:rsid w:val="00B236A9"/>
  </w:style>
  <w:style w:type="paragraph" w:customStyle="1" w:styleId="2B6F54836BF543AC9B045E3C6F746CE9">
    <w:name w:val="2B6F54836BF543AC9B045E3C6F746CE9"/>
    <w:rsid w:val="00B236A9"/>
  </w:style>
  <w:style w:type="paragraph" w:customStyle="1" w:styleId="3FA3D77FD3574262A9A2B7727D0B17D3">
    <w:name w:val="3FA3D77FD3574262A9A2B7727D0B17D3"/>
    <w:rsid w:val="00B236A9"/>
  </w:style>
  <w:style w:type="paragraph" w:customStyle="1" w:styleId="95E060F729374A7DA559E3958A162498">
    <w:name w:val="95E060F729374A7DA559E3958A162498"/>
    <w:rsid w:val="00B236A9"/>
  </w:style>
  <w:style w:type="paragraph" w:customStyle="1" w:styleId="92292FD2016A4057ACB3B5CE6DE48CAC">
    <w:name w:val="92292FD2016A4057ACB3B5CE6DE48CAC"/>
    <w:rsid w:val="00B236A9"/>
  </w:style>
  <w:style w:type="paragraph" w:customStyle="1" w:styleId="EE5A56CDBA764BF1A948E5CCDB250E89">
    <w:name w:val="EE5A56CDBA764BF1A948E5CCDB250E89"/>
    <w:rsid w:val="00B236A9"/>
  </w:style>
  <w:style w:type="paragraph" w:customStyle="1" w:styleId="7669D76498C147AC8931AB64ABD6E8C1">
    <w:name w:val="7669D76498C147AC8931AB64ABD6E8C1"/>
    <w:rsid w:val="00B236A9"/>
  </w:style>
  <w:style w:type="paragraph" w:customStyle="1" w:styleId="78D596B0CE7C4C6C932819737EDEC514">
    <w:name w:val="78D596B0CE7C4C6C932819737EDEC514"/>
    <w:rsid w:val="00B236A9"/>
  </w:style>
  <w:style w:type="paragraph" w:customStyle="1" w:styleId="9F2DA1155F3D4A5596202CD2B0697288">
    <w:name w:val="9F2DA1155F3D4A5596202CD2B0697288"/>
    <w:rsid w:val="00B236A9"/>
  </w:style>
  <w:style w:type="paragraph" w:customStyle="1" w:styleId="757B4721741747A38CD3B02B33E21F3D">
    <w:name w:val="757B4721741747A38CD3B02B33E21F3D"/>
    <w:rsid w:val="00B236A9"/>
  </w:style>
  <w:style w:type="paragraph" w:customStyle="1" w:styleId="B42EE26C251C4B82B4500279A9845232">
    <w:name w:val="B42EE26C251C4B82B4500279A9845232"/>
    <w:rsid w:val="00B236A9"/>
  </w:style>
  <w:style w:type="paragraph" w:customStyle="1" w:styleId="C11CB53B178C4A83B4BC7F4905AF188E">
    <w:name w:val="C11CB53B178C4A83B4BC7F4905AF188E"/>
    <w:rsid w:val="00B236A9"/>
  </w:style>
  <w:style w:type="paragraph" w:customStyle="1" w:styleId="9C0A79F8453D449E8E51B2619B914A8F">
    <w:name w:val="9C0A79F8453D449E8E51B2619B914A8F"/>
    <w:rsid w:val="00B236A9"/>
  </w:style>
  <w:style w:type="paragraph" w:customStyle="1" w:styleId="7D9A122BF7E944BFA382DC46B3157436">
    <w:name w:val="7D9A122BF7E944BFA382DC46B3157436"/>
    <w:rsid w:val="00B236A9"/>
  </w:style>
  <w:style w:type="paragraph" w:customStyle="1" w:styleId="29C4EAD3D81040118D1A3E546C7AC25A">
    <w:name w:val="29C4EAD3D81040118D1A3E546C7AC25A"/>
    <w:rsid w:val="00B236A9"/>
  </w:style>
  <w:style w:type="paragraph" w:customStyle="1" w:styleId="C74552C026BA46328C9A8909C868755A">
    <w:name w:val="C74552C026BA46328C9A8909C868755A"/>
    <w:rsid w:val="00B236A9"/>
  </w:style>
  <w:style w:type="paragraph" w:customStyle="1" w:styleId="4DB3D0B7D43941D4B0EFE43AC81FFD98">
    <w:name w:val="4DB3D0B7D43941D4B0EFE43AC81FFD98"/>
    <w:rsid w:val="00B236A9"/>
  </w:style>
  <w:style w:type="paragraph" w:customStyle="1" w:styleId="AE5A1E4A6ECF482CB62AAAD064CE9A23">
    <w:name w:val="AE5A1E4A6ECF482CB62AAAD064CE9A23"/>
    <w:rsid w:val="00B236A9"/>
  </w:style>
  <w:style w:type="paragraph" w:customStyle="1" w:styleId="19277E745349484994EC57AD2C11E59B">
    <w:name w:val="19277E745349484994EC57AD2C11E59B"/>
    <w:rsid w:val="00B236A9"/>
  </w:style>
  <w:style w:type="paragraph" w:customStyle="1" w:styleId="456BF6B40D864E578F275C6FDA40E7D2">
    <w:name w:val="456BF6B40D864E578F275C6FDA40E7D2"/>
    <w:rsid w:val="00B236A9"/>
  </w:style>
  <w:style w:type="paragraph" w:customStyle="1" w:styleId="F496EFE9B09E41AB855E599FF0D0726D">
    <w:name w:val="F496EFE9B09E41AB855E599FF0D0726D"/>
    <w:rsid w:val="00B236A9"/>
  </w:style>
  <w:style w:type="paragraph" w:customStyle="1" w:styleId="143666581B9740F2AA3DC08ADA5B24A1">
    <w:name w:val="143666581B9740F2AA3DC08ADA5B24A1"/>
    <w:rsid w:val="00B236A9"/>
  </w:style>
  <w:style w:type="paragraph" w:customStyle="1" w:styleId="DA229A0894DD4B4D93BB4D4DF74AA0C4">
    <w:name w:val="DA229A0894DD4B4D93BB4D4DF74AA0C4"/>
    <w:rsid w:val="00B236A9"/>
  </w:style>
  <w:style w:type="paragraph" w:customStyle="1" w:styleId="4425DD6F8B89425BB0F7A2B22D53AF82">
    <w:name w:val="4425DD6F8B89425BB0F7A2B22D53AF82"/>
    <w:rsid w:val="00B236A9"/>
  </w:style>
  <w:style w:type="paragraph" w:customStyle="1" w:styleId="633503B98F4F4F089BDDFD7CC3BFF7BD">
    <w:name w:val="633503B98F4F4F089BDDFD7CC3BFF7BD"/>
    <w:rsid w:val="00B236A9"/>
  </w:style>
  <w:style w:type="paragraph" w:customStyle="1" w:styleId="5686BF9BB5D44D369AF05AAAA378979A">
    <w:name w:val="5686BF9BB5D44D369AF05AAAA378979A"/>
    <w:rsid w:val="0064189B"/>
  </w:style>
  <w:style w:type="paragraph" w:customStyle="1" w:styleId="FCFD41D9E3B548DD95CA584F4E4E02CC">
    <w:name w:val="FCFD41D9E3B548DD95CA584F4E4E02CC"/>
    <w:rsid w:val="0064189B"/>
  </w:style>
  <w:style w:type="paragraph" w:customStyle="1" w:styleId="E7122CD25B3E40EA9135A4BAD57F2D40">
    <w:name w:val="E7122CD25B3E40EA9135A4BAD57F2D40"/>
    <w:rsid w:val="0064189B"/>
  </w:style>
  <w:style w:type="paragraph" w:customStyle="1" w:styleId="B972E497D66B44CE8C2B2069A8E21D05">
    <w:name w:val="B972E497D66B44CE8C2B2069A8E21D05"/>
    <w:rsid w:val="0064189B"/>
  </w:style>
  <w:style w:type="paragraph" w:customStyle="1" w:styleId="93D22437245F4203B47326D8B0499387">
    <w:name w:val="93D22437245F4203B47326D8B0499387"/>
    <w:rsid w:val="0064189B"/>
  </w:style>
  <w:style w:type="paragraph" w:customStyle="1" w:styleId="C309F6D9B6A648EC99B8380B61063ABA">
    <w:name w:val="C309F6D9B6A648EC99B8380B61063ABA"/>
    <w:rsid w:val="0064189B"/>
  </w:style>
  <w:style w:type="paragraph" w:customStyle="1" w:styleId="A3D3EBDE382F4E2FADCD3BEA4559CB2D">
    <w:name w:val="A3D3EBDE382F4E2FADCD3BEA4559CB2D"/>
    <w:rsid w:val="0064189B"/>
  </w:style>
  <w:style w:type="paragraph" w:customStyle="1" w:styleId="389142E08C54406E812BCDBDF6FA80C8">
    <w:name w:val="389142E08C54406E812BCDBDF6FA80C8"/>
    <w:rsid w:val="0064189B"/>
  </w:style>
  <w:style w:type="paragraph" w:customStyle="1" w:styleId="C7F1EEF397C74574BF9AA8EF96CCF879">
    <w:name w:val="C7F1EEF397C74574BF9AA8EF96CCF879"/>
    <w:rsid w:val="0064189B"/>
  </w:style>
  <w:style w:type="paragraph" w:customStyle="1" w:styleId="7BBE18D08E994CE3BC7BAD6D7103A1BD">
    <w:name w:val="7BBE18D08E994CE3BC7BAD6D7103A1BD"/>
    <w:rsid w:val="0064189B"/>
  </w:style>
  <w:style w:type="paragraph" w:customStyle="1" w:styleId="918AF9C694C24268BE03A303E8673797">
    <w:name w:val="918AF9C694C24268BE03A303E8673797"/>
    <w:rsid w:val="0064189B"/>
  </w:style>
  <w:style w:type="paragraph" w:customStyle="1" w:styleId="315798E7ED89494B8490E3E5F3FA4A73">
    <w:name w:val="315798E7ED89494B8490E3E5F3FA4A73"/>
    <w:rsid w:val="0064189B"/>
  </w:style>
  <w:style w:type="paragraph" w:customStyle="1" w:styleId="159363C006AD4506BDD46A0C7936BD66">
    <w:name w:val="159363C006AD4506BDD46A0C7936BD66"/>
    <w:rsid w:val="0064189B"/>
  </w:style>
  <w:style w:type="paragraph" w:customStyle="1" w:styleId="522EF161260A475F884AC27594B84CDA">
    <w:name w:val="522EF161260A475F884AC27594B84CDA"/>
    <w:rsid w:val="0064189B"/>
  </w:style>
  <w:style w:type="paragraph" w:customStyle="1" w:styleId="706392C075AD4C33875BB12E8817D116">
    <w:name w:val="706392C075AD4C33875BB12E8817D116"/>
    <w:rsid w:val="0064189B"/>
  </w:style>
  <w:style w:type="paragraph" w:customStyle="1" w:styleId="3A9EA4B80571431284712BD8C5024BD8">
    <w:name w:val="3A9EA4B80571431284712BD8C5024BD8"/>
    <w:rsid w:val="0064189B"/>
  </w:style>
  <w:style w:type="paragraph" w:customStyle="1" w:styleId="53F7FB7BDA76468C95274F64C78A7B57">
    <w:name w:val="53F7FB7BDA76468C95274F64C78A7B57"/>
    <w:rsid w:val="0064189B"/>
  </w:style>
  <w:style w:type="paragraph" w:customStyle="1" w:styleId="8DD6B0A17029406885E2C0C7DEB51B7C">
    <w:name w:val="8DD6B0A17029406885E2C0C7DEB51B7C"/>
    <w:rsid w:val="0064189B"/>
  </w:style>
  <w:style w:type="paragraph" w:customStyle="1" w:styleId="00E525E9823A4EBAA0A8DDBD7262AC95">
    <w:name w:val="00E525E9823A4EBAA0A8DDBD7262AC95"/>
    <w:rsid w:val="0064189B"/>
  </w:style>
  <w:style w:type="paragraph" w:customStyle="1" w:styleId="EEFCE9457E4B452C97543ECFC9DD5756">
    <w:name w:val="EEFCE9457E4B452C97543ECFC9DD5756"/>
    <w:rsid w:val="0064189B"/>
  </w:style>
  <w:style w:type="paragraph" w:customStyle="1" w:styleId="9C696BB9EC9F4C48BF06738805508DCF">
    <w:name w:val="9C696BB9EC9F4C48BF06738805508DCF"/>
    <w:rsid w:val="0064189B"/>
  </w:style>
  <w:style w:type="paragraph" w:customStyle="1" w:styleId="7E337BC731464FB2B92D37548B43E812">
    <w:name w:val="7E337BC731464FB2B92D37548B43E812"/>
    <w:rsid w:val="0064189B"/>
  </w:style>
  <w:style w:type="paragraph" w:customStyle="1" w:styleId="05DA72228589462A8D0126C9079F2311">
    <w:name w:val="05DA72228589462A8D0126C9079F2311"/>
    <w:rsid w:val="0064189B"/>
  </w:style>
  <w:style w:type="paragraph" w:customStyle="1" w:styleId="77314C500E2F4375A15492E7AB08BD92">
    <w:name w:val="77314C500E2F4375A15492E7AB08BD92"/>
    <w:rsid w:val="0064189B"/>
  </w:style>
  <w:style w:type="paragraph" w:customStyle="1" w:styleId="423032EDC09042749D315A30E53C60E3">
    <w:name w:val="423032EDC09042749D315A30E53C60E3"/>
    <w:rsid w:val="0064189B"/>
  </w:style>
  <w:style w:type="paragraph" w:customStyle="1" w:styleId="CEEE12A6404143998921D131CB01E5B6">
    <w:name w:val="CEEE12A6404143998921D131CB01E5B6"/>
    <w:rsid w:val="0064189B"/>
  </w:style>
  <w:style w:type="paragraph" w:customStyle="1" w:styleId="0CF4D57EAEBA485EB59F3AE5AA727BC2">
    <w:name w:val="0CF4D57EAEBA485EB59F3AE5AA727BC2"/>
    <w:rsid w:val="0064189B"/>
  </w:style>
  <w:style w:type="paragraph" w:customStyle="1" w:styleId="65930F21A6BA400C9F61F3DC7C80A6BC">
    <w:name w:val="65930F21A6BA400C9F61F3DC7C80A6BC"/>
    <w:rsid w:val="0064189B"/>
  </w:style>
  <w:style w:type="paragraph" w:customStyle="1" w:styleId="40859A07B94D4415A0560B1E809BE54A">
    <w:name w:val="40859A07B94D4415A0560B1E809BE54A"/>
    <w:rsid w:val="0064189B"/>
  </w:style>
  <w:style w:type="paragraph" w:customStyle="1" w:styleId="0EF4FBFE9F754566BED546C9D9832C67">
    <w:name w:val="0EF4FBFE9F754566BED546C9D9832C67"/>
    <w:rsid w:val="0064189B"/>
  </w:style>
  <w:style w:type="paragraph" w:customStyle="1" w:styleId="DA0552325B31477D98C9016004500683">
    <w:name w:val="DA0552325B31477D98C9016004500683"/>
    <w:rsid w:val="0064189B"/>
  </w:style>
  <w:style w:type="paragraph" w:customStyle="1" w:styleId="BC6935B39DC74A1D9C243AA60518D0CC">
    <w:name w:val="BC6935B39DC74A1D9C243AA60518D0CC"/>
    <w:rsid w:val="0064189B"/>
  </w:style>
  <w:style w:type="paragraph" w:customStyle="1" w:styleId="C1AD431E691E40A3BC01350EE948B65A">
    <w:name w:val="C1AD431E691E40A3BC01350EE948B65A"/>
    <w:rsid w:val="0064189B"/>
  </w:style>
  <w:style w:type="paragraph" w:customStyle="1" w:styleId="5AC1DCBF94A04AF5AFD5A2B3160564AE">
    <w:name w:val="5AC1DCBF94A04AF5AFD5A2B3160564AE"/>
    <w:rsid w:val="0064189B"/>
  </w:style>
  <w:style w:type="paragraph" w:customStyle="1" w:styleId="A916A316D24A4E429109CD23CD3618EC">
    <w:name w:val="A916A316D24A4E429109CD23CD3618EC"/>
    <w:rsid w:val="0064189B"/>
  </w:style>
  <w:style w:type="paragraph" w:customStyle="1" w:styleId="C3F16D305D3F424A879BED23FAA9E006">
    <w:name w:val="C3F16D305D3F424A879BED23FAA9E006"/>
    <w:rsid w:val="0064189B"/>
  </w:style>
  <w:style w:type="paragraph" w:customStyle="1" w:styleId="FEDB1EA6B36A4C348F223CC76F28550F">
    <w:name w:val="FEDB1EA6B36A4C348F223CC76F28550F"/>
    <w:rsid w:val="0064189B"/>
  </w:style>
  <w:style w:type="paragraph" w:customStyle="1" w:styleId="783CC0E083874C1BB0841799A8D7858E">
    <w:name w:val="783CC0E083874C1BB0841799A8D7858E"/>
    <w:rsid w:val="0064189B"/>
  </w:style>
  <w:style w:type="paragraph" w:customStyle="1" w:styleId="C5825998B7E143718866F62675C12089">
    <w:name w:val="C5825998B7E143718866F62675C12089"/>
    <w:rsid w:val="0064189B"/>
  </w:style>
  <w:style w:type="paragraph" w:customStyle="1" w:styleId="0900B826E4FC426F966846F1B300AEFA">
    <w:name w:val="0900B826E4FC426F966846F1B300AEFA"/>
    <w:rsid w:val="0064189B"/>
  </w:style>
  <w:style w:type="paragraph" w:customStyle="1" w:styleId="3E94B44E95514CBE96D235F6D5F71C41">
    <w:name w:val="3E94B44E95514CBE96D235F6D5F71C41"/>
    <w:rsid w:val="0064189B"/>
  </w:style>
  <w:style w:type="paragraph" w:customStyle="1" w:styleId="2D230568C04F467AA9C18DDECD161F58">
    <w:name w:val="2D230568C04F467AA9C18DDECD161F58"/>
    <w:rsid w:val="0064189B"/>
  </w:style>
  <w:style w:type="paragraph" w:customStyle="1" w:styleId="43B1441C05BA4501A094A8E9AEAE0AAD">
    <w:name w:val="43B1441C05BA4501A094A8E9AEAE0AAD"/>
    <w:rsid w:val="0064189B"/>
  </w:style>
  <w:style w:type="paragraph" w:customStyle="1" w:styleId="C69FF90ECC3B462F9DE07EE0D790C21B">
    <w:name w:val="C69FF90ECC3B462F9DE07EE0D790C21B"/>
    <w:rsid w:val="0064189B"/>
  </w:style>
  <w:style w:type="paragraph" w:customStyle="1" w:styleId="04D0FBCD02C14243AF3AEC349247BF8E">
    <w:name w:val="04D0FBCD02C14243AF3AEC349247BF8E"/>
    <w:rsid w:val="0064189B"/>
  </w:style>
  <w:style w:type="paragraph" w:customStyle="1" w:styleId="9A866C9F43C24B5D92834E4FD5451376">
    <w:name w:val="9A866C9F43C24B5D92834E4FD5451376"/>
    <w:rsid w:val="0064189B"/>
  </w:style>
  <w:style w:type="paragraph" w:customStyle="1" w:styleId="40AD8DB74E3E40069AB71848A23650E4">
    <w:name w:val="40AD8DB74E3E40069AB71848A23650E4"/>
    <w:rsid w:val="0064189B"/>
  </w:style>
  <w:style w:type="paragraph" w:customStyle="1" w:styleId="DC8360DCB8D54AA991B0D73C7CC9657D">
    <w:name w:val="DC8360DCB8D54AA991B0D73C7CC9657D"/>
    <w:rsid w:val="0064189B"/>
  </w:style>
  <w:style w:type="paragraph" w:customStyle="1" w:styleId="E97BF12B3C574B40B2FF2E4BB0A833A4">
    <w:name w:val="E97BF12B3C574B40B2FF2E4BB0A833A4"/>
    <w:rsid w:val="0064189B"/>
  </w:style>
  <w:style w:type="paragraph" w:customStyle="1" w:styleId="D7421A9A923E452E81CADC7258A3CEC5">
    <w:name w:val="D7421A9A923E452E81CADC7258A3CEC5"/>
    <w:rsid w:val="0064189B"/>
  </w:style>
  <w:style w:type="paragraph" w:customStyle="1" w:styleId="0A85A2F158D140D3BF40046D57FCF161">
    <w:name w:val="0A85A2F158D140D3BF40046D57FCF161"/>
    <w:rsid w:val="0064189B"/>
  </w:style>
  <w:style w:type="paragraph" w:customStyle="1" w:styleId="1022D06A02F14954B0030ABEB67396C7">
    <w:name w:val="1022D06A02F14954B0030ABEB67396C7"/>
    <w:rsid w:val="0064189B"/>
  </w:style>
  <w:style w:type="paragraph" w:customStyle="1" w:styleId="BB88D651564A4CC8A5EEE1F7C45AF857">
    <w:name w:val="BB88D651564A4CC8A5EEE1F7C45AF857"/>
    <w:rsid w:val="0064189B"/>
  </w:style>
  <w:style w:type="paragraph" w:customStyle="1" w:styleId="625F988128064560B1AA934B9EE4EA76">
    <w:name w:val="625F988128064560B1AA934B9EE4EA76"/>
    <w:rsid w:val="0064189B"/>
  </w:style>
  <w:style w:type="paragraph" w:customStyle="1" w:styleId="5DB226B5B69D42D0AFEF7C37F82B4A3D">
    <w:name w:val="5DB226B5B69D42D0AFEF7C37F82B4A3D"/>
    <w:rsid w:val="0064189B"/>
  </w:style>
  <w:style w:type="paragraph" w:customStyle="1" w:styleId="516BB5C8C58347308C2D6BC1D170D4CF">
    <w:name w:val="516BB5C8C58347308C2D6BC1D170D4CF"/>
    <w:rsid w:val="0064189B"/>
  </w:style>
  <w:style w:type="paragraph" w:customStyle="1" w:styleId="B1AAAAC6836642DDA372B4E08F9ACDEA">
    <w:name w:val="B1AAAAC6836642DDA372B4E08F9ACDEA"/>
    <w:rsid w:val="0064189B"/>
  </w:style>
  <w:style w:type="paragraph" w:customStyle="1" w:styleId="FF1DB50118CA45E4BAB82F6B6E6F10AD">
    <w:name w:val="FF1DB50118CA45E4BAB82F6B6E6F10AD"/>
    <w:rsid w:val="0064189B"/>
  </w:style>
  <w:style w:type="paragraph" w:customStyle="1" w:styleId="749865746EED41C48DCD6707448D10A4">
    <w:name w:val="749865746EED41C48DCD6707448D10A4"/>
    <w:rsid w:val="0064189B"/>
  </w:style>
  <w:style w:type="paragraph" w:customStyle="1" w:styleId="0629578571F142D4A5FA944266EDFAB8">
    <w:name w:val="0629578571F142D4A5FA944266EDFAB8"/>
    <w:rsid w:val="0064189B"/>
  </w:style>
  <w:style w:type="paragraph" w:customStyle="1" w:styleId="60F0BC87538F4F0A95821753D96121F2">
    <w:name w:val="60F0BC87538F4F0A95821753D96121F2"/>
    <w:rsid w:val="0064189B"/>
  </w:style>
  <w:style w:type="paragraph" w:customStyle="1" w:styleId="A9219D52D7C9485282F3B1DCE2B9C6CF">
    <w:name w:val="A9219D52D7C9485282F3B1DCE2B9C6CF"/>
    <w:rsid w:val="0064189B"/>
  </w:style>
  <w:style w:type="paragraph" w:customStyle="1" w:styleId="FE86390C978E46CAB23B3C15010FFE3B">
    <w:name w:val="FE86390C978E46CAB23B3C15010FFE3B"/>
    <w:rsid w:val="0064189B"/>
  </w:style>
  <w:style w:type="paragraph" w:customStyle="1" w:styleId="ACFCD11095F74D33962645ADF97BB538">
    <w:name w:val="ACFCD11095F74D33962645ADF97BB538"/>
    <w:rsid w:val="0064189B"/>
  </w:style>
  <w:style w:type="paragraph" w:customStyle="1" w:styleId="939A9E941AA34A6E940E2FBF95AAD1CC">
    <w:name w:val="939A9E941AA34A6E940E2FBF95AAD1CC"/>
    <w:rsid w:val="0064189B"/>
  </w:style>
  <w:style w:type="paragraph" w:customStyle="1" w:styleId="1122AD95F20F42839FE7AD14A15A8803">
    <w:name w:val="1122AD95F20F42839FE7AD14A15A8803"/>
    <w:rsid w:val="0064189B"/>
  </w:style>
  <w:style w:type="paragraph" w:customStyle="1" w:styleId="4C64707B3BFC40B480538BEB5A7A7A1E">
    <w:name w:val="4C64707B3BFC40B480538BEB5A7A7A1E"/>
    <w:rsid w:val="0064189B"/>
  </w:style>
  <w:style w:type="paragraph" w:customStyle="1" w:styleId="17A7296B5B314DB589FFE5E159556DD4">
    <w:name w:val="17A7296B5B314DB589FFE5E159556DD4"/>
    <w:rsid w:val="0064189B"/>
  </w:style>
  <w:style w:type="paragraph" w:customStyle="1" w:styleId="3F5A9883ED9D49D496CE7A90D14F5F58">
    <w:name w:val="3F5A9883ED9D49D496CE7A90D14F5F58"/>
    <w:rsid w:val="0064189B"/>
  </w:style>
  <w:style w:type="paragraph" w:customStyle="1" w:styleId="680EAB46B86342319483C48F6BAF8AD4">
    <w:name w:val="680EAB46B86342319483C48F6BAF8AD4"/>
    <w:rsid w:val="0064189B"/>
  </w:style>
  <w:style w:type="paragraph" w:customStyle="1" w:styleId="DDD59EA2B3294E64835E081CBDF92133">
    <w:name w:val="DDD59EA2B3294E64835E081CBDF92133"/>
    <w:rsid w:val="0064189B"/>
  </w:style>
  <w:style w:type="paragraph" w:customStyle="1" w:styleId="EAF136B1FBAE4A9994A3B36676D83C7E">
    <w:name w:val="EAF136B1FBAE4A9994A3B36676D83C7E"/>
    <w:rsid w:val="0064189B"/>
  </w:style>
  <w:style w:type="paragraph" w:customStyle="1" w:styleId="2431B41B0EF945E8A495DEF062E59F47">
    <w:name w:val="2431B41B0EF945E8A495DEF062E59F47"/>
    <w:rsid w:val="0064189B"/>
  </w:style>
  <w:style w:type="paragraph" w:customStyle="1" w:styleId="1A70192A2F49453FAD31A8DEBEE24474">
    <w:name w:val="1A70192A2F49453FAD31A8DEBEE24474"/>
    <w:rsid w:val="0064189B"/>
  </w:style>
  <w:style w:type="paragraph" w:customStyle="1" w:styleId="69FF8959130E4118B57DDDD896E8ACA7">
    <w:name w:val="69FF8959130E4118B57DDDD896E8ACA7"/>
    <w:rsid w:val="0064189B"/>
  </w:style>
  <w:style w:type="paragraph" w:customStyle="1" w:styleId="B3EA9495FA2F4569A3981394D4B98E6D">
    <w:name w:val="B3EA9495FA2F4569A3981394D4B98E6D"/>
    <w:rsid w:val="0064189B"/>
  </w:style>
  <w:style w:type="paragraph" w:customStyle="1" w:styleId="EC7753BE73C944FFAF1375506C38031A">
    <w:name w:val="EC7753BE73C944FFAF1375506C38031A"/>
    <w:rsid w:val="0064189B"/>
  </w:style>
  <w:style w:type="paragraph" w:customStyle="1" w:styleId="CA174EBE70D14B10B61958FDCED38B40">
    <w:name w:val="CA174EBE70D14B10B61958FDCED38B40"/>
    <w:rsid w:val="0064189B"/>
  </w:style>
  <w:style w:type="paragraph" w:customStyle="1" w:styleId="506D8A8A85814574A69039C7A265AADC">
    <w:name w:val="506D8A8A85814574A69039C7A265AADC"/>
    <w:rsid w:val="0064189B"/>
  </w:style>
  <w:style w:type="paragraph" w:customStyle="1" w:styleId="30A0FC117FE44E1D9E778A807A83D587">
    <w:name w:val="30A0FC117FE44E1D9E778A807A83D587"/>
    <w:rsid w:val="0064189B"/>
  </w:style>
  <w:style w:type="paragraph" w:customStyle="1" w:styleId="9B0CB0D38184496D88B1F5BC41DDBA65">
    <w:name w:val="9B0CB0D38184496D88B1F5BC41DDBA65"/>
    <w:rsid w:val="0064189B"/>
  </w:style>
  <w:style w:type="paragraph" w:customStyle="1" w:styleId="5DB01A97945B476788F803C114F99B1C">
    <w:name w:val="5DB01A97945B476788F803C114F99B1C"/>
    <w:rsid w:val="0064189B"/>
  </w:style>
  <w:style w:type="paragraph" w:customStyle="1" w:styleId="203691B86F65448EBFDA9E116AE9F362">
    <w:name w:val="203691B86F65448EBFDA9E116AE9F362"/>
    <w:rsid w:val="0064189B"/>
  </w:style>
  <w:style w:type="paragraph" w:customStyle="1" w:styleId="92117C36A787476DB352CE14BCFD82BA">
    <w:name w:val="92117C36A787476DB352CE14BCFD82BA"/>
    <w:rsid w:val="0064189B"/>
  </w:style>
  <w:style w:type="paragraph" w:customStyle="1" w:styleId="7839056722BA4FD28C4589B2352AB733">
    <w:name w:val="7839056722BA4FD28C4589B2352AB733"/>
    <w:rsid w:val="0064189B"/>
  </w:style>
  <w:style w:type="paragraph" w:customStyle="1" w:styleId="4949A7F5BE0E46EE8EB7C0414FA2ED1C">
    <w:name w:val="4949A7F5BE0E46EE8EB7C0414FA2ED1C"/>
    <w:rsid w:val="0064189B"/>
  </w:style>
  <w:style w:type="paragraph" w:customStyle="1" w:styleId="02AB1675DBA44C7B929AC0A9FCC909E5">
    <w:name w:val="02AB1675DBA44C7B929AC0A9FCC909E5"/>
    <w:rsid w:val="0064189B"/>
  </w:style>
  <w:style w:type="paragraph" w:customStyle="1" w:styleId="86D5BAF730684CA8AA829B6A972F88FC">
    <w:name w:val="86D5BAF730684CA8AA829B6A972F88FC"/>
    <w:rsid w:val="0064189B"/>
  </w:style>
  <w:style w:type="paragraph" w:customStyle="1" w:styleId="4029D05DE8404EC0B59F3CEDD88FD946">
    <w:name w:val="4029D05DE8404EC0B59F3CEDD88FD946"/>
    <w:rsid w:val="0064189B"/>
  </w:style>
  <w:style w:type="paragraph" w:customStyle="1" w:styleId="FD5A985B6D3548DD818FAF4B822C3A28">
    <w:name w:val="FD5A985B6D3548DD818FAF4B822C3A28"/>
    <w:rsid w:val="0064189B"/>
  </w:style>
  <w:style w:type="paragraph" w:customStyle="1" w:styleId="A887786C0E20409F8F446B5B2FDC5F4C">
    <w:name w:val="A887786C0E20409F8F446B5B2FDC5F4C"/>
    <w:rsid w:val="0064189B"/>
  </w:style>
  <w:style w:type="paragraph" w:customStyle="1" w:styleId="CBDEDE779CE24F20BA20EF80A9F10688">
    <w:name w:val="CBDEDE779CE24F20BA20EF80A9F10688"/>
    <w:rsid w:val="0064189B"/>
  </w:style>
  <w:style w:type="paragraph" w:customStyle="1" w:styleId="F539EADB79584EBCB2E143B6CE88C3B8">
    <w:name w:val="F539EADB79584EBCB2E143B6CE88C3B8"/>
    <w:rsid w:val="0064189B"/>
  </w:style>
  <w:style w:type="paragraph" w:customStyle="1" w:styleId="EEF8820998E84219919352AE28A9C980">
    <w:name w:val="EEF8820998E84219919352AE28A9C980"/>
    <w:rsid w:val="0064189B"/>
  </w:style>
  <w:style w:type="paragraph" w:customStyle="1" w:styleId="DB3D3BA780CD45C5B39CAA372A754FB0">
    <w:name w:val="DB3D3BA780CD45C5B39CAA372A754FB0"/>
    <w:rsid w:val="0064189B"/>
  </w:style>
  <w:style w:type="paragraph" w:customStyle="1" w:styleId="3ECC3F39F431443786C6F673A6BDB64C">
    <w:name w:val="3ECC3F39F431443786C6F673A6BDB64C"/>
    <w:rsid w:val="0064189B"/>
  </w:style>
  <w:style w:type="paragraph" w:customStyle="1" w:styleId="0E5EAA9AC90443CAA39B5CBEB4140CA5">
    <w:name w:val="0E5EAA9AC90443CAA39B5CBEB4140CA5"/>
    <w:rsid w:val="0064189B"/>
  </w:style>
  <w:style w:type="paragraph" w:customStyle="1" w:styleId="F70EE5D7DC1E465FBAC8A97E9FF042EB">
    <w:name w:val="F70EE5D7DC1E465FBAC8A97E9FF042EB"/>
    <w:rsid w:val="0064189B"/>
  </w:style>
  <w:style w:type="paragraph" w:customStyle="1" w:styleId="0A59602B4DC04FA9884DBAB9077FD69D">
    <w:name w:val="0A59602B4DC04FA9884DBAB9077FD69D"/>
    <w:rsid w:val="0064189B"/>
  </w:style>
  <w:style w:type="paragraph" w:customStyle="1" w:styleId="81E112405D1B44879472FBF87AAE7940">
    <w:name w:val="81E112405D1B44879472FBF87AAE7940"/>
    <w:rsid w:val="0064189B"/>
  </w:style>
  <w:style w:type="paragraph" w:customStyle="1" w:styleId="000E960AB75A483AA08B03C225B41D75">
    <w:name w:val="000E960AB75A483AA08B03C225B41D75"/>
    <w:rsid w:val="0064189B"/>
  </w:style>
  <w:style w:type="paragraph" w:customStyle="1" w:styleId="C17CFEF559C2437D8AF2B69A7BEA73EE">
    <w:name w:val="C17CFEF559C2437D8AF2B69A7BEA73EE"/>
    <w:rsid w:val="0064189B"/>
  </w:style>
  <w:style w:type="paragraph" w:customStyle="1" w:styleId="5B308C976D0E4E99ABA00ADDD26A5160">
    <w:name w:val="5B308C976D0E4E99ABA00ADDD26A5160"/>
    <w:rsid w:val="0064189B"/>
  </w:style>
  <w:style w:type="paragraph" w:customStyle="1" w:styleId="9F47F0DB19514B9CB491493C0994D2EF">
    <w:name w:val="9F47F0DB19514B9CB491493C0994D2EF"/>
    <w:rsid w:val="0064189B"/>
  </w:style>
  <w:style w:type="paragraph" w:customStyle="1" w:styleId="E648E496CD98480BB6852C49A0AA8D04">
    <w:name w:val="E648E496CD98480BB6852C49A0AA8D04"/>
    <w:rsid w:val="0064189B"/>
  </w:style>
  <w:style w:type="paragraph" w:customStyle="1" w:styleId="150398BDBFBB4E7EA058347A8622F5F2">
    <w:name w:val="150398BDBFBB4E7EA058347A8622F5F2"/>
    <w:rsid w:val="0064189B"/>
  </w:style>
  <w:style w:type="paragraph" w:customStyle="1" w:styleId="46CBB3D7590349319A13AD5C91EEADE0">
    <w:name w:val="46CBB3D7590349319A13AD5C91EEADE0"/>
    <w:rsid w:val="0064189B"/>
  </w:style>
  <w:style w:type="paragraph" w:customStyle="1" w:styleId="CF234DBA009E4C8BBC5074E416111179">
    <w:name w:val="CF234DBA009E4C8BBC5074E416111179"/>
    <w:rsid w:val="0064189B"/>
  </w:style>
  <w:style w:type="paragraph" w:customStyle="1" w:styleId="989A68D929B74AD284E449559B70C22F">
    <w:name w:val="989A68D929B74AD284E449559B70C22F"/>
    <w:rsid w:val="0064189B"/>
  </w:style>
  <w:style w:type="paragraph" w:customStyle="1" w:styleId="F45AF4CF352946059A2CDC593CD17B78">
    <w:name w:val="F45AF4CF352946059A2CDC593CD17B78"/>
    <w:rsid w:val="0064189B"/>
  </w:style>
  <w:style w:type="paragraph" w:customStyle="1" w:styleId="D91E2BB2BEE34FFA878AB1CFFBAD02F6">
    <w:name w:val="D91E2BB2BEE34FFA878AB1CFFBAD02F6"/>
    <w:rsid w:val="0064189B"/>
  </w:style>
  <w:style w:type="paragraph" w:customStyle="1" w:styleId="23FEFB3C99074897A424DE94FD430D20">
    <w:name w:val="23FEFB3C99074897A424DE94FD430D20"/>
    <w:rsid w:val="0064189B"/>
  </w:style>
  <w:style w:type="paragraph" w:customStyle="1" w:styleId="50C93C9698204401BBD9E1ADF24EF3C9">
    <w:name w:val="50C93C9698204401BBD9E1ADF24EF3C9"/>
    <w:rsid w:val="0064189B"/>
  </w:style>
  <w:style w:type="paragraph" w:customStyle="1" w:styleId="56327C54AD944B0A88FC7FD953897E4C">
    <w:name w:val="56327C54AD944B0A88FC7FD953897E4C"/>
    <w:rsid w:val="0064189B"/>
  </w:style>
  <w:style w:type="paragraph" w:customStyle="1" w:styleId="F6D2210A8A7846D584072B598082F465">
    <w:name w:val="F6D2210A8A7846D584072B598082F465"/>
    <w:rsid w:val="0064189B"/>
  </w:style>
  <w:style w:type="paragraph" w:customStyle="1" w:styleId="4FDA79D7CA444298A40446E68A360955">
    <w:name w:val="4FDA79D7CA444298A40446E68A360955"/>
    <w:rsid w:val="0064189B"/>
  </w:style>
  <w:style w:type="paragraph" w:customStyle="1" w:styleId="906D2D8103FE464ABFC4245493D22761">
    <w:name w:val="906D2D8103FE464ABFC4245493D22761"/>
    <w:rsid w:val="0064189B"/>
  </w:style>
  <w:style w:type="paragraph" w:customStyle="1" w:styleId="1E4A5D77CDD14E14BCF147200C82CD7C">
    <w:name w:val="1E4A5D77CDD14E14BCF147200C82CD7C"/>
    <w:rsid w:val="0064189B"/>
  </w:style>
  <w:style w:type="paragraph" w:customStyle="1" w:styleId="4A8AAB491EDD40538E642A471B785246">
    <w:name w:val="4A8AAB491EDD40538E642A471B785246"/>
    <w:rsid w:val="0064189B"/>
  </w:style>
  <w:style w:type="paragraph" w:customStyle="1" w:styleId="56654375A2984D629DFD60684D837CED">
    <w:name w:val="56654375A2984D629DFD60684D837CED"/>
    <w:rsid w:val="0064189B"/>
  </w:style>
  <w:style w:type="paragraph" w:customStyle="1" w:styleId="1401D77DEEC24B8387946F947B631A92">
    <w:name w:val="1401D77DEEC24B8387946F947B631A92"/>
    <w:rsid w:val="0064189B"/>
  </w:style>
  <w:style w:type="paragraph" w:customStyle="1" w:styleId="9BC2614960A14F72984C23C1BDB4152E">
    <w:name w:val="9BC2614960A14F72984C23C1BDB4152E"/>
    <w:rsid w:val="0064189B"/>
  </w:style>
  <w:style w:type="paragraph" w:customStyle="1" w:styleId="0B5EC1C1317143F59211BAE740BA193E">
    <w:name w:val="0B5EC1C1317143F59211BAE740BA193E"/>
    <w:rsid w:val="0064189B"/>
  </w:style>
  <w:style w:type="paragraph" w:customStyle="1" w:styleId="4DF0E9D3B6214CEF9C8D9B9F5B3314B0">
    <w:name w:val="4DF0E9D3B6214CEF9C8D9B9F5B3314B0"/>
    <w:rsid w:val="0064189B"/>
  </w:style>
  <w:style w:type="paragraph" w:customStyle="1" w:styleId="102B8097291542B3BEEB648C5E9C8F8D">
    <w:name w:val="102B8097291542B3BEEB648C5E9C8F8D"/>
    <w:rsid w:val="0064189B"/>
  </w:style>
  <w:style w:type="paragraph" w:customStyle="1" w:styleId="A6BDB326133B4ADE9187CFF322405BB4">
    <w:name w:val="A6BDB326133B4ADE9187CFF322405BB4"/>
    <w:rsid w:val="0064189B"/>
  </w:style>
  <w:style w:type="paragraph" w:customStyle="1" w:styleId="5D51082FB65F4FE8B9F03789E84C658E">
    <w:name w:val="5D51082FB65F4FE8B9F03789E84C658E"/>
    <w:rsid w:val="0064189B"/>
  </w:style>
  <w:style w:type="paragraph" w:customStyle="1" w:styleId="C40A997818AB4DD6B62EE0E572FB56C2">
    <w:name w:val="C40A997818AB4DD6B62EE0E572FB56C2"/>
    <w:rsid w:val="0064189B"/>
  </w:style>
  <w:style w:type="paragraph" w:customStyle="1" w:styleId="5262A0C5DC7C4011B06203EAECEED2CB">
    <w:name w:val="5262A0C5DC7C4011B06203EAECEED2CB"/>
    <w:rsid w:val="0064189B"/>
  </w:style>
  <w:style w:type="paragraph" w:customStyle="1" w:styleId="1449237D22BB4A789C87A585A0F418ED">
    <w:name w:val="1449237D22BB4A789C87A585A0F418ED"/>
    <w:rsid w:val="0064189B"/>
  </w:style>
  <w:style w:type="paragraph" w:customStyle="1" w:styleId="0CC07B11436248D4A9A24447B9826078">
    <w:name w:val="0CC07B11436248D4A9A24447B9826078"/>
    <w:rsid w:val="0064189B"/>
  </w:style>
  <w:style w:type="paragraph" w:customStyle="1" w:styleId="B7579DE310564B42B9C3F69848D754E5">
    <w:name w:val="B7579DE310564B42B9C3F69848D754E5"/>
    <w:rsid w:val="0064189B"/>
  </w:style>
  <w:style w:type="paragraph" w:customStyle="1" w:styleId="E2A502C5B3684906876AD6C6CC491172">
    <w:name w:val="E2A502C5B3684906876AD6C6CC491172"/>
    <w:rsid w:val="0064189B"/>
  </w:style>
  <w:style w:type="paragraph" w:customStyle="1" w:styleId="C1579E9237FC4490B0508FA36CFDAAFF">
    <w:name w:val="C1579E9237FC4490B0508FA36CFDAAFF"/>
    <w:rsid w:val="0064189B"/>
  </w:style>
  <w:style w:type="paragraph" w:customStyle="1" w:styleId="57E473D56F5646DA823B2FBAFE63C13C">
    <w:name w:val="57E473D56F5646DA823B2FBAFE63C13C"/>
    <w:rsid w:val="0064189B"/>
  </w:style>
  <w:style w:type="paragraph" w:customStyle="1" w:styleId="7667C195C2BA4CAEB4475127EBEB6E4F">
    <w:name w:val="7667C195C2BA4CAEB4475127EBEB6E4F"/>
    <w:rsid w:val="0064189B"/>
  </w:style>
  <w:style w:type="paragraph" w:customStyle="1" w:styleId="9DB6FABABFDE4721A56711B819D8AE40">
    <w:name w:val="9DB6FABABFDE4721A56711B819D8AE40"/>
    <w:rsid w:val="0064189B"/>
  </w:style>
  <w:style w:type="paragraph" w:customStyle="1" w:styleId="E0790BA2977F4495836C784C9C82154C">
    <w:name w:val="E0790BA2977F4495836C784C9C82154C"/>
    <w:rsid w:val="0064189B"/>
  </w:style>
  <w:style w:type="paragraph" w:customStyle="1" w:styleId="BBD65816E72C4E6695A8E8523610653B">
    <w:name w:val="BBD65816E72C4E6695A8E8523610653B"/>
    <w:rsid w:val="0064189B"/>
  </w:style>
  <w:style w:type="paragraph" w:customStyle="1" w:styleId="1297ADAA0E69483A9F5D6F600AAD6AC2">
    <w:name w:val="1297ADAA0E69483A9F5D6F600AAD6AC2"/>
    <w:rsid w:val="0064189B"/>
  </w:style>
  <w:style w:type="paragraph" w:customStyle="1" w:styleId="0FB4A55FD39C4A2FBC82725FEF3001E6">
    <w:name w:val="0FB4A55FD39C4A2FBC82725FEF3001E6"/>
    <w:rsid w:val="0064189B"/>
  </w:style>
  <w:style w:type="paragraph" w:customStyle="1" w:styleId="FDF705561F66428697475A50892CDBB1">
    <w:name w:val="FDF705561F66428697475A50892CDBB1"/>
    <w:rsid w:val="0064189B"/>
  </w:style>
  <w:style w:type="paragraph" w:customStyle="1" w:styleId="0DB8897E273F40F1A354E8C393FB57B7">
    <w:name w:val="0DB8897E273F40F1A354E8C393FB57B7"/>
    <w:rsid w:val="0064189B"/>
  </w:style>
  <w:style w:type="paragraph" w:customStyle="1" w:styleId="5C05685F3DC54F5B97D8AED5F06EA6D0">
    <w:name w:val="5C05685F3DC54F5B97D8AED5F06EA6D0"/>
    <w:rsid w:val="0064189B"/>
  </w:style>
  <w:style w:type="paragraph" w:customStyle="1" w:styleId="B5A6EE4CB697451599C900ED7C453D0C">
    <w:name w:val="B5A6EE4CB697451599C900ED7C453D0C"/>
    <w:rsid w:val="0064189B"/>
  </w:style>
  <w:style w:type="paragraph" w:customStyle="1" w:styleId="870C282AF7984B9CAE68BBEF29D3D439">
    <w:name w:val="870C282AF7984B9CAE68BBEF29D3D439"/>
    <w:rsid w:val="0064189B"/>
  </w:style>
  <w:style w:type="paragraph" w:customStyle="1" w:styleId="E49192EE8CC840249CDE7DBEA4057FEC">
    <w:name w:val="E49192EE8CC840249CDE7DBEA4057FEC"/>
    <w:rsid w:val="0064189B"/>
  </w:style>
  <w:style w:type="paragraph" w:customStyle="1" w:styleId="81D429E28F5B4D0693DBC9876641F8B9">
    <w:name w:val="81D429E28F5B4D0693DBC9876641F8B9"/>
    <w:rsid w:val="0064189B"/>
  </w:style>
  <w:style w:type="paragraph" w:customStyle="1" w:styleId="AB952187F65846148869D3B1ED2C9D0C">
    <w:name w:val="AB952187F65846148869D3B1ED2C9D0C"/>
    <w:rsid w:val="0064189B"/>
  </w:style>
  <w:style w:type="paragraph" w:customStyle="1" w:styleId="52A40D6CD81D48AA90D3E9B87DBF238F">
    <w:name w:val="52A40D6CD81D48AA90D3E9B87DBF238F"/>
    <w:rsid w:val="0064189B"/>
  </w:style>
  <w:style w:type="paragraph" w:customStyle="1" w:styleId="0C64B253CC964397874E0997614F210C">
    <w:name w:val="0C64B253CC964397874E0997614F210C"/>
    <w:rsid w:val="0064189B"/>
  </w:style>
  <w:style w:type="paragraph" w:customStyle="1" w:styleId="1160D0DE05AD412FB5427495EEE178C3">
    <w:name w:val="1160D0DE05AD412FB5427495EEE178C3"/>
    <w:rsid w:val="0064189B"/>
  </w:style>
  <w:style w:type="paragraph" w:customStyle="1" w:styleId="480EA62D846E4A1E8B1B953C4EDD2368">
    <w:name w:val="480EA62D846E4A1E8B1B953C4EDD2368"/>
    <w:rsid w:val="0064189B"/>
  </w:style>
  <w:style w:type="paragraph" w:customStyle="1" w:styleId="7AA072FD81C04624BD09BDB1780FBD5A">
    <w:name w:val="7AA072FD81C04624BD09BDB1780FBD5A"/>
    <w:rsid w:val="0064189B"/>
  </w:style>
  <w:style w:type="paragraph" w:customStyle="1" w:styleId="E57A8A85204C4F7D97D329C127C61363">
    <w:name w:val="E57A8A85204C4F7D97D329C127C61363"/>
    <w:rsid w:val="0064189B"/>
  </w:style>
  <w:style w:type="paragraph" w:customStyle="1" w:styleId="AC9109ADA6C04E36B6FA06090FD904D9">
    <w:name w:val="AC9109ADA6C04E36B6FA06090FD904D9"/>
    <w:rsid w:val="0064189B"/>
  </w:style>
  <w:style w:type="paragraph" w:customStyle="1" w:styleId="5EB5E6F1446B45598B6CEE8B222BACEE">
    <w:name w:val="5EB5E6F1446B45598B6CEE8B222BACEE"/>
    <w:rsid w:val="0064189B"/>
  </w:style>
  <w:style w:type="paragraph" w:customStyle="1" w:styleId="5D5A8152FF094AA1AB22D1BD87A2A3F9">
    <w:name w:val="5D5A8152FF094AA1AB22D1BD87A2A3F9"/>
    <w:rsid w:val="0064189B"/>
  </w:style>
  <w:style w:type="paragraph" w:customStyle="1" w:styleId="69C1322FD9FD41858EDEB48B494A6DF4">
    <w:name w:val="69C1322FD9FD41858EDEB48B494A6DF4"/>
    <w:rsid w:val="0064189B"/>
  </w:style>
  <w:style w:type="paragraph" w:customStyle="1" w:styleId="1B14B221FF484144AFC13F04914D02A6">
    <w:name w:val="1B14B221FF484144AFC13F04914D02A6"/>
    <w:rsid w:val="0064189B"/>
  </w:style>
  <w:style w:type="paragraph" w:customStyle="1" w:styleId="D2A0A6CC6538430E9FAA088102FBA9CC">
    <w:name w:val="D2A0A6CC6538430E9FAA088102FBA9CC"/>
    <w:rsid w:val="0064189B"/>
  </w:style>
  <w:style w:type="paragraph" w:customStyle="1" w:styleId="16CA0F7D00594E83A010263B1C5563DA">
    <w:name w:val="16CA0F7D00594E83A010263B1C5563DA"/>
    <w:rsid w:val="0064189B"/>
  </w:style>
  <w:style w:type="paragraph" w:customStyle="1" w:styleId="1B2C8BE8B86D40159CF5F5E9A28E15DD">
    <w:name w:val="1B2C8BE8B86D40159CF5F5E9A28E15DD"/>
    <w:rsid w:val="0064189B"/>
  </w:style>
  <w:style w:type="paragraph" w:customStyle="1" w:styleId="D818975CFAEC4C649CDC15455BCE883F">
    <w:name w:val="D818975CFAEC4C649CDC15455BCE883F"/>
    <w:rsid w:val="0064189B"/>
  </w:style>
  <w:style w:type="paragraph" w:customStyle="1" w:styleId="F769F273F3884B0BB1CA5E32883A9B6B">
    <w:name w:val="F769F273F3884B0BB1CA5E32883A9B6B"/>
    <w:rsid w:val="0064189B"/>
  </w:style>
  <w:style w:type="paragraph" w:customStyle="1" w:styleId="BEB36C682AB34A8BBB1ED470039D13B6">
    <w:name w:val="BEB36C682AB34A8BBB1ED470039D13B6"/>
    <w:rsid w:val="0064189B"/>
  </w:style>
  <w:style w:type="paragraph" w:customStyle="1" w:styleId="A352C8CF1B4A4144ABA3C662D8E5B958">
    <w:name w:val="A352C8CF1B4A4144ABA3C662D8E5B958"/>
    <w:rsid w:val="0064189B"/>
  </w:style>
  <w:style w:type="paragraph" w:customStyle="1" w:styleId="740D7E6863E740AD8828E904DE17C140">
    <w:name w:val="740D7E6863E740AD8828E904DE17C140"/>
    <w:rsid w:val="0064189B"/>
  </w:style>
  <w:style w:type="paragraph" w:customStyle="1" w:styleId="B97C8C6306644F558F189CA6C826108F">
    <w:name w:val="B97C8C6306644F558F189CA6C826108F"/>
    <w:rsid w:val="0064189B"/>
  </w:style>
  <w:style w:type="paragraph" w:customStyle="1" w:styleId="B18D631D72AF4389A68953816F8D26FB">
    <w:name w:val="B18D631D72AF4389A68953816F8D26FB"/>
    <w:rsid w:val="0064189B"/>
  </w:style>
  <w:style w:type="paragraph" w:customStyle="1" w:styleId="05E044D2C4D04BC2B7FEB19D55E46F9D">
    <w:name w:val="05E044D2C4D04BC2B7FEB19D55E46F9D"/>
    <w:rsid w:val="0064189B"/>
  </w:style>
  <w:style w:type="paragraph" w:customStyle="1" w:styleId="A0D442276C654FD4B8325C8E7B559CAD">
    <w:name w:val="A0D442276C654FD4B8325C8E7B559CAD"/>
    <w:rsid w:val="0064189B"/>
  </w:style>
  <w:style w:type="paragraph" w:customStyle="1" w:styleId="A8E23E6EACCB47F990A159F9F6740BC8">
    <w:name w:val="A8E23E6EACCB47F990A159F9F6740BC8"/>
    <w:rsid w:val="0064189B"/>
  </w:style>
  <w:style w:type="paragraph" w:customStyle="1" w:styleId="A11A2CBEFB744A2B999D792E23A79715">
    <w:name w:val="A11A2CBEFB744A2B999D792E23A79715"/>
    <w:rsid w:val="0064189B"/>
  </w:style>
  <w:style w:type="paragraph" w:customStyle="1" w:styleId="34A57754F81E4DBABE7F10D1FA39B597">
    <w:name w:val="34A57754F81E4DBABE7F10D1FA39B597"/>
    <w:rsid w:val="0064189B"/>
  </w:style>
  <w:style w:type="paragraph" w:customStyle="1" w:styleId="500FBE9C611C44B08E9B2D738C29AB63">
    <w:name w:val="500FBE9C611C44B08E9B2D738C29AB63"/>
    <w:rsid w:val="0064189B"/>
  </w:style>
  <w:style w:type="paragraph" w:customStyle="1" w:styleId="12C2441587C04F81B7CB0AC2D8B8722B">
    <w:name w:val="12C2441587C04F81B7CB0AC2D8B8722B"/>
    <w:rsid w:val="0064189B"/>
  </w:style>
  <w:style w:type="paragraph" w:customStyle="1" w:styleId="2479D1E4EE4A4CFF8690062CD629AA4F">
    <w:name w:val="2479D1E4EE4A4CFF8690062CD629AA4F"/>
    <w:rsid w:val="0064189B"/>
  </w:style>
  <w:style w:type="paragraph" w:customStyle="1" w:styleId="284F825E5B8F44ECB60A5F3C622986AE">
    <w:name w:val="284F825E5B8F44ECB60A5F3C622986AE"/>
    <w:rsid w:val="0064189B"/>
  </w:style>
  <w:style w:type="paragraph" w:customStyle="1" w:styleId="85F77C2C0CD04AF49525350134460330">
    <w:name w:val="85F77C2C0CD04AF49525350134460330"/>
    <w:rsid w:val="0064189B"/>
  </w:style>
  <w:style w:type="paragraph" w:customStyle="1" w:styleId="49705A35056147ADAE429032D597B4D3">
    <w:name w:val="49705A35056147ADAE429032D597B4D3"/>
    <w:rsid w:val="0064189B"/>
  </w:style>
  <w:style w:type="paragraph" w:customStyle="1" w:styleId="751CBF80950D4E37AD017B1D280D00FE">
    <w:name w:val="751CBF80950D4E37AD017B1D280D00FE"/>
    <w:rsid w:val="0064189B"/>
  </w:style>
  <w:style w:type="paragraph" w:customStyle="1" w:styleId="E5A71746762B4EED8D1D279107160B1B">
    <w:name w:val="E5A71746762B4EED8D1D279107160B1B"/>
    <w:rsid w:val="0064189B"/>
  </w:style>
  <w:style w:type="paragraph" w:customStyle="1" w:styleId="642B0177593C4CAE986EC7BE569B4729">
    <w:name w:val="642B0177593C4CAE986EC7BE569B4729"/>
    <w:rsid w:val="0064189B"/>
  </w:style>
  <w:style w:type="paragraph" w:customStyle="1" w:styleId="D3B7D31EDF5C4AD4985972F054331297">
    <w:name w:val="D3B7D31EDF5C4AD4985972F054331297"/>
    <w:rsid w:val="0064189B"/>
  </w:style>
  <w:style w:type="paragraph" w:customStyle="1" w:styleId="9296D44F2A324F5F8854A7B24A43AF8B">
    <w:name w:val="9296D44F2A324F5F8854A7B24A43AF8B"/>
    <w:rsid w:val="0064189B"/>
  </w:style>
  <w:style w:type="paragraph" w:customStyle="1" w:styleId="4B81D68C32AE42809828AE9548AFF4DD">
    <w:name w:val="4B81D68C32AE42809828AE9548AFF4DD"/>
    <w:rsid w:val="0064189B"/>
  </w:style>
  <w:style w:type="paragraph" w:customStyle="1" w:styleId="69186F52A38F49CA908A1B29DC5596C6">
    <w:name w:val="69186F52A38F49CA908A1B29DC5596C6"/>
    <w:rsid w:val="0064189B"/>
  </w:style>
  <w:style w:type="paragraph" w:customStyle="1" w:styleId="BE685A5AD2B5443598BB13238550B9E3">
    <w:name w:val="BE685A5AD2B5443598BB13238550B9E3"/>
    <w:rsid w:val="0064189B"/>
  </w:style>
  <w:style w:type="paragraph" w:customStyle="1" w:styleId="884F5A19B8494E62AE8F8CFC8BF962B5">
    <w:name w:val="884F5A19B8494E62AE8F8CFC8BF962B5"/>
    <w:rsid w:val="0064189B"/>
  </w:style>
  <w:style w:type="paragraph" w:customStyle="1" w:styleId="0285C172AD814F66BFA95D314CF77863">
    <w:name w:val="0285C172AD814F66BFA95D314CF77863"/>
    <w:rsid w:val="0064189B"/>
  </w:style>
  <w:style w:type="paragraph" w:customStyle="1" w:styleId="5D0F53DA5E4340BBA2B834FE2F3056E9">
    <w:name w:val="5D0F53DA5E4340BBA2B834FE2F3056E9"/>
    <w:rsid w:val="0064189B"/>
  </w:style>
  <w:style w:type="paragraph" w:customStyle="1" w:styleId="73877DBE68EA4403ACB11EAED7B67FFE">
    <w:name w:val="73877DBE68EA4403ACB11EAED7B67FFE"/>
    <w:rsid w:val="0064189B"/>
  </w:style>
  <w:style w:type="paragraph" w:customStyle="1" w:styleId="42F0761FC26440B8A4EA2E648C94FD23">
    <w:name w:val="42F0761FC26440B8A4EA2E648C94FD23"/>
    <w:rsid w:val="0064189B"/>
  </w:style>
  <w:style w:type="paragraph" w:customStyle="1" w:styleId="107294B3C8174F85BAABB3932477BF0E">
    <w:name w:val="107294B3C8174F85BAABB3932477BF0E"/>
    <w:rsid w:val="0064189B"/>
  </w:style>
  <w:style w:type="paragraph" w:customStyle="1" w:styleId="07E3D768C41C4548BDAF376D370B8528">
    <w:name w:val="07E3D768C41C4548BDAF376D370B8528"/>
    <w:rsid w:val="0064189B"/>
  </w:style>
  <w:style w:type="paragraph" w:customStyle="1" w:styleId="A79759AA213F4387AA3BB0DAB446EA6F">
    <w:name w:val="A79759AA213F4387AA3BB0DAB446EA6F"/>
    <w:rsid w:val="0064189B"/>
  </w:style>
  <w:style w:type="paragraph" w:customStyle="1" w:styleId="BB198876E0714BE5A03E699E5835736B">
    <w:name w:val="BB198876E0714BE5A03E699E5835736B"/>
    <w:rsid w:val="00971DC7"/>
  </w:style>
  <w:style w:type="paragraph" w:customStyle="1" w:styleId="ED7EBE95184C4B4B99EDA05091A7F10B">
    <w:name w:val="ED7EBE95184C4B4B99EDA05091A7F10B"/>
    <w:rsid w:val="00971DC7"/>
  </w:style>
  <w:style w:type="paragraph" w:customStyle="1" w:styleId="7C830AA0789C485D9720C867FCE70F27">
    <w:name w:val="7C830AA0789C485D9720C867FCE70F27"/>
    <w:rsid w:val="00971DC7"/>
  </w:style>
  <w:style w:type="paragraph" w:customStyle="1" w:styleId="B5E2CE52A6CC41269EF996C356D8014E">
    <w:name w:val="B5E2CE52A6CC41269EF996C356D8014E"/>
    <w:rsid w:val="00971DC7"/>
  </w:style>
  <w:style w:type="paragraph" w:customStyle="1" w:styleId="AEF486BCA8E04BD2B6DB9A2116F43D1C">
    <w:name w:val="AEF486BCA8E04BD2B6DB9A2116F43D1C"/>
    <w:rsid w:val="00971DC7"/>
  </w:style>
  <w:style w:type="paragraph" w:customStyle="1" w:styleId="B48E5798802342E59EE22C7BECCF93FA">
    <w:name w:val="B48E5798802342E59EE22C7BECCF93FA"/>
    <w:rsid w:val="00971D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uovi_teema">
  <a:themeElements>
    <a:clrScheme name="Luovi_värit">
      <a:dk1>
        <a:sysClr val="windowText" lastClr="000000"/>
      </a:dk1>
      <a:lt1>
        <a:srgbClr val="FFFFFF"/>
      </a:lt1>
      <a:dk2>
        <a:srgbClr val="7F7F7F"/>
      </a:dk2>
      <a:lt2>
        <a:srgbClr val="FFFFFF"/>
      </a:lt2>
      <a:accent1>
        <a:srgbClr val="CA1836"/>
      </a:accent1>
      <a:accent2>
        <a:srgbClr val="CAAE84"/>
      </a:accent2>
      <a:accent3>
        <a:srgbClr val="383838"/>
      </a:accent3>
      <a:accent4>
        <a:srgbClr val="DDDBD5"/>
      </a:accent4>
      <a:accent5>
        <a:srgbClr val="757575"/>
      </a:accent5>
      <a:accent6>
        <a:srgbClr val="76A1AA"/>
      </a:accent6>
      <a:hlink>
        <a:srgbClr val="0033CC"/>
      </a:hlink>
      <a:folHlink>
        <a:srgbClr val="C2788F"/>
      </a:folHlink>
    </a:clrScheme>
    <a:fontScheme name="Luovi_fonti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147CE8C00C907F45B17EC87600312AE4" ma:contentTypeVersion="8" ma:contentTypeDescription="Luo uusi asiakirja." ma:contentTypeScope="" ma:versionID="3de070604185054433d6b14e4e804d40">
  <xsd:schema xmlns:xsd="http://www.w3.org/2001/XMLSchema" xmlns:xs="http://www.w3.org/2001/XMLSchema" xmlns:p="http://schemas.microsoft.com/office/2006/metadata/properties" xmlns:ns3="5bb3921e-8e20-46b6-abe8-e74d4aa795ea" xmlns:ns4="ef5ca68e-3659-42bb-9fd8-7faa92ff34be" targetNamespace="http://schemas.microsoft.com/office/2006/metadata/properties" ma:root="true" ma:fieldsID="7b86c4c6d76d8cf1c8c750f522820dbb" ns3:_="" ns4:_="">
    <xsd:import namespace="5bb3921e-8e20-46b6-abe8-e74d4aa795ea"/>
    <xsd:import namespace="ef5ca68e-3659-42bb-9fd8-7faa92ff34b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TaxKeywordTaxHTField" minOccurs="0"/>
                <xsd:element ref="ns3:TaxCatchAll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b3921e-8e20-46b6-abe8-e74d4aa795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KeywordTaxHTField" ma:index="10" nillable="true" ma:taxonomy="true" ma:internalName="TaxKeywordTaxHTField" ma:taxonomyFieldName="TaxKeyword" ma:displayName="Yrityksen avainsanat" ma:fieldId="{23f27201-bee3-471e-b2e7-b64fd8b7ca38}" ma:taxonomyMulti="true" ma:sspId="485376c0-c249-46f4-9fba-8611563aa4d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1" nillable="true" ma:displayName="Luokituksen Kaikki-sarake" ma:hidden="true" ma:list="{ae14eb02-6419-4714-bbb4-fd86e8822714}" ma:internalName="TaxCatchAll" ma:showField="CatchAllData" ma:web="5bb3921e-8e20-46b6-abe8-e74d4aa795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ingHintHash" ma:index="12" nillable="true" ma:displayName="Jakamisvihjeen hajautus" ma:internalName="SharingHintHash" ma:readOnly="true">
      <xsd:simpleType>
        <xsd:restriction base="dms:Text"/>
      </xsd:simpleType>
    </xsd:element>
    <xsd:element name="SharedWithDetails" ma:index="13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5ca68e-3659-42bb-9fd8-7faa92ff34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bb3921e-8e20-46b6-abe8-e74d4aa795ea">
      <Value>54</Value>
    </TaxCatchAll>
    <TaxKeywordTaxHTField xmlns="5bb3921e-8e20-46b6-abe8-e74d4aa795ea">
      <Terms xmlns="http://schemas.microsoft.com/office/infopath/2007/PartnerControls">
        <TermInfo xmlns="http://schemas.microsoft.com/office/infopath/2007/PartnerControls">
          <TermName xmlns="http://schemas.microsoft.com/office/infopath/2007/PartnerControls">työpäivät</TermName>
          <TermId xmlns="http://schemas.microsoft.com/office/infopath/2007/PartnerControls">b2b86038-3841-47d6-8971-080a81fcada6</TermId>
        </TermInfo>
      </Terms>
    </TaxKeywordTaxHTFiel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568D40-9D72-4685-82BB-09E37674C9B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1CC29EC-FE33-4A70-AF14-27A069FDD1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b3921e-8e20-46b6-abe8-e74d4aa795ea"/>
    <ds:schemaRef ds:uri="ef5ca68e-3659-42bb-9fd8-7faa92ff34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F618FE-80DF-4460-8060-18EB4716BA75}">
  <ds:schemaRefs>
    <ds:schemaRef ds:uri="http://schemas.microsoft.com/office/2006/metadata/properties"/>
    <ds:schemaRef ds:uri="http://schemas.microsoft.com/office/infopath/2007/PartnerControls"/>
    <ds:schemaRef ds:uri="5bb3921e-8e20-46b6-abe8-e74d4aa795ea"/>
  </ds:schemaRefs>
</ds:datastoreItem>
</file>

<file path=customXml/itemProps4.xml><?xml version="1.0" encoding="utf-8"?>
<ds:datastoreItem xmlns:ds="http://schemas.openxmlformats.org/officeDocument/2006/customXml" ds:itemID="{DA451EA8-E8DF-4576-960B-26E2AE54AA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Perusasiakirja pysty</Template>
  <TotalTime>1</TotalTime>
  <Pages>1</Pages>
  <Words>221</Words>
  <Characters>1793</Characters>
  <Application>Microsoft Office Word</Application>
  <DocSecurity>0</DocSecurity>
  <Lines>14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Työvuoden 2020 - 2021 työpäivät</vt:lpstr>
      <vt:lpstr/>
    </vt:vector>
  </TitlesOfParts>
  <Company>Ammattiopisto Luovi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Työvuoden 2020–2021 työpäivät</dc:title>
  <dc:subject/>
  <dc:creator>0.1/13.3.2018</dc:creator>
  <cp:keywords>työpäivät</cp:keywords>
  <dc:description/>
  <cp:lastModifiedBy>Elina Koskela</cp:lastModifiedBy>
  <cp:revision>2</cp:revision>
  <cp:lastPrinted>2017-01-09T12:45:00Z</cp:lastPrinted>
  <dcterms:created xsi:type="dcterms:W3CDTF">2020-09-08T12:39:00Z</dcterms:created>
  <dcterms:modified xsi:type="dcterms:W3CDTF">2020-09-08T12:39:00Z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0x010100147CE8C00C907F45B17EC87600312AE4</vt:lpwstr>
  </property>
  <property fmtid="{D5CDD505-2E9C-101B-9397-08002B2CF9AE}" pid="3" name="TaxKeyword">
    <vt:lpwstr>54;#työpäivät|b2b86038-3841-47d6-8971-080a81fcada6</vt:lpwstr>
  </property>
</Properties>
</file>