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0657E453" w:rsidR="00163431" w:rsidRDefault="00906620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393EBF">
            <w:t>–2</w:t>
          </w:r>
          <w:r w:rsidR="00FE1E27">
            <w:t>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0A55204F" w:rsidR="00163431" w:rsidRPr="009868DA" w:rsidRDefault="00065031" w:rsidP="00393EBF">
      <w:pPr>
        <w:pStyle w:val="Leipteksti"/>
        <w:rPr>
          <w:b/>
        </w:rPr>
      </w:pPr>
      <w:r>
        <w:t>Ryhmät</w:t>
      </w:r>
      <w:r w:rsidR="00393EBF">
        <w:rPr>
          <w:b/>
        </w:rPr>
        <w:t xml:space="preserve">: </w:t>
      </w:r>
      <w:r>
        <w:t>Valmat Muhos,</w:t>
      </w:r>
      <w:r w:rsidR="00393EBF">
        <w:t xml:space="preserve"> </w:t>
      </w:r>
      <w:proofErr w:type="spellStart"/>
      <w:r w:rsidR="00393EBF">
        <w:t>Telmat</w:t>
      </w:r>
      <w:proofErr w:type="spellEnd"/>
      <w:r w:rsidR="00393EBF">
        <w:t xml:space="preserve"> Muhos, </w:t>
      </w:r>
      <w:r>
        <w:t>Limingan toimipiste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6466AF26" w:rsidR="00F51C16" w:rsidRPr="008A1436" w:rsidRDefault="008A143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4D91B7E1" w:rsidR="00F51C16" w:rsidRPr="00A75266" w:rsidRDefault="008A143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  <w:r w:rsidRPr="00A75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25725BFB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4F0B48C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65031"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5210EE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65031"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00A4DBC4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65031"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561D4C28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65031"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proofErr w:type="spellStart"/>
      <w:r w:rsidR="00DB46FE" w:rsidRPr="00065031">
        <w:rPr>
          <w:color w:val="FF0000"/>
        </w:rPr>
        <w:t>Lo</w:t>
      </w:r>
      <w:proofErr w:type="spellEnd"/>
      <w:r w:rsidR="00DB46FE" w:rsidRPr="00065031">
        <w:rPr>
          <w:color w:val="FF0000"/>
        </w:rPr>
        <w:t xml:space="preserve">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proofErr w:type="spellStart"/>
      <w:r w:rsidRPr="00065031">
        <w:rPr>
          <w:color w:val="FF0000"/>
        </w:rPr>
        <w:t>Vj</w:t>
      </w:r>
      <w:proofErr w:type="spellEnd"/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 xml:space="preserve">= </w:t>
      </w:r>
      <w:proofErr w:type="gramStart"/>
      <w:r w:rsidR="00DB46FE" w:rsidRPr="00CF384A">
        <w:rPr>
          <w:color w:val="FF0000"/>
        </w:rPr>
        <w:t>Pääsiäinen</w:t>
      </w:r>
      <w:proofErr w:type="gramEnd"/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proofErr w:type="spellStart"/>
      <w:r w:rsidR="00AC354F" w:rsidRPr="00A75266">
        <w:rPr>
          <w:color w:val="CA1836" w:themeColor="accent1"/>
        </w:rPr>
        <w:t>Ht</w:t>
      </w:r>
      <w:proofErr w:type="spellEnd"/>
      <w:r w:rsidR="00AC354F" w:rsidRPr="00A75266">
        <w:rPr>
          <w:color w:val="CA1836" w:themeColor="accent1"/>
        </w:rPr>
        <w:t xml:space="preserve">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3CD29DA9" w14:textId="74DF07BC" w:rsidR="00A75266" w:rsidRPr="00A75266" w:rsidRDefault="00A75266" w:rsidP="00A75266">
      <w:pPr>
        <w:rPr>
          <w:i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  <w:r w:rsidRPr="00A75266">
        <w:br/>
      </w:r>
    </w:p>
    <w:sectPr w:rsidR="00A75266" w:rsidRPr="00A75266" w:rsidSect="00163431">
      <w:headerReference w:type="default" r:id="rId11"/>
      <w:footerReference w:type="default" r:id="rId12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C4D8" w14:textId="77777777" w:rsidR="00906620" w:rsidRDefault="00906620" w:rsidP="00730235">
      <w:r>
        <w:separator/>
      </w:r>
    </w:p>
  </w:endnote>
  <w:endnote w:type="continuationSeparator" w:id="0">
    <w:p w14:paraId="397299A7" w14:textId="77777777" w:rsidR="00906620" w:rsidRDefault="00906620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3A10" w14:textId="77777777" w:rsidR="00065031" w:rsidRDefault="00065031" w:rsidP="00A023C0">
    <w:pPr>
      <w:pStyle w:val="Alatunniste"/>
    </w:pPr>
  </w:p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906620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 xml:space="preserve">Y-tunnus </w:t>
          </w:r>
          <w:proofErr w:type="gramStart"/>
          <w:r w:rsidRPr="008F531B">
            <w:t>0201472-1</w:t>
          </w:r>
          <w:proofErr w:type="gramEnd"/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D7ED" w14:textId="77777777" w:rsidR="00906620" w:rsidRDefault="00906620" w:rsidP="00730235">
      <w:r>
        <w:separator/>
      </w:r>
    </w:p>
  </w:footnote>
  <w:footnote w:type="continuationSeparator" w:id="0">
    <w:p w14:paraId="7119830E" w14:textId="77777777" w:rsidR="00906620" w:rsidRDefault="00906620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3F5EDB12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906620">
            <w:fldChar w:fldCharType="begin"/>
          </w:r>
          <w:r w:rsidR="00906620">
            <w:instrText xml:space="preserve"> NUMPAGES  \* Arabic  \* MERGEFORMAT </w:instrText>
          </w:r>
          <w:r w:rsidR="00906620">
            <w:fldChar w:fldCharType="separate"/>
          </w:r>
          <w:r>
            <w:rPr>
              <w:noProof/>
            </w:rPr>
            <w:t>2</w:t>
          </w:r>
          <w:r w:rsidR="00906620">
            <w:rPr>
              <w:noProof/>
            </w:rPr>
            <w:fldChar w:fldCharType="end"/>
          </w:r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474C29E3" w:rsidR="00065031" w:rsidRPr="00DF3111" w:rsidRDefault="008A1436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866BD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93EBF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81960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1436"/>
    <w:rsid w:val="008A480C"/>
    <w:rsid w:val="008D5E95"/>
    <w:rsid w:val="008D6BDD"/>
    <w:rsid w:val="008E25EA"/>
    <w:rsid w:val="008F531B"/>
    <w:rsid w:val="00906620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D6D76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6647E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E67ECA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E67ECA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E67ECA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041C4B"/>
    <w:rsid w:val="003F7E65"/>
    <w:rsid w:val="005463ED"/>
    <w:rsid w:val="00610CB2"/>
    <w:rsid w:val="0064189B"/>
    <w:rsid w:val="00743519"/>
    <w:rsid w:val="007C757B"/>
    <w:rsid w:val="00971DC7"/>
    <w:rsid w:val="00AA3B32"/>
    <w:rsid w:val="00B236A9"/>
    <w:rsid w:val="00C74B1A"/>
    <w:rsid w:val="00E11381"/>
    <w:rsid w:val="00E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6411FEBD5D8F1499E5077D6B76D44AC" ma:contentTypeVersion="11" ma:contentTypeDescription="Luo uusi asiakirja." ma:contentTypeScope="" ma:versionID="a924723725b5cf000876222869814e94">
  <xsd:schema xmlns:xsd="http://www.w3.org/2001/XMLSchema" xmlns:xs="http://www.w3.org/2001/XMLSchema" xmlns:p="http://schemas.microsoft.com/office/2006/metadata/properties" xmlns:ns3="0d4f7a34-8bde-4b78-b9ac-4354ae2d895e" xmlns:ns4="fea14524-9f5a-48da-a1f3-0bde00250184" targetNamespace="http://schemas.microsoft.com/office/2006/metadata/properties" ma:root="true" ma:fieldsID="d2144e9d95fe20127ce7e5d2ee44afd5" ns3:_="" ns4:_="">
    <xsd:import namespace="0d4f7a34-8bde-4b78-b9ac-4354ae2d895e"/>
    <xsd:import namespace="fea14524-9f5a-48da-a1f3-0bde002501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7a34-8bde-4b78-b9ac-4354ae2d8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14524-9f5a-48da-a1f3-0bde0025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E02D-4D6B-45C3-A9F1-094ABF02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f7a34-8bde-4b78-b9ac-4354ae2d895e"/>
    <ds:schemaRef ds:uri="fea14524-9f5a-48da-a1f3-0bde00250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56495-670B-4662-91E8-9B53F38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4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2020–2021 työpäivät</dc:title>
  <dc:subject/>
  <dc:creator>0.1/13.3.2018</dc:creator>
  <cp:keywords>työpäivät</cp:keywords>
  <dc:description/>
  <cp:lastModifiedBy>Elina Koskela</cp:lastModifiedBy>
  <cp:revision>3</cp:revision>
  <cp:lastPrinted>2017-01-09T12:45:00Z</cp:lastPrinted>
  <dcterms:created xsi:type="dcterms:W3CDTF">2020-09-08T12:29:00Z</dcterms:created>
  <dcterms:modified xsi:type="dcterms:W3CDTF">2020-09-08T12:30:00Z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0x01010066411FEBD5D8F1499E5077D6B76D44AC</vt:lpwstr>
  </property>
  <property fmtid="{D5CDD505-2E9C-101B-9397-08002B2CF9AE}" pid="3" name="TaxKeyword">
    <vt:lpwstr>54;#työpäivät|b2b86038-3841-47d6-8971-080a81fcada6</vt:lpwstr>
  </property>
</Properties>
</file>