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3667"/>
        <w:gridCol w:w="3668"/>
      </w:tblGrid>
      <w:tr w:rsidR="005B171A" w14:paraId="5BE51980" w14:textId="77777777" w:rsidTr="00B77BFC">
        <w:trPr>
          <w:trHeight w:val="1121"/>
        </w:trPr>
        <w:sdt>
          <w:sdtPr>
            <w:rPr>
              <w:sz w:val="18"/>
              <w:szCs w:val="18"/>
            </w:rPr>
            <w:id w:val="1733733863"/>
            <w:showingPlcHdr/>
            <w:picture/>
          </w:sdtPr>
          <w:sdtEndPr/>
          <w:sdtContent>
            <w:tc>
              <w:tcPr>
                <w:tcW w:w="3667" w:type="dxa"/>
                <w:vMerge w:val="restart"/>
              </w:tcPr>
              <w:p w14:paraId="5BE5197B" w14:textId="77777777" w:rsidR="005B171A" w:rsidRPr="000A5237" w:rsidRDefault="001746E6" w:rsidP="00F8531E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  <w:lang w:eastAsia="fi-FI"/>
                  </w:rPr>
                  <w:drawing>
                    <wp:inline distT="0" distB="0" distL="0" distR="0" wp14:anchorId="5BE51A7F" wp14:editId="5BE51A80">
                      <wp:extent cx="1438275" cy="1438275"/>
                      <wp:effectExtent l="0" t="0" r="9525" b="9525"/>
                      <wp:docPr id="17" name="Kuva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38275" cy="143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122611640"/>
            <w:placeholder>
              <w:docPart w:val="C9D938D62B304F72BE0A740C823CCC32"/>
            </w:placeholder>
            <w:showingPlcHdr/>
          </w:sdtPr>
          <w:sdtEndPr/>
          <w:sdtContent>
            <w:tc>
              <w:tcPr>
                <w:tcW w:w="3668" w:type="dxa"/>
              </w:tcPr>
              <w:p w14:paraId="5BE5197F" w14:textId="7E19FC55" w:rsidR="000A5237" w:rsidRPr="00B2069F" w:rsidRDefault="00672A7C" w:rsidP="00672A7C">
                <w:pPr>
                  <w:rPr>
                    <w:b/>
                    <w:sz w:val="18"/>
                    <w:szCs w:val="18"/>
                  </w:rPr>
                </w:pPr>
                <w:r w:rsidRPr="00672A7C">
                  <w:rPr>
                    <w:color w:val="A6A6A6" w:themeColor="background1" w:themeShade="A6"/>
                    <w:sz w:val="20"/>
                    <w:szCs w:val="20"/>
                  </w:rPr>
                  <w:t>Kirjoita messu- tai rekrytapahtuman nimi tai ”Työssäoppimispaikan haku”-teksti</w:t>
                </w:r>
              </w:p>
            </w:tc>
          </w:sdtContent>
        </w:sdt>
      </w:tr>
      <w:tr w:rsidR="005B171A" w14:paraId="5BE51984" w14:textId="77777777" w:rsidTr="00B77BFC">
        <w:trPr>
          <w:trHeight w:val="484"/>
        </w:trPr>
        <w:tc>
          <w:tcPr>
            <w:tcW w:w="3667" w:type="dxa"/>
            <w:vMerge/>
          </w:tcPr>
          <w:p w14:paraId="5BE51981" w14:textId="77777777" w:rsidR="005B171A" w:rsidRPr="000A5237" w:rsidRDefault="005B171A">
            <w:pPr>
              <w:rPr>
                <w:sz w:val="18"/>
                <w:szCs w:val="18"/>
              </w:rPr>
            </w:pPr>
          </w:p>
        </w:tc>
        <w:tc>
          <w:tcPr>
            <w:tcW w:w="3668" w:type="dxa"/>
          </w:tcPr>
          <w:p w14:paraId="5BE51982" w14:textId="2B8CF527" w:rsidR="005B171A" w:rsidRDefault="00F8531E">
            <w:pPr>
              <w:rPr>
                <w:sz w:val="18"/>
                <w:szCs w:val="18"/>
              </w:rPr>
            </w:pPr>
            <w:r>
              <w:rPr>
                <w:noProof/>
                <w:lang w:eastAsia="fi-FI"/>
              </w:rPr>
              <w:drawing>
                <wp:anchor distT="0" distB="0" distL="114300" distR="114300" simplePos="0" relativeHeight="251660288" behindDoc="0" locked="0" layoutInCell="1" allowOverlap="1" wp14:anchorId="28B5CEF1" wp14:editId="3320491F">
                  <wp:simplePos x="0" y="0"/>
                  <wp:positionH relativeFrom="column">
                    <wp:posOffset>2893522</wp:posOffset>
                  </wp:positionH>
                  <wp:positionV relativeFrom="paragraph">
                    <wp:posOffset>-676910</wp:posOffset>
                  </wp:positionV>
                  <wp:extent cx="638175" cy="436099"/>
                  <wp:effectExtent l="0" t="0" r="0" b="2540"/>
                  <wp:wrapNone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mmattiopisto Luovi - Logo (taustaton)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436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11FF">
              <w:rPr>
                <w:sz w:val="18"/>
                <w:szCs w:val="18"/>
              </w:rPr>
              <w:t>Nimi</w:t>
            </w:r>
          </w:p>
          <w:sdt>
            <w:sdtPr>
              <w:tag w:val="Nimi"/>
              <w:id w:val="-1395422653"/>
              <w:placeholder>
                <w:docPart w:val="A4B8DB94819F4599957313C284CA24E4"/>
              </w:placeholder>
              <w:showingPlcHdr/>
              <w:text/>
            </w:sdtPr>
            <w:sdtEndPr/>
            <w:sdtContent>
              <w:p w14:paraId="5BE51983" w14:textId="1F3C0638" w:rsidR="000A5237" w:rsidRPr="00A31D49" w:rsidRDefault="008258FB" w:rsidP="008258FB">
                <w:r>
                  <w:rPr>
                    <w:rStyle w:val="Paikkamerkkiteksti"/>
                  </w:rPr>
                  <w:t>Etunimi Sukunimi</w:t>
                </w:r>
              </w:p>
            </w:sdtContent>
          </w:sdt>
        </w:tc>
      </w:tr>
      <w:tr w:rsidR="005B171A" w14:paraId="5BE51988" w14:textId="77777777" w:rsidTr="00A31D49">
        <w:tc>
          <w:tcPr>
            <w:tcW w:w="3667" w:type="dxa"/>
            <w:vMerge/>
          </w:tcPr>
          <w:p w14:paraId="5BE51985" w14:textId="77777777" w:rsidR="005B171A" w:rsidRPr="000A5237" w:rsidRDefault="005B171A">
            <w:pPr>
              <w:rPr>
                <w:sz w:val="18"/>
                <w:szCs w:val="18"/>
              </w:rPr>
            </w:pPr>
          </w:p>
        </w:tc>
        <w:tc>
          <w:tcPr>
            <w:tcW w:w="3668" w:type="dxa"/>
          </w:tcPr>
          <w:p w14:paraId="5BE51986" w14:textId="064EE121" w:rsidR="005B171A" w:rsidRDefault="00351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Syntymäaika</w:t>
            </w:r>
          </w:p>
          <w:sdt>
            <w:sdtPr>
              <w:id w:val="294267638"/>
              <w:placeholder>
                <w:docPart w:val="D0E96D7686E746F197E3E1BC5BB55993"/>
              </w:placeholder>
              <w:showingPlcHdr/>
              <w:text/>
            </w:sdtPr>
            <w:sdtEndPr/>
            <w:sdtContent>
              <w:p w14:paraId="5BE51987" w14:textId="77777777" w:rsidR="000A5237" w:rsidRPr="00A31D49" w:rsidRDefault="008258FB" w:rsidP="008258FB">
                <w:r>
                  <w:rPr>
                    <w:rStyle w:val="Paikkamerkkiteksti"/>
                  </w:rPr>
                  <w:t>PP.KK:VVVV</w:t>
                </w:r>
              </w:p>
            </w:sdtContent>
          </w:sdt>
        </w:tc>
      </w:tr>
      <w:tr w:rsidR="005B171A" w14:paraId="5BE5198C" w14:textId="77777777" w:rsidTr="008258FB">
        <w:trPr>
          <w:trHeight w:val="502"/>
        </w:trPr>
        <w:tc>
          <w:tcPr>
            <w:tcW w:w="3667" w:type="dxa"/>
            <w:vMerge/>
          </w:tcPr>
          <w:p w14:paraId="5BE51989" w14:textId="77777777" w:rsidR="005B171A" w:rsidRPr="000A5237" w:rsidRDefault="005B171A">
            <w:pPr>
              <w:rPr>
                <w:sz w:val="18"/>
                <w:szCs w:val="18"/>
              </w:rPr>
            </w:pPr>
          </w:p>
        </w:tc>
        <w:tc>
          <w:tcPr>
            <w:tcW w:w="3668" w:type="dxa"/>
          </w:tcPr>
          <w:p w14:paraId="5BE5198A" w14:textId="77777777" w:rsidR="005B171A" w:rsidRDefault="003511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Asuinkunta</w:t>
            </w:r>
          </w:p>
          <w:sdt>
            <w:sdtPr>
              <w:id w:val="-574902666"/>
              <w:placeholder>
                <w:docPart w:val="5E8536B50803451292317A4FB0C7780D"/>
              </w:placeholder>
              <w:showingPlcHdr/>
              <w:text/>
            </w:sdtPr>
            <w:sdtEndPr/>
            <w:sdtContent>
              <w:p w14:paraId="5BE5198B" w14:textId="77777777" w:rsidR="000A5237" w:rsidRPr="00A31D49" w:rsidRDefault="008258FB" w:rsidP="00533F97">
                <w:r>
                  <w:rPr>
                    <w:rStyle w:val="Paikkamerkkiteksti"/>
                  </w:rPr>
                  <w:t>Asuinkunta</w:t>
                </w:r>
              </w:p>
            </w:sdtContent>
          </w:sdt>
        </w:tc>
      </w:tr>
      <w:tr w:rsidR="005B171A" w14:paraId="5BE51991" w14:textId="77777777" w:rsidTr="00B77BFC">
        <w:trPr>
          <w:trHeight w:val="535"/>
        </w:trPr>
        <w:tc>
          <w:tcPr>
            <w:tcW w:w="3667" w:type="dxa"/>
          </w:tcPr>
          <w:p w14:paraId="5BE5198D" w14:textId="0021A750" w:rsidR="00310368" w:rsidRDefault="00F8531E" w:rsidP="00310368">
            <w:pPr>
              <w:rPr>
                <w:sz w:val="18"/>
                <w:szCs w:val="18"/>
              </w:rPr>
            </w:pPr>
            <w:r>
              <w:rPr>
                <w:noProof/>
                <w:lang w:eastAsia="fi-FI"/>
              </w:rPr>
              <w:drawing>
                <wp:anchor distT="0" distB="0" distL="114300" distR="114300" simplePos="0" relativeHeight="251658240" behindDoc="0" locked="0" layoutInCell="1" allowOverlap="1" wp14:anchorId="2F3FC644" wp14:editId="634481A3">
                  <wp:simplePos x="0" y="0"/>
                  <wp:positionH relativeFrom="column">
                    <wp:posOffset>15067</wp:posOffset>
                  </wp:positionH>
                  <wp:positionV relativeFrom="paragraph">
                    <wp:posOffset>-1633220</wp:posOffset>
                  </wp:positionV>
                  <wp:extent cx="638175" cy="436099"/>
                  <wp:effectExtent l="0" t="0" r="0" b="2540"/>
                  <wp:wrapNone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mmattiopisto Luovi - Logo (taustaton)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436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11FF">
              <w:rPr>
                <w:sz w:val="18"/>
                <w:szCs w:val="18"/>
              </w:rPr>
              <w:t>Puhelin</w:t>
            </w:r>
          </w:p>
          <w:sdt>
            <w:sdtPr>
              <w:id w:val="-1379845982"/>
              <w:placeholder>
                <w:docPart w:val="FC2F33760FD84BF2AC101D3C2771CF3D"/>
              </w:placeholder>
              <w:showingPlcHdr/>
              <w:text/>
            </w:sdtPr>
            <w:sdtEndPr/>
            <w:sdtContent>
              <w:p w14:paraId="5BE5198E" w14:textId="77777777" w:rsidR="003511FF" w:rsidRPr="00A31D49" w:rsidRDefault="00FB7689" w:rsidP="00FB7689">
                <w:r>
                  <w:rPr>
                    <w:rStyle w:val="Paikkamerkkiteksti"/>
                  </w:rPr>
                  <w:t>Puhelinnumero</w:t>
                </w:r>
                <w:r w:rsidRPr="00050AA1">
                  <w:rPr>
                    <w:rStyle w:val="Paikkamerkkiteksti"/>
                  </w:rPr>
                  <w:t>.</w:t>
                </w:r>
              </w:p>
            </w:sdtContent>
          </w:sdt>
        </w:tc>
        <w:tc>
          <w:tcPr>
            <w:tcW w:w="3668" w:type="dxa"/>
          </w:tcPr>
          <w:p w14:paraId="5BE5198F" w14:textId="77777777" w:rsidR="000A5237" w:rsidRDefault="00E14AFA" w:rsidP="008258FB">
            <w:pPr>
              <w:rPr>
                <w:sz w:val="18"/>
                <w:szCs w:val="18"/>
              </w:rPr>
            </w:pPr>
            <w:r w:rsidRPr="00E14AFA">
              <w:rPr>
                <w:sz w:val="18"/>
                <w:szCs w:val="18"/>
              </w:rPr>
              <w:t>Sähköposti</w:t>
            </w:r>
          </w:p>
          <w:sdt>
            <w:sdtPr>
              <w:rPr>
                <w:sz w:val="18"/>
                <w:szCs w:val="18"/>
              </w:rPr>
              <w:id w:val="1252388528"/>
              <w:placeholder>
                <w:docPart w:val="9E61C11080DD468CABE97EF4159A6608"/>
              </w:placeholder>
              <w:showingPlcHdr/>
              <w:text/>
            </w:sdtPr>
            <w:sdtEndPr/>
            <w:sdtContent>
              <w:p w14:paraId="5BE51990" w14:textId="77777777" w:rsidR="00E14AFA" w:rsidRPr="00E14AFA" w:rsidRDefault="00036140" w:rsidP="00036140">
                <w:pPr>
                  <w:rPr>
                    <w:sz w:val="18"/>
                    <w:szCs w:val="18"/>
                  </w:rPr>
                </w:pPr>
                <w:r w:rsidRPr="004B2BF9">
                  <w:rPr>
                    <w:rStyle w:val="Paikkamerkkiteksti"/>
                  </w:rPr>
                  <w:t>Sähköpostiosoite</w:t>
                </w:r>
              </w:p>
            </w:sdtContent>
          </w:sdt>
        </w:tc>
      </w:tr>
      <w:tr w:rsidR="00036140" w14:paraId="5BE51996" w14:textId="77777777" w:rsidTr="007032DD">
        <w:trPr>
          <w:trHeight w:val="2116"/>
        </w:trPr>
        <w:tc>
          <w:tcPr>
            <w:tcW w:w="3667" w:type="dxa"/>
          </w:tcPr>
          <w:p w14:paraId="5BE51992" w14:textId="7FB92219" w:rsidR="00036140" w:rsidRDefault="00036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Tätä työtä haen:</w:t>
            </w:r>
          </w:p>
          <w:sdt>
            <w:sdtPr>
              <w:id w:val="1439181422"/>
              <w:placeholder>
                <w:docPart w:val="BA3B0E8626DB4C18B76108870B5EBD1B"/>
              </w:placeholder>
              <w:showingPlcHdr/>
              <w:text/>
            </w:sdtPr>
            <w:sdtEndPr/>
            <w:sdtContent>
              <w:p w14:paraId="5BE51993" w14:textId="77777777" w:rsidR="00036140" w:rsidRPr="00A31D49" w:rsidRDefault="00036140" w:rsidP="00E14AFA">
                <w:r w:rsidRPr="004C3945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3668" w:type="dxa"/>
          </w:tcPr>
          <w:p w14:paraId="5BE51994" w14:textId="79DCE95B" w:rsidR="00036140" w:rsidRPr="00036140" w:rsidRDefault="00036140" w:rsidP="00E14AFA">
            <w:pPr>
              <w:rPr>
                <w:sz w:val="18"/>
                <w:szCs w:val="18"/>
              </w:rPr>
            </w:pPr>
            <w:r w:rsidRPr="00036140">
              <w:rPr>
                <w:sz w:val="18"/>
                <w:szCs w:val="18"/>
              </w:rPr>
              <w:t>Työkokemus:</w:t>
            </w:r>
          </w:p>
          <w:p w14:paraId="5BE51995" w14:textId="66712EE3" w:rsidR="00036140" w:rsidRPr="00A31D49" w:rsidRDefault="00845BAE" w:rsidP="0018666B">
            <w:sdt>
              <w:sdtPr>
                <w:id w:val="190273278"/>
                <w:placeholder>
                  <w:docPart w:val="F52E1F952AE24D88BE9AC031225B06EF"/>
                </w:placeholder>
                <w:showingPlcHdr/>
                <w:text/>
              </w:sdtPr>
              <w:sdtEndPr/>
              <w:sdtContent>
                <w:r w:rsidR="0018666B" w:rsidRPr="00050AA1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  <w:r w:rsidR="0018666B">
              <w:tab/>
            </w:r>
            <w:r w:rsidR="0018666B">
              <w:tab/>
            </w:r>
          </w:p>
        </w:tc>
      </w:tr>
    </w:tbl>
    <w:p w14:paraId="5BE51997" w14:textId="1F20B2F4" w:rsidR="00DF3AED" w:rsidRDefault="00F8531E">
      <w:pPr>
        <w:rPr>
          <w:sz w:val="16"/>
          <w:szCs w:val="16"/>
        </w:rPr>
      </w:pPr>
      <w:r>
        <w:rPr>
          <w:noProof/>
          <w:lang w:eastAsia="fi-FI"/>
        </w:rPr>
        <w:drawing>
          <wp:anchor distT="0" distB="0" distL="114300" distR="114300" simplePos="0" relativeHeight="251664384" behindDoc="0" locked="0" layoutInCell="1" allowOverlap="1" wp14:anchorId="4DBFB869" wp14:editId="2AF92474">
            <wp:simplePos x="0" y="0"/>
            <wp:positionH relativeFrom="column">
              <wp:posOffset>80472</wp:posOffset>
            </wp:positionH>
            <wp:positionV relativeFrom="paragraph">
              <wp:posOffset>283845</wp:posOffset>
            </wp:positionV>
            <wp:extent cx="638175" cy="436099"/>
            <wp:effectExtent l="0" t="0" r="0" b="2540"/>
            <wp:wrapNone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mattiopisto Luovi - Logo (taustaton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36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3667"/>
        <w:gridCol w:w="3668"/>
      </w:tblGrid>
      <w:tr w:rsidR="00AA03C9" w14:paraId="5BE5199D" w14:textId="77777777" w:rsidTr="001C2470">
        <w:trPr>
          <w:trHeight w:val="1121"/>
        </w:trPr>
        <w:sdt>
          <w:sdtPr>
            <w:rPr>
              <w:sz w:val="18"/>
              <w:szCs w:val="18"/>
            </w:rPr>
            <w:id w:val="-1178042454"/>
            <w:showingPlcHdr/>
            <w:picture/>
          </w:sdtPr>
          <w:sdtEndPr/>
          <w:sdtContent>
            <w:tc>
              <w:tcPr>
                <w:tcW w:w="3667" w:type="dxa"/>
                <w:vMerge w:val="restart"/>
              </w:tcPr>
              <w:p w14:paraId="5BE51998" w14:textId="77777777" w:rsidR="00AA03C9" w:rsidRPr="000A5237" w:rsidRDefault="00AA03C9" w:rsidP="00F8531E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  <w:lang w:eastAsia="fi-FI"/>
                  </w:rPr>
                  <w:drawing>
                    <wp:inline distT="0" distB="0" distL="0" distR="0" wp14:anchorId="5BE51A81" wp14:editId="5BE51A82">
                      <wp:extent cx="1438275" cy="1438275"/>
                      <wp:effectExtent l="0" t="0" r="9525" b="9525"/>
                      <wp:docPr id="1" name="Kuv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38275" cy="143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668" w:type="dxa"/>
          </w:tcPr>
          <w:p w14:paraId="5BE5199C" w14:textId="10334C68" w:rsidR="00AA03C9" w:rsidRPr="000A5237" w:rsidRDefault="00845BAE" w:rsidP="008451C1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486280656"/>
                <w:placeholder>
                  <w:docPart w:val="738FDA54EBEC4B04B597DAAD020F3D82"/>
                </w:placeholder>
                <w:showingPlcHdr/>
              </w:sdtPr>
              <w:sdtEndPr/>
              <w:sdtContent>
                <w:r w:rsidR="00B90409" w:rsidRPr="00672A7C">
                  <w:rPr>
                    <w:color w:val="A6A6A6" w:themeColor="background1" w:themeShade="A6"/>
                    <w:sz w:val="20"/>
                    <w:szCs w:val="20"/>
                  </w:rPr>
                  <w:t>Kirjoita messu- tai rekrytapahtuman nimi tai ”Työssäoppimispaikan haku”-teksti</w:t>
                </w:r>
              </w:sdtContent>
            </w:sdt>
          </w:p>
        </w:tc>
      </w:tr>
      <w:tr w:rsidR="00AA03C9" w14:paraId="5BE519A1" w14:textId="77777777" w:rsidTr="001C2470">
        <w:trPr>
          <w:trHeight w:val="484"/>
        </w:trPr>
        <w:tc>
          <w:tcPr>
            <w:tcW w:w="3667" w:type="dxa"/>
            <w:vMerge/>
          </w:tcPr>
          <w:p w14:paraId="5BE5199E" w14:textId="77777777" w:rsidR="00AA03C9" w:rsidRPr="000A5237" w:rsidRDefault="00AA03C9" w:rsidP="001C2470">
            <w:pPr>
              <w:rPr>
                <w:sz w:val="18"/>
                <w:szCs w:val="18"/>
              </w:rPr>
            </w:pPr>
          </w:p>
        </w:tc>
        <w:tc>
          <w:tcPr>
            <w:tcW w:w="3668" w:type="dxa"/>
          </w:tcPr>
          <w:p w14:paraId="5BE5199F" w14:textId="1FF42F58" w:rsidR="00AA03C9" w:rsidRDefault="00AA03C9" w:rsidP="001C24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Nimi</w:t>
            </w:r>
          </w:p>
          <w:sdt>
            <w:sdtPr>
              <w:tag w:val="Nimi"/>
              <w:id w:val="133384982"/>
              <w:placeholder>
                <w:docPart w:val="2A15F2EDA179449F90DB17F0715654D0"/>
              </w:placeholder>
              <w:showingPlcHdr/>
              <w:text/>
            </w:sdtPr>
            <w:sdtEndPr/>
            <w:sdtContent>
              <w:p w14:paraId="5BE519A0" w14:textId="77777777" w:rsidR="00AA03C9" w:rsidRPr="00A31D49" w:rsidRDefault="00AA03C9" w:rsidP="001C2470">
                <w:r>
                  <w:rPr>
                    <w:rStyle w:val="Paikkamerkkiteksti"/>
                  </w:rPr>
                  <w:t>Etunimi Sukunimi</w:t>
                </w:r>
              </w:p>
            </w:sdtContent>
          </w:sdt>
        </w:tc>
      </w:tr>
      <w:tr w:rsidR="00AA03C9" w14:paraId="5BE519A5" w14:textId="77777777" w:rsidTr="001C2470">
        <w:tc>
          <w:tcPr>
            <w:tcW w:w="3667" w:type="dxa"/>
            <w:vMerge/>
          </w:tcPr>
          <w:p w14:paraId="5BE519A2" w14:textId="77777777" w:rsidR="00AA03C9" w:rsidRPr="000A5237" w:rsidRDefault="00AA03C9" w:rsidP="001C2470">
            <w:pPr>
              <w:rPr>
                <w:sz w:val="18"/>
                <w:szCs w:val="18"/>
              </w:rPr>
            </w:pPr>
          </w:p>
        </w:tc>
        <w:tc>
          <w:tcPr>
            <w:tcW w:w="3668" w:type="dxa"/>
          </w:tcPr>
          <w:p w14:paraId="5BE519A3" w14:textId="77777777" w:rsidR="00AA03C9" w:rsidRDefault="00AA03C9" w:rsidP="001C24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Syntymäaika</w:t>
            </w:r>
          </w:p>
          <w:sdt>
            <w:sdtPr>
              <w:id w:val="-703482589"/>
              <w:placeholder>
                <w:docPart w:val="730D3466716847FC8BD1F46580CB6348"/>
              </w:placeholder>
              <w:showingPlcHdr/>
              <w:text/>
            </w:sdtPr>
            <w:sdtEndPr/>
            <w:sdtContent>
              <w:p w14:paraId="5BE519A4" w14:textId="77777777" w:rsidR="00AA03C9" w:rsidRPr="00A31D49" w:rsidRDefault="00AA03C9" w:rsidP="001C2470">
                <w:r>
                  <w:rPr>
                    <w:rStyle w:val="Paikkamerkkiteksti"/>
                  </w:rPr>
                  <w:t>PP.KK:VVVV</w:t>
                </w:r>
              </w:p>
            </w:sdtContent>
          </w:sdt>
        </w:tc>
      </w:tr>
      <w:tr w:rsidR="00AA03C9" w14:paraId="5BE519A9" w14:textId="77777777" w:rsidTr="001C2470">
        <w:trPr>
          <w:trHeight w:val="502"/>
        </w:trPr>
        <w:tc>
          <w:tcPr>
            <w:tcW w:w="3667" w:type="dxa"/>
            <w:vMerge/>
          </w:tcPr>
          <w:p w14:paraId="5BE519A6" w14:textId="77777777" w:rsidR="00AA03C9" w:rsidRPr="000A5237" w:rsidRDefault="00AA03C9" w:rsidP="001C2470">
            <w:pPr>
              <w:rPr>
                <w:sz w:val="18"/>
                <w:szCs w:val="18"/>
              </w:rPr>
            </w:pPr>
          </w:p>
        </w:tc>
        <w:tc>
          <w:tcPr>
            <w:tcW w:w="3668" w:type="dxa"/>
          </w:tcPr>
          <w:p w14:paraId="5BE519A7" w14:textId="77777777" w:rsidR="00AA03C9" w:rsidRDefault="00AA03C9" w:rsidP="001C24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Asuinkunta</w:t>
            </w:r>
          </w:p>
          <w:sdt>
            <w:sdtPr>
              <w:id w:val="1693638345"/>
              <w:placeholder>
                <w:docPart w:val="3504D94ECE4348F490C3A3EAB0E12344"/>
              </w:placeholder>
              <w:showingPlcHdr/>
              <w:text/>
            </w:sdtPr>
            <w:sdtEndPr/>
            <w:sdtContent>
              <w:p w14:paraId="5BE519A8" w14:textId="77777777" w:rsidR="00AA03C9" w:rsidRPr="00A31D49" w:rsidRDefault="00AA03C9" w:rsidP="001C2470">
                <w:r>
                  <w:rPr>
                    <w:rStyle w:val="Paikkamerkkiteksti"/>
                  </w:rPr>
                  <w:t>Asuinkunta</w:t>
                </w:r>
              </w:p>
            </w:sdtContent>
          </w:sdt>
        </w:tc>
      </w:tr>
      <w:tr w:rsidR="00AA03C9" w14:paraId="5BE519AE" w14:textId="77777777" w:rsidTr="001C2470">
        <w:trPr>
          <w:trHeight w:val="535"/>
        </w:trPr>
        <w:tc>
          <w:tcPr>
            <w:tcW w:w="3667" w:type="dxa"/>
          </w:tcPr>
          <w:p w14:paraId="5BE519AA" w14:textId="77777777" w:rsidR="00AA03C9" w:rsidRDefault="00AA03C9" w:rsidP="001C24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Puhelin</w:t>
            </w:r>
          </w:p>
          <w:sdt>
            <w:sdtPr>
              <w:id w:val="1100766775"/>
              <w:placeholder>
                <w:docPart w:val="434D27240B9D4CB885E66B67734A6A69"/>
              </w:placeholder>
              <w:showingPlcHdr/>
              <w:text/>
            </w:sdtPr>
            <w:sdtEndPr/>
            <w:sdtContent>
              <w:p w14:paraId="5BE519AB" w14:textId="77777777" w:rsidR="00AA03C9" w:rsidRPr="00A31D49" w:rsidRDefault="00AA03C9" w:rsidP="001C2470">
                <w:r>
                  <w:rPr>
                    <w:rStyle w:val="Paikkamerkkiteksti"/>
                  </w:rPr>
                  <w:t>Puhelinnumero</w:t>
                </w:r>
                <w:r w:rsidRPr="00050AA1">
                  <w:rPr>
                    <w:rStyle w:val="Paikkamerkkiteksti"/>
                  </w:rPr>
                  <w:t>.</w:t>
                </w:r>
              </w:p>
            </w:sdtContent>
          </w:sdt>
        </w:tc>
        <w:tc>
          <w:tcPr>
            <w:tcW w:w="3668" w:type="dxa"/>
          </w:tcPr>
          <w:p w14:paraId="5BE519AC" w14:textId="77777777" w:rsidR="00AA03C9" w:rsidRDefault="00AA03C9" w:rsidP="001C2470">
            <w:pPr>
              <w:rPr>
                <w:sz w:val="18"/>
                <w:szCs w:val="18"/>
              </w:rPr>
            </w:pPr>
            <w:r w:rsidRPr="00E14AFA">
              <w:rPr>
                <w:sz w:val="18"/>
                <w:szCs w:val="18"/>
              </w:rPr>
              <w:t>Sähköposti</w:t>
            </w:r>
          </w:p>
          <w:sdt>
            <w:sdtPr>
              <w:rPr>
                <w:sz w:val="18"/>
                <w:szCs w:val="18"/>
              </w:rPr>
              <w:id w:val="-1239247936"/>
              <w:placeholder>
                <w:docPart w:val="AFC33887F22548228038A1034ABEE597"/>
              </w:placeholder>
              <w:showingPlcHdr/>
              <w:text/>
            </w:sdtPr>
            <w:sdtEndPr/>
            <w:sdtContent>
              <w:p w14:paraId="5BE519AD" w14:textId="77777777" w:rsidR="00AA03C9" w:rsidRPr="00E14AFA" w:rsidRDefault="00AA03C9" w:rsidP="001C2470">
                <w:pPr>
                  <w:rPr>
                    <w:sz w:val="18"/>
                    <w:szCs w:val="18"/>
                  </w:rPr>
                </w:pPr>
                <w:r w:rsidRPr="004B2BF9">
                  <w:rPr>
                    <w:rStyle w:val="Paikkamerkkiteksti"/>
                  </w:rPr>
                  <w:t>Sähköpostiosoite</w:t>
                </w:r>
              </w:p>
            </w:sdtContent>
          </w:sdt>
        </w:tc>
      </w:tr>
      <w:tr w:rsidR="00AA03C9" w14:paraId="5BE519B3" w14:textId="77777777" w:rsidTr="001C2470">
        <w:trPr>
          <w:trHeight w:val="2116"/>
        </w:trPr>
        <w:tc>
          <w:tcPr>
            <w:tcW w:w="3667" w:type="dxa"/>
          </w:tcPr>
          <w:p w14:paraId="5BE519AF" w14:textId="77777777" w:rsidR="00AA03C9" w:rsidRDefault="00AA03C9" w:rsidP="001C24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Tätä työtä haen:</w:t>
            </w:r>
          </w:p>
          <w:sdt>
            <w:sdtPr>
              <w:id w:val="-1777170052"/>
              <w:placeholder>
                <w:docPart w:val="74C1664EF9484B5B939939DBC9504F02"/>
              </w:placeholder>
              <w:showingPlcHdr/>
              <w:text/>
            </w:sdtPr>
            <w:sdtEndPr/>
            <w:sdtContent>
              <w:p w14:paraId="5BE519B0" w14:textId="77777777" w:rsidR="00AA03C9" w:rsidRPr="00A31D49" w:rsidRDefault="00AA03C9" w:rsidP="001C2470">
                <w:r w:rsidRPr="004C3945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3668" w:type="dxa"/>
          </w:tcPr>
          <w:p w14:paraId="5BE519B1" w14:textId="77777777" w:rsidR="00AA03C9" w:rsidRPr="00036140" w:rsidRDefault="00AA03C9" w:rsidP="001C2470">
            <w:pPr>
              <w:rPr>
                <w:sz w:val="18"/>
                <w:szCs w:val="18"/>
              </w:rPr>
            </w:pPr>
            <w:r w:rsidRPr="00036140">
              <w:rPr>
                <w:sz w:val="18"/>
                <w:szCs w:val="18"/>
              </w:rPr>
              <w:t>Työkokemus:</w:t>
            </w:r>
          </w:p>
          <w:p w14:paraId="5BE519B2" w14:textId="552DA36F" w:rsidR="00AA03C9" w:rsidRPr="00A31D49" w:rsidRDefault="00845BAE" w:rsidP="001C2470">
            <w:sdt>
              <w:sdtPr>
                <w:id w:val="-1131705758"/>
                <w:placeholder>
                  <w:docPart w:val="C93F05AD6B4848E39139FD9D76B3FD2A"/>
                </w:placeholder>
                <w:showingPlcHdr/>
                <w:text/>
              </w:sdtPr>
              <w:sdtEndPr/>
              <w:sdtContent>
                <w:r w:rsidR="00672A7C" w:rsidRPr="00050AA1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  <w:r w:rsidR="00AA03C9">
              <w:tab/>
            </w:r>
            <w:r w:rsidR="00AA03C9">
              <w:tab/>
            </w:r>
          </w:p>
        </w:tc>
      </w:tr>
    </w:tbl>
    <w:p w14:paraId="5BE519B4" w14:textId="77777777" w:rsidR="00AA03C9" w:rsidRDefault="00AA03C9">
      <w:pPr>
        <w:rPr>
          <w:sz w:val="16"/>
          <w:szCs w:val="16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3667"/>
        <w:gridCol w:w="3668"/>
      </w:tblGrid>
      <w:tr w:rsidR="00AA03C9" w14:paraId="5BE519BA" w14:textId="77777777" w:rsidTr="001C2470">
        <w:trPr>
          <w:trHeight w:val="1121"/>
        </w:trPr>
        <w:sdt>
          <w:sdtPr>
            <w:rPr>
              <w:sz w:val="18"/>
              <w:szCs w:val="18"/>
            </w:rPr>
            <w:id w:val="191269630"/>
            <w:showingPlcHdr/>
            <w:picture/>
          </w:sdtPr>
          <w:sdtEndPr/>
          <w:sdtContent>
            <w:tc>
              <w:tcPr>
                <w:tcW w:w="3667" w:type="dxa"/>
                <w:vMerge w:val="restart"/>
              </w:tcPr>
              <w:p w14:paraId="5BE519B5" w14:textId="77777777" w:rsidR="00AA03C9" w:rsidRPr="000A5237" w:rsidRDefault="00AA03C9" w:rsidP="00F8531E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  <w:lang w:eastAsia="fi-FI"/>
                  </w:rPr>
                  <w:drawing>
                    <wp:inline distT="0" distB="0" distL="0" distR="0" wp14:anchorId="5BE51A83" wp14:editId="5BE51A84">
                      <wp:extent cx="1438275" cy="1438275"/>
                      <wp:effectExtent l="0" t="0" r="9525" b="9525"/>
                      <wp:docPr id="3" name="Kuva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38275" cy="143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668" w:type="dxa"/>
          </w:tcPr>
          <w:sdt>
            <w:sdtPr>
              <w:rPr>
                <w:b/>
                <w:sz w:val="18"/>
                <w:szCs w:val="18"/>
              </w:rPr>
              <w:id w:val="-1634404471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color w:val="A6A6A6" w:themeColor="background1" w:themeShade="A6"/>
                    <w:sz w:val="20"/>
                    <w:szCs w:val="20"/>
                  </w:rPr>
                  <w:id w:val="-72350828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5BE519B9" w14:textId="4B04DF15" w:rsidR="00AA03C9" w:rsidRPr="000A5237" w:rsidRDefault="00B90409" w:rsidP="005A4D11">
                    <w:pPr>
                      <w:rPr>
                        <w:sz w:val="18"/>
                        <w:szCs w:val="18"/>
                      </w:rPr>
                    </w:pPr>
                    <w:r w:rsidRPr="00672A7C">
                      <w:rPr>
                        <w:color w:val="A6A6A6" w:themeColor="background1" w:themeShade="A6"/>
                        <w:sz w:val="20"/>
                        <w:szCs w:val="20"/>
                      </w:rPr>
                      <w:t xml:space="preserve">Kirjoita messu- tai </w:t>
                    </w:r>
                    <w:proofErr w:type="spellStart"/>
                    <w:r w:rsidRPr="00672A7C">
                      <w:rPr>
                        <w:color w:val="A6A6A6" w:themeColor="background1" w:themeShade="A6"/>
                        <w:sz w:val="20"/>
                        <w:szCs w:val="20"/>
                      </w:rPr>
                      <w:t>rekrytapahtuman</w:t>
                    </w:r>
                    <w:proofErr w:type="spellEnd"/>
                    <w:r w:rsidRPr="00672A7C">
                      <w:rPr>
                        <w:color w:val="A6A6A6" w:themeColor="background1" w:themeShade="A6"/>
                        <w:sz w:val="20"/>
                        <w:szCs w:val="20"/>
                      </w:rPr>
                      <w:t xml:space="preserve"> nimi tai ”Työssäoppimispaikan haku”-teksti</w:t>
                    </w:r>
                  </w:p>
                </w:sdtContent>
              </w:sdt>
            </w:sdtContent>
          </w:sdt>
        </w:tc>
      </w:tr>
      <w:tr w:rsidR="00AA03C9" w14:paraId="5BE519BE" w14:textId="77777777" w:rsidTr="001C2470">
        <w:trPr>
          <w:trHeight w:val="484"/>
        </w:trPr>
        <w:tc>
          <w:tcPr>
            <w:tcW w:w="3667" w:type="dxa"/>
            <w:vMerge/>
          </w:tcPr>
          <w:p w14:paraId="5BE519BB" w14:textId="77777777" w:rsidR="00AA03C9" w:rsidRPr="000A5237" w:rsidRDefault="00AA03C9" w:rsidP="001C2470">
            <w:pPr>
              <w:rPr>
                <w:sz w:val="18"/>
                <w:szCs w:val="18"/>
              </w:rPr>
            </w:pPr>
          </w:p>
        </w:tc>
        <w:tc>
          <w:tcPr>
            <w:tcW w:w="3668" w:type="dxa"/>
          </w:tcPr>
          <w:p w14:paraId="5BE519BC" w14:textId="77777777" w:rsidR="00AA03C9" w:rsidRDefault="00AA03C9" w:rsidP="001C24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Nimi</w:t>
            </w:r>
          </w:p>
          <w:sdt>
            <w:sdtPr>
              <w:tag w:val="Nimi"/>
              <w:id w:val="-1979371878"/>
              <w:placeholder>
                <w:docPart w:val="A2A39C3E4C4C4C7BB3F6F00F598DF019"/>
              </w:placeholder>
              <w:showingPlcHdr/>
              <w:text/>
            </w:sdtPr>
            <w:sdtEndPr/>
            <w:sdtContent>
              <w:p w14:paraId="5BE519BD" w14:textId="77777777" w:rsidR="00AA03C9" w:rsidRPr="00A31D49" w:rsidRDefault="00AA03C9" w:rsidP="001C2470">
                <w:r>
                  <w:rPr>
                    <w:rStyle w:val="Paikkamerkkiteksti"/>
                  </w:rPr>
                  <w:t>Etunimi Sukunimi</w:t>
                </w:r>
              </w:p>
            </w:sdtContent>
          </w:sdt>
        </w:tc>
      </w:tr>
      <w:tr w:rsidR="00AA03C9" w14:paraId="5BE519C2" w14:textId="77777777" w:rsidTr="001C2470">
        <w:tc>
          <w:tcPr>
            <w:tcW w:w="3667" w:type="dxa"/>
            <w:vMerge/>
          </w:tcPr>
          <w:p w14:paraId="5BE519BF" w14:textId="77777777" w:rsidR="00AA03C9" w:rsidRPr="000A5237" w:rsidRDefault="00AA03C9" w:rsidP="001C2470">
            <w:pPr>
              <w:rPr>
                <w:sz w:val="18"/>
                <w:szCs w:val="18"/>
              </w:rPr>
            </w:pPr>
          </w:p>
        </w:tc>
        <w:tc>
          <w:tcPr>
            <w:tcW w:w="3668" w:type="dxa"/>
          </w:tcPr>
          <w:p w14:paraId="5BE519C0" w14:textId="77777777" w:rsidR="00AA03C9" w:rsidRDefault="00AA03C9" w:rsidP="001C24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Syntymäaika</w:t>
            </w:r>
          </w:p>
          <w:sdt>
            <w:sdtPr>
              <w:id w:val="616960408"/>
              <w:placeholder>
                <w:docPart w:val="0462690F24DD4A9A8BA140D835EE40AB"/>
              </w:placeholder>
              <w:showingPlcHdr/>
              <w:text/>
            </w:sdtPr>
            <w:sdtEndPr/>
            <w:sdtContent>
              <w:p w14:paraId="5BE519C1" w14:textId="77777777" w:rsidR="00AA03C9" w:rsidRPr="00A31D49" w:rsidRDefault="00AA03C9" w:rsidP="001C2470">
                <w:r>
                  <w:rPr>
                    <w:rStyle w:val="Paikkamerkkiteksti"/>
                  </w:rPr>
                  <w:t>PP.KK:VVVV</w:t>
                </w:r>
              </w:p>
            </w:sdtContent>
          </w:sdt>
        </w:tc>
      </w:tr>
      <w:tr w:rsidR="00AA03C9" w14:paraId="5BE519C6" w14:textId="77777777" w:rsidTr="001C2470">
        <w:trPr>
          <w:trHeight w:val="502"/>
        </w:trPr>
        <w:tc>
          <w:tcPr>
            <w:tcW w:w="3667" w:type="dxa"/>
            <w:vMerge/>
          </w:tcPr>
          <w:p w14:paraId="5BE519C3" w14:textId="77777777" w:rsidR="00AA03C9" w:rsidRPr="000A5237" w:rsidRDefault="00AA03C9" w:rsidP="001C2470">
            <w:pPr>
              <w:rPr>
                <w:sz w:val="18"/>
                <w:szCs w:val="18"/>
              </w:rPr>
            </w:pPr>
          </w:p>
        </w:tc>
        <w:tc>
          <w:tcPr>
            <w:tcW w:w="3668" w:type="dxa"/>
          </w:tcPr>
          <w:p w14:paraId="5BE519C4" w14:textId="77777777" w:rsidR="00AA03C9" w:rsidRDefault="00AA03C9" w:rsidP="001C24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Asuinkunta</w:t>
            </w:r>
          </w:p>
          <w:sdt>
            <w:sdtPr>
              <w:id w:val="985281960"/>
              <w:placeholder>
                <w:docPart w:val="9D4C1CFB473C47BBA2FEE29C85C38BDA"/>
              </w:placeholder>
              <w:showingPlcHdr/>
              <w:text/>
            </w:sdtPr>
            <w:sdtEndPr/>
            <w:sdtContent>
              <w:p w14:paraId="5BE519C5" w14:textId="77777777" w:rsidR="00AA03C9" w:rsidRPr="00A31D49" w:rsidRDefault="00AA03C9" w:rsidP="001C2470">
                <w:r>
                  <w:rPr>
                    <w:rStyle w:val="Paikkamerkkiteksti"/>
                  </w:rPr>
                  <w:t>Asuinkunta</w:t>
                </w:r>
              </w:p>
            </w:sdtContent>
          </w:sdt>
        </w:tc>
      </w:tr>
      <w:tr w:rsidR="00AA03C9" w14:paraId="5BE519CB" w14:textId="77777777" w:rsidTr="001C2470">
        <w:trPr>
          <w:trHeight w:val="535"/>
        </w:trPr>
        <w:tc>
          <w:tcPr>
            <w:tcW w:w="3667" w:type="dxa"/>
          </w:tcPr>
          <w:p w14:paraId="5BE519C7" w14:textId="77777777" w:rsidR="00AA03C9" w:rsidRDefault="00AA03C9" w:rsidP="001C24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Puhelin</w:t>
            </w:r>
          </w:p>
          <w:sdt>
            <w:sdtPr>
              <w:id w:val="-790818688"/>
              <w:placeholder>
                <w:docPart w:val="F4EF90798D9C4BF086FD5C803E1CAD56"/>
              </w:placeholder>
              <w:showingPlcHdr/>
              <w:text/>
            </w:sdtPr>
            <w:sdtEndPr/>
            <w:sdtContent>
              <w:p w14:paraId="5BE519C8" w14:textId="77777777" w:rsidR="00AA03C9" w:rsidRPr="00A31D49" w:rsidRDefault="00AA03C9" w:rsidP="001C2470">
                <w:r>
                  <w:rPr>
                    <w:rStyle w:val="Paikkamerkkiteksti"/>
                  </w:rPr>
                  <w:t>Puhelinnumero</w:t>
                </w:r>
                <w:r w:rsidRPr="00050AA1">
                  <w:rPr>
                    <w:rStyle w:val="Paikkamerkkiteksti"/>
                  </w:rPr>
                  <w:t>.</w:t>
                </w:r>
              </w:p>
            </w:sdtContent>
          </w:sdt>
        </w:tc>
        <w:tc>
          <w:tcPr>
            <w:tcW w:w="3668" w:type="dxa"/>
          </w:tcPr>
          <w:p w14:paraId="5BE519C9" w14:textId="77777777" w:rsidR="00AA03C9" w:rsidRDefault="00AA03C9" w:rsidP="001C2470">
            <w:pPr>
              <w:rPr>
                <w:sz w:val="18"/>
                <w:szCs w:val="18"/>
              </w:rPr>
            </w:pPr>
            <w:r w:rsidRPr="00E14AFA">
              <w:rPr>
                <w:sz w:val="18"/>
                <w:szCs w:val="18"/>
              </w:rPr>
              <w:t>Sähköposti</w:t>
            </w:r>
          </w:p>
          <w:sdt>
            <w:sdtPr>
              <w:rPr>
                <w:sz w:val="18"/>
                <w:szCs w:val="18"/>
              </w:rPr>
              <w:id w:val="958915608"/>
              <w:placeholder>
                <w:docPart w:val="ECC3D4A7D9C34F8BB649ABE0092E1B6E"/>
              </w:placeholder>
              <w:showingPlcHdr/>
              <w:text/>
            </w:sdtPr>
            <w:sdtEndPr/>
            <w:sdtContent>
              <w:p w14:paraId="5BE519CA" w14:textId="77777777" w:rsidR="00AA03C9" w:rsidRPr="00E14AFA" w:rsidRDefault="00AA03C9" w:rsidP="001C2470">
                <w:pPr>
                  <w:rPr>
                    <w:sz w:val="18"/>
                    <w:szCs w:val="18"/>
                  </w:rPr>
                </w:pPr>
                <w:r w:rsidRPr="004B2BF9">
                  <w:rPr>
                    <w:rStyle w:val="Paikkamerkkiteksti"/>
                  </w:rPr>
                  <w:t>Sähköpostiosoite</w:t>
                </w:r>
              </w:p>
            </w:sdtContent>
          </w:sdt>
        </w:tc>
      </w:tr>
      <w:tr w:rsidR="00AA03C9" w14:paraId="5BE519D0" w14:textId="77777777" w:rsidTr="001C2470">
        <w:trPr>
          <w:trHeight w:val="2116"/>
        </w:trPr>
        <w:tc>
          <w:tcPr>
            <w:tcW w:w="3667" w:type="dxa"/>
          </w:tcPr>
          <w:p w14:paraId="5BE519CC" w14:textId="77777777" w:rsidR="00AA03C9" w:rsidRDefault="00AA03C9" w:rsidP="001C24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Tätä työtä haen:</w:t>
            </w:r>
          </w:p>
          <w:sdt>
            <w:sdtPr>
              <w:id w:val="-460106800"/>
              <w:placeholder>
                <w:docPart w:val="FCFD0912421B46C6B76A583BC44DFAC5"/>
              </w:placeholder>
              <w:showingPlcHdr/>
              <w:text/>
            </w:sdtPr>
            <w:sdtEndPr/>
            <w:sdtContent>
              <w:p w14:paraId="5BE519CD" w14:textId="77777777" w:rsidR="00AA03C9" w:rsidRPr="00A31D49" w:rsidRDefault="00AA03C9" w:rsidP="001C2470">
                <w:r w:rsidRPr="004C3945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3668" w:type="dxa"/>
          </w:tcPr>
          <w:p w14:paraId="5BE519CE" w14:textId="77777777" w:rsidR="00AA03C9" w:rsidRPr="00036140" w:rsidRDefault="00AA03C9" w:rsidP="001C2470">
            <w:pPr>
              <w:rPr>
                <w:sz w:val="18"/>
                <w:szCs w:val="18"/>
              </w:rPr>
            </w:pPr>
            <w:r w:rsidRPr="00036140">
              <w:rPr>
                <w:sz w:val="18"/>
                <w:szCs w:val="18"/>
              </w:rPr>
              <w:t>Työkokemus:</w:t>
            </w:r>
          </w:p>
          <w:p w14:paraId="5BE519CF" w14:textId="77777777" w:rsidR="00AA03C9" w:rsidRPr="00A31D49" w:rsidRDefault="00845BAE" w:rsidP="001C2470">
            <w:sdt>
              <w:sdtPr>
                <w:id w:val="-1477990578"/>
                <w:placeholder>
                  <w:docPart w:val="8458D289B8E648A3B379DB13C5EB64A7"/>
                </w:placeholder>
                <w:showingPlcHdr/>
                <w:text/>
              </w:sdtPr>
              <w:sdtEndPr/>
              <w:sdtContent>
                <w:r w:rsidR="00AA03C9" w:rsidRPr="00050AA1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  <w:r w:rsidR="00AA03C9">
              <w:tab/>
            </w:r>
            <w:r w:rsidR="00AA03C9">
              <w:tab/>
            </w:r>
          </w:p>
        </w:tc>
      </w:tr>
    </w:tbl>
    <w:p w14:paraId="5BE519D1" w14:textId="5C96170D" w:rsidR="00EA4703" w:rsidRDefault="00F8531E">
      <w:pPr>
        <w:rPr>
          <w:sz w:val="16"/>
          <w:szCs w:val="16"/>
        </w:rPr>
      </w:pPr>
      <w:r>
        <w:rPr>
          <w:noProof/>
          <w:lang w:eastAsia="fi-FI"/>
        </w:rPr>
        <w:drawing>
          <wp:anchor distT="0" distB="0" distL="114300" distR="114300" simplePos="0" relativeHeight="251662336" behindDoc="0" locked="0" layoutInCell="1" allowOverlap="1" wp14:anchorId="40FFD15F" wp14:editId="2AFE0F77">
            <wp:simplePos x="0" y="0"/>
            <wp:positionH relativeFrom="column">
              <wp:posOffset>70312</wp:posOffset>
            </wp:positionH>
            <wp:positionV relativeFrom="paragraph">
              <wp:posOffset>288290</wp:posOffset>
            </wp:positionV>
            <wp:extent cx="638175" cy="436099"/>
            <wp:effectExtent l="0" t="0" r="0" b="2540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mattiopisto Luovi - Logo (taustaton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36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3667"/>
        <w:gridCol w:w="3668"/>
      </w:tblGrid>
      <w:tr w:rsidR="00AA03C9" w14:paraId="5BE519D7" w14:textId="77777777" w:rsidTr="001C2470">
        <w:trPr>
          <w:trHeight w:val="1121"/>
        </w:trPr>
        <w:sdt>
          <w:sdtPr>
            <w:rPr>
              <w:sz w:val="18"/>
              <w:szCs w:val="18"/>
            </w:rPr>
            <w:id w:val="544421228"/>
            <w:showingPlcHdr/>
            <w:picture/>
          </w:sdtPr>
          <w:sdtEndPr/>
          <w:sdtContent>
            <w:tc>
              <w:tcPr>
                <w:tcW w:w="3667" w:type="dxa"/>
                <w:vMerge w:val="restart"/>
              </w:tcPr>
              <w:p w14:paraId="5BE519D2" w14:textId="77777777" w:rsidR="00AA03C9" w:rsidRPr="000A5237" w:rsidRDefault="00AA03C9" w:rsidP="00F8531E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  <w:lang w:eastAsia="fi-FI"/>
                  </w:rPr>
                  <w:drawing>
                    <wp:inline distT="0" distB="0" distL="0" distR="0" wp14:anchorId="5BE51A85" wp14:editId="5BE51A86">
                      <wp:extent cx="1438275" cy="1438275"/>
                      <wp:effectExtent l="0" t="0" r="9525" b="9525"/>
                      <wp:docPr id="4" name="Kuva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38275" cy="143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19740918"/>
            <w:placeholder>
              <w:docPart w:val="14413A4468DF4E14BB21DBFD43C5507F"/>
            </w:placeholder>
            <w:showingPlcHdr/>
          </w:sdtPr>
          <w:sdtEndPr/>
          <w:sdtContent>
            <w:tc>
              <w:tcPr>
                <w:tcW w:w="3668" w:type="dxa"/>
              </w:tcPr>
              <w:p w14:paraId="5BE519D6" w14:textId="1AA6864C" w:rsidR="00AA03C9" w:rsidRPr="000A5237" w:rsidRDefault="0005038F" w:rsidP="008451C1">
                <w:pPr>
                  <w:rPr>
                    <w:sz w:val="18"/>
                    <w:szCs w:val="18"/>
                  </w:rPr>
                </w:pPr>
                <w:r w:rsidRPr="00672A7C">
                  <w:rPr>
                    <w:color w:val="A6A6A6" w:themeColor="background1" w:themeShade="A6"/>
                    <w:sz w:val="20"/>
                    <w:szCs w:val="20"/>
                  </w:rPr>
                  <w:t>Kirjoita messu- tai rekrytapahtuman nimi tai ”Työssäoppimispaikan haku”-teksti</w:t>
                </w:r>
              </w:p>
            </w:tc>
          </w:sdtContent>
        </w:sdt>
      </w:tr>
      <w:tr w:rsidR="00AA03C9" w14:paraId="5BE519DB" w14:textId="77777777" w:rsidTr="001C2470">
        <w:trPr>
          <w:trHeight w:val="484"/>
        </w:trPr>
        <w:tc>
          <w:tcPr>
            <w:tcW w:w="3667" w:type="dxa"/>
            <w:vMerge/>
          </w:tcPr>
          <w:p w14:paraId="5BE519D8" w14:textId="77777777" w:rsidR="00AA03C9" w:rsidRPr="000A5237" w:rsidRDefault="00AA03C9" w:rsidP="001C2470">
            <w:pPr>
              <w:rPr>
                <w:sz w:val="18"/>
                <w:szCs w:val="18"/>
              </w:rPr>
            </w:pPr>
          </w:p>
        </w:tc>
        <w:tc>
          <w:tcPr>
            <w:tcW w:w="3668" w:type="dxa"/>
          </w:tcPr>
          <w:p w14:paraId="5BE519D9" w14:textId="77777777" w:rsidR="00AA03C9" w:rsidRDefault="00AA03C9" w:rsidP="001C24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Nimi</w:t>
            </w:r>
          </w:p>
          <w:sdt>
            <w:sdtPr>
              <w:tag w:val="Nimi"/>
              <w:id w:val="-1055470395"/>
              <w:placeholder>
                <w:docPart w:val="2874C0C2291E4DE3923F955F4B792DC2"/>
              </w:placeholder>
              <w:showingPlcHdr/>
              <w:text/>
            </w:sdtPr>
            <w:sdtEndPr/>
            <w:sdtContent>
              <w:p w14:paraId="5BE519DA" w14:textId="77777777" w:rsidR="00AA03C9" w:rsidRPr="00A31D49" w:rsidRDefault="00AA03C9" w:rsidP="001C2470">
                <w:r>
                  <w:rPr>
                    <w:rStyle w:val="Paikkamerkkiteksti"/>
                  </w:rPr>
                  <w:t>Etunimi Sukunimi</w:t>
                </w:r>
              </w:p>
            </w:sdtContent>
          </w:sdt>
        </w:tc>
      </w:tr>
      <w:tr w:rsidR="00AA03C9" w14:paraId="5BE519DF" w14:textId="77777777" w:rsidTr="001C2470">
        <w:tc>
          <w:tcPr>
            <w:tcW w:w="3667" w:type="dxa"/>
            <w:vMerge/>
          </w:tcPr>
          <w:p w14:paraId="5BE519DC" w14:textId="77777777" w:rsidR="00AA03C9" w:rsidRPr="000A5237" w:rsidRDefault="00AA03C9" w:rsidP="001C2470">
            <w:pPr>
              <w:rPr>
                <w:sz w:val="18"/>
                <w:szCs w:val="18"/>
              </w:rPr>
            </w:pPr>
          </w:p>
        </w:tc>
        <w:tc>
          <w:tcPr>
            <w:tcW w:w="3668" w:type="dxa"/>
          </w:tcPr>
          <w:p w14:paraId="5BE519DD" w14:textId="77777777" w:rsidR="00AA03C9" w:rsidRDefault="00AA03C9" w:rsidP="001C24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Syntymäaika</w:t>
            </w:r>
          </w:p>
          <w:sdt>
            <w:sdtPr>
              <w:id w:val="-158774086"/>
              <w:placeholder>
                <w:docPart w:val="4D62E9D232234617A138582CE03FDC0D"/>
              </w:placeholder>
              <w:showingPlcHdr/>
              <w:text/>
            </w:sdtPr>
            <w:sdtEndPr/>
            <w:sdtContent>
              <w:p w14:paraId="5BE519DE" w14:textId="77777777" w:rsidR="00AA03C9" w:rsidRPr="00A31D49" w:rsidRDefault="00AA03C9" w:rsidP="001C2470">
                <w:r>
                  <w:rPr>
                    <w:rStyle w:val="Paikkamerkkiteksti"/>
                  </w:rPr>
                  <w:t>PP.KK:VVVV</w:t>
                </w:r>
              </w:p>
            </w:sdtContent>
          </w:sdt>
        </w:tc>
      </w:tr>
      <w:tr w:rsidR="00AA03C9" w14:paraId="5BE519E3" w14:textId="77777777" w:rsidTr="001C2470">
        <w:trPr>
          <w:trHeight w:val="502"/>
        </w:trPr>
        <w:tc>
          <w:tcPr>
            <w:tcW w:w="3667" w:type="dxa"/>
            <w:vMerge/>
          </w:tcPr>
          <w:p w14:paraId="5BE519E0" w14:textId="77777777" w:rsidR="00AA03C9" w:rsidRPr="000A5237" w:rsidRDefault="00AA03C9" w:rsidP="001C2470">
            <w:pPr>
              <w:rPr>
                <w:sz w:val="18"/>
                <w:szCs w:val="18"/>
              </w:rPr>
            </w:pPr>
          </w:p>
        </w:tc>
        <w:tc>
          <w:tcPr>
            <w:tcW w:w="3668" w:type="dxa"/>
          </w:tcPr>
          <w:p w14:paraId="5BE519E1" w14:textId="77777777" w:rsidR="00AA03C9" w:rsidRDefault="00AA03C9" w:rsidP="001C24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Asuinkunta</w:t>
            </w:r>
          </w:p>
          <w:sdt>
            <w:sdtPr>
              <w:id w:val="-694618508"/>
              <w:placeholder>
                <w:docPart w:val="D6729B23CC794C18836D8C74420203D2"/>
              </w:placeholder>
              <w:showingPlcHdr/>
              <w:text/>
            </w:sdtPr>
            <w:sdtEndPr/>
            <w:sdtContent>
              <w:p w14:paraId="5BE519E2" w14:textId="77777777" w:rsidR="00AA03C9" w:rsidRPr="00A31D49" w:rsidRDefault="00AA03C9" w:rsidP="001C2470">
                <w:r>
                  <w:rPr>
                    <w:rStyle w:val="Paikkamerkkiteksti"/>
                  </w:rPr>
                  <w:t>Asuinkunta</w:t>
                </w:r>
              </w:p>
            </w:sdtContent>
          </w:sdt>
        </w:tc>
      </w:tr>
      <w:tr w:rsidR="00AA03C9" w14:paraId="5BE519E8" w14:textId="77777777" w:rsidTr="001C2470">
        <w:trPr>
          <w:trHeight w:val="535"/>
        </w:trPr>
        <w:tc>
          <w:tcPr>
            <w:tcW w:w="3667" w:type="dxa"/>
          </w:tcPr>
          <w:p w14:paraId="5BE519E4" w14:textId="77777777" w:rsidR="00AA03C9" w:rsidRDefault="00AA03C9" w:rsidP="001C24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Puhelin</w:t>
            </w:r>
          </w:p>
          <w:sdt>
            <w:sdtPr>
              <w:id w:val="774291020"/>
              <w:placeholder>
                <w:docPart w:val="89B5333670DF42EDA2EC897EE3B7699C"/>
              </w:placeholder>
              <w:showingPlcHdr/>
              <w:text/>
            </w:sdtPr>
            <w:sdtEndPr/>
            <w:sdtContent>
              <w:p w14:paraId="5BE519E5" w14:textId="77777777" w:rsidR="00AA03C9" w:rsidRPr="00A31D49" w:rsidRDefault="00AA03C9" w:rsidP="001C2470">
                <w:r>
                  <w:rPr>
                    <w:rStyle w:val="Paikkamerkkiteksti"/>
                  </w:rPr>
                  <w:t>Puhelinnumero</w:t>
                </w:r>
                <w:r w:rsidRPr="00050AA1">
                  <w:rPr>
                    <w:rStyle w:val="Paikkamerkkiteksti"/>
                  </w:rPr>
                  <w:t>.</w:t>
                </w:r>
              </w:p>
            </w:sdtContent>
          </w:sdt>
        </w:tc>
        <w:tc>
          <w:tcPr>
            <w:tcW w:w="3668" w:type="dxa"/>
          </w:tcPr>
          <w:p w14:paraId="5BE519E6" w14:textId="77777777" w:rsidR="00AA03C9" w:rsidRDefault="00AA03C9" w:rsidP="001C2470">
            <w:pPr>
              <w:rPr>
                <w:sz w:val="18"/>
                <w:szCs w:val="18"/>
              </w:rPr>
            </w:pPr>
            <w:r w:rsidRPr="00E14AFA">
              <w:rPr>
                <w:sz w:val="18"/>
                <w:szCs w:val="18"/>
              </w:rPr>
              <w:t>Sähköposti</w:t>
            </w:r>
          </w:p>
          <w:sdt>
            <w:sdtPr>
              <w:rPr>
                <w:sz w:val="18"/>
                <w:szCs w:val="18"/>
              </w:rPr>
              <w:id w:val="-763384289"/>
              <w:placeholder>
                <w:docPart w:val="5C036DB15D1349619BB6F811BC75E05C"/>
              </w:placeholder>
              <w:showingPlcHdr/>
              <w:text/>
            </w:sdtPr>
            <w:sdtEndPr/>
            <w:sdtContent>
              <w:p w14:paraId="5BE519E7" w14:textId="77777777" w:rsidR="00AA03C9" w:rsidRPr="00E14AFA" w:rsidRDefault="00AA03C9" w:rsidP="001C2470">
                <w:pPr>
                  <w:rPr>
                    <w:sz w:val="18"/>
                    <w:szCs w:val="18"/>
                  </w:rPr>
                </w:pPr>
                <w:r w:rsidRPr="004B2BF9">
                  <w:rPr>
                    <w:rStyle w:val="Paikkamerkkiteksti"/>
                  </w:rPr>
                  <w:t>Sähköpostiosoite</w:t>
                </w:r>
              </w:p>
            </w:sdtContent>
          </w:sdt>
        </w:tc>
      </w:tr>
      <w:tr w:rsidR="00AA03C9" w14:paraId="5BE519ED" w14:textId="77777777" w:rsidTr="001C2470">
        <w:trPr>
          <w:trHeight w:val="2116"/>
        </w:trPr>
        <w:tc>
          <w:tcPr>
            <w:tcW w:w="3667" w:type="dxa"/>
          </w:tcPr>
          <w:p w14:paraId="5BE519E9" w14:textId="77777777" w:rsidR="00AA03C9" w:rsidRDefault="00AA03C9" w:rsidP="001C24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Tätä työtä haen:</w:t>
            </w:r>
          </w:p>
          <w:sdt>
            <w:sdtPr>
              <w:id w:val="1003174806"/>
              <w:placeholder>
                <w:docPart w:val="2FF3713E23E14BF0A7C8B54791F16974"/>
              </w:placeholder>
              <w:showingPlcHdr/>
              <w:text/>
            </w:sdtPr>
            <w:sdtEndPr/>
            <w:sdtContent>
              <w:p w14:paraId="5BE519EA" w14:textId="77777777" w:rsidR="00AA03C9" w:rsidRPr="00A31D49" w:rsidRDefault="00AA03C9" w:rsidP="001C2470">
                <w:r w:rsidRPr="004C3945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  <w:tc>
          <w:tcPr>
            <w:tcW w:w="3668" w:type="dxa"/>
          </w:tcPr>
          <w:p w14:paraId="5BE519EB" w14:textId="77777777" w:rsidR="00AA03C9" w:rsidRPr="00036140" w:rsidRDefault="00AA03C9" w:rsidP="001C2470">
            <w:pPr>
              <w:rPr>
                <w:sz w:val="18"/>
                <w:szCs w:val="18"/>
              </w:rPr>
            </w:pPr>
            <w:r w:rsidRPr="00036140">
              <w:rPr>
                <w:sz w:val="18"/>
                <w:szCs w:val="18"/>
              </w:rPr>
              <w:t>Työkokemus:</w:t>
            </w:r>
          </w:p>
          <w:p w14:paraId="5BE519EC" w14:textId="77777777" w:rsidR="00AA03C9" w:rsidRPr="00A31D49" w:rsidRDefault="00845BAE" w:rsidP="001C2470">
            <w:sdt>
              <w:sdtPr>
                <w:id w:val="717860459"/>
                <w:placeholder>
                  <w:docPart w:val="6C84C591ABAD40809D6ED1047547D592"/>
                </w:placeholder>
                <w:showingPlcHdr/>
                <w:text/>
              </w:sdtPr>
              <w:sdtEndPr/>
              <w:sdtContent>
                <w:r w:rsidR="00AA03C9" w:rsidRPr="00050AA1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  <w:r w:rsidR="00AA03C9">
              <w:tab/>
            </w:r>
            <w:r w:rsidR="00AA03C9">
              <w:tab/>
            </w:r>
          </w:p>
        </w:tc>
      </w:tr>
    </w:tbl>
    <w:p w14:paraId="5BE519EE" w14:textId="77777777" w:rsidR="00AA03C9" w:rsidRDefault="00AA03C9">
      <w:pPr>
        <w:rPr>
          <w:sz w:val="16"/>
          <w:szCs w:val="16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3751"/>
        <w:gridCol w:w="3584"/>
      </w:tblGrid>
      <w:tr w:rsidR="004C3734" w14:paraId="5BE519F3" w14:textId="77777777" w:rsidTr="00A31D49">
        <w:tc>
          <w:tcPr>
            <w:tcW w:w="3751" w:type="dxa"/>
          </w:tcPr>
          <w:p w14:paraId="5BE519EF" w14:textId="77777777" w:rsidR="004C3734" w:rsidRDefault="004C3734" w:rsidP="00E61523">
            <w:pPr>
              <w:rPr>
                <w:sz w:val="18"/>
                <w:szCs w:val="18"/>
              </w:rPr>
            </w:pPr>
            <w:r w:rsidRPr="00B24F87">
              <w:rPr>
                <w:sz w:val="18"/>
                <w:szCs w:val="18"/>
              </w:rPr>
              <w:lastRenderedPageBreak/>
              <w:t>Tuleva tutkintonimike</w:t>
            </w:r>
          </w:p>
          <w:sdt>
            <w:sdtPr>
              <w:rPr>
                <w:sz w:val="18"/>
                <w:szCs w:val="18"/>
              </w:rPr>
              <w:id w:val="745535103"/>
              <w:placeholder>
                <w:docPart w:val="D35157380FEA4C4D8105B3E55C31D4B6"/>
              </w:placeholder>
              <w:showingPlcHdr/>
              <w:text/>
            </w:sdtPr>
            <w:sdtEndPr/>
            <w:sdtContent>
              <w:p w14:paraId="5BE519F0" w14:textId="77777777" w:rsidR="00B24F87" w:rsidRPr="00B24F87" w:rsidRDefault="00EA4703" w:rsidP="00EA4703">
                <w:pPr>
                  <w:rPr>
                    <w:sz w:val="18"/>
                    <w:szCs w:val="18"/>
                  </w:rPr>
                </w:pPr>
                <w:r w:rsidRPr="002B5636">
                  <w:rPr>
                    <w:rStyle w:val="Paikkamerkkiteksti"/>
                  </w:rPr>
                  <w:t>Tuleva tutkintonimike</w:t>
                </w:r>
              </w:p>
            </w:sdtContent>
          </w:sdt>
        </w:tc>
        <w:tc>
          <w:tcPr>
            <w:tcW w:w="3584" w:type="dxa"/>
          </w:tcPr>
          <w:p w14:paraId="5BE519F1" w14:textId="77777777" w:rsidR="004C3734" w:rsidRDefault="004C3734" w:rsidP="00E61523">
            <w:pPr>
              <w:rPr>
                <w:sz w:val="18"/>
                <w:szCs w:val="18"/>
              </w:rPr>
            </w:pPr>
            <w:r w:rsidRPr="00B24F87">
              <w:rPr>
                <w:sz w:val="18"/>
                <w:szCs w:val="18"/>
              </w:rPr>
              <w:t>Ajokorttiluokka</w:t>
            </w:r>
          </w:p>
          <w:sdt>
            <w:sdtPr>
              <w:rPr>
                <w:sz w:val="18"/>
                <w:szCs w:val="18"/>
              </w:rPr>
              <w:id w:val="915668690"/>
              <w:placeholder>
                <w:docPart w:val="5F8580B95CCA4B84A9DB2C960048B436"/>
              </w:placeholder>
              <w:showingPlcHdr/>
              <w:text/>
            </w:sdtPr>
            <w:sdtEndPr/>
            <w:sdtContent>
              <w:p w14:paraId="5BE519F2" w14:textId="77777777" w:rsidR="00B24F87" w:rsidRPr="00B24F87" w:rsidRDefault="00EA4703" w:rsidP="00EA4703">
                <w:pPr>
                  <w:rPr>
                    <w:sz w:val="18"/>
                    <w:szCs w:val="18"/>
                  </w:rPr>
                </w:pPr>
                <w:r w:rsidRPr="002B5636">
                  <w:rPr>
                    <w:rStyle w:val="Paikkamerkkiteksti"/>
                  </w:rPr>
                  <w:t>Esim. BC</w:t>
                </w:r>
              </w:p>
            </w:sdtContent>
          </w:sdt>
        </w:tc>
      </w:tr>
      <w:tr w:rsidR="004C3734" w14:paraId="5BE519F9" w14:textId="77777777" w:rsidTr="00A31D49">
        <w:tc>
          <w:tcPr>
            <w:tcW w:w="3751" w:type="dxa"/>
          </w:tcPr>
          <w:p w14:paraId="5BE519F4" w14:textId="77777777" w:rsidR="00A31D49" w:rsidRPr="000703F3" w:rsidRDefault="001406E6" w:rsidP="00E61523">
            <w:r w:rsidRPr="000703F3">
              <w:t>Ammattipätevyys</w:t>
            </w:r>
            <w:r w:rsidR="00A31D49" w:rsidRPr="000703F3">
              <w:t xml:space="preserve"> </w:t>
            </w:r>
          </w:p>
          <w:sdt>
            <w:sdtPr>
              <w:id w:val="-2116737506"/>
              <w:placeholder>
                <w:docPart w:val="A63752689F0B4584BC1A25D19EC11AE3"/>
              </w:placeholder>
              <w:showingPlcHdr/>
              <w:dropDownList>
                <w:listItem w:value="Valitse kohde."/>
                <w:listItem w:displayText="Kyllä" w:value="Kyllä"/>
                <w:listItem w:displayText="Ei" w:value="Ei"/>
                <w:listItem w:displayText="Koulutus tulossa/meneillään" w:value="Koulutus tulossa/meneillään"/>
              </w:dropDownList>
            </w:sdtPr>
            <w:sdtEndPr/>
            <w:sdtContent>
              <w:p w14:paraId="5BE519F5" w14:textId="77777777" w:rsidR="00A31D49" w:rsidRPr="000703F3" w:rsidRDefault="00EA4703" w:rsidP="008C42DD">
                <w:r w:rsidRPr="000703F3">
                  <w:rPr>
                    <w:rStyle w:val="Paikkamerkkiteksti"/>
                  </w:rPr>
                  <w:t>Valitse kohde.</w:t>
                </w:r>
              </w:p>
            </w:sdtContent>
          </w:sdt>
        </w:tc>
        <w:tc>
          <w:tcPr>
            <w:tcW w:w="3584" w:type="dxa"/>
          </w:tcPr>
          <w:p w14:paraId="5BE519F6" w14:textId="77777777" w:rsidR="004C3734" w:rsidRPr="000703F3" w:rsidRDefault="001406E6" w:rsidP="00E61523">
            <w:r w:rsidRPr="000703F3">
              <w:t>ADR</w:t>
            </w:r>
          </w:p>
          <w:p w14:paraId="5BE519F7" w14:textId="77777777" w:rsidR="00A31D49" w:rsidRPr="000703F3" w:rsidRDefault="00845BAE" w:rsidP="00E61523">
            <w:sdt>
              <w:sdtPr>
                <w:id w:val="96053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0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3F3" w:rsidRPr="000703F3">
              <w:t>Kappaletava</w:t>
            </w:r>
            <w:r w:rsidR="00DF5A5E">
              <w:t>ra</w:t>
            </w:r>
            <w:r w:rsidR="000703F3" w:rsidRPr="000703F3">
              <w:t>kuljetukset</w:t>
            </w:r>
          </w:p>
          <w:p w14:paraId="5BE519F8" w14:textId="77777777" w:rsidR="000703F3" w:rsidRPr="000703F3" w:rsidRDefault="00845BAE" w:rsidP="00E61523">
            <w:sdt>
              <w:sdtPr>
                <w:id w:val="-114573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0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3F3" w:rsidRPr="000703F3">
              <w:t>Säiliökuljetukset</w:t>
            </w:r>
          </w:p>
        </w:tc>
      </w:tr>
      <w:tr w:rsidR="004C3734" w14:paraId="5BE519FC" w14:textId="77777777" w:rsidTr="00A31D49">
        <w:tc>
          <w:tcPr>
            <w:tcW w:w="3751" w:type="dxa"/>
          </w:tcPr>
          <w:p w14:paraId="5BE519FA" w14:textId="77777777" w:rsidR="004C3734" w:rsidRPr="000703F3" w:rsidRDefault="00845BAE" w:rsidP="00E61523">
            <w:sdt>
              <w:sdtPr>
                <w:id w:val="212017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6E6" w:rsidRPr="000703F3">
              <w:t>Työturvallisuuskortti</w:t>
            </w:r>
          </w:p>
        </w:tc>
        <w:tc>
          <w:tcPr>
            <w:tcW w:w="3584" w:type="dxa"/>
          </w:tcPr>
          <w:p w14:paraId="5BE519FB" w14:textId="77777777" w:rsidR="004C3734" w:rsidRPr="000703F3" w:rsidRDefault="00845BAE" w:rsidP="00E61523">
            <w:sdt>
              <w:sdtPr>
                <w:id w:val="-60465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0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6E6" w:rsidRPr="000703F3">
              <w:t>Tulityökortti</w:t>
            </w:r>
          </w:p>
        </w:tc>
      </w:tr>
      <w:tr w:rsidR="004C3734" w14:paraId="5BE519FF" w14:textId="77777777" w:rsidTr="00A31D49">
        <w:tc>
          <w:tcPr>
            <w:tcW w:w="3751" w:type="dxa"/>
          </w:tcPr>
          <w:p w14:paraId="5BE519FD" w14:textId="77777777" w:rsidR="004C3734" w:rsidRPr="000703F3" w:rsidRDefault="00845BAE" w:rsidP="00E61523">
            <w:sdt>
              <w:sdtPr>
                <w:id w:val="-17788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0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6E6" w:rsidRPr="000703F3">
              <w:t>Tieturvakortti</w:t>
            </w:r>
          </w:p>
        </w:tc>
        <w:tc>
          <w:tcPr>
            <w:tcW w:w="3584" w:type="dxa"/>
          </w:tcPr>
          <w:p w14:paraId="5BE519FE" w14:textId="77777777" w:rsidR="004C3734" w:rsidRPr="000703F3" w:rsidRDefault="00845BAE" w:rsidP="00E61523">
            <w:sdt>
              <w:sdtPr>
                <w:id w:val="138051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6E6" w:rsidRPr="000703F3">
              <w:t>Trukkikortti</w:t>
            </w:r>
          </w:p>
        </w:tc>
      </w:tr>
      <w:tr w:rsidR="004C3734" w14:paraId="5BE51A05" w14:textId="77777777" w:rsidTr="00A31D49">
        <w:tc>
          <w:tcPr>
            <w:tcW w:w="3751" w:type="dxa"/>
          </w:tcPr>
          <w:p w14:paraId="5BE51A00" w14:textId="77777777" w:rsidR="008C42DD" w:rsidRPr="000703F3" w:rsidRDefault="001406E6" w:rsidP="00E61523">
            <w:r w:rsidRPr="000703F3">
              <w:t xml:space="preserve">Ensiapukortti </w:t>
            </w:r>
          </w:p>
          <w:p w14:paraId="5BE51A01" w14:textId="77777777" w:rsidR="004C3734" w:rsidRPr="000703F3" w:rsidRDefault="00845BAE" w:rsidP="00E61523">
            <w:sdt>
              <w:sdtPr>
                <w:id w:val="-160596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0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6E6" w:rsidRPr="000703F3">
              <w:t>EA1</w:t>
            </w:r>
          </w:p>
          <w:p w14:paraId="5BE51A02" w14:textId="77777777" w:rsidR="008C42DD" w:rsidRDefault="00845BAE" w:rsidP="00E61523">
            <w:sdt>
              <w:sdtPr>
                <w:id w:val="-154898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2DD" w:rsidRPr="000703F3">
              <w:t>EA2</w:t>
            </w:r>
          </w:p>
          <w:p w14:paraId="5BE51A03" w14:textId="77777777" w:rsidR="000703F3" w:rsidRPr="000703F3" w:rsidRDefault="00845BAE" w:rsidP="00B24F87">
            <w:sdt>
              <w:sdtPr>
                <w:id w:val="27437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3F3">
              <w:t xml:space="preserve">Koulutus </w:t>
            </w:r>
            <w:r w:rsidR="00B24F87">
              <w:t>käyty</w:t>
            </w:r>
            <w:r w:rsidR="000703F3">
              <w:t>, ei korttia</w:t>
            </w:r>
          </w:p>
        </w:tc>
        <w:tc>
          <w:tcPr>
            <w:tcW w:w="3584" w:type="dxa"/>
          </w:tcPr>
          <w:p w14:paraId="5BE51A04" w14:textId="77777777" w:rsidR="004C3734" w:rsidRPr="000703F3" w:rsidRDefault="00845BAE" w:rsidP="00E61523">
            <w:sdt>
              <w:sdtPr>
                <w:id w:val="-181680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4F87">
              <w:t>D</w:t>
            </w:r>
            <w:r w:rsidR="000703F3" w:rsidRPr="000703F3">
              <w:t>igipiirturikortti</w:t>
            </w:r>
          </w:p>
        </w:tc>
      </w:tr>
      <w:tr w:rsidR="004C3734" w14:paraId="5BE51A08" w14:textId="77777777" w:rsidTr="00A31D49">
        <w:tc>
          <w:tcPr>
            <w:tcW w:w="3751" w:type="dxa"/>
          </w:tcPr>
          <w:p w14:paraId="5BE51A06" w14:textId="77777777" w:rsidR="004C3734" w:rsidRPr="000703F3" w:rsidRDefault="00845BAE" w:rsidP="00E61523">
            <w:sdt>
              <w:sdtPr>
                <w:id w:val="-54668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C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6E6" w:rsidRPr="000703F3">
              <w:t>Hygieniapassi</w:t>
            </w:r>
          </w:p>
        </w:tc>
        <w:tc>
          <w:tcPr>
            <w:tcW w:w="3584" w:type="dxa"/>
          </w:tcPr>
          <w:p w14:paraId="5BE51A07" w14:textId="77777777" w:rsidR="004C3734" w:rsidRPr="000703F3" w:rsidRDefault="00845BAE" w:rsidP="00E61523">
            <w:sdt>
              <w:sdtPr>
                <w:id w:val="-15715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3F3">
              <w:t>Vesihygieniapassi</w:t>
            </w:r>
          </w:p>
        </w:tc>
      </w:tr>
      <w:tr w:rsidR="004C3734" w14:paraId="5BE51A0B" w14:textId="77777777" w:rsidTr="00A31D49">
        <w:tc>
          <w:tcPr>
            <w:tcW w:w="3751" w:type="dxa"/>
          </w:tcPr>
          <w:p w14:paraId="5BE51A09" w14:textId="77777777" w:rsidR="000703F3" w:rsidRPr="000703F3" w:rsidRDefault="00845BAE" w:rsidP="000703F3">
            <w:sdt>
              <w:sdtPr>
                <w:id w:val="-144498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3F3" w:rsidRPr="000703F3">
              <w:t>Pyöräkuormaajan käyttö</w:t>
            </w:r>
          </w:p>
        </w:tc>
        <w:tc>
          <w:tcPr>
            <w:tcW w:w="3584" w:type="dxa"/>
          </w:tcPr>
          <w:p w14:paraId="5BE51A0A" w14:textId="77777777" w:rsidR="004C3734" w:rsidRPr="000703F3" w:rsidRDefault="00845BAE" w:rsidP="00E61523">
            <w:sdt>
              <w:sdtPr>
                <w:id w:val="-189464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3F3" w:rsidRPr="000703F3">
              <w:t>Kaivinkoneen käyttö</w:t>
            </w:r>
          </w:p>
        </w:tc>
      </w:tr>
      <w:tr w:rsidR="004C3734" w14:paraId="5BE51A0E" w14:textId="77777777" w:rsidTr="00A31D49">
        <w:tc>
          <w:tcPr>
            <w:tcW w:w="3751" w:type="dxa"/>
          </w:tcPr>
          <w:p w14:paraId="5BE51A0C" w14:textId="77777777" w:rsidR="004C3734" w:rsidRPr="000703F3" w:rsidRDefault="00845BAE" w:rsidP="00E61523">
            <w:sdt>
              <w:sdtPr>
                <w:id w:val="-186975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3F3" w:rsidRPr="000703F3">
              <w:t>Traktorikaivurin käyttö</w:t>
            </w:r>
          </w:p>
        </w:tc>
        <w:tc>
          <w:tcPr>
            <w:tcW w:w="3584" w:type="dxa"/>
          </w:tcPr>
          <w:p w14:paraId="5BE51A0D" w14:textId="77777777" w:rsidR="004C3734" w:rsidRPr="000703F3" w:rsidRDefault="00845BAE" w:rsidP="00C12C3A">
            <w:sdt>
              <w:sdtPr>
                <w:id w:val="-213224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0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3F3" w:rsidRPr="000703F3">
              <w:t xml:space="preserve">Muu </w:t>
            </w:r>
            <w:sdt>
              <w:sdtPr>
                <w:id w:val="411283860"/>
                <w:placeholder>
                  <w:docPart w:val="B3C73D82EA9D4E31AC0D9AF2EAC20D88"/>
                </w:placeholder>
                <w:showingPlcHdr/>
              </w:sdtPr>
              <w:sdtEndPr/>
              <w:sdtContent>
                <w:r w:rsidR="00EA4703">
                  <w:rPr>
                    <w:rStyle w:val="Paikkamerkkiteksti"/>
                  </w:rPr>
                  <w:t>Mikä kortti</w:t>
                </w:r>
              </w:sdtContent>
            </w:sdt>
          </w:p>
        </w:tc>
      </w:tr>
      <w:tr w:rsidR="00B24F87" w14:paraId="5BE51A11" w14:textId="77777777" w:rsidTr="00344F62">
        <w:trPr>
          <w:trHeight w:val="1417"/>
        </w:trPr>
        <w:tc>
          <w:tcPr>
            <w:tcW w:w="7335" w:type="dxa"/>
            <w:gridSpan w:val="2"/>
          </w:tcPr>
          <w:p w14:paraId="5BE51A0F" w14:textId="0329F27E" w:rsidR="00B24F87" w:rsidRDefault="00D12A87" w:rsidP="00E61523">
            <w:r>
              <w:t>Lisätietoja minusta:</w:t>
            </w:r>
          </w:p>
          <w:p w14:paraId="5BE51A10" w14:textId="698ADAA5" w:rsidR="007C504B" w:rsidRPr="000703F3" w:rsidRDefault="00845BAE" w:rsidP="00D12A87">
            <w:sdt>
              <w:sdtPr>
                <w:id w:val="-850103983"/>
                <w:placeholder>
                  <w:docPart w:val="736EB378008147FFA7D6C7BF97147F82"/>
                </w:placeholder>
                <w:text/>
              </w:sdtPr>
              <w:sdtEndPr/>
              <w:sdtContent>
                <w:r w:rsidR="00D12A87">
                  <w:t xml:space="preserve"> </w:t>
                </w:r>
              </w:sdtContent>
            </w:sdt>
            <w:r w:rsidR="00D12A87" w:rsidRPr="009A7917">
              <w:rPr>
                <w:noProof/>
                <w:lang w:eastAsia="fi-FI"/>
              </w:rPr>
              <w:drawing>
                <wp:inline distT="0" distB="0" distL="0" distR="0" wp14:anchorId="394FB0E5" wp14:editId="48A5F6AB">
                  <wp:extent cx="685800" cy="685800"/>
                  <wp:effectExtent l="0" t="0" r="0" b="0"/>
                  <wp:docPr id="8" name="Kuva 8" descr="C:\Users\mira.keski-korpi\Pictures\Muita juttuja\qr harjoit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ra.keski-korpi\Pictures\Muita juttuja\qr harjoit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E51A12" w14:textId="77777777" w:rsidR="00EA4703" w:rsidRPr="00EA4703" w:rsidRDefault="00EA4703" w:rsidP="00E61523">
      <w:pPr>
        <w:rPr>
          <w:sz w:val="18"/>
          <w:szCs w:val="18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3751"/>
        <w:gridCol w:w="3584"/>
      </w:tblGrid>
      <w:tr w:rsidR="00EA4703" w14:paraId="5BE51A17" w14:textId="77777777" w:rsidTr="00D12E3D">
        <w:tc>
          <w:tcPr>
            <w:tcW w:w="3751" w:type="dxa"/>
          </w:tcPr>
          <w:p w14:paraId="5BE51A13" w14:textId="77777777" w:rsidR="00EA4703" w:rsidRDefault="00EA4703" w:rsidP="00D12E3D">
            <w:pPr>
              <w:rPr>
                <w:sz w:val="18"/>
                <w:szCs w:val="18"/>
              </w:rPr>
            </w:pPr>
            <w:r w:rsidRPr="00B24F87">
              <w:rPr>
                <w:sz w:val="18"/>
                <w:szCs w:val="18"/>
              </w:rPr>
              <w:t>Tuleva tutkintonimike</w:t>
            </w:r>
          </w:p>
          <w:sdt>
            <w:sdtPr>
              <w:rPr>
                <w:sz w:val="18"/>
                <w:szCs w:val="18"/>
              </w:rPr>
              <w:id w:val="-642887522"/>
              <w:placeholder>
                <w:docPart w:val="6B5C6C078DD745C4A7C5FAC717D99821"/>
              </w:placeholder>
              <w:showingPlcHdr/>
              <w:text/>
            </w:sdtPr>
            <w:sdtEndPr/>
            <w:sdtContent>
              <w:p w14:paraId="5BE51A14" w14:textId="77777777" w:rsidR="00EA4703" w:rsidRPr="00B24F87" w:rsidRDefault="00EA4703" w:rsidP="00D12E3D">
                <w:pPr>
                  <w:rPr>
                    <w:sz w:val="18"/>
                    <w:szCs w:val="18"/>
                  </w:rPr>
                </w:pPr>
                <w:r w:rsidRPr="002B5636">
                  <w:rPr>
                    <w:rStyle w:val="Paikkamerkkiteksti"/>
                  </w:rPr>
                  <w:t>Tuleva tutkintonimike</w:t>
                </w:r>
              </w:p>
            </w:sdtContent>
          </w:sdt>
        </w:tc>
        <w:tc>
          <w:tcPr>
            <w:tcW w:w="3584" w:type="dxa"/>
          </w:tcPr>
          <w:p w14:paraId="5BE51A15" w14:textId="77777777" w:rsidR="00EA4703" w:rsidRDefault="00EA4703" w:rsidP="00D12E3D">
            <w:pPr>
              <w:rPr>
                <w:sz w:val="18"/>
                <w:szCs w:val="18"/>
              </w:rPr>
            </w:pPr>
            <w:r w:rsidRPr="00B24F87">
              <w:rPr>
                <w:sz w:val="18"/>
                <w:szCs w:val="18"/>
              </w:rPr>
              <w:t>Ajokorttiluokka</w:t>
            </w:r>
          </w:p>
          <w:sdt>
            <w:sdtPr>
              <w:rPr>
                <w:sz w:val="18"/>
                <w:szCs w:val="18"/>
              </w:rPr>
              <w:id w:val="27301321"/>
              <w:placeholder>
                <w:docPart w:val="C8953361582E4446BEF6C59D592A372E"/>
              </w:placeholder>
              <w:showingPlcHdr/>
              <w:text/>
            </w:sdtPr>
            <w:sdtEndPr/>
            <w:sdtContent>
              <w:p w14:paraId="5BE51A16" w14:textId="77777777" w:rsidR="00EA4703" w:rsidRPr="00B24F87" w:rsidRDefault="00EA4703" w:rsidP="00D12E3D">
                <w:pPr>
                  <w:rPr>
                    <w:sz w:val="18"/>
                    <w:szCs w:val="18"/>
                  </w:rPr>
                </w:pPr>
                <w:r w:rsidRPr="002B5636">
                  <w:rPr>
                    <w:rStyle w:val="Paikkamerkkiteksti"/>
                  </w:rPr>
                  <w:t>Esim. BC</w:t>
                </w:r>
              </w:p>
            </w:sdtContent>
          </w:sdt>
        </w:tc>
      </w:tr>
      <w:tr w:rsidR="00EA4703" w14:paraId="5BE51A1D" w14:textId="77777777" w:rsidTr="00D12E3D">
        <w:tc>
          <w:tcPr>
            <w:tcW w:w="3751" w:type="dxa"/>
          </w:tcPr>
          <w:p w14:paraId="5BE51A18" w14:textId="77777777" w:rsidR="00EA4703" w:rsidRPr="000703F3" w:rsidRDefault="00EA4703" w:rsidP="00D12E3D">
            <w:r w:rsidRPr="000703F3">
              <w:t xml:space="preserve">Ammattipätevyys </w:t>
            </w:r>
          </w:p>
          <w:sdt>
            <w:sdtPr>
              <w:id w:val="-1900286625"/>
              <w:placeholder>
                <w:docPart w:val="AEC1383C68ED4912A26B1D55C5E972EB"/>
              </w:placeholder>
              <w:showingPlcHdr/>
              <w:dropDownList>
                <w:listItem w:value="Valitse kohde."/>
                <w:listItem w:displayText="Kyllä" w:value="Kyllä"/>
                <w:listItem w:displayText="Ei" w:value="Ei"/>
                <w:listItem w:displayText="Koulutus tulossa/meneillään" w:value="Koulutus tulossa/meneillään"/>
              </w:dropDownList>
            </w:sdtPr>
            <w:sdtEndPr/>
            <w:sdtContent>
              <w:p w14:paraId="5BE51A19" w14:textId="77777777" w:rsidR="00EA4703" w:rsidRPr="000703F3" w:rsidRDefault="00EA4703" w:rsidP="00D12E3D">
                <w:r w:rsidRPr="000703F3">
                  <w:rPr>
                    <w:rStyle w:val="Paikkamerkkiteksti"/>
                  </w:rPr>
                  <w:t>Valitse kohde.</w:t>
                </w:r>
              </w:p>
            </w:sdtContent>
          </w:sdt>
        </w:tc>
        <w:tc>
          <w:tcPr>
            <w:tcW w:w="3584" w:type="dxa"/>
          </w:tcPr>
          <w:p w14:paraId="5BE51A1A" w14:textId="77777777" w:rsidR="00EA4703" w:rsidRPr="000703F3" w:rsidRDefault="00EA4703" w:rsidP="00D12E3D">
            <w:r w:rsidRPr="000703F3">
              <w:t>ADR</w:t>
            </w:r>
          </w:p>
          <w:p w14:paraId="5BE51A1B" w14:textId="77777777" w:rsidR="00EA4703" w:rsidRPr="000703F3" w:rsidRDefault="00845BAE" w:rsidP="00D12E3D">
            <w:sdt>
              <w:sdtPr>
                <w:id w:val="-78466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703" w:rsidRPr="000703F3">
              <w:t>Kappaletava</w:t>
            </w:r>
            <w:r w:rsidR="00DF5A5E">
              <w:t>ra</w:t>
            </w:r>
            <w:r w:rsidR="00EA4703" w:rsidRPr="000703F3">
              <w:t>kuljetukset</w:t>
            </w:r>
          </w:p>
          <w:p w14:paraId="5BE51A1C" w14:textId="77777777" w:rsidR="00EA4703" w:rsidRPr="000703F3" w:rsidRDefault="00845BAE" w:rsidP="00D12E3D">
            <w:sdt>
              <w:sdtPr>
                <w:id w:val="-11036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703" w:rsidRPr="000703F3">
              <w:t>Säiliökuljetukset</w:t>
            </w:r>
          </w:p>
        </w:tc>
      </w:tr>
      <w:tr w:rsidR="00EA4703" w14:paraId="5BE51A20" w14:textId="77777777" w:rsidTr="00D12E3D">
        <w:tc>
          <w:tcPr>
            <w:tcW w:w="3751" w:type="dxa"/>
          </w:tcPr>
          <w:p w14:paraId="5BE51A1E" w14:textId="77777777" w:rsidR="00EA4703" w:rsidRPr="000703F3" w:rsidRDefault="00845BAE" w:rsidP="00D12E3D">
            <w:sdt>
              <w:sdtPr>
                <w:id w:val="136370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703" w:rsidRPr="000703F3">
              <w:t>Työturvallisuuskortti</w:t>
            </w:r>
          </w:p>
        </w:tc>
        <w:tc>
          <w:tcPr>
            <w:tcW w:w="3584" w:type="dxa"/>
          </w:tcPr>
          <w:p w14:paraId="5BE51A1F" w14:textId="77777777" w:rsidR="00EA4703" w:rsidRPr="000703F3" w:rsidRDefault="00845BAE" w:rsidP="00D12E3D">
            <w:sdt>
              <w:sdtPr>
                <w:id w:val="-124788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703" w:rsidRPr="000703F3">
              <w:t>Tulityökortti</w:t>
            </w:r>
          </w:p>
        </w:tc>
      </w:tr>
      <w:tr w:rsidR="00EA4703" w14:paraId="5BE51A23" w14:textId="77777777" w:rsidTr="00D12E3D">
        <w:tc>
          <w:tcPr>
            <w:tcW w:w="3751" w:type="dxa"/>
          </w:tcPr>
          <w:p w14:paraId="5BE51A21" w14:textId="77777777" w:rsidR="00EA4703" w:rsidRPr="000703F3" w:rsidRDefault="00845BAE" w:rsidP="00D12E3D">
            <w:sdt>
              <w:sdtPr>
                <w:id w:val="204879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703" w:rsidRPr="000703F3">
              <w:t>Tieturvakortti</w:t>
            </w:r>
          </w:p>
        </w:tc>
        <w:tc>
          <w:tcPr>
            <w:tcW w:w="3584" w:type="dxa"/>
          </w:tcPr>
          <w:p w14:paraId="5BE51A22" w14:textId="77777777" w:rsidR="00EA4703" w:rsidRPr="000703F3" w:rsidRDefault="00845BAE" w:rsidP="00D12E3D">
            <w:sdt>
              <w:sdtPr>
                <w:id w:val="-120270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703" w:rsidRPr="000703F3">
              <w:t>Trukkikortti</w:t>
            </w:r>
          </w:p>
        </w:tc>
      </w:tr>
      <w:tr w:rsidR="00EA4703" w14:paraId="5BE51A29" w14:textId="77777777" w:rsidTr="00D12E3D">
        <w:tc>
          <w:tcPr>
            <w:tcW w:w="3751" w:type="dxa"/>
          </w:tcPr>
          <w:p w14:paraId="5BE51A24" w14:textId="77777777" w:rsidR="00EA4703" w:rsidRPr="000703F3" w:rsidRDefault="00EA4703" w:rsidP="00D12E3D">
            <w:r w:rsidRPr="000703F3">
              <w:t xml:space="preserve">Ensiapukortti </w:t>
            </w:r>
          </w:p>
          <w:p w14:paraId="5BE51A25" w14:textId="77777777" w:rsidR="00EA4703" w:rsidRPr="000703F3" w:rsidRDefault="00845BAE" w:rsidP="00D12E3D">
            <w:sdt>
              <w:sdtPr>
                <w:id w:val="-44623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703" w:rsidRPr="000703F3">
              <w:t>EA1</w:t>
            </w:r>
          </w:p>
          <w:p w14:paraId="5BE51A26" w14:textId="77777777" w:rsidR="00EA4703" w:rsidRDefault="00845BAE" w:rsidP="00D12E3D">
            <w:sdt>
              <w:sdtPr>
                <w:id w:val="21616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703" w:rsidRPr="000703F3">
              <w:t>EA2</w:t>
            </w:r>
          </w:p>
          <w:p w14:paraId="5BE51A27" w14:textId="77777777" w:rsidR="00EA4703" w:rsidRPr="000703F3" w:rsidRDefault="00845BAE" w:rsidP="00D12E3D">
            <w:sdt>
              <w:sdtPr>
                <w:id w:val="-191230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703">
              <w:t>Koulutus käyty, ei korttia</w:t>
            </w:r>
          </w:p>
        </w:tc>
        <w:tc>
          <w:tcPr>
            <w:tcW w:w="3584" w:type="dxa"/>
          </w:tcPr>
          <w:p w14:paraId="5BE51A28" w14:textId="77777777" w:rsidR="00EA4703" w:rsidRPr="000703F3" w:rsidRDefault="00845BAE" w:rsidP="00D12E3D">
            <w:sdt>
              <w:sdtPr>
                <w:id w:val="-170585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703">
              <w:t>D</w:t>
            </w:r>
            <w:r w:rsidR="00EA4703" w:rsidRPr="000703F3">
              <w:t>igipiirturikortti</w:t>
            </w:r>
          </w:p>
        </w:tc>
      </w:tr>
      <w:tr w:rsidR="00EA4703" w14:paraId="5BE51A2C" w14:textId="77777777" w:rsidTr="00D12E3D">
        <w:tc>
          <w:tcPr>
            <w:tcW w:w="3751" w:type="dxa"/>
          </w:tcPr>
          <w:p w14:paraId="5BE51A2A" w14:textId="77777777" w:rsidR="00EA4703" w:rsidRPr="000703F3" w:rsidRDefault="00845BAE" w:rsidP="00D12E3D">
            <w:sdt>
              <w:sdtPr>
                <w:id w:val="-27655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703" w:rsidRPr="000703F3">
              <w:t>Hygieniapassi</w:t>
            </w:r>
          </w:p>
        </w:tc>
        <w:tc>
          <w:tcPr>
            <w:tcW w:w="3584" w:type="dxa"/>
          </w:tcPr>
          <w:p w14:paraId="5BE51A2B" w14:textId="77777777" w:rsidR="00EA4703" w:rsidRPr="000703F3" w:rsidRDefault="00845BAE" w:rsidP="00D12E3D">
            <w:sdt>
              <w:sdtPr>
                <w:id w:val="-109231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703">
              <w:t>Vesihygieniapassi</w:t>
            </w:r>
          </w:p>
        </w:tc>
      </w:tr>
      <w:tr w:rsidR="00EA4703" w14:paraId="5BE51A2F" w14:textId="77777777" w:rsidTr="00D12E3D">
        <w:tc>
          <w:tcPr>
            <w:tcW w:w="3751" w:type="dxa"/>
          </w:tcPr>
          <w:p w14:paraId="5BE51A2D" w14:textId="77777777" w:rsidR="00EA4703" w:rsidRPr="000703F3" w:rsidRDefault="00845BAE" w:rsidP="00D12E3D">
            <w:sdt>
              <w:sdtPr>
                <w:id w:val="-17211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703" w:rsidRPr="000703F3">
              <w:t>Pyöräkuormaajan käyttö</w:t>
            </w:r>
          </w:p>
        </w:tc>
        <w:tc>
          <w:tcPr>
            <w:tcW w:w="3584" w:type="dxa"/>
          </w:tcPr>
          <w:p w14:paraId="5BE51A2E" w14:textId="77777777" w:rsidR="00EA4703" w:rsidRPr="000703F3" w:rsidRDefault="00845BAE" w:rsidP="00D12E3D">
            <w:sdt>
              <w:sdtPr>
                <w:id w:val="30104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703" w:rsidRPr="000703F3">
              <w:t>Kaivinkoneen käyttö</w:t>
            </w:r>
          </w:p>
        </w:tc>
      </w:tr>
      <w:tr w:rsidR="00EA4703" w14:paraId="5BE51A32" w14:textId="77777777" w:rsidTr="00D12E3D">
        <w:tc>
          <w:tcPr>
            <w:tcW w:w="3751" w:type="dxa"/>
          </w:tcPr>
          <w:p w14:paraId="5BE51A30" w14:textId="77777777" w:rsidR="00EA4703" w:rsidRPr="000703F3" w:rsidRDefault="00845BAE" w:rsidP="00D12E3D">
            <w:sdt>
              <w:sdtPr>
                <w:id w:val="-12338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703" w:rsidRPr="000703F3">
              <w:t>Traktorikaivurin käyttö</w:t>
            </w:r>
          </w:p>
        </w:tc>
        <w:tc>
          <w:tcPr>
            <w:tcW w:w="3584" w:type="dxa"/>
          </w:tcPr>
          <w:p w14:paraId="5BE51A31" w14:textId="77777777" w:rsidR="00EA4703" w:rsidRPr="000703F3" w:rsidRDefault="00845BAE" w:rsidP="00C12C3A">
            <w:sdt>
              <w:sdtPr>
                <w:id w:val="-214125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703" w:rsidRPr="000703F3">
              <w:t xml:space="preserve">Muu </w:t>
            </w:r>
            <w:sdt>
              <w:sdtPr>
                <w:id w:val="2110159170"/>
                <w:placeholder>
                  <w:docPart w:val="9A3D315D5C4A4EAFB4EBF5F1AF5E9366"/>
                </w:placeholder>
                <w:showingPlcHdr/>
              </w:sdtPr>
              <w:sdtEndPr/>
              <w:sdtContent>
                <w:r w:rsidR="00EA4703">
                  <w:rPr>
                    <w:rStyle w:val="Paikkamerkkiteksti"/>
                  </w:rPr>
                  <w:t>Mikä kortti</w:t>
                </w:r>
              </w:sdtContent>
            </w:sdt>
          </w:p>
        </w:tc>
      </w:tr>
      <w:tr w:rsidR="00EA4703" w14:paraId="5BE51A35" w14:textId="77777777" w:rsidTr="00344F62">
        <w:trPr>
          <w:trHeight w:val="1301"/>
        </w:trPr>
        <w:tc>
          <w:tcPr>
            <w:tcW w:w="7335" w:type="dxa"/>
            <w:gridSpan w:val="2"/>
          </w:tcPr>
          <w:p w14:paraId="5BE51A33" w14:textId="77777777" w:rsidR="00EA4703" w:rsidRDefault="00EA4703" w:rsidP="00D12E3D">
            <w:r>
              <w:t>Muut erityistaidot</w:t>
            </w:r>
          </w:p>
          <w:sdt>
            <w:sdtPr>
              <w:id w:val="936946411"/>
              <w:placeholder>
                <w:docPart w:val="F03A6E157E034602AAA635C0468D85B4"/>
              </w:placeholder>
              <w:showingPlcHdr/>
              <w:text/>
            </w:sdtPr>
            <w:sdtEndPr/>
            <w:sdtContent>
              <w:p w14:paraId="5BE51A34" w14:textId="77777777" w:rsidR="00EA4703" w:rsidRPr="000703F3" w:rsidRDefault="00EA4703" w:rsidP="00D12E3D">
                <w:r>
                  <w:rPr>
                    <w:rStyle w:val="Paikkamerkkiteksti"/>
                  </w:rPr>
                  <w:t>Muita erityistaitoja tälle alalle</w:t>
                </w:r>
              </w:p>
            </w:sdtContent>
          </w:sdt>
        </w:tc>
      </w:tr>
    </w:tbl>
    <w:p w14:paraId="5BE51A36" w14:textId="77777777" w:rsidR="00B24F87" w:rsidRDefault="00B24F87" w:rsidP="007032DD"/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3751"/>
        <w:gridCol w:w="3584"/>
      </w:tblGrid>
      <w:tr w:rsidR="00344F62" w14:paraId="5BE51A3B" w14:textId="77777777" w:rsidTr="003F2786">
        <w:tc>
          <w:tcPr>
            <w:tcW w:w="3751" w:type="dxa"/>
          </w:tcPr>
          <w:p w14:paraId="5BE51A37" w14:textId="77777777" w:rsidR="00344F62" w:rsidRDefault="00344F62" w:rsidP="003F2786">
            <w:pPr>
              <w:rPr>
                <w:sz w:val="18"/>
                <w:szCs w:val="18"/>
              </w:rPr>
            </w:pPr>
            <w:r w:rsidRPr="00B24F87">
              <w:rPr>
                <w:sz w:val="18"/>
                <w:szCs w:val="18"/>
              </w:rPr>
              <w:t>Tuleva tutkintonimike</w:t>
            </w:r>
          </w:p>
          <w:sdt>
            <w:sdtPr>
              <w:rPr>
                <w:sz w:val="18"/>
                <w:szCs w:val="18"/>
              </w:rPr>
              <w:id w:val="-1206705228"/>
              <w:placeholder>
                <w:docPart w:val="A73E64C6932E42EDB9C92ECC9055447C"/>
              </w:placeholder>
              <w:showingPlcHdr/>
              <w:text/>
            </w:sdtPr>
            <w:sdtEndPr/>
            <w:sdtContent>
              <w:p w14:paraId="5BE51A38" w14:textId="77777777" w:rsidR="00344F62" w:rsidRPr="00B24F87" w:rsidRDefault="00344F62" w:rsidP="003F2786">
                <w:pPr>
                  <w:rPr>
                    <w:sz w:val="18"/>
                    <w:szCs w:val="18"/>
                  </w:rPr>
                </w:pPr>
                <w:r w:rsidRPr="002B5636">
                  <w:rPr>
                    <w:rStyle w:val="Paikkamerkkiteksti"/>
                  </w:rPr>
                  <w:t>Tuleva tutkintonimike</w:t>
                </w:r>
              </w:p>
            </w:sdtContent>
          </w:sdt>
        </w:tc>
        <w:tc>
          <w:tcPr>
            <w:tcW w:w="3584" w:type="dxa"/>
          </w:tcPr>
          <w:p w14:paraId="5BE51A39" w14:textId="77777777" w:rsidR="00344F62" w:rsidRDefault="00344F62" w:rsidP="003F2786">
            <w:pPr>
              <w:rPr>
                <w:sz w:val="18"/>
                <w:szCs w:val="18"/>
              </w:rPr>
            </w:pPr>
            <w:r w:rsidRPr="00B24F87">
              <w:rPr>
                <w:sz w:val="18"/>
                <w:szCs w:val="18"/>
              </w:rPr>
              <w:t>Ajokorttiluokka</w:t>
            </w:r>
          </w:p>
          <w:sdt>
            <w:sdtPr>
              <w:rPr>
                <w:sz w:val="18"/>
                <w:szCs w:val="18"/>
              </w:rPr>
              <w:id w:val="76256987"/>
              <w:placeholder>
                <w:docPart w:val="CE37B1E96CA640D4A32F0C4BF88DA886"/>
              </w:placeholder>
              <w:showingPlcHdr/>
              <w:text/>
            </w:sdtPr>
            <w:sdtEndPr/>
            <w:sdtContent>
              <w:p w14:paraId="5BE51A3A" w14:textId="77777777" w:rsidR="00344F62" w:rsidRPr="00B24F87" w:rsidRDefault="00344F62" w:rsidP="003F2786">
                <w:pPr>
                  <w:rPr>
                    <w:sz w:val="18"/>
                    <w:szCs w:val="18"/>
                  </w:rPr>
                </w:pPr>
                <w:r w:rsidRPr="002B5636">
                  <w:rPr>
                    <w:rStyle w:val="Paikkamerkkiteksti"/>
                  </w:rPr>
                  <w:t>Esim. BC</w:t>
                </w:r>
              </w:p>
            </w:sdtContent>
          </w:sdt>
        </w:tc>
      </w:tr>
      <w:tr w:rsidR="00344F62" w14:paraId="5BE51A41" w14:textId="77777777" w:rsidTr="003F2786">
        <w:tc>
          <w:tcPr>
            <w:tcW w:w="3751" w:type="dxa"/>
          </w:tcPr>
          <w:p w14:paraId="5BE51A3C" w14:textId="77777777" w:rsidR="00344F62" w:rsidRPr="000703F3" w:rsidRDefault="00344F62" w:rsidP="003F2786">
            <w:r w:rsidRPr="000703F3">
              <w:t xml:space="preserve">Ammattipätevyys </w:t>
            </w:r>
          </w:p>
          <w:sdt>
            <w:sdtPr>
              <w:id w:val="-1214422961"/>
              <w:placeholder>
                <w:docPart w:val="15ADE10695A14E0CB547D66F2C9CDA99"/>
              </w:placeholder>
              <w:showingPlcHdr/>
              <w:dropDownList>
                <w:listItem w:value="Valitse kohde."/>
                <w:listItem w:displayText="Kyllä" w:value="Kyllä"/>
                <w:listItem w:displayText="Ei" w:value="Ei"/>
                <w:listItem w:displayText="Koulutus tulossa/meneillään" w:value="Koulutus tulossa/meneillään"/>
              </w:dropDownList>
            </w:sdtPr>
            <w:sdtEndPr/>
            <w:sdtContent>
              <w:p w14:paraId="5BE51A3D" w14:textId="77777777" w:rsidR="00344F62" w:rsidRPr="000703F3" w:rsidRDefault="00344F62" w:rsidP="003F2786">
                <w:r w:rsidRPr="000703F3">
                  <w:rPr>
                    <w:rStyle w:val="Paikkamerkkiteksti"/>
                  </w:rPr>
                  <w:t>Valitse kohde.</w:t>
                </w:r>
              </w:p>
            </w:sdtContent>
          </w:sdt>
        </w:tc>
        <w:tc>
          <w:tcPr>
            <w:tcW w:w="3584" w:type="dxa"/>
          </w:tcPr>
          <w:p w14:paraId="5BE51A3E" w14:textId="77777777" w:rsidR="00344F62" w:rsidRPr="000703F3" w:rsidRDefault="00344F62" w:rsidP="003F2786">
            <w:r w:rsidRPr="000703F3">
              <w:t>ADR</w:t>
            </w:r>
          </w:p>
          <w:p w14:paraId="5BE51A3F" w14:textId="77777777" w:rsidR="00344F62" w:rsidRPr="000703F3" w:rsidRDefault="00845BAE" w:rsidP="003F2786">
            <w:sdt>
              <w:sdtPr>
                <w:id w:val="52731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F62" w:rsidRPr="000703F3">
              <w:t>Kappaletava</w:t>
            </w:r>
            <w:r w:rsidR="00DF5A5E">
              <w:t>ra</w:t>
            </w:r>
            <w:r w:rsidR="00344F62" w:rsidRPr="000703F3">
              <w:t>kuljetukset</w:t>
            </w:r>
          </w:p>
          <w:p w14:paraId="5BE51A40" w14:textId="77777777" w:rsidR="00344F62" w:rsidRPr="000703F3" w:rsidRDefault="00845BAE" w:rsidP="003F2786">
            <w:sdt>
              <w:sdtPr>
                <w:id w:val="-211666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F62" w:rsidRPr="000703F3">
              <w:t>Säiliökuljetukset</w:t>
            </w:r>
          </w:p>
        </w:tc>
      </w:tr>
      <w:tr w:rsidR="00344F62" w14:paraId="5BE51A44" w14:textId="77777777" w:rsidTr="003F2786">
        <w:tc>
          <w:tcPr>
            <w:tcW w:w="3751" w:type="dxa"/>
          </w:tcPr>
          <w:p w14:paraId="5BE51A42" w14:textId="77777777" w:rsidR="00344F62" w:rsidRPr="000703F3" w:rsidRDefault="00845BAE" w:rsidP="003F2786">
            <w:sdt>
              <w:sdtPr>
                <w:id w:val="199706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F62" w:rsidRPr="000703F3">
              <w:t>Työturvallisuuskortti</w:t>
            </w:r>
          </w:p>
        </w:tc>
        <w:tc>
          <w:tcPr>
            <w:tcW w:w="3584" w:type="dxa"/>
          </w:tcPr>
          <w:p w14:paraId="5BE51A43" w14:textId="77777777" w:rsidR="00344F62" w:rsidRPr="000703F3" w:rsidRDefault="00845BAE" w:rsidP="003F2786">
            <w:sdt>
              <w:sdtPr>
                <w:id w:val="-18652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F62" w:rsidRPr="000703F3">
              <w:t>Tulityökortti</w:t>
            </w:r>
          </w:p>
        </w:tc>
      </w:tr>
      <w:tr w:rsidR="00344F62" w14:paraId="5BE51A47" w14:textId="77777777" w:rsidTr="003F2786">
        <w:tc>
          <w:tcPr>
            <w:tcW w:w="3751" w:type="dxa"/>
          </w:tcPr>
          <w:p w14:paraId="5BE51A45" w14:textId="77777777" w:rsidR="00344F62" w:rsidRPr="000703F3" w:rsidRDefault="00845BAE" w:rsidP="003F2786">
            <w:sdt>
              <w:sdtPr>
                <w:id w:val="-97097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F62" w:rsidRPr="000703F3">
              <w:t>Tieturvakortti</w:t>
            </w:r>
          </w:p>
        </w:tc>
        <w:tc>
          <w:tcPr>
            <w:tcW w:w="3584" w:type="dxa"/>
          </w:tcPr>
          <w:p w14:paraId="5BE51A46" w14:textId="77777777" w:rsidR="00344F62" w:rsidRPr="000703F3" w:rsidRDefault="00845BAE" w:rsidP="003F2786">
            <w:sdt>
              <w:sdtPr>
                <w:id w:val="-61705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F62" w:rsidRPr="000703F3">
              <w:t>Trukkikortti</w:t>
            </w:r>
          </w:p>
        </w:tc>
      </w:tr>
      <w:tr w:rsidR="00344F62" w14:paraId="5BE51A4D" w14:textId="77777777" w:rsidTr="003F2786">
        <w:tc>
          <w:tcPr>
            <w:tcW w:w="3751" w:type="dxa"/>
          </w:tcPr>
          <w:p w14:paraId="5BE51A48" w14:textId="77777777" w:rsidR="00344F62" w:rsidRPr="000703F3" w:rsidRDefault="00344F62" w:rsidP="003F2786">
            <w:r w:rsidRPr="000703F3">
              <w:t xml:space="preserve">Ensiapukortti </w:t>
            </w:r>
          </w:p>
          <w:p w14:paraId="5BE51A49" w14:textId="77777777" w:rsidR="00344F62" w:rsidRPr="000703F3" w:rsidRDefault="00845BAE" w:rsidP="003F2786">
            <w:sdt>
              <w:sdtPr>
                <w:id w:val="834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F62" w:rsidRPr="000703F3">
              <w:t>EA1</w:t>
            </w:r>
          </w:p>
          <w:p w14:paraId="5BE51A4A" w14:textId="77777777" w:rsidR="00344F62" w:rsidRDefault="00845BAE" w:rsidP="003F2786">
            <w:sdt>
              <w:sdtPr>
                <w:id w:val="130373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F62" w:rsidRPr="000703F3">
              <w:t>EA2</w:t>
            </w:r>
          </w:p>
          <w:p w14:paraId="5BE51A4B" w14:textId="77777777" w:rsidR="00344F62" w:rsidRPr="000703F3" w:rsidRDefault="00845BAE" w:rsidP="003F2786">
            <w:sdt>
              <w:sdtPr>
                <w:id w:val="-123068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F62">
              <w:t>Koulutus käyty, ei korttia</w:t>
            </w:r>
          </w:p>
        </w:tc>
        <w:tc>
          <w:tcPr>
            <w:tcW w:w="3584" w:type="dxa"/>
          </w:tcPr>
          <w:p w14:paraId="5BE51A4C" w14:textId="77777777" w:rsidR="00344F62" w:rsidRPr="000703F3" w:rsidRDefault="00845BAE" w:rsidP="003F2786">
            <w:sdt>
              <w:sdtPr>
                <w:id w:val="-180391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F62">
              <w:t>D</w:t>
            </w:r>
            <w:r w:rsidR="00344F62" w:rsidRPr="000703F3">
              <w:t>igipiirturikortti</w:t>
            </w:r>
          </w:p>
        </w:tc>
      </w:tr>
      <w:tr w:rsidR="00344F62" w14:paraId="5BE51A50" w14:textId="77777777" w:rsidTr="003F2786">
        <w:tc>
          <w:tcPr>
            <w:tcW w:w="3751" w:type="dxa"/>
          </w:tcPr>
          <w:p w14:paraId="5BE51A4E" w14:textId="77777777" w:rsidR="00344F62" w:rsidRPr="000703F3" w:rsidRDefault="00845BAE" w:rsidP="003F2786">
            <w:sdt>
              <w:sdtPr>
                <w:id w:val="-172883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C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F62" w:rsidRPr="000703F3">
              <w:t>Hygieniapassi</w:t>
            </w:r>
          </w:p>
        </w:tc>
        <w:tc>
          <w:tcPr>
            <w:tcW w:w="3584" w:type="dxa"/>
          </w:tcPr>
          <w:p w14:paraId="5BE51A4F" w14:textId="77777777" w:rsidR="00344F62" w:rsidRPr="000703F3" w:rsidRDefault="00845BAE" w:rsidP="003F2786">
            <w:sdt>
              <w:sdtPr>
                <w:id w:val="86478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F62">
              <w:t>Vesihygieniapassi</w:t>
            </w:r>
          </w:p>
        </w:tc>
      </w:tr>
      <w:tr w:rsidR="00344F62" w14:paraId="5BE51A53" w14:textId="77777777" w:rsidTr="003F2786">
        <w:tc>
          <w:tcPr>
            <w:tcW w:w="3751" w:type="dxa"/>
          </w:tcPr>
          <w:p w14:paraId="5BE51A51" w14:textId="77777777" w:rsidR="00344F62" w:rsidRPr="000703F3" w:rsidRDefault="00845BAE" w:rsidP="003F2786">
            <w:sdt>
              <w:sdtPr>
                <w:id w:val="-90191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F62" w:rsidRPr="000703F3">
              <w:t>Pyöräkuormaajan käyttö</w:t>
            </w:r>
          </w:p>
        </w:tc>
        <w:tc>
          <w:tcPr>
            <w:tcW w:w="3584" w:type="dxa"/>
          </w:tcPr>
          <w:p w14:paraId="5BE51A52" w14:textId="77777777" w:rsidR="00344F62" w:rsidRPr="000703F3" w:rsidRDefault="00845BAE" w:rsidP="003F2786">
            <w:sdt>
              <w:sdtPr>
                <w:id w:val="71846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F62" w:rsidRPr="000703F3">
              <w:t>Kaivinkoneen käyttö</w:t>
            </w:r>
          </w:p>
        </w:tc>
      </w:tr>
      <w:tr w:rsidR="00344F62" w14:paraId="5BE51A56" w14:textId="77777777" w:rsidTr="003F2786">
        <w:tc>
          <w:tcPr>
            <w:tcW w:w="3751" w:type="dxa"/>
          </w:tcPr>
          <w:p w14:paraId="5BE51A54" w14:textId="77777777" w:rsidR="00344F62" w:rsidRPr="000703F3" w:rsidRDefault="00845BAE" w:rsidP="003F2786">
            <w:sdt>
              <w:sdtPr>
                <w:id w:val="-62385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F62" w:rsidRPr="000703F3">
              <w:t>Traktorikaivurin käyttö</w:t>
            </w:r>
          </w:p>
        </w:tc>
        <w:tc>
          <w:tcPr>
            <w:tcW w:w="3584" w:type="dxa"/>
          </w:tcPr>
          <w:p w14:paraId="5BE51A55" w14:textId="77777777" w:rsidR="00344F62" w:rsidRPr="000703F3" w:rsidRDefault="00845BAE" w:rsidP="00C12C3A">
            <w:sdt>
              <w:sdtPr>
                <w:id w:val="1936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F62" w:rsidRPr="000703F3">
              <w:t xml:space="preserve">Muu </w:t>
            </w:r>
            <w:sdt>
              <w:sdtPr>
                <w:id w:val="-451633348"/>
                <w:placeholder>
                  <w:docPart w:val="B6E0EF2FF4FF4EC89433B237DAA4742F"/>
                </w:placeholder>
                <w:showingPlcHdr/>
              </w:sdtPr>
              <w:sdtEndPr/>
              <w:sdtContent>
                <w:r w:rsidR="00344F62">
                  <w:rPr>
                    <w:rStyle w:val="Paikkamerkkiteksti"/>
                  </w:rPr>
                  <w:t>Mikä kortti</w:t>
                </w:r>
              </w:sdtContent>
            </w:sdt>
          </w:p>
        </w:tc>
      </w:tr>
      <w:tr w:rsidR="00344F62" w14:paraId="5BE51A59" w14:textId="77777777" w:rsidTr="00344F62">
        <w:trPr>
          <w:trHeight w:val="1417"/>
        </w:trPr>
        <w:tc>
          <w:tcPr>
            <w:tcW w:w="7335" w:type="dxa"/>
            <w:gridSpan w:val="2"/>
          </w:tcPr>
          <w:p w14:paraId="5BE51A57" w14:textId="77777777" w:rsidR="00344F62" w:rsidRDefault="00344F62" w:rsidP="003F2786">
            <w:r>
              <w:t>Muut erityistaidot</w:t>
            </w:r>
          </w:p>
          <w:sdt>
            <w:sdtPr>
              <w:id w:val="555130198"/>
              <w:placeholder>
                <w:docPart w:val="D1E41EBEBD374364BB0DCF10BA56F1A5"/>
              </w:placeholder>
              <w:showingPlcHdr/>
              <w:text/>
            </w:sdtPr>
            <w:sdtEndPr/>
            <w:sdtContent>
              <w:p w14:paraId="5BE51A58" w14:textId="77777777" w:rsidR="00344F62" w:rsidRPr="000703F3" w:rsidRDefault="00344F62" w:rsidP="003F2786">
                <w:r>
                  <w:rPr>
                    <w:rStyle w:val="Paikkamerkkiteksti"/>
                  </w:rPr>
                  <w:t>Muita erityistaitoja tälle alalle</w:t>
                </w:r>
              </w:p>
            </w:sdtContent>
          </w:sdt>
        </w:tc>
      </w:tr>
    </w:tbl>
    <w:p w14:paraId="5BE51A5A" w14:textId="77777777" w:rsidR="00344F62" w:rsidRPr="00344F62" w:rsidRDefault="00344F62" w:rsidP="007032DD">
      <w:pPr>
        <w:rPr>
          <w:sz w:val="18"/>
          <w:szCs w:val="18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3751"/>
        <w:gridCol w:w="3584"/>
      </w:tblGrid>
      <w:tr w:rsidR="00344F62" w14:paraId="5BE51A5F" w14:textId="77777777" w:rsidTr="003F2786">
        <w:tc>
          <w:tcPr>
            <w:tcW w:w="3751" w:type="dxa"/>
          </w:tcPr>
          <w:p w14:paraId="5BE51A5B" w14:textId="77777777" w:rsidR="00344F62" w:rsidRDefault="00344F62" w:rsidP="003F2786">
            <w:pPr>
              <w:rPr>
                <w:sz w:val="18"/>
                <w:szCs w:val="18"/>
              </w:rPr>
            </w:pPr>
            <w:r w:rsidRPr="00B24F87">
              <w:rPr>
                <w:sz w:val="18"/>
                <w:szCs w:val="18"/>
              </w:rPr>
              <w:t>Tuleva tutkintonimike</w:t>
            </w:r>
          </w:p>
          <w:sdt>
            <w:sdtPr>
              <w:rPr>
                <w:sz w:val="18"/>
                <w:szCs w:val="18"/>
              </w:rPr>
              <w:id w:val="734744277"/>
              <w:placeholder>
                <w:docPart w:val="A6B53E1651004BF29ED6F4E0EFDB0A7C"/>
              </w:placeholder>
              <w:showingPlcHdr/>
              <w:text/>
            </w:sdtPr>
            <w:sdtEndPr/>
            <w:sdtContent>
              <w:p w14:paraId="5BE51A5C" w14:textId="77777777" w:rsidR="00344F62" w:rsidRPr="00B24F87" w:rsidRDefault="00344F62" w:rsidP="003F2786">
                <w:pPr>
                  <w:rPr>
                    <w:sz w:val="18"/>
                    <w:szCs w:val="18"/>
                  </w:rPr>
                </w:pPr>
                <w:r w:rsidRPr="002B5636">
                  <w:rPr>
                    <w:rStyle w:val="Paikkamerkkiteksti"/>
                  </w:rPr>
                  <w:t>Tuleva tutkintonimike</w:t>
                </w:r>
              </w:p>
            </w:sdtContent>
          </w:sdt>
        </w:tc>
        <w:tc>
          <w:tcPr>
            <w:tcW w:w="3584" w:type="dxa"/>
          </w:tcPr>
          <w:p w14:paraId="5BE51A5D" w14:textId="77777777" w:rsidR="00344F62" w:rsidRDefault="00344F62" w:rsidP="003F2786">
            <w:pPr>
              <w:rPr>
                <w:sz w:val="18"/>
                <w:szCs w:val="18"/>
              </w:rPr>
            </w:pPr>
            <w:r w:rsidRPr="00B24F87">
              <w:rPr>
                <w:sz w:val="18"/>
                <w:szCs w:val="18"/>
              </w:rPr>
              <w:t>Ajokorttiluokka</w:t>
            </w:r>
          </w:p>
          <w:sdt>
            <w:sdtPr>
              <w:rPr>
                <w:sz w:val="18"/>
                <w:szCs w:val="18"/>
              </w:rPr>
              <w:id w:val="-1623152575"/>
              <w:placeholder>
                <w:docPart w:val="321407B934DF4AECAA0124310E1779E2"/>
              </w:placeholder>
              <w:showingPlcHdr/>
              <w:text/>
            </w:sdtPr>
            <w:sdtEndPr/>
            <w:sdtContent>
              <w:p w14:paraId="5BE51A5E" w14:textId="77777777" w:rsidR="00344F62" w:rsidRPr="00B24F87" w:rsidRDefault="00344F62" w:rsidP="003F2786">
                <w:pPr>
                  <w:rPr>
                    <w:sz w:val="18"/>
                    <w:szCs w:val="18"/>
                  </w:rPr>
                </w:pPr>
                <w:r w:rsidRPr="002B5636">
                  <w:rPr>
                    <w:rStyle w:val="Paikkamerkkiteksti"/>
                  </w:rPr>
                  <w:t>Esim. BC</w:t>
                </w:r>
              </w:p>
            </w:sdtContent>
          </w:sdt>
        </w:tc>
      </w:tr>
      <w:tr w:rsidR="00344F62" w14:paraId="5BE51A65" w14:textId="77777777" w:rsidTr="003F2786">
        <w:tc>
          <w:tcPr>
            <w:tcW w:w="3751" w:type="dxa"/>
          </w:tcPr>
          <w:p w14:paraId="5BE51A60" w14:textId="77777777" w:rsidR="00344F62" w:rsidRPr="000703F3" w:rsidRDefault="00344F62" w:rsidP="003F2786">
            <w:r w:rsidRPr="000703F3">
              <w:t xml:space="preserve">Ammattipätevyys </w:t>
            </w:r>
          </w:p>
          <w:sdt>
            <w:sdtPr>
              <w:id w:val="759569186"/>
              <w:placeholder>
                <w:docPart w:val="6E810062203848BFA568DF9691471844"/>
              </w:placeholder>
              <w:showingPlcHdr/>
              <w:dropDownList>
                <w:listItem w:value="Valitse kohde."/>
                <w:listItem w:displayText="Kyllä" w:value="Kyllä"/>
                <w:listItem w:displayText="Ei" w:value="Ei"/>
                <w:listItem w:displayText="Koulutus tulossa/meneillään" w:value="Koulutus tulossa/meneillään"/>
              </w:dropDownList>
            </w:sdtPr>
            <w:sdtEndPr/>
            <w:sdtContent>
              <w:p w14:paraId="5BE51A61" w14:textId="77777777" w:rsidR="00344F62" w:rsidRPr="000703F3" w:rsidRDefault="00344F62" w:rsidP="003F2786">
                <w:r w:rsidRPr="000703F3">
                  <w:rPr>
                    <w:rStyle w:val="Paikkamerkkiteksti"/>
                  </w:rPr>
                  <w:t>Valitse kohde.</w:t>
                </w:r>
              </w:p>
            </w:sdtContent>
          </w:sdt>
        </w:tc>
        <w:tc>
          <w:tcPr>
            <w:tcW w:w="3584" w:type="dxa"/>
          </w:tcPr>
          <w:p w14:paraId="5BE51A62" w14:textId="77777777" w:rsidR="00344F62" w:rsidRPr="000703F3" w:rsidRDefault="00344F62" w:rsidP="003F2786">
            <w:r w:rsidRPr="000703F3">
              <w:t>ADR</w:t>
            </w:r>
          </w:p>
          <w:p w14:paraId="5BE51A63" w14:textId="77777777" w:rsidR="00344F62" w:rsidRPr="000703F3" w:rsidRDefault="00845BAE" w:rsidP="003F2786">
            <w:sdt>
              <w:sdtPr>
                <w:id w:val="105158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F62" w:rsidRPr="000703F3">
              <w:t>Kappaletava</w:t>
            </w:r>
            <w:r w:rsidR="00DF5A5E">
              <w:t>ra</w:t>
            </w:r>
            <w:r w:rsidR="00344F62" w:rsidRPr="000703F3">
              <w:t>kuljetukset</w:t>
            </w:r>
          </w:p>
          <w:p w14:paraId="5BE51A64" w14:textId="77777777" w:rsidR="00344F62" w:rsidRPr="000703F3" w:rsidRDefault="00845BAE" w:rsidP="003F2786">
            <w:sdt>
              <w:sdtPr>
                <w:id w:val="417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F62" w:rsidRPr="000703F3">
              <w:t>Säiliökuljetukset</w:t>
            </w:r>
          </w:p>
        </w:tc>
      </w:tr>
      <w:tr w:rsidR="00344F62" w14:paraId="5BE51A68" w14:textId="77777777" w:rsidTr="003F2786">
        <w:tc>
          <w:tcPr>
            <w:tcW w:w="3751" w:type="dxa"/>
          </w:tcPr>
          <w:p w14:paraId="5BE51A66" w14:textId="77777777" w:rsidR="00344F62" w:rsidRPr="000703F3" w:rsidRDefault="00845BAE" w:rsidP="003F2786">
            <w:sdt>
              <w:sdtPr>
                <w:id w:val="-560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F62" w:rsidRPr="000703F3">
              <w:t>Työturvallisuuskortti</w:t>
            </w:r>
          </w:p>
        </w:tc>
        <w:tc>
          <w:tcPr>
            <w:tcW w:w="3584" w:type="dxa"/>
          </w:tcPr>
          <w:p w14:paraId="5BE51A67" w14:textId="77777777" w:rsidR="00344F62" w:rsidRPr="000703F3" w:rsidRDefault="00845BAE" w:rsidP="003F2786">
            <w:sdt>
              <w:sdtPr>
                <w:id w:val="90271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F62" w:rsidRPr="000703F3">
              <w:t>Tulityökortti</w:t>
            </w:r>
          </w:p>
        </w:tc>
      </w:tr>
      <w:tr w:rsidR="00344F62" w14:paraId="5BE51A6B" w14:textId="77777777" w:rsidTr="003F2786">
        <w:tc>
          <w:tcPr>
            <w:tcW w:w="3751" w:type="dxa"/>
          </w:tcPr>
          <w:p w14:paraId="5BE51A69" w14:textId="77777777" w:rsidR="00344F62" w:rsidRPr="000703F3" w:rsidRDefault="00845BAE" w:rsidP="003F2786">
            <w:sdt>
              <w:sdtPr>
                <w:id w:val="148704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F62" w:rsidRPr="000703F3">
              <w:t>Tieturvakortti</w:t>
            </w:r>
          </w:p>
        </w:tc>
        <w:tc>
          <w:tcPr>
            <w:tcW w:w="3584" w:type="dxa"/>
          </w:tcPr>
          <w:p w14:paraId="5BE51A6A" w14:textId="77777777" w:rsidR="00344F62" w:rsidRPr="000703F3" w:rsidRDefault="00845BAE" w:rsidP="003F2786">
            <w:sdt>
              <w:sdtPr>
                <w:id w:val="153354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F62" w:rsidRPr="000703F3">
              <w:t>Trukkikortti</w:t>
            </w:r>
          </w:p>
        </w:tc>
      </w:tr>
      <w:tr w:rsidR="00344F62" w14:paraId="5BE51A71" w14:textId="77777777" w:rsidTr="003F2786">
        <w:tc>
          <w:tcPr>
            <w:tcW w:w="3751" w:type="dxa"/>
          </w:tcPr>
          <w:p w14:paraId="5BE51A6C" w14:textId="77777777" w:rsidR="00344F62" w:rsidRPr="000703F3" w:rsidRDefault="00344F62" w:rsidP="003F2786">
            <w:r w:rsidRPr="000703F3">
              <w:t xml:space="preserve">Ensiapukortti </w:t>
            </w:r>
          </w:p>
          <w:p w14:paraId="5BE51A6D" w14:textId="77777777" w:rsidR="00344F62" w:rsidRPr="000703F3" w:rsidRDefault="00845BAE" w:rsidP="003F2786">
            <w:sdt>
              <w:sdtPr>
                <w:id w:val="-128318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F62" w:rsidRPr="000703F3">
              <w:t>EA1</w:t>
            </w:r>
          </w:p>
          <w:p w14:paraId="5BE51A6E" w14:textId="77777777" w:rsidR="00344F62" w:rsidRDefault="00845BAE" w:rsidP="003F2786">
            <w:sdt>
              <w:sdtPr>
                <w:id w:val="23182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F62" w:rsidRPr="000703F3">
              <w:t>EA2</w:t>
            </w:r>
          </w:p>
          <w:p w14:paraId="5BE51A6F" w14:textId="77777777" w:rsidR="00344F62" w:rsidRPr="000703F3" w:rsidRDefault="00845BAE" w:rsidP="003F2786">
            <w:sdt>
              <w:sdtPr>
                <w:id w:val="169334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F62">
              <w:t>Koulutus käyty, ei korttia</w:t>
            </w:r>
          </w:p>
        </w:tc>
        <w:tc>
          <w:tcPr>
            <w:tcW w:w="3584" w:type="dxa"/>
          </w:tcPr>
          <w:p w14:paraId="5BE51A70" w14:textId="77777777" w:rsidR="00344F62" w:rsidRPr="000703F3" w:rsidRDefault="00845BAE" w:rsidP="003F2786">
            <w:sdt>
              <w:sdtPr>
                <w:id w:val="151580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F62">
              <w:t>D</w:t>
            </w:r>
            <w:r w:rsidR="00344F62" w:rsidRPr="000703F3">
              <w:t>igipiirturikortti</w:t>
            </w:r>
          </w:p>
        </w:tc>
      </w:tr>
      <w:tr w:rsidR="00344F62" w14:paraId="5BE51A74" w14:textId="77777777" w:rsidTr="003F2786">
        <w:tc>
          <w:tcPr>
            <w:tcW w:w="3751" w:type="dxa"/>
          </w:tcPr>
          <w:p w14:paraId="5BE51A72" w14:textId="77777777" w:rsidR="00344F62" w:rsidRPr="000703F3" w:rsidRDefault="00845BAE" w:rsidP="003F2786">
            <w:sdt>
              <w:sdtPr>
                <w:id w:val="-63510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C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F62" w:rsidRPr="000703F3">
              <w:t>Hygieniapassi</w:t>
            </w:r>
          </w:p>
        </w:tc>
        <w:tc>
          <w:tcPr>
            <w:tcW w:w="3584" w:type="dxa"/>
          </w:tcPr>
          <w:p w14:paraId="5BE51A73" w14:textId="77777777" w:rsidR="00344F62" w:rsidRPr="000703F3" w:rsidRDefault="00845BAE" w:rsidP="003F2786">
            <w:sdt>
              <w:sdtPr>
                <w:id w:val="-149780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F62">
              <w:t>Vesihygieniapassi</w:t>
            </w:r>
          </w:p>
        </w:tc>
      </w:tr>
      <w:tr w:rsidR="00344F62" w14:paraId="5BE51A77" w14:textId="77777777" w:rsidTr="003F2786">
        <w:tc>
          <w:tcPr>
            <w:tcW w:w="3751" w:type="dxa"/>
          </w:tcPr>
          <w:p w14:paraId="5BE51A75" w14:textId="77777777" w:rsidR="00344F62" w:rsidRPr="000703F3" w:rsidRDefault="00845BAE" w:rsidP="003F2786">
            <w:sdt>
              <w:sdtPr>
                <w:id w:val="113615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F62" w:rsidRPr="000703F3">
              <w:t>Pyöräkuormaajan käyttö</w:t>
            </w:r>
          </w:p>
        </w:tc>
        <w:tc>
          <w:tcPr>
            <w:tcW w:w="3584" w:type="dxa"/>
          </w:tcPr>
          <w:p w14:paraId="5BE51A76" w14:textId="77777777" w:rsidR="00344F62" w:rsidRPr="000703F3" w:rsidRDefault="00845BAE" w:rsidP="003F2786">
            <w:sdt>
              <w:sdtPr>
                <w:id w:val="-108283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F62" w:rsidRPr="000703F3">
              <w:t>Kaivinkoneen käyttö</w:t>
            </w:r>
          </w:p>
        </w:tc>
      </w:tr>
      <w:tr w:rsidR="00344F62" w14:paraId="5BE51A7A" w14:textId="77777777" w:rsidTr="003F2786">
        <w:tc>
          <w:tcPr>
            <w:tcW w:w="3751" w:type="dxa"/>
          </w:tcPr>
          <w:p w14:paraId="5BE51A78" w14:textId="77777777" w:rsidR="00344F62" w:rsidRPr="000703F3" w:rsidRDefault="00845BAE" w:rsidP="003F2786">
            <w:sdt>
              <w:sdtPr>
                <w:id w:val="-148655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F62" w:rsidRPr="000703F3">
              <w:t>Traktorikaivurin käyttö</w:t>
            </w:r>
          </w:p>
        </w:tc>
        <w:tc>
          <w:tcPr>
            <w:tcW w:w="3584" w:type="dxa"/>
          </w:tcPr>
          <w:p w14:paraId="5BE51A79" w14:textId="77777777" w:rsidR="00344F62" w:rsidRPr="000703F3" w:rsidRDefault="00845BAE" w:rsidP="00C12C3A">
            <w:sdt>
              <w:sdtPr>
                <w:id w:val="-192609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F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F62" w:rsidRPr="000703F3">
              <w:t xml:space="preserve">Muu </w:t>
            </w:r>
            <w:sdt>
              <w:sdtPr>
                <w:id w:val="-1025241695"/>
                <w:placeholder>
                  <w:docPart w:val="7E47AEF452F748EBA5B593B0948D7659"/>
                </w:placeholder>
                <w:showingPlcHdr/>
              </w:sdtPr>
              <w:sdtEndPr/>
              <w:sdtContent>
                <w:r w:rsidR="00344F62">
                  <w:rPr>
                    <w:rStyle w:val="Paikkamerkkiteksti"/>
                  </w:rPr>
                  <w:t>Mikä kortti</w:t>
                </w:r>
              </w:sdtContent>
            </w:sdt>
          </w:p>
        </w:tc>
      </w:tr>
      <w:tr w:rsidR="00344F62" w14:paraId="5BE51A7D" w14:textId="77777777" w:rsidTr="00344F62">
        <w:trPr>
          <w:trHeight w:val="1301"/>
        </w:trPr>
        <w:tc>
          <w:tcPr>
            <w:tcW w:w="7335" w:type="dxa"/>
            <w:gridSpan w:val="2"/>
          </w:tcPr>
          <w:p w14:paraId="5BE51A7B" w14:textId="77777777" w:rsidR="00344F62" w:rsidRDefault="00344F62" w:rsidP="003F2786">
            <w:r>
              <w:t>Muut erityistaidot</w:t>
            </w:r>
          </w:p>
          <w:sdt>
            <w:sdtPr>
              <w:id w:val="386919235"/>
              <w:placeholder>
                <w:docPart w:val="C56019E686854E5CB3BD4C0C9BC66CFC"/>
              </w:placeholder>
              <w:showingPlcHdr/>
              <w:text/>
            </w:sdtPr>
            <w:sdtEndPr/>
            <w:sdtContent>
              <w:p w14:paraId="5BE51A7C" w14:textId="77777777" w:rsidR="00344F62" w:rsidRPr="000703F3" w:rsidRDefault="00344F62" w:rsidP="003F2786">
                <w:r>
                  <w:rPr>
                    <w:rStyle w:val="Paikkamerkkiteksti"/>
                  </w:rPr>
                  <w:t>Muita erityistaitoja tälle alalle</w:t>
                </w:r>
              </w:p>
            </w:sdtContent>
          </w:sdt>
        </w:tc>
      </w:tr>
    </w:tbl>
    <w:p w14:paraId="5BE51A7E" w14:textId="77777777" w:rsidR="00344F62" w:rsidRDefault="00344F62" w:rsidP="00344F62"/>
    <w:sectPr w:rsidR="00344F62" w:rsidSect="008258FB">
      <w:pgSz w:w="16838" w:h="11906" w:orient="landscape"/>
      <w:pgMar w:top="284" w:right="536" w:bottom="142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491BC" w14:textId="77777777" w:rsidR="00E91873" w:rsidRDefault="00E91873" w:rsidP="00E61523">
      <w:pPr>
        <w:spacing w:after="0" w:line="240" w:lineRule="auto"/>
      </w:pPr>
      <w:r>
        <w:separator/>
      </w:r>
    </w:p>
  </w:endnote>
  <w:endnote w:type="continuationSeparator" w:id="0">
    <w:p w14:paraId="03F5440C" w14:textId="77777777" w:rsidR="00E91873" w:rsidRDefault="00E91873" w:rsidP="00E6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47304" w14:textId="77777777" w:rsidR="00E91873" w:rsidRDefault="00E91873" w:rsidP="00E61523">
      <w:pPr>
        <w:spacing w:after="0" w:line="240" w:lineRule="auto"/>
      </w:pPr>
      <w:r>
        <w:separator/>
      </w:r>
    </w:p>
  </w:footnote>
  <w:footnote w:type="continuationSeparator" w:id="0">
    <w:p w14:paraId="4C2E22EE" w14:textId="77777777" w:rsidR="00E91873" w:rsidRDefault="00E91873" w:rsidP="00E61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BFC"/>
    <w:rsid w:val="00036140"/>
    <w:rsid w:val="0005038F"/>
    <w:rsid w:val="000703F3"/>
    <w:rsid w:val="000A5237"/>
    <w:rsid w:val="001406E6"/>
    <w:rsid w:val="00140F87"/>
    <w:rsid w:val="001746E6"/>
    <w:rsid w:val="0018666B"/>
    <w:rsid w:val="001A307E"/>
    <w:rsid w:val="00236C00"/>
    <w:rsid w:val="002B5636"/>
    <w:rsid w:val="00310368"/>
    <w:rsid w:val="003200B9"/>
    <w:rsid w:val="00344F62"/>
    <w:rsid w:val="003511FF"/>
    <w:rsid w:val="0047179C"/>
    <w:rsid w:val="00494A0B"/>
    <w:rsid w:val="00497653"/>
    <w:rsid w:val="004A534F"/>
    <w:rsid w:val="004B2BF9"/>
    <w:rsid w:val="004C3734"/>
    <w:rsid w:val="004D6494"/>
    <w:rsid w:val="005164E6"/>
    <w:rsid w:val="00533F97"/>
    <w:rsid w:val="0055602F"/>
    <w:rsid w:val="005A4D11"/>
    <w:rsid w:val="005B171A"/>
    <w:rsid w:val="005D6623"/>
    <w:rsid w:val="006512D1"/>
    <w:rsid w:val="00672A7C"/>
    <w:rsid w:val="00690A77"/>
    <w:rsid w:val="007032DD"/>
    <w:rsid w:val="00736CCB"/>
    <w:rsid w:val="007654B5"/>
    <w:rsid w:val="00770E02"/>
    <w:rsid w:val="007C504B"/>
    <w:rsid w:val="007D7027"/>
    <w:rsid w:val="007E4A66"/>
    <w:rsid w:val="007F1C2E"/>
    <w:rsid w:val="008258FB"/>
    <w:rsid w:val="008451C1"/>
    <w:rsid w:val="00845BAE"/>
    <w:rsid w:val="00892CC6"/>
    <w:rsid w:val="00893AE0"/>
    <w:rsid w:val="008C42DD"/>
    <w:rsid w:val="00917E26"/>
    <w:rsid w:val="009349A4"/>
    <w:rsid w:val="00947485"/>
    <w:rsid w:val="009510D9"/>
    <w:rsid w:val="00A31D49"/>
    <w:rsid w:val="00A74B3F"/>
    <w:rsid w:val="00A927F6"/>
    <w:rsid w:val="00AA03C9"/>
    <w:rsid w:val="00AA5F7D"/>
    <w:rsid w:val="00B2069F"/>
    <w:rsid w:val="00B24F87"/>
    <w:rsid w:val="00B63E16"/>
    <w:rsid w:val="00B77BFC"/>
    <w:rsid w:val="00B90409"/>
    <w:rsid w:val="00BB6F8C"/>
    <w:rsid w:val="00BD5A40"/>
    <w:rsid w:val="00C12C3A"/>
    <w:rsid w:val="00C71E01"/>
    <w:rsid w:val="00CA7A76"/>
    <w:rsid w:val="00D12A87"/>
    <w:rsid w:val="00D7000B"/>
    <w:rsid w:val="00DB5877"/>
    <w:rsid w:val="00DF3AED"/>
    <w:rsid w:val="00DF5A5E"/>
    <w:rsid w:val="00E0756B"/>
    <w:rsid w:val="00E14AFA"/>
    <w:rsid w:val="00E61523"/>
    <w:rsid w:val="00E91873"/>
    <w:rsid w:val="00EA4703"/>
    <w:rsid w:val="00EC73B1"/>
    <w:rsid w:val="00ED73E1"/>
    <w:rsid w:val="00F3251F"/>
    <w:rsid w:val="00F52D32"/>
    <w:rsid w:val="00F8531E"/>
    <w:rsid w:val="00FA4709"/>
    <w:rsid w:val="00FB7689"/>
    <w:rsid w:val="00F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197B"/>
  <w15:chartTrackingRefBased/>
  <w15:docId w15:val="{52F328F0-530C-4CF8-B4F9-9CA48C2E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B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E615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61523"/>
  </w:style>
  <w:style w:type="paragraph" w:styleId="Alatunniste">
    <w:name w:val="footer"/>
    <w:basedOn w:val="Normaali"/>
    <w:link w:val="AlatunnisteChar"/>
    <w:uiPriority w:val="99"/>
    <w:unhideWhenUsed/>
    <w:rsid w:val="00E615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61523"/>
  </w:style>
  <w:style w:type="character" w:styleId="Paikkamerkkiteksti">
    <w:name w:val="Placeholder Text"/>
    <w:basedOn w:val="Kappaleenoletusfontti"/>
    <w:uiPriority w:val="99"/>
    <w:semiHidden/>
    <w:rsid w:val="008C42DD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C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C5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isaruo\Desktop\KONEET%20K&#196;YNTIIN%20uus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4B8DB94819F4599957313C284CA24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CDE41D-497D-4B32-A65A-0D4F6B0363B7}"/>
      </w:docPartPr>
      <w:docPartBody>
        <w:p w:rsidR="00FF7D24" w:rsidRDefault="001D73D4" w:rsidP="001D73D4">
          <w:pPr>
            <w:pStyle w:val="A4B8DB94819F4599957313C284CA24E424"/>
          </w:pPr>
          <w:r>
            <w:rPr>
              <w:rStyle w:val="Paikkamerkkiteksti"/>
            </w:rPr>
            <w:t>Etunimi Sukunimi</w:t>
          </w:r>
        </w:p>
      </w:docPartBody>
    </w:docPart>
    <w:docPart>
      <w:docPartPr>
        <w:name w:val="D0E96D7686E746F197E3E1BC5BB559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2ABBF5-80A8-47A9-9673-C33486D95DE9}"/>
      </w:docPartPr>
      <w:docPartBody>
        <w:p w:rsidR="00FF7D24" w:rsidRDefault="001D73D4" w:rsidP="001D73D4">
          <w:pPr>
            <w:pStyle w:val="D0E96D7686E746F197E3E1BC5BB5599324"/>
          </w:pPr>
          <w:r>
            <w:rPr>
              <w:rStyle w:val="Paikkamerkkiteksti"/>
            </w:rPr>
            <w:t>PP.KK:VVVV</w:t>
          </w:r>
        </w:p>
      </w:docPartBody>
    </w:docPart>
    <w:docPart>
      <w:docPartPr>
        <w:name w:val="5E8536B50803451292317A4FB0C778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5A48C2-8692-4CFE-92EB-C5606A00BBC6}"/>
      </w:docPartPr>
      <w:docPartBody>
        <w:p w:rsidR="00FF7D24" w:rsidRDefault="001D73D4" w:rsidP="001D73D4">
          <w:pPr>
            <w:pStyle w:val="5E8536B50803451292317A4FB0C7780D24"/>
          </w:pPr>
          <w:r>
            <w:rPr>
              <w:rStyle w:val="Paikkamerkkiteksti"/>
            </w:rPr>
            <w:t>Asuinkunta</w:t>
          </w:r>
        </w:p>
      </w:docPartBody>
    </w:docPart>
    <w:docPart>
      <w:docPartPr>
        <w:name w:val="9E61C11080DD468CABE97EF4159A660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FC9417-7AE2-463A-96F4-9DF7E9E247D1}"/>
      </w:docPartPr>
      <w:docPartBody>
        <w:p w:rsidR="00FF7D24" w:rsidRDefault="001D73D4" w:rsidP="001D73D4">
          <w:pPr>
            <w:pStyle w:val="9E61C11080DD468CABE97EF4159A660824"/>
          </w:pPr>
          <w:r w:rsidRPr="004B2BF9">
            <w:rPr>
              <w:rStyle w:val="Paikkamerkkiteksti"/>
            </w:rPr>
            <w:t>Sähköpostiosoite</w:t>
          </w:r>
        </w:p>
      </w:docPartBody>
    </w:docPart>
    <w:docPart>
      <w:docPartPr>
        <w:name w:val="D35157380FEA4C4D8105B3E55C31D4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9FCEC6-0715-4600-91B3-11AD4C5122CC}"/>
      </w:docPartPr>
      <w:docPartBody>
        <w:p w:rsidR="00FF7D24" w:rsidRDefault="001D73D4" w:rsidP="001D73D4">
          <w:pPr>
            <w:pStyle w:val="D35157380FEA4C4D8105B3E55C31D4B624"/>
          </w:pPr>
          <w:r w:rsidRPr="002B5636">
            <w:rPr>
              <w:rStyle w:val="Paikkamerkkiteksti"/>
            </w:rPr>
            <w:t>Tuleva tutkintonimike</w:t>
          </w:r>
        </w:p>
      </w:docPartBody>
    </w:docPart>
    <w:docPart>
      <w:docPartPr>
        <w:name w:val="5F8580B95CCA4B84A9DB2C960048B4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3452EA0-E7EE-4FA5-ABF0-0C68AF75DDDE}"/>
      </w:docPartPr>
      <w:docPartBody>
        <w:p w:rsidR="00FF7D24" w:rsidRDefault="001D73D4" w:rsidP="001D73D4">
          <w:pPr>
            <w:pStyle w:val="5F8580B95CCA4B84A9DB2C960048B43624"/>
          </w:pPr>
          <w:r w:rsidRPr="002B5636">
            <w:rPr>
              <w:rStyle w:val="Paikkamerkkiteksti"/>
            </w:rPr>
            <w:t>Esim. BC</w:t>
          </w:r>
        </w:p>
      </w:docPartBody>
    </w:docPart>
    <w:docPart>
      <w:docPartPr>
        <w:name w:val="A63752689F0B4584BC1A25D19EC11AE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060BBF-0FB5-4046-97E9-87E7E78389B0}"/>
      </w:docPartPr>
      <w:docPartBody>
        <w:p w:rsidR="00FF7D24" w:rsidRDefault="001D73D4" w:rsidP="001D73D4">
          <w:pPr>
            <w:pStyle w:val="A63752689F0B4584BC1A25D19EC11AE324"/>
          </w:pPr>
          <w:r w:rsidRPr="000703F3">
            <w:rPr>
              <w:rStyle w:val="Paikkamerkkiteksti"/>
            </w:rPr>
            <w:t>Valitse kohde.</w:t>
          </w:r>
        </w:p>
      </w:docPartBody>
    </w:docPart>
    <w:docPart>
      <w:docPartPr>
        <w:name w:val="B3C73D82EA9D4E31AC0D9AF2EAC20D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92D4BC-E629-45C9-B56D-AA5217A2D708}"/>
      </w:docPartPr>
      <w:docPartBody>
        <w:p w:rsidR="00FF7D24" w:rsidRDefault="001D73D4" w:rsidP="001D73D4">
          <w:pPr>
            <w:pStyle w:val="B3C73D82EA9D4E31AC0D9AF2EAC20D8824"/>
          </w:pPr>
          <w:r>
            <w:rPr>
              <w:rStyle w:val="Paikkamerkkiteksti"/>
            </w:rPr>
            <w:t>Mikä kortti</w:t>
          </w:r>
        </w:p>
      </w:docPartBody>
    </w:docPart>
    <w:docPart>
      <w:docPartPr>
        <w:name w:val="736EB378008147FFA7D6C7BF97147F8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E141F2-8D13-446B-9BB0-C18CA94FCBF3}"/>
      </w:docPartPr>
      <w:docPartBody>
        <w:p w:rsidR="00FF7D24" w:rsidRDefault="001D73D4" w:rsidP="001D73D4">
          <w:pPr>
            <w:pStyle w:val="736EB378008147FFA7D6C7BF97147F8224"/>
          </w:pPr>
          <w:r>
            <w:rPr>
              <w:rStyle w:val="Paikkamerkkiteksti"/>
            </w:rPr>
            <w:t>Muita erityistaitoja tälle alalle</w:t>
          </w:r>
        </w:p>
      </w:docPartBody>
    </w:docPart>
    <w:docPart>
      <w:docPartPr>
        <w:name w:val="6B5C6C078DD745C4A7C5FAC717D998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1C8EA4-5AC2-4BA8-9454-3937793D6723}"/>
      </w:docPartPr>
      <w:docPartBody>
        <w:p w:rsidR="00FF7D24" w:rsidRDefault="001D73D4" w:rsidP="001D73D4">
          <w:pPr>
            <w:pStyle w:val="6B5C6C078DD745C4A7C5FAC717D9982124"/>
          </w:pPr>
          <w:r w:rsidRPr="002B5636">
            <w:rPr>
              <w:rStyle w:val="Paikkamerkkiteksti"/>
            </w:rPr>
            <w:t>Tuleva tutkintonimike</w:t>
          </w:r>
        </w:p>
      </w:docPartBody>
    </w:docPart>
    <w:docPart>
      <w:docPartPr>
        <w:name w:val="C8953361582E4446BEF6C59D592A37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ECA333-1C71-441D-AE66-ED6CF73B3F6E}"/>
      </w:docPartPr>
      <w:docPartBody>
        <w:p w:rsidR="00FF7D24" w:rsidRDefault="001D73D4" w:rsidP="001D73D4">
          <w:pPr>
            <w:pStyle w:val="C8953361582E4446BEF6C59D592A372E24"/>
          </w:pPr>
          <w:r w:rsidRPr="002B5636">
            <w:rPr>
              <w:rStyle w:val="Paikkamerkkiteksti"/>
            </w:rPr>
            <w:t>Esim. BC</w:t>
          </w:r>
        </w:p>
      </w:docPartBody>
    </w:docPart>
    <w:docPart>
      <w:docPartPr>
        <w:name w:val="AEC1383C68ED4912A26B1D55C5E972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2AB45A-7172-4E4F-9202-DB1D90A1AFCC}"/>
      </w:docPartPr>
      <w:docPartBody>
        <w:p w:rsidR="00FF7D24" w:rsidRDefault="001D73D4" w:rsidP="001D73D4">
          <w:pPr>
            <w:pStyle w:val="AEC1383C68ED4912A26B1D55C5E972EB24"/>
          </w:pPr>
          <w:r w:rsidRPr="000703F3">
            <w:rPr>
              <w:rStyle w:val="Paikkamerkkiteksti"/>
            </w:rPr>
            <w:t>Valitse kohde.</w:t>
          </w:r>
        </w:p>
      </w:docPartBody>
    </w:docPart>
    <w:docPart>
      <w:docPartPr>
        <w:name w:val="9A3D315D5C4A4EAFB4EBF5F1AF5E93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B9A866-CAE4-43F5-8047-4BA7CC29BEBB}"/>
      </w:docPartPr>
      <w:docPartBody>
        <w:p w:rsidR="00FF7D24" w:rsidRDefault="001D73D4" w:rsidP="001D73D4">
          <w:pPr>
            <w:pStyle w:val="9A3D315D5C4A4EAFB4EBF5F1AF5E936624"/>
          </w:pPr>
          <w:r>
            <w:rPr>
              <w:rStyle w:val="Paikkamerkkiteksti"/>
            </w:rPr>
            <w:t>Mikä kortti</w:t>
          </w:r>
        </w:p>
      </w:docPartBody>
    </w:docPart>
    <w:docPart>
      <w:docPartPr>
        <w:name w:val="F03A6E157E034602AAA635C0468D85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3DA83F-5CEE-4AFE-A9AA-C13230F809C2}"/>
      </w:docPartPr>
      <w:docPartBody>
        <w:p w:rsidR="00FF7D24" w:rsidRDefault="001D73D4" w:rsidP="001D73D4">
          <w:pPr>
            <w:pStyle w:val="F03A6E157E034602AAA635C0468D85B424"/>
          </w:pPr>
          <w:r>
            <w:rPr>
              <w:rStyle w:val="Paikkamerkkiteksti"/>
            </w:rPr>
            <w:t>Muita erityistaitoja tälle alalle</w:t>
          </w:r>
        </w:p>
      </w:docPartBody>
    </w:docPart>
    <w:docPart>
      <w:docPartPr>
        <w:name w:val="BA3B0E8626DB4C18B76108870B5EBD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5D2D2A-B75C-4794-84B0-001B7412C8AC}"/>
      </w:docPartPr>
      <w:docPartBody>
        <w:p w:rsidR="00FF7D24" w:rsidRDefault="001D73D4" w:rsidP="001D73D4">
          <w:pPr>
            <w:pStyle w:val="BA3B0E8626DB4C18B76108870B5EBD1B24"/>
          </w:pPr>
          <w:r w:rsidRPr="004C3945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C2F33760FD84BF2AC101D3C2771CF3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F083632-5201-45BE-BD3B-9C28C98528C6}"/>
      </w:docPartPr>
      <w:docPartBody>
        <w:p w:rsidR="00C84996" w:rsidRDefault="001D73D4" w:rsidP="001D73D4">
          <w:pPr>
            <w:pStyle w:val="FC2F33760FD84BF2AC101D3C2771CF3D21"/>
          </w:pPr>
          <w:r>
            <w:rPr>
              <w:rStyle w:val="Paikkamerkkiteksti"/>
            </w:rPr>
            <w:t>Puhelinnumero</w:t>
          </w:r>
          <w:r w:rsidRPr="00050AA1">
            <w:rPr>
              <w:rStyle w:val="Paikkamerkkiteksti"/>
            </w:rPr>
            <w:t>.</w:t>
          </w:r>
        </w:p>
      </w:docPartBody>
    </w:docPart>
    <w:docPart>
      <w:docPartPr>
        <w:name w:val="F52E1F952AE24D88BE9AC031225B06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ADD491-EC20-41A4-A044-AB85B1E9902B}"/>
      </w:docPartPr>
      <w:docPartBody>
        <w:p w:rsidR="00C84996" w:rsidRDefault="001D73D4" w:rsidP="001D73D4">
          <w:pPr>
            <w:pStyle w:val="F52E1F952AE24D88BE9AC031225B06EF20"/>
          </w:pPr>
          <w:r w:rsidRPr="00050AA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A15F2EDA179449F90DB17F0715654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B7FECD-77F8-4203-82F8-C5C3990394AE}"/>
      </w:docPartPr>
      <w:docPartBody>
        <w:p w:rsidR="00C84996" w:rsidRDefault="001D73D4" w:rsidP="001D73D4">
          <w:pPr>
            <w:pStyle w:val="2A15F2EDA179449F90DB17F0715654D020"/>
          </w:pPr>
          <w:r>
            <w:rPr>
              <w:rStyle w:val="Paikkamerkkiteksti"/>
            </w:rPr>
            <w:t>Etunimi Sukunimi</w:t>
          </w:r>
        </w:p>
      </w:docPartBody>
    </w:docPart>
    <w:docPart>
      <w:docPartPr>
        <w:name w:val="730D3466716847FC8BD1F46580CB63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F24A278-CFDD-4E8F-BD72-125ECF00BC0D}"/>
      </w:docPartPr>
      <w:docPartBody>
        <w:p w:rsidR="00C84996" w:rsidRDefault="001D73D4" w:rsidP="001D73D4">
          <w:pPr>
            <w:pStyle w:val="730D3466716847FC8BD1F46580CB634820"/>
          </w:pPr>
          <w:r>
            <w:rPr>
              <w:rStyle w:val="Paikkamerkkiteksti"/>
            </w:rPr>
            <w:t>PP.KK:VVVV</w:t>
          </w:r>
        </w:p>
      </w:docPartBody>
    </w:docPart>
    <w:docPart>
      <w:docPartPr>
        <w:name w:val="3504D94ECE4348F490C3A3EAB0E123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75E53E-C6B8-4C85-A7C5-2890B6DF53A5}"/>
      </w:docPartPr>
      <w:docPartBody>
        <w:p w:rsidR="00C84996" w:rsidRDefault="001D73D4" w:rsidP="001D73D4">
          <w:pPr>
            <w:pStyle w:val="3504D94ECE4348F490C3A3EAB0E1234420"/>
          </w:pPr>
          <w:r>
            <w:rPr>
              <w:rStyle w:val="Paikkamerkkiteksti"/>
            </w:rPr>
            <w:t>Asuinkunta</w:t>
          </w:r>
        </w:p>
      </w:docPartBody>
    </w:docPart>
    <w:docPart>
      <w:docPartPr>
        <w:name w:val="434D27240B9D4CB885E66B67734A6A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638C9A-BB4E-4EBA-AB91-B66A10AE1C59}"/>
      </w:docPartPr>
      <w:docPartBody>
        <w:p w:rsidR="00C84996" w:rsidRDefault="001D73D4" w:rsidP="001D73D4">
          <w:pPr>
            <w:pStyle w:val="434D27240B9D4CB885E66B67734A6A6920"/>
          </w:pPr>
          <w:r>
            <w:rPr>
              <w:rStyle w:val="Paikkamerkkiteksti"/>
            </w:rPr>
            <w:t>Puhelinnumero</w:t>
          </w:r>
          <w:r w:rsidRPr="00050AA1">
            <w:rPr>
              <w:rStyle w:val="Paikkamerkkiteksti"/>
            </w:rPr>
            <w:t>.</w:t>
          </w:r>
        </w:p>
      </w:docPartBody>
    </w:docPart>
    <w:docPart>
      <w:docPartPr>
        <w:name w:val="AFC33887F22548228038A1034ABEE5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A37142-6428-48F1-AD8F-90D81E140093}"/>
      </w:docPartPr>
      <w:docPartBody>
        <w:p w:rsidR="00C84996" w:rsidRDefault="001D73D4" w:rsidP="001D73D4">
          <w:pPr>
            <w:pStyle w:val="AFC33887F22548228038A1034ABEE59720"/>
          </w:pPr>
          <w:r w:rsidRPr="004B2BF9">
            <w:rPr>
              <w:rStyle w:val="Paikkamerkkiteksti"/>
            </w:rPr>
            <w:t>Sähköpostiosoite</w:t>
          </w:r>
        </w:p>
      </w:docPartBody>
    </w:docPart>
    <w:docPart>
      <w:docPartPr>
        <w:name w:val="74C1664EF9484B5B939939DBC9504F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9FB02B-66B9-4A66-A979-42DD617E3530}"/>
      </w:docPartPr>
      <w:docPartBody>
        <w:p w:rsidR="00C84996" w:rsidRDefault="001D73D4" w:rsidP="001D73D4">
          <w:pPr>
            <w:pStyle w:val="74C1664EF9484B5B939939DBC9504F0220"/>
          </w:pPr>
          <w:r w:rsidRPr="004C3945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93F05AD6B4848E39139FD9D76B3FD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DD46F4A-DF9B-4B30-9C38-A26DBF88A4E7}"/>
      </w:docPartPr>
      <w:docPartBody>
        <w:p w:rsidR="00C84996" w:rsidRDefault="001D73D4" w:rsidP="001D73D4">
          <w:pPr>
            <w:pStyle w:val="C93F05AD6B4848E39139FD9D76B3FD2A20"/>
          </w:pPr>
          <w:r w:rsidRPr="00050AA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2A39C3E4C4C4C7BB3F6F00F598DF0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C1C7AA-8B28-426F-8D63-D6D0098344D8}"/>
      </w:docPartPr>
      <w:docPartBody>
        <w:p w:rsidR="00C84996" w:rsidRDefault="001D73D4" w:rsidP="001D73D4">
          <w:pPr>
            <w:pStyle w:val="A2A39C3E4C4C4C7BB3F6F00F598DF01920"/>
          </w:pPr>
          <w:r>
            <w:rPr>
              <w:rStyle w:val="Paikkamerkkiteksti"/>
            </w:rPr>
            <w:t>Etunimi Sukunimi</w:t>
          </w:r>
        </w:p>
      </w:docPartBody>
    </w:docPart>
    <w:docPart>
      <w:docPartPr>
        <w:name w:val="0462690F24DD4A9A8BA140D835EE40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1CE08D-1AD8-412E-A6AD-69053FACF68E}"/>
      </w:docPartPr>
      <w:docPartBody>
        <w:p w:rsidR="00C84996" w:rsidRDefault="001D73D4" w:rsidP="001D73D4">
          <w:pPr>
            <w:pStyle w:val="0462690F24DD4A9A8BA140D835EE40AB20"/>
          </w:pPr>
          <w:r>
            <w:rPr>
              <w:rStyle w:val="Paikkamerkkiteksti"/>
            </w:rPr>
            <w:t>PP.KK:VVVV</w:t>
          </w:r>
        </w:p>
      </w:docPartBody>
    </w:docPart>
    <w:docPart>
      <w:docPartPr>
        <w:name w:val="9D4C1CFB473C47BBA2FEE29C85C38B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F44A90D-35C9-4821-A5A7-E3C47DB2DA0E}"/>
      </w:docPartPr>
      <w:docPartBody>
        <w:p w:rsidR="00C84996" w:rsidRDefault="001D73D4" w:rsidP="001D73D4">
          <w:pPr>
            <w:pStyle w:val="9D4C1CFB473C47BBA2FEE29C85C38BDA20"/>
          </w:pPr>
          <w:r>
            <w:rPr>
              <w:rStyle w:val="Paikkamerkkiteksti"/>
            </w:rPr>
            <w:t>Asuinkunta</w:t>
          </w:r>
        </w:p>
      </w:docPartBody>
    </w:docPart>
    <w:docPart>
      <w:docPartPr>
        <w:name w:val="F4EF90798D9C4BF086FD5C803E1CAD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B11FA0-4961-45B6-85B9-C854D9FB80D5}"/>
      </w:docPartPr>
      <w:docPartBody>
        <w:p w:rsidR="00C84996" w:rsidRDefault="001D73D4" w:rsidP="001D73D4">
          <w:pPr>
            <w:pStyle w:val="F4EF90798D9C4BF086FD5C803E1CAD5620"/>
          </w:pPr>
          <w:r>
            <w:rPr>
              <w:rStyle w:val="Paikkamerkkiteksti"/>
            </w:rPr>
            <w:t>Puhelinnumero</w:t>
          </w:r>
          <w:r w:rsidRPr="00050AA1">
            <w:rPr>
              <w:rStyle w:val="Paikkamerkkiteksti"/>
            </w:rPr>
            <w:t>.</w:t>
          </w:r>
        </w:p>
      </w:docPartBody>
    </w:docPart>
    <w:docPart>
      <w:docPartPr>
        <w:name w:val="ECC3D4A7D9C34F8BB649ABE0092E1B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003E2A-5F37-4B61-B7E6-D755E321353A}"/>
      </w:docPartPr>
      <w:docPartBody>
        <w:p w:rsidR="00C84996" w:rsidRDefault="001D73D4" w:rsidP="001D73D4">
          <w:pPr>
            <w:pStyle w:val="ECC3D4A7D9C34F8BB649ABE0092E1B6E20"/>
          </w:pPr>
          <w:r w:rsidRPr="004B2BF9">
            <w:rPr>
              <w:rStyle w:val="Paikkamerkkiteksti"/>
            </w:rPr>
            <w:t>Sähköpostiosoite</w:t>
          </w:r>
        </w:p>
      </w:docPartBody>
    </w:docPart>
    <w:docPart>
      <w:docPartPr>
        <w:name w:val="FCFD0912421B46C6B76A583BC44DFAC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0C57C0-1C52-4828-8FED-7406B58690CF}"/>
      </w:docPartPr>
      <w:docPartBody>
        <w:p w:rsidR="00C84996" w:rsidRDefault="001D73D4" w:rsidP="001D73D4">
          <w:pPr>
            <w:pStyle w:val="FCFD0912421B46C6B76A583BC44DFAC520"/>
          </w:pPr>
          <w:r w:rsidRPr="004C3945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458D289B8E648A3B379DB13C5EB64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B76006-A20C-48A9-8C27-BC176B346B47}"/>
      </w:docPartPr>
      <w:docPartBody>
        <w:p w:rsidR="00C84996" w:rsidRDefault="001D73D4" w:rsidP="001D73D4">
          <w:pPr>
            <w:pStyle w:val="8458D289B8E648A3B379DB13C5EB64A720"/>
          </w:pPr>
          <w:r w:rsidRPr="00050AA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874C0C2291E4DE3923F955F4B792D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793B87-7713-4FFE-B27E-8C3606EF633D}"/>
      </w:docPartPr>
      <w:docPartBody>
        <w:p w:rsidR="00C84996" w:rsidRDefault="001D73D4" w:rsidP="001D73D4">
          <w:pPr>
            <w:pStyle w:val="2874C0C2291E4DE3923F955F4B792DC220"/>
          </w:pPr>
          <w:r>
            <w:rPr>
              <w:rStyle w:val="Paikkamerkkiteksti"/>
            </w:rPr>
            <w:t>Etunimi Sukunimi</w:t>
          </w:r>
        </w:p>
      </w:docPartBody>
    </w:docPart>
    <w:docPart>
      <w:docPartPr>
        <w:name w:val="4D62E9D232234617A138582CE03FDC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B5BFA3-F282-4EC7-931B-5C2DB8F198C7}"/>
      </w:docPartPr>
      <w:docPartBody>
        <w:p w:rsidR="00C84996" w:rsidRDefault="001D73D4" w:rsidP="001D73D4">
          <w:pPr>
            <w:pStyle w:val="4D62E9D232234617A138582CE03FDC0D20"/>
          </w:pPr>
          <w:r>
            <w:rPr>
              <w:rStyle w:val="Paikkamerkkiteksti"/>
            </w:rPr>
            <w:t>PP.KK:VVVV</w:t>
          </w:r>
        </w:p>
      </w:docPartBody>
    </w:docPart>
    <w:docPart>
      <w:docPartPr>
        <w:name w:val="D6729B23CC794C18836D8C74420203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29603A-B3EB-4B57-8690-6FA7E9786367}"/>
      </w:docPartPr>
      <w:docPartBody>
        <w:p w:rsidR="00C84996" w:rsidRDefault="001D73D4" w:rsidP="001D73D4">
          <w:pPr>
            <w:pStyle w:val="D6729B23CC794C18836D8C74420203D220"/>
          </w:pPr>
          <w:r>
            <w:rPr>
              <w:rStyle w:val="Paikkamerkkiteksti"/>
            </w:rPr>
            <w:t>Asuinkunta</w:t>
          </w:r>
        </w:p>
      </w:docPartBody>
    </w:docPart>
    <w:docPart>
      <w:docPartPr>
        <w:name w:val="89B5333670DF42EDA2EC897EE3B769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BC54213-3920-41C1-9435-5974D94FB21A}"/>
      </w:docPartPr>
      <w:docPartBody>
        <w:p w:rsidR="00C84996" w:rsidRDefault="001D73D4" w:rsidP="001D73D4">
          <w:pPr>
            <w:pStyle w:val="89B5333670DF42EDA2EC897EE3B7699C20"/>
          </w:pPr>
          <w:r>
            <w:rPr>
              <w:rStyle w:val="Paikkamerkkiteksti"/>
            </w:rPr>
            <w:t>Puhelinnumero</w:t>
          </w:r>
          <w:r w:rsidRPr="00050AA1">
            <w:rPr>
              <w:rStyle w:val="Paikkamerkkiteksti"/>
            </w:rPr>
            <w:t>.</w:t>
          </w:r>
        </w:p>
      </w:docPartBody>
    </w:docPart>
    <w:docPart>
      <w:docPartPr>
        <w:name w:val="5C036DB15D1349619BB6F811BC75E0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3E7196-0977-4AC0-BAA1-FBCAE058B56D}"/>
      </w:docPartPr>
      <w:docPartBody>
        <w:p w:rsidR="00C84996" w:rsidRDefault="001D73D4" w:rsidP="001D73D4">
          <w:pPr>
            <w:pStyle w:val="5C036DB15D1349619BB6F811BC75E05C20"/>
          </w:pPr>
          <w:r w:rsidRPr="004B2BF9">
            <w:rPr>
              <w:rStyle w:val="Paikkamerkkiteksti"/>
            </w:rPr>
            <w:t>Sähköpostiosoite</w:t>
          </w:r>
        </w:p>
      </w:docPartBody>
    </w:docPart>
    <w:docPart>
      <w:docPartPr>
        <w:name w:val="2FF3713E23E14BF0A7C8B54791F169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E1DF45-0205-4B9F-9F62-38B82F008B2E}"/>
      </w:docPartPr>
      <w:docPartBody>
        <w:p w:rsidR="00C84996" w:rsidRDefault="001D73D4" w:rsidP="001D73D4">
          <w:pPr>
            <w:pStyle w:val="2FF3713E23E14BF0A7C8B54791F1697420"/>
          </w:pPr>
          <w:r w:rsidRPr="004C3945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C84C591ABAD40809D6ED1047547D5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753519-4704-447B-A839-542FC925231F}"/>
      </w:docPartPr>
      <w:docPartBody>
        <w:p w:rsidR="00C84996" w:rsidRDefault="001D73D4" w:rsidP="001D73D4">
          <w:pPr>
            <w:pStyle w:val="6C84C591ABAD40809D6ED1047547D59220"/>
          </w:pPr>
          <w:r w:rsidRPr="00050AA1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73E64C6932E42EDB9C92ECC905544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A22127-E5AA-40A5-B74D-46F3497D7314}"/>
      </w:docPartPr>
      <w:docPartBody>
        <w:p w:rsidR="00014EAE" w:rsidRDefault="001D73D4" w:rsidP="001D73D4">
          <w:pPr>
            <w:pStyle w:val="A73E64C6932E42EDB9C92ECC9055447C19"/>
          </w:pPr>
          <w:r w:rsidRPr="002B5636">
            <w:rPr>
              <w:rStyle w:val="Paikkamerkkiteksti"/>
            </w:rPr>
            <w:t>Tuleva tutkintonimike</w:t>
          </w:r>
        </w:p>
      </w:docPartBody>
    </w:docPart>
    <w:docPart>
      <w:docPartPr>
        <w:name w:val="CE37B1E96CA640D4A32F0C4BF88DA8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4EC4E8-9206-434F-8D5F-41A6D3FD2687}"/>
      </w:docPartPr>
      <w:docPartBody>
        <w:p w:rsidR="00014EAE" w:rsidRDefault="001D73D4" w:rsidP="001D73D4">
          <w:pPr>
            <w:pStyle w:val="CE37B1E96CA640D4A32F0C4BF88DA88619"/>
          </w:pPr>
          <w:r w:rsidRPr="002B5636">
            <w:rPr>
              <w:rStyle w:val="Paikkamerkkiteksti"/>
            </w:rPr>
            <w:t>Esim. BC</w:t>
          </w:r>
        </w:p>
      </w:docPartBody>
    </w:docPart>
    <w:docPart>
      <w:docPartPr>
        <w:name w:val="15ADE10695A14E0CB547D66F2C9CDA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C3BFE3-E74D-4F99-A49D-2692AA222E59}"/>
      </w:docPartPr>
      <w:docPartBody>
        <w:p w:rsidR="00014EAE" w:rsidRDefault="001D73D4" w:rsidP="001D73D4">
          <w:pPr>
            <w:pStyle w:val="15ADE10695A14E0CB547D66F2C9CDA9919"/>
          </w:pPr>
          <w:r w:rsidRPr="000703F3">
            <w:rPr>
              <w:rStyle w:val="Paikkamerkkiteksti"/>
            </w:rPr>
            <w:t>Valitse kohde.</w:t>
          </w:r>
        </w:p>
      </w:docPartBody>
    </w:docPart>
    <w:docPart>
      <w:docPartPr>
        <w:name w:val="B6E0EF2FF4FF4EC89433B237DAA474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D62C8A-4FC8-4489-861D-5B7E077F118B}"/>
      </w:docPartPr>
      <w:docPartBody>
        <w:p w:rsidR="00014EAE" w:rsidRDefault="001D73D4" w:rsidP="001D73D4">
          <w:pPr>
            <w:pStyle w:val="B6E0EF2FF4FF4EC89433B237DAA4742F19"/>
          </w:pPr>
          <w:r>
            <w:rPr>
              <w:rStyle w:val="Paikkamerkkiteksti"/>
            </w:rPr>
            <w:t>Mikä kortti</w:t>
          </w:r>
        </w:p>
      </w:docPartBody>
    </w:docPart>
    <w:docPart>
      <w:docPartPr>
        <w:name w:val="D1E41EBEBD374364BB0DCF10BA56F1A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A8A830-8C40-45CF-8663-2872BD478D2C}"/>
      </w:docPartPr>
      <w:docPartBody>
        <w:p w:rsidR="00014EAE" w:rsidRDefault="001D73D4" w:rsidP="001D73D4">
          <w:pPr>
            <w:pStyle w:val="D1E41EBEBD374364BB0DCF10BA56F1A519"/>
          </w:pPr>
          <w:r>
            <w:rPr>
              <w:rStyle w:val="Paikkamerkkiteksti"/>
            </w:rPr>
            <w:t>Muita erityistaitoja tälle alalle</w:t>
          </w:r>
        </w:p>
      </w:docPartBody>
    </w:docPart>
    <w:docPart>
      <w:docPartPr>
        <w:name w:val="A6B53E1651004BF29ED6F4E0EFDB0A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BE7136A-3EE7-4A65-A97A-444A415039EE}"/>
      </w:docPartPr>
      <w:docPartBody>
        <w:p w:rsidR="00014EAE" w:rsidRDefault="001D73D4" w:rsidP="001D73D4">
          <w:pPr>
            <w:pStyle w:val="A6B53E1651004BF29ED6F4E0EFDB0A7C19"/>
          </w:pPr>
          <w:r w:rsidRPr="002B5636">
            <w:rPr>
              <w:rStyle w:val="Paikkamerkkiteksti"/>
            </w:rPr>
            <w:t>Tuleva tutkintonimike</w:t>
          </w:r>
        </w:p>
      </w:docPartBody>
    </w:docPart>
    <w:docPart>
      <w:docPartPr>
        <w:name w:val="321407B934DF4AECAA0124310E1779E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E4BC16-F99C-4CE8-8619-E705D142196D}"/>
      </w:docPartPr>
      <w:docPartBody>
        <w:p w:rsidR="00014EAE" w:rsidRDefault="001D73D4" w:rsidP="001D73D4">
          <w:pPr>
            <w:pStyle w:val="321407B934DF4AECAA0124310E1779E219"/>
          </w:pPr>
          <w:r w:rsidRPr="002B5636">
            <w:rPr>
              <w:rStyle w:val="Paikkamerkkiteksti"/>
            </w:rPr>
            <w:t>Esim. BC</w:t>
          </w:r>
        </w:p>
      </w:docPartBody>
    </w:docPart>
    <w:docPart>
      <w:docPartPr>
        <w:name w:val="6E810062203848BFA568DF96914718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53A381-8965-4973-A260-0D6AA39E3E91}"/>
      </w:docPartPr>
      <w:docPartBody>
        <w:p w:rsidR="00014EAE" w:rsidRDefault="001D73D4" w:rsidP="001D73D4">
          <w:pPr>
            <w:pStyle w:val="6E810062203848BFA568DF969147184419"/>
          </w:pPr>
          <w:r w:rsidRPr="000703F3">
            <w:rPr>
              <w:rStyle w:val="Paikkamerkkiteksti"/>
            </w:rPr>
            <w:t>Valitse kohde.</w:t>
          </w:r>
        </w:p>
      </w:docPartBody>
    </w:docPart>
    <w:docPart>
      <w:docPartPr>
        <w:name w:val="7E47AEF452F748EBA5B593B0948D76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DA07F61-64E1-433E-8BEA-05A7F49774B7}"/>
      </w:docPartPr>
      <w:docPartBody>
        <w:p w:rsidR="00014EAE" w:rsidRDefault="001D73D4" w:rsidP="001D73D4">
          <w:pPr>
            <w:pStyle w:val="7E47AEF452F748EBA5B593B0948D765919"/>
          </w:pPr>
          <w:r>
            <w:rPr>
              <w:rStyle w:val="Paikkamerkkiteksti"/>
            </w:rPr>
            <w:t>Mikä kortti</w:t>
          </w:r>
        </w:p>
      </w:docPartBody>
    </w:docPart>
    <w:docPart>
      <w:docPartPr>
        <w:name w:val="C56019E686854E5CB3BD4C0C9BC66CF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B08088-1F36-4A33-9012-355CBC5DC873}"/>
      </w:docPartPr>
      <w:docPartBody>
        <w:p w:rsidR="00014EAE" w:rsidRDefault="001D73D4" w:rsidP="001D73D4">
          <w:pPr>
            <w:pStyle w:val="C56019E686854E5CB3BD4C0C9BC66CFC19"/>
          </w:pPr>
          <w:r>
            <w:rPr>
              <w:rStyle w:val="Paikkamerkkiteksti"/>
            </w:rPr>
            <w:t>Muita erityistaitoja tälle alalle</w:t>
          </w:r>
        </w:p>
      </w:docPartBody>
    </w:docPart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ADCB22-6021-4B8B-BB09-EA9080C72716}"/>
      </w:docPartPr>
      <w:docPartBody>
        <w:p w:rsidR="00824317" w:rsidRDefault="001A24DB">
          <w:r w:rsidRPr="00837A29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9D938D62B304F72BE0A740C823CCC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40BB54-523F-481E-AD80-5A945B6CCBA9}"/>
      </w:docPartPr>
      <w:docPartBody>
        <w:p w:rsidR="00824317" w:rsidRDefault="001D73D4" w:rsidP="001D73D4">
          <w:pPr>
            <w:pStyle w:val="C9D938D62B304F72BE0A740C823CCC3217"/>
          </w:pPr>
          <w:r w:rsidRPr="00672A7C">
            <w:rPr>
              <w:color w:val="A6A6A6" w:themeColor="background1" w:themeShade="A6"/>
              <w:sz w:val="20"/>
              <w:szCs w:val="20"/>
            </w:rPr>
            <w:t>Kirjoita messu- tai rekrytapahtuman nimi tai ”Työssäoppimispaikan haku”-teksti</w:t>
          </w:r>
        </w:p>
      </w:docPartBody>
    </w:docPart>
    <w:docPart>
      <w:docPartPr>
        <w:name w:val="738FDA54EBEC4B04B597DAAD020F3D8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46C9A05-AD24-48F6-96AC-7DD7DDC962B7}"/>
      </w:docPartPr>
      <w:docPartBody>
        <w:p w:rsidR="00824317" w:rsidRDefault="001D73D4" w:rsidP="001D73D4">
          <w:pPr>
            <w:pStyle w:val="738FDA54EBEC4B04B597DAAD020F3D827"/>
          </w:pPr>
          <w:r w:rsidRPr="00672A7C">
            <w:rPr>
              <w:color w:val="A6A6A6" w:themeColor="background1" w:themeShade="A6"/>
              <w:sz w:val="20"/>
              <w:szCs w:val="20"/>
            </w:rPr>
            <w:t>Kirjoita messu- tai rekrytapahtuman nimi tai ”Työssäoppimispaikan haku”-teksti</w:t>
          </w:r>
        </w:p>
      </w:docPartBody>
    </w:docPart>
    <w:docPart>
      <w:docPartPr>
        <w:name w:val="14413A4468DF4E14BB21DBFD43C550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B1F7B3-E4A1-4D69-93A9-F708483372B0}"/>
      </w:docPartPr>
      <w:docPartBody>
        <w:p w:rsidR="00824317" w:rsidRDefault="001D73D4" w:rsidP="001D73D4">
          <w:pPr>
            <w:pStyle w:val="14413A4468DF4E14BB21DBFD43C5507F6"/>
          </w:pPr>
          <w:r w:rsidRPr="00672A7C">
            <w:rPr>
              <w:color w:val="A6A6A6" w:themeColor="background1" w:themeShade="A6"/>
              <w:sz w:val="20"/>
              <w:szCs w:val="20"/>
            </w:rPr>
            <w:t>Kirjoita messu- tai rekrytapahtuman nimi tai ”Työssäoppimispaikan haku”-teksti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9A9"/>
    <w:rsid w:val="00014EAE"/>
    <w:rsid w:val="00025AAA"/>
    <w:rsid w:val="001A24DB"/>
    <w:rsid w:val="001D73D4"/>
    <w:rsid w:val="003F0308"/>
    <w:rsid w:val="00603B96"/>
    <w:rsid w:val="006E6E4B"/>
    <w:rsid w:val="00797964"/>
    <w:rsid w:val="00824317"/>
    <w:rsid w:val="00847B2A"/>
    <w:rsid w:val="00AA19A9"/>
    <w:rsid w:val="00AB5019"/>
    <w:rsid w:val="00C84996"/>
    <w:rsid w:val="00D6050E"/>
    <w:rsid w:val="00E208FB"/>
    <w:rsid w:val="00EB6EB4"/>
    <w:rsid w:val="00F31EDC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D73D4"/>
    <w:rPr>
      <w:color w:val="808080"/>
    </w:rPr>
  </w:style>
  <w:style w:type="paragraph" w:customStyle="1" w:styleId="A4B8DB94819F4599957313C284CA24E4">
    <w:name w:val="A4B8DB94819F4599957313C284CA24E4"/>
  </w:style>
  <w:style w:type="paragraph" w:customStyle="1" w:styleId="D0E96D7686E746F197E3E1BC5BB55993">
    <w:name w:val="D0E96D7686E746F197E3E1BC5BB55993"/>
  </w:style>
  <w:style w:type="paragraph" w:customStyle="1" w:styleId="5E8536B50803451292317A4FB0C7780D">
    <w:name w:val="5E8536B50803451292317A4FB0C7780D"/>
  </w:style>
  <w:style w:type="paragraph" w:customStyle="1" w:styleId="2738A45B8A1A4CEFA8A3FEA17E56683F">
    <w:name w:val="2738A45B8A1A4CEFA8A3FEA17E56683F"/>
  </w:style>
  <w:style w:type="paragraph" w:customStyle="1" w:styleId="9E61C11080DD468CABE97EF4159A6608">
    <w:name w:val="9E61C11080DD468CABE97EF4159A6608"/>
  </w:style>
  <w:style w:type="paragraph" w:customStyle="1" w:styleId="F5634BBFCC2D44698A084308E7CBE19A">
    <w:name w:val="F5634BBFCC2D44698A084308E7CBE19A"/>
  </w:style>
  <w:style w:type="paragraph" w:customStyle="1" w:styleId="2E3D149449A948F4875262A2D3639331">
    <w:name w:val="2E3D149449A948F4875262A2D3639331"/>
  </w:style>
  <w:style w:type="paragraph" w:customStyle="1" w:styleId="B20F2A1D74AA451C81517C4F6D908A45">
    <w:name w:val="B20F2A1D74AA451C81517C4F6D908A45"/>
  </w:style>
  <w:style w:type="paragraph" w:customStyle="1" w:styleId="49651D1771984E5A87B5ABF66814DDA0">
    <w:name w:val="49651D1771984E5A87B5ABF66814DDA0"/>
  </w:style>
  <w:style w:type="paragraph" w:customStyle="1" w:styleId="A5E870BA911B427A95F441516F3E15E0">
    <w:name w:val="A5E870BA911B427A95F441516F3E15E0"/>
  </w:style>
  <w:style w:type="paragraph" w:customStyle="1" w:styleId="51A998B389AE4883A70084663CB5C241">
    <w:name w:val="51A998B389AE4883A70084663CB5C241"/>
  </w:style>
  <w:style w:type="paragraph" w:customStyle="1" w:styleId="BA93263E8D734D4FBDDA6D0D4B6C41EE">
    <w:name w:val="BA93263E8D734D4FBDDA6D0D4B6C41EE"/>
  </w:style>
  <w:style w:type="paragraph" w:customStyle="1" w:styleId="4A1D92D56E5B45C8843FDF5F6B3E2DF4">
    <w:name w:val="4A1D92D56E5B45C8843FDF5F6B3E2DF4"/>
  </w:style>
  <w:style w:type="paragraph" w:customStyle="1" w:styleId="39923621461A4EE58D5F7A32AA79B70F">
    <w:name w:val="39923621461A4EE58D5F7A32AA79B70F"/>
  </w:style>
  <w:style w:type="paragraph" w:customStyle="1" w:styleId="6647008D339248CFA3F5BB947AEB3E3F">
    <w:name w:val="6647008D339248CFA3F5BB947AEB3E3F"/>
  </w:style>
  <w:style w:type="paragraph" w:customStyle="1" w:styleId="7B11FAD347484AADAAC21EF290AC6686">
    <w:name w:val="7B11FAD347484AADAAC21EF290AC6686"/>
  </w:style>
  <w:style w:type="paragraph" w:customStyle="1" w:styleId="69267BFE75B64B7AA29CFC57C28CFB19">
    <w:name w:val="69267BFE75B64B7AA29CFC57C28CFB19"/>
  </w:style>
  <w:style w:type="paragraph" w:customStyle="1" w:styleId="DBC635ED92CA46849C8EA5531A7305A2">
    <w:name w:val="DBC635ED92CA46849C8EA5531A7305A2"/>
  </w:style>
  <w:style w:type="paragraph" w:customStyle="1" w:styleId="79558B1F8BE247B0BA42AC755F02AAA8">
    <w:name w:val="79558B1F8BE247B0BA42AC755F02AAA8"/>
  </w:style>
  <w:style w:type="paragraph" w:customStyle="1" w:styleId="27F6FDDA60314632A7C42244DDE36C90">
    <w:name w:val="27F6FDDA60314632A7C42244DDE36C90"/>
  </w:style>
  <w:style w:type="paragraph" w:customStyle="1" w:styleId="97359637A1FA4F16BB58AE403D9C2476">
    <w:name w:val="97359637A1FA4F16BB58AE403D9C2476"/>
  </w:style>
  <w:style w:type="paragraph" w:customStyle="1" w:styleId="90E4BE1BFBC24E33B888B2950205F5DE">
    <w:name w:val="90E4BE1BFBC24E33B888B2950205F5DE"/>
  </w:style>
  <w:style w:type="paragraph" w:customStyle="1" w:styleId="43A5FF7C97584E5DA21971A4DC15EFDF">
    <w:name w:val="43A5FF7C97584E5DA21971A4DC15EFDF"/>
  </w:style>
  <w:style w:type="paragraph" w:customStyle="1" w:styleId="25850A75F7D041678AE627B068D50C98">
    <w:name w:val="25850A75F7D041678AE627B068D50C98"/>
  </w:style>
  <w:style w:type="paragraph" w:customStyle="1" w:styleId="D35157380FEA4C4D8105B3E55C31D4B6">
    <w:name w:val="D35157380FEA4C4D8105B3E55C31D4B6"/>
  </w:style>
  <w:style w:type="paragraph" w:customStyle="1" w:styleId="5F8580B95CCA4B84A9DB2C960048B436">
    <w:name w:val="5F8580B95CCA4B84A9DB2C960048B436"/>
  </w:style>
  <w:style w:type="paragraph" w:customStyle="1" w:styleId="A63752689F0B4584BC1A25D19EC11AE3">
    <w:name w:val="A63752689F0B4584BC1A25D19EC11AE3"/>
  </w:style>
  <w:style w:type="paragraph" w:customStyle="1" w:styleId="B3C73D82EA9D4E31AC0D9AF2EAC20D88">
    <w:name w:val="B3C73D82EA9D4E31AC0D9AF2EAC20D88"/>
  </w:style>
  <w:style w:type="paragraph" w:customStyle="1" w:styleId="736EB378008147FFA7D6C7BF97147F82">
    <w:name w:val="736EB378008147FFA7D6C7BF97147F82"/>
  </w:style>
  <w:style w:type="paragraph" w:customStyle="1" w:styleId="D46A0440A9234C5297DAA1C7E67286A6">
    <w:name w:val="D46A0440A9234C5297DAA1C7E67286A6"/>
  </w:style>
  <w:style w:type="paragraph" w:customStyle="1" w:styleId="4BD1105E1059416784A2C11303598413">
    <w:name w:val="4BD1105E1059416784A2C11303598413"/>
  </w:style>
  <w:style w:type="paragraph" w:customStyle="1" w:styleId="B5346BCA37AA4321B252375E8E004E99">
    <w:name w:val="B5346BCA37AA4321B252375E8E004E99"/>
  </w:style>
  <w:style w:type="paragraph" w:customStyle="1" w:styleId="9DF5B187746A4E28813F1D44CE99F741">
    <w:name w:val="9DF5B187746A4E28813F1D44CE99F741"/>
  </w:style>
  <w:style w:type="paragraph" w:customStyle="1" w:styleId="F527D66062904CDB9F96AE071FD01558">
    <w:name w:val="F527D66062904CDB9F96AE071FD01558"/>
  </w:style>
  <w:style w:type="paragraph" w:customStyle="1" w:styleId="F972794ADE954F6CA37165DE6CD14B8D">
    <w:name w:val="F972794ADE954F6CA37165DE6CD14B8D"/>
  </w:style>
  <w:style w:type="paragraph" w:customStyle="1" w:styleId="71C48D4CC7434887846BD0A3072EB515">
    <w:name w:val="71C48D4CC7434887846BD0A3072EB515"/>
  </w:style>
  <w:style w:type="paragraph" w:customStyle="1" w:styleId="3E49C330733F446FB97E1D50DFECD8E9">
    <w:name w:val="3E49C330733F446FB97E1D50DFECD8E9"/>
  </w:style>
  <w:style w:type="paragraph" w:customStyle="1" w:styleId="9B146D095AD649F3A60E700298AB1265">
    <w:name w:val="9B146D095AD649F3A60E700298AB1265"/>
  </w:style>
  <w:style w:type="paragraph" w:customStyle="1" w:styleId="15FD5BBB644B4B9B912DC98D619067BA">
    <w:name w:val="15FD5BBB644B4B9B912DC98D619067BA"/>
  </w:style>
  <w:style w:type="paragraph" w:customStyle="1" w:styleId="6B5C6C078DD745C4A7C5FAC717D99821">
    <w:name w:val="6B5C6C078DD745C4A7C5FAC717D99821"/>
  </w:style>
  <w:style w:type="paragraph" w:customStyle="1" w:styleId="C8953361582E4446BEF6C59D592A372E">
    <w:name w:val="C8953361582E4446BEF6C59D592A372E"/>
  </w:style>
  <w:style w:type="paragraph" w:customStyle="1" w:styleId="AEC1383C68ED4912A26B1D55C5E972EB">
    <w:name w:val="AEC1383C68ED4912A26B1D55C5E972EB"/>
  </w:style>
  <w:style w:type="paragraph" w:customStyle="1" w:styleId="9A3D315D5C4A4EAFB4EBF5F1AF5E9366">
    <w:name w:val="9A3D315D5C4A4EAFB4EBF5F1AF5E9366"/>
  </w:style>
  <w:style w:type="paragraph" w:customStyle="1" w:styleId="F03A6E157E034602AAA635C0468D85B4">
    <w:name w:val="F03A6E157E034602AAA635C0468D85B4"/>
  </w:style>
  <w:style w:type="paragraph" w:customStyle="1" w:styleId="BA3B0E8626DB4C18B76108870B5EBD1B">
    <w:name w:val="BA3B0E8626DB4C18B76108870B5EBD1B"/>
    <w:rsid w:val="00AA19A9"/>
  </w:style>
  <w:style w:type="paragraph" w:customStyle="1" w:styleId="44D85AFA913A4979AD70236625489BE0">
    <w:name w:val="44D85AFA913A4979AD70236625489BE0"/>
    <w:rsid w:val="00AA19A9"/>
  </w:style>
  <w:style w:type="paragraph" w:customStyle="1" w:styleId="AAA357BC5BF744EDBFDD7B6203C0785D">
    <w:name w:val="AAA357BC5BF744EDBFDD7B6203C0785D"/>
    <w:rsid w:val="00AA19A9"/>
  </w:style>
  <w:style w:type="paragraph" w:customStyle="1" w:styleId="0C2CE900BEB24B5195585F75A3E0AE33">
    <w:name w:val="0C2CE900BEB24B5195585F75A3E0AE33"/>
    <w:rsid w:val="00AA19A9"/>
  </w:style>
  <w:style w:type="paragraph" w:customStyle="1" w:styleId="B165EBC2A01E47EE9F798460F65F894A">
    <w:name w:val="B165EBC2A01E47EE9F798460F65F894A"/>
    <w:rsid w:val="00AA19A9"/>
  </w:style>
  <w:style w:type="paragraph" w:customStyle="1" w:styleId="886552F9B829498F9B4AFDC304F2201C">
    <w:name w:val="886552F9B829498F9B4AFDC304F2201C"/>
    <w:rsid w:val="00AA19A9"/>
  </w:style>
  <w:style w:type="paragraph" w:customStyle="1" w:styleId="E30C3BB71A0A4391B679156DFB39AA8A">
    <w:name w:val="E30C3BB71A0A4391B679156DFB39AA8A"/>
    <w:rsid w:val="00AA19A9"/>
  </w:style>
  <w:style w:type="paragraph" w:customStyle="1" w:styleId="C145ECAEEF424406BD639DAA7D4D26C0">
    <w:name w:val="C145ECAEEF424406BD639DAA7D4D26C0"/>
    <w:rsid w:val="00AA19A9"/>
  </w:style>
  <w:style w:type="paragraph" w:customStyle="1" w:styleId="FF53C8410E1A4EE48AD585319C0F4582">
    <w:name w:val="FF53C8410E1A4EE48AD585319C0F4582"/>
    <w:rsid w:val="00AA19A9"/>
  </w:style>
  <w:style w:type="paragraph" w:customStyle="1" w:styleId="0035B7C7741C4647856670F91A0F2A9F">
    <w:name w:val="0035B7C7741C4647856670F91A0F2A9F"/>
    <w:rsid w:val="00AA19A9"/>
  </w:style>
  <w:style w:type="paragraph" w:customStyle="1" w:styleId="5A98FFE17DDA4C5898BD4291F891041F">
    <w:name w:val="5A98FFE17DDA4C5898BD4291F891041F"/>
    <w:rsid w:val="00AA19A9"/>
  </w:style>
  <w:style w:type="paragraph" w:customStyle="1" w:styleId="9F857BB258464FB4A9EB7C3F5F6DBE57">
    <w:name w:val="9F857BB258464FB4A9EB7C3F5F6DBE57"/>
    <w:rsid w:val="00AA19A9"/>
  </w:style>
  <w:style w:type="paragraph" w:customStyle="1" w:styleId="8F786BF3F9514C41868FF96D05CE7798">
    <w:name w:val="8F786BF3F9514C41868FF96D05CE7798"/>
    <w:rsid w:val="00AA19A9"/>
  </w:style>
  <w:style w:type="paragraph" w:customStyle="1" w:styleId="DBCE6CF3B18B45A88C2074F337B49DE1">
    <w:name w:val="DBCE6CF3B18B45A88C2074F337B49DE1"/>
    <w:rsid w:val="00AA19A9"/>
  </w:style>
  <w:style w:type="paragraph" w:customStyle="1" w:styleId="67C21B8240134060A8644A6274DE941E">
    <w:name w:val="67C21B8240134060A8644A6274DE941E"/>
    <w:rsid w:val="00AA19A9"/>
  </w:style>
  <w:style w:type="paragraph" w:customStyle="1" w:styleId="77A802049FF94DD892BCBA4EF8431297">
    <w:name w:val="77A802049FF94DD892BCBA4EF8431297"/>
    <w:rsid w:val="00AA19A9"/>
  </w:style>
  <w:style w:type="paragraph" w:customStyle="1" w:styleId="A62C9FC889FB49DAB6A40FADE652BC20">
    <w:name w:val="A62C9FC889FB49DAB6A40FADE652BC20"/>
    <w:rsid w:val="00AA19A9"/>
  </w:style>
  <w:style w:type="paragraph" w:customStyle="1" w:styleId="42532D5D398D4986A18D646D3B97C1D4">
    <w:name w:val="42532D5D398D4986A18D646D3B97C1D4"/>
    <w:rsid w:val="00AA19A9"/>
  </w:style>
  <w:style w:type="paragraph" w:customStyle="1" w:styleId="8A65BE64A64442A8B8BDBCFBA9E454BF">
    <w:name w:val="8A65BE64A64442A8B8BDBCFBA9E454BF"/>
    <w:rsid w:val="00AA19A9"/>
  </w:style>
  <w:style w:type="paragraph" w:customStyle="1" w:styleId="366A0D16B9714F269636AE0976021BE3">
    <w:name w:val="366A0D16B9714F269636AE0976021BE3"/>
    <w:rsid w:val="00AA19A9"/>
  </w:style>
  <w:style w:type="paragraph" w:customStyle="1" w:styleId="C2F25D6823A7483D826FB29594B1781B">
    <w:name w:val="C2F25D6823A7483D826FB29594B1781B"/>
    <w:rsid w:val="00AA19A9"/>
  </w:style>
  <w:style w:type="paragraph" w:customStyle="1" w:styleId="D63500E0B07A42DD8395211868B961B6">
    <w:name w:val="D63500E0B07A42DD8395211868B961B6"/>
    <w:rsid w:val="00AA19A9"/>
  </w:style>
  <w:style w:type="paragraph" w:customStyle="1" w:styleId="94A0B07CA6DA4C2DBE825914A4D511F0">
    <w:name w:val="94A0B07CA6DA4C2DBE825914A4D511F0"/>
    <w:rsid w:val="00AA19A9"/>
  </w:style>
  <w:style w:type="paragraph" w:customStyle="1" w:styleId="91BBFB7DB12A450482D819DF5CB08761">
    <w:name w:val="91BBFB7DB12A450482D819DF5CB08761"/>
    <w:rsid w:val="00AA19A9"/>
  </w:style>
  <w:style w:type="paragraph" w:customStyle="1" w:styleId="BF690C54FAA6462493998418B711DBD1">
    <w:name w:val="BF690C54FAA6462493998418B711DBD1"/>
    <w:rsid w:val="00AA19A9"/>
  </w:style>
  <w:style w:type="paragraph" w:customStyle="1" w:styleId="B8D45A5590E04823B78ED1FE7713DC79">
    <w:name w:val="B8D45A5590E04823B78ED1FE7713DC79"/>
    <w:rsid w:val="00AA19A9"/>
  </w:style>
  <w:style w:type="paragraph" w:customStyle="1" w:styleId="3863C7F97FE54A21B3B320AE79C729FA">
    <w:name w:val="3863C7F97FE54A21B3B320AE79C729FA"/>
    <w:rsid w:val="00AA19A9"/>
  </w:style>
  <w:style w:type="paragraph" w:customStyle="1" w:styleId="A8498F6C61C14CF8B4845433B8B52959">
    <w:name w:val="A8498F6C61C14CF8B4845433B8B52959"/>
    <w:rsid w:val="00AA19A9"/>
  </w:style>
  <w:style w:type="paragraph" w:customStyle="1" w:styleId="39641B86BB5347A7AB11287799B9ACD0">
    <w:name w:val="39641B86BB5347A7AB11287799B9ACD0"/>
    <w:rsid w:val="00AA19A9"/>
  </w:style>
  <w:style w:type="paragraph" w:customStyle="1" w:styleId="D9EC54E56D544B70884AFC1918301B51">
    <w:name w:val="D9EC54E56D544B70884AFC1918301B51"/>
    <w:rsid w:val="00AA19A9"/>
  </w:style>
  <w:style w:type="paragraph" w:customStyle="1" w:styleId="DC03C58FBBA540FB9802476F292B71E4">
    <w:name w:val="DC03C58FBBA540FB9802476F292B71E4"/>
    <w:rsid w:val="00AA19A9"/>
  </w:style>
  <w:style w:type="paragraph" w:customStyle="1" w:styleId="04C07EF4BBFC433EB69A5FD4C3F15E45">
    <w:name w:val="04C07EF4BBFC433EB69A5FD4C3F15E45"/>
    <w:rsid w:val="00AA19A9"/>
  </w:style>
  <w:style w:type="paragraph" w:customStyle="1" w:styleId="DAE2393EFFAF4CADB2CA680E6B411A7B">
    <w:name w:val="DAE2393EFFAF4CADB2CA680E6B411A7B"/>
    <w:rsid w:val="00AA19A9"/>
  </w:style>
  <w:style w:type="paragraph" w:customStyle="1" w:styleId="5A22D95A4990447783ED516A2BD6CC64">
    <w:name w:val="5A22D95A4990447783ED516A2BD6CC64"/>
    <w:rsid w:val="00AA19A9"/>
  </w:style>
  <w:style w:type="paragraph" w:customStyle="1" w:styleId="FF573CCED4AB44F49CE313318282F4F9">
    <w:name w:val="FF573CCED4AB44F49CE313318282F4F9"/>
    <w:rsid w:val="00AA19A9"/>
  </w:style>
  <w:style w:type="paragraph" w:customStyle="1" w:styleId="034E12204F614D1BBE6B990C2B0E9E18">
    <w:name w:val="034E12204F614D1BBE6B990C2B0E9E18"/>
    <w:rsid w:val="00AA19A9"/>
  </w:style>
  <w:style w:type="paragraph" w:customStyle="1" w:styleId="19A0C912A7E34BF0B3D55C6FF4B2B3CB">
    <w:name w:val="19A0C912A7E34BF0B3D55C6FF4B2B3CB"/>
    <w:rsid w:val="00AA19A9"/>
  </w:style>
  <w:style w:type="paragraph" w:customStyle="1" w:styleId="CDA7754B8BB945D9AE6573DDFEEDAB14">
    <w:name w:val="CDA7754B8BB945D9AE6573DDFEEDAB14"/>
    <w:rsid w:val="00AA19A9"/>
  </w:style>
  <w:style w:type="paragraph" w:customStyle="1" w:styleId="23837B66983644148086E8624DF585D0">
    <w:name w:val="23837B66983644148086E8624DF585D0"/>
    <w:rsid w:val="00AA19A9"/>
  </w:style>
  <w:style w:type="paragraph" w:customStyle="1" w:styleId="3B18B0225D6F41B780F54FD5BF13EAA8">
    <w:name w:val="3B18B0225D6F41B780F54FD5BF13EAA8"/>
    <w:rsid w:val="00AA19A9"/>
  </w:style>
  <w:style w:type="paragraph" w:customStyle="1" w:styleId="C178C420B4A54C289AC77CDC012012D6">
    <w:name w:val="C178C420B4A54C289AC77CDC012012D6"/>
    <w:rsid w:val="00AA19A9"/>
  </w:style>
  <w:style w:type="paragraph" w:customStyle="1" w:styleId="C49D9B734128460CA14DA1FA1E5B8EAC">
    <w:name w:val="C49D9B734128460CA14DA1FA1E5B8EAC"/>
    <w:rsid w:val="00AA19A9"/>
  </w:style>
  <w:style w:type="paragraph" w:customStyle="1" w:styleId="27CC5DDA22FE4347A4C63E691110733A">
    <w:name w:val="27CC5DDA22FE4347A4C63E691110733A"/>
    <w:rsid w:val="00AA19A9"/>
  </w:style>
  <w:style w:type="paragraph" w:customStyle="1" w:styleId="A4B8DB94819F4599957313C284CA24E41">
    <w:name w:val="A4B8DB94819F4599957313C284CA24E41"/>
    <w:rsid w:val="00FF7D24"/>
    <w:rPr>
      <w:rFonts w:eastAsiaTheme="minorHAnsi"/>
      <w:lang w:eastAsia="en-US"/>
    </w:rPr>
  </w:style>
  <w:style w:type="paragraph" w:customStyle="1" w:styleId="D0E96D7686E746F197E3E1BC5BB559931">
    <w:name w:val="D0E96D7686E746F197E3E1BC5BB559931"/>
    <w:rsid w:val="00FF7D24"/>
    <w:rPr>
      <w:rFonts w:eastAsiaTheme="minorHAnsi"/>
      <w:lang w:eastAsia="en-US"/>
    </w:rPr>
  </w:style>
  <w:style w:type="paragraph" w:customStyle="1" w:styleId="5E8536B50803451292317A4FB0C7780D1">
    <w:name w:val="5E8536B50803451292317A4FB0C7780D1"/>
    <w:rsid w:val="00FF7D24"/>
    <w:rPr>
      <w:rFonts w:eastAsiaTheme="minorHAnsi"/>
      <w:lang w:eastAsia="en-US"/>
    </w:rPr>
  </w:style>
  <w:style w:type="paragraph" w:customStyle="1" w:styleId="2738A45B8A1A4CEFA8A3FEA17E56683F1">
    <w:name w:val="2738A45B8A1A4CEFA8A3FEA17E56683F1"/>
    <w:rsid w:val="00FF7D24"/>
    <w:rPr>
      <w:rFonts w:eastAsiaTheme="minorHAnsi"/>
      <w:lang w:eastAsia="en-US"/>
    </w:rPr>
  </w:style>
  <w:style w:type="paragraph" w:customStyle="1" w:styleId="9E61C11080DD468CABE97EF4159A66081">
    <w:name w:val="9E61C11080DD468CABE97EF4159A66081"/>
    <w:rsid w:val="00FF7D24"/>
    <w:rPr>
      <w:rFonts w:eastAsiaTheme="minorHAnsi"/>
      <w:lang w:eastAsia="en-US"/>
    </w:rPr>
  </w:style>
  <w:style w:type="paragraph" w:customStyle="1" w:styleId="BA3B0E8626DB4C18B76108870B5EBD1B1">
    <w:name w:val="BA3B0E8626DB4C18B76108870B5EBD1B1"/>
    <w:rsid w:val="00FF7D24"/>
    <w:rPr>
      <w:rFonts w:eastAsiaTheme="minorHAnsi"/>
      <w:lang w:eastAsia="en-US"/>
    </w:rPr>
  </w:style>
  <w:style w:type="paragraph" w:customStyle="1" w:styleId="92CF1FC0ED6247DE8050E2A2BD171F63">
    <w:name w:val="92CF1FC0ED6247DE8050E2A2BD171F63"/>
    <w:rsid w:val="00FF7D24"/>
    <w:rPr>
      <w:rFonts w:eastAsiaTheme="minorHAnsi"/>
      <w:lang w:eastAsia="en-US"/>
    </w:rPr>
  </w:style>
  <w:style w:type="paragraph" w:customStyle="1" w:styleId="FF53C8410E1A4EE48AD585319C0F45821">
    <w:name w:val="FF53C8410E1A4EE48AD585319C0F45821"/>
    <w:rsid w:val="00FF7D24"/>
    <w:rPr>
      <w:rFonts w:eastAsiaTheme="minorHAnsi"/>
      <w:lang w:eastAsia="en-US"/>
    </w:rPr>
  </w:style>
  <w:style w:type="paragraph" w:customStyle="1" w:styleId="0035B7C7741C4647856670F91A0F2A9F1">
    <w:name w:val="0035B7C7741C4647856670F91A0F2A9F1"/>
    <w:rsid w:val="00FF7D24"/>
    <w:rPr>
      <w:rFonts w:eastAsiaTheme="minorHAnsi"/>
      <w:lang w:eastAsia="en-US"/>
    </w:rPr>
  </w:style>
  <w:style w:type="paragraph" w:customStyle="1" w:styleId="5A98FFE17DDA4C5898BD4291F891041F1">
    <w:name w:val="5A98FFE17DDA4C5898BD4291F891041F1"/>
    <w:rsid w:val="00FF7D24"/>
    <w:rPr>
      <w:rFonts w:eastAsiaTheme="minorHAnsi"/>
      <w:lang w:eastAsia="en-US"/>
    </w:rPr>
  </w:style>
  <w:style w:type="paragraph" w:customStyle="1" w:styleId="9F857BB258464FB4A9EB7C3F5F6DBE571">
    <w:name w:val="9F857BB258464FB4A9EB7C3F5F6DBE571"/>
    <w:rsid w:val="00FF7D24"/>
    <w:rPr>
      <w:rFonts w:eastAsiaTheme="minorHAnsi"/>
      <w:lang w:eastAsia="en-US"/>
    </w:rPr>
  </w:style>
  <w:style w:type="paragraph" w:customStyle="1" w:styleId="8F786BF3F9514C41868FF96D05CE77981">
    <w:name w:val="8F786BF3F9514C41868FF96D05CE77981"/>
    <w:rsid w:val="00FF7D24"/>
    <w:rPr>
      <w:rFonts w:eastAsiaTheme="minorHAnsi"/>
      <w:lang w:eastAsia="en-US"/>
    </w:rPr>
  </w:style>
  <w:style w:type="paragraph" w:customStyle="1" w:styleId="DBCE6CF3B18B45A88C2074F337B49DE11">
    <w:name w:val="DBCE6CF3B18B45A88C2074F337B49DE11"/>
    <w:rsid w:val="00FF7D24"/>
    <w:rPr>
      <w:rFonts w:eastAsiaTheme="minorHAnsi"/>
      <w:lang w:eastAsia="en-US"/>
    </w:rPr>
  </w:style>
  <w:style w:type="paragraph" w:customStyle="1" w:styleId="67C21B8240134060A8644A6274DE941E1">
    <w:name w:val="67C21B8240134060A8644A6274DE941E1"/>
    <w:rsid w:val="00FF7D24"/>
    <w:rPr>
      <w:rFonts w:eastAsiaTheme="minorHAnsi"/>
      <w:lang w:eastAsia="en-US"/>
    </w:rPr>
  </w:style>
  <w:style w:type="paragraph" w:customStyle="1" w:styleId="D9EC54E56D544B70884AFC1918301B511">
    <w:name w:val="D9EC54E56D544B70884AFC1918301B511"/>
    <w:rsid w:val="00FF7D24"/>
    <w:rPr>
      <w:rFonts w:eastAsiaTheme="minorHAnsi"/>
      <w:lang w:eastAsia="en-US"/>
    </w:rPr>
  </w:style>
  <w:style w:type="paragraph" w:customStyle="1" w:styleId="DC03C58FBBA540FB9802476F292B71E41">
    <w:name w:val="DC03C58FBBA540FB9802476F292B71E41"/>
    <w:rsid w:val="00FF7D24"/>
    <w:rPr>
      <w:rFonts w:eastAsiaTheme="minorHAnsi"/>
      <w:lang w:eastAsia="en-US"/>
    </w:rPr>
  </w:style>
  <w:style w:type="paragraph" w:customStyle="1" w:styleId="04C07EF4BBFC433EB69A5FD4C3F15E451">
    <w:name w:val="04C07EF4BBFC433EB69A5FD4C3F15E451"/>
    <w:rsid w:val="00FF7D24"/>
    <w:rPr>
      <w:rFonts w:eastAsiaTheme="minorHAnsi"/>
      <w:lang w:eastAsia="en-US"/>
    </w:rPr>
  </w:style>
  <w:style w:type="paragraph" w:customStyle="1" w:styleId="DAE2393EFFAF4CADB2CA680E6B411A7B1">
    <w:name w:val="DAE2393EFFAF4CADB2CA680E6B411A7B1"/>
    <w:rsid w:val="00FF7D24"/>
    <w:rPr>
      <w:rFonts w:eastAsiaTheme="minorHAnsi"/>
      <w:lang w:eastAsia="en-US"/>
    </w:rPr>
  </w:style>
  <w:style w:type="paragraph" w:customStyle="1" w:styleId="5A22D95A4990447783ED516A2BD6CC641">
    <w:name w:val="5A22D95A4990447783ED516A2BD6CC641"/>
    <w:rsid w:val="00FF7D24"/>
    <w:rPr>
      <w:rFonts w:eastAsiaTheme="minorHAnsi"/>
      <w:lang w:eastAsia="en-US"/>
    </w:rPr>
  </w:style>
  <w:style w:type="paragraph" w:customStyle="1" w:styleId="FF573CCED4AB44F49CE313318282F4F91">
    <w:name w:val="FF573CCED4AB44F49CE313318282F4F91"/>
    <w:rsid w:val="00FF7D24"/>
    <w:rPr>
      <w:rFonts w:eastAsiaTheme="minorHAnsi"/>
      <w:lang w:eastAsia="en-US"/>
    </w:rPr>
  </w:style>
  <w:style w:type="paragraph" w:customStyle="1" w:styleId="034E12204F614D1BBE6B990C2B0E9E181">
    <w:name w:val="034E12204F614D1BBE6B990C2B0E9E181"/>
    <w:rsid w:val="00FF7D24"/>
    <w:rPr>
      <w:rFonts w:eastAsiaTheme="minorHAnsi"/>
      <w:lang w:eastAsia="en-US"/>
    </w:rPr>
  </w:style>
  <w:style w:type="paragraph" w:customStyle="1" w:styleId="19A0C912A7E34BF0B3D55C6FF4B2B3CB1">
    <w:name w:val="19A0C912A7E34BF0B3D55C6FF4B2B3CB1"/>
    <w:rsid w:val="00FF7D24"/>
    <w:rPr>
      <w:rFonts w:eastAsiaTheme="minorHAnsi"/>
      <w:lang w:eastAsia="en-US"/>
    </w:rPr>
  </w:style>
  <w:style w:type="paragraph" w:customStyle="1" w:styleId="CDA7754B8BB945D9AE6573DDFEEDAB141">
    <w:name w:val="CDA7754B8BB945D9AE6573DDFEEDAB141"/>
    <w:rsid w:val="00FF7D24"/>
    <w:rPr>
      <w:rFonts w:eastAsiaTheme="minorHAnsi"/>
      <w:lang w:eastAsia="en-US"/>
    </w:rPr>
  </w:style>
  <w:style w:type="paragraph" w:customStyle="1" w:styleId="23837B66983644148086E8624DF585D01">
    <w:name w:val="23837B66983644148086E8624DF585D01"/>
    <w:rsid w:val="00FF7D24"/>
    <w:rPr>
      <w:rFonts w:eastAsiaTheme="minorHAnsi"/>
      <w:lang w:eastAsia="en-US"/>
    </w:rPr>
  </w:style>
  <w:style w:type="paragraph" w:customStyle="1" w:styleId="3B18B0225D6F41B780F54FD5BF13EAA81">
    <w:name w:val="3B18B0225D6F41B780F54FD5BF13EAA81"/>
    <w:rsid w:val="00FF7D24"/>
    <w:rPr>
      <w:rFonts w:eastAsiaTheme="minorHAnsi"/>
      <w:lang w:eastAsia="en-US"/>
    </w:rPr>
  </w:style>
  <w:style w:type="paragraph" w:customStyle="1" w:styleId="C178C420B4A54C289AC77CDC012012D61">
    <w:name w:val="C178C420B4A54C289AC77CDC012012D61"/>
    <w:rsid w:val="00FF7D24"/>
    <w:rPr>
      <w:rFonts w:eastAsiaTheme="minorHAnsi"/>
      <w:lang w:eastAsia="en-US"/>
    </w:rPr>
  </w:style>
  <w:style w:type="paragraph" w:customStyle="1" w:styleId="C49D9B734128460CA14DA1FA1E5B8EAC1">
    <w:name w:val="C49D9B734128460CA14DA1FA1E5B8EAC1"/>
    <w:rsid w:val="00FF7D24"/>
    <w:rPr>
      <w:rFonts w:eastAsiaTheme="minorHAnsi"/>
      <w:lang w:eastAsia="en-US"/>
    </w:rPr>
  </w:style>
  <w:style w:type="paragraph" w:customStyle="1" w:styleId="27CC5DDA22FE4347A4C63E691110733A1">
    <w:name w:val="27CC5DDA22FE4347A4C63E691110733A1"/>
    <w:rsid w:val="00FF7D24"/>
    <w:rPr>
      <w:rFonts w:eastAsiaTheme="minorHAnsi"/>
      <w:lang w:eastAsia="en-US"/>
    </w:rPr>
  </w:style>
  <w:style w:type="paragraph" w:customStyle="1" w:styleId="D35157380FEA4C4D8105B3E55C31D4B61">
    <w:name w:val="D35157380FEA4C4D8105B3E55C31D4B61"/>
    <w:rsid w:val="00FF7D24"/>
    <w:rPr>
      <w:rFonts w:eastAsiaTheme="minorHAnsi"/>
      <w:lang w:eastAsia="en-US"/>
    </w:rPr>
  </w:style>
  <w:style w:type="paragraph" w:customStyle="1" w:styleId="5F8580B95CCA4B84A9DB2C960048B4361">
    <w:name w:val="5F8580B95CCA4B84A9DB2C960048B4361"/>
    <w:rsid w:val="00FF7D24"/>
    <w:rPr>
      <w:rFonts w:eastAsiaTheme="minorHAnsi"/>
      <w:lang w:eastAsia="en-US"/>
    </w:rPr>
  </w:style>
  <w:style w:type="paragraph" w:customStyle="1" w:styleId="A63752689F0B4584BC1A25D19EC11AE31">
    <w:name w:val="A63752689F0B4584BC1A25D19EC11AE31"/>
    <w:rsid w:val="00FF7D24"/>
    <w:rPr>
      <w:rFonts w:eastAsiaTheme="minorHAnsi"/>
      <w:lang w:eastAsia="en-US"/>
    </w:rPr>
  </w:style>
  <w:style w:type="paragraph" w:customStyle="1" w:styleId="B3C73D82EA9D4E31AC0D9AF2EAC20D881">
    <w:name w:val="B3C73D82EA9D4E31AC0D9AF2EAC20D881"/>
    <w:rsid w:val="00FF7D24"/>
    <w:rPr>
      <w:rFonts w:eastAsiaTheme="minorHAnsi"/>
      <w:lang w:eastAsia="en-US"/>
    </w:rPr>
  </w:style>
  <w:style w:type="paragraph" w:customStyle="1" w:styleId="736EB378008147FFA7D6C7BF97147F821">
    <w:name w:val="736EB378008147FFA7D6C7BF97147F821"/>
    <w:rsid w:val="00FF7D24"/>
    <w:rPr>
      <w:rFonts w:eastAsiaTheme="minorHAnsi"/>
      <w:lang w:eastAsia="en-US"/>
    </w:rPr>
  </w:style>
  <w:style w:type="paragraph" w:customStyle="1" w:styleId="D46A0440A9234C5297DAA1C7E67286A61">
    <w:name w:val="D46A0440A9234C5297DAA1C7E67286A61"/>
    <w:rsid w:val="00FF7D24"/>
    <w:rPr>
      <w:rFonts w:eastAsiaTheme="minorHAnsi"/>
      <w:lang w:eastAsia="en-US"/>
    </w:rPr>
  </w:style>
  <w:style w:type="paragraph" w:customStyle="1" w:styleId="4BD1105E1059416784A2C113035984131">
    <w:name w:val="4BD1105E1059416784A2C113035984131"/>
    <w:rsid w:val="00FF7D24"/>
    <w:rPr>
      <w:rFonts w:eastAsiaTheme="minorHAnsi"/>
      <w:lang w:eastAsia="en-US"/>
    </w:rPr>
  </w:style>
  <w:style w:type="paragraph" w:customStyle="1" w:styleId="B5346BCA37AA4321B252375E8E004E991">
    <w:name w:val="B5346BCA37AA4321B252375E8E004E991"/>
    <w:rsid w:val="00FF7D24"/>
    <w:rPr>
      <w:rFonts w:eastAsiaTheme="minorHAnsi"/>
      <w:lang w:eastAsia="en-US"/>
    </w:rPr>
  </w:style>
  <w:style w:type="paragraph" w:customStyle="1" w:styleId="9DF5B187746A4E28813F1D44CE99F7411">
    <w:name w:val="9DF5B187746A4E28813F1D44CE99F7411"/>
    <w:rsid w:val="00FF7D24"/>
    <w:rPr>
      <w:rFonts w:eastAsiaTheme="minorHAnsi"/>
      <w:lang w:eastAsia="en-US"/>
    </w:rPr>
  </w:style>
  <w:style w:type="paragraph" w:customStyle="1" w:styleId="F527D66062904CDB9F96AE071FD015581">
    <w:name w:val="F527D66062904CDB9F96AE071FD015581"/>
    <w:rsid w:val="00FF7D24"/>
    <w:rPr>
      <w:rFonts w:eastAsiaTheme="minorHAnsi"/>
      <w:lang w:eastAsia="en-US"/>
    </w:rPr>
  </w:style>
  <w:style w:type="paragraph" w:customStyle="1" w:styleId="F972794ADE954F6CA37165DE6CD14B8D1">
    <w:name w:val="F972794ADE954F6CA37165DE6CD14B8D1"/>
    <w:rsid w:val="00FF7D24"/>
    <w:rPr>
      <w:rFonts w:eastAsiaTheme="minorHAnsi"/>
      <w:lang w:eastAsia="en-US"/>
    </w:rPr>
  </w:style>
  <w:style w:type="paragraph" w:customStyle="1" w:styleId="71C48D4CC7434887846BD0A3072EB5151">
    <w:name w:val="71C48D4CC7434887846BD0A3072EB5151"/>
    <w:rsid w:val="00FF7D24"/>
    <w:rPr>
      <w:rFonts w:eastAsiaTheme="minorHAnsi"/>
      <w:lang w:eastAsia="en-US"/>
    </w:rPr>
  </w:style>
  <w:style w:type="paragraph" w:customStyle="1" w:styleId="3E49C330733F446FB97E1D50DFECD8E91">
    <w:name w:val="3E49C330733F446FB97E1D50DFECD8E91"/>
    <w:rsid w:val="00FF7D24"/>
    <w:rPr>
      <w:rFonts w:eastAsiaTheme="minorHAnsi"/>
      <w:lang w:eastAsia="en-US"/>
    </w:rPr>
  </w:style>
  <w:style w:type="paragraph" w:customStyle="1" w:styleId="9B146D095AD649F3A60E700298AB12651">
    <w:name w:val="9B146D095AD649F3A60E700298AB12651"/>
    <w:rsid w:val="00FF7D24"/>
    <w:rPr>
      <w:rFonts w:eastAsiaTheme="minorHAnsi"/>
      <w:lang w:eastAsia="en-US"/>
    </w:rPr>
  </w:style>
  <w:style w:type="paragraph" w:customStyle="1" w:styleId="15FD5BBB644B4B9B912DC98D619067BA1">
    <w:name w:val="15FD5BBB644B4B9B912DC98D619067BA1"/>
    <w:rsid w:val="00FF7D24"/>
    <w:rPr>
      <w:rFonts w:eastAsiaTheme="minorHAnsi"/>
      <w:lang w:eastAsia="en-US"/>
    </w:rPr>
  </w:style>
  <w:style w:type="paragraph" w:customStyle="1" w:styleId="6B5C6C078DD745C4A7C5FAC717D998211">
    <w:name w:val="6B5C6C078DD745C4A7C5FAC717D998211"/>
    <w:rsid w:val="00FF7D24"/>
    <w:rPr>
      <w:rFonts w:eastAsiaTheme="minorHAnsi"/>
      <w:lang w:eastAsia="en-US"/>
    </w:rPr>
  </w:style>
  <w:style w:type="paragraph" w:customStyle="1" w:styleId="C8953361582E4446BEF6C59D592A372E1">
    <w:name w:val="C8953361582E4446BEF6C59D592A372E1"/>
    <w:rsid w:val="00FF7D24"/>
    <w:rPr>
      <w:rFonts w:eastAsiaTheme="minorHAnsi"/>
      <w:lang w:eastAsia="en-US"/>
    </w:rPr>
  </w:style>
  <w:style w:type="paragraph" w:customStyle="1" w:styleId="AEC1383C68ED4912A26B1D55C5E972EB1">
    <w:name w:val="AEC1383C68ED4912A26B1D55C5E972EB1"/>
    <w:rsid w:val="00FF7D24"/>
    <w:rPr>
      <w:rFonts w:eastAsiaTheme="minorHAnsi"/>
      <w:lang w:eastAsia="en-US"/>
    </w:rPr>
  </w:style>
  <w:style w:type="paragraph" w:customStyle="1" w:styleId="9A3D315D5C4A4EAFB4EBF5F1AF5E93661">
    <w:name w:val="9A3D315D5C4A4EAFB4EBF5F1AF5E93661"/>
    <w:rsid w:val="00FF7D24"/>
    <w:rPr>
      <w:rFonts w:eastAsiaTheme="minorHAnsi"/>
      <w:lang w:eastAsia="en-US"/>
    </w:rPr>
  </w:style>
  <w:style w:type="paragraph" w:customStyle="1" w:styleId="F03A6E157E034602AAA635C0468D85B41">
    <w:name w:val="F03A6E157E034602AAA635C0468D85B41"/>
    <w:rsid w:val="00FF7D24"/>
    <w:rPr>
      <w:rFonts w:eastAsiaTheme="minorHAnsi"/>
      <w:lang w:eastAsia="en-US"/>
    </w:rPr>
  </w:style>
  <w:style w:type="paragraph" w:customStyle="1" w:styleId="A4B8DB94819F4599957313C284CA24E42">
    <w:name w:val="A4B8DB94819F4599957313C284CA24E42"/>
    <w:rsid w:val="00FF7D24"/>
    <w:rPr>
      <w:rFonts w:eastAsiaTheme="minorHAnsi"/>
      <w:lang w:eastAsia="en-US"/>
    </w:rPr>
  </w:style>
  <w:style w:type="paragraph" w:customStyle="1" w:styleId="D0E96D7686E746F197E3E1BC5BB559932">
    <w:name w:val="D0E96D7686E746F197E3E1BC5BB559932"/>
    <w:rsid w:val="00FF7D24"/>
    <w:rPr>
      <w:rFonts w:eastAsiaTheme="minorHAnsi"/>
      <w:lang w:eastAsia="en-US"/>
    </w:rPr>
  </w:style>
  <w:style w:type="paragraph" w:customStyle="1" w:styleId="5E8536B50803451292317A4FB0C7780D2">
    <w:name w:val="5E8536B50803451292317A4FB0C7780D2"/>
    <w:rsid w:val="00FF7D24"/>
    <w:rPr>
      <w:rFonts w:eastAsiaTheme="minorHAnsi"/>
      <w:lang w:eastAsia="en-US"/>
    </w:rPr>
  </w:style>
  <w:style w:type="paragraph" w:customStyle="1" w:styleId="E51C481C4254445C8C64E35D224E825A">
    <w:name w:val="E51C481C4254445C8C64E35D224E825A"/>
    <w:rsid w:val="00FF7D24"/>
    <w:rPr>
      <w:rFonts w:eastAsiaTheme="minorHAnsi"/>
      <w:lang w:eastAsia="en-US"/>
    </w:rPr>
  </w:style>
  <w:style w:type="paragraph" w:customStyle="1" w:styleId="9E61C11080DD468CABE97EF4159A66082">
    <w:name w:val="9E61C11080DD468CABE97EF4159A66082"/>
    <w:rsid w:val="00FF7D24"/>
    <w:rPr>
      <w:rFonts w:eastAsiaTheme="minorHAnsi"/>
      <w:lang w:eastAsia="en-US"/>
    </w:rPr>
  </w:style>
  <w:style w:type="paragraph" w:customStyle="1" w:styleId="BA3B0E8626DB4C18B76108870B5EBD1B2">
    <w:name w:val="BA3B0E8626DB4C18B76108870B5EBD1B2"/>
    <w:rsid w:val="00FF7D24"/>
    <w:rPr>
      <w:rFonts w:eastAsiaTheme="minorHAnsi"/>
      <w:lang w:eastAsia="en-US"/>
    </w:rPr>
  </w:style>
  <w:style w:type="paragraph" w:customStyle="1" w:styleId="92CF1FC0ED6247DE8050E2A2BD171F631">
    <w:name w:val="92CF1FC0ED6247DE8050E2A2BD171F631"/>
    <w:rsid w:val="00FF7D24"/>
    <w:rPr>
      <w:rFonts w:eastAsiaTheme="minorHAnsi"/>
      <w:lang w:eastAsia="en-US"/>
    </w:rPr>
  </w:style>
  <w:style w:type="paragraph" w:customStyle="1" w:styleId="FF53C8410E1A4EE48AD585319C0F45822">
    <w:name w:val="FF53C8410E1A4EE48AD585319C0F45822"/>
    <w:rsid w:val="00FF7D24"/>
    <w:rPr>
      <w:rFonts w:eastAsiaTheme="minorHAnsi"/>
      <w:lang w:eastAsia="en-US"/>
    </w:rPr>
  </w:style>
  <w:style w:type="paragraph" w:customStyle="1" w:styleId="0035B7C7741C4647856670F91A0F2A9F2">
    <w:name w:val="0035B7C7741C4647856670F91A0F2A9F2"/>
    <w:rsid w:val="00FF7D24"/>
    <w:rPr>
      <w:rFonts w:eastAsiaTheme="minorHAnsi"/>
      <w:lang w:eastAsia="en-US"/>
    </w:rPr>
  </w:style>
  <w:style w:type="paragraph" w:customStyle="1" w:styleId="5A98FFE17DDA4C5898BD4291F891041F2">
    <w:name w:val="5A98FFE17DDA4C5898BD4291F891041F2"/>
    <w:rsid w:val="00FF7D24"/>
    <w:rPr>
      <w:rFonts w:eastAsiaTheme="minorHAnsi"/>
      <w:lang w:eastAsia="en-US"/>
    </w:rPr>
  </w:style>
  <w:style w:type="paragraph" w:customStyle="1" w:styleId="9F857BB258464FB4A9EB7C3F5F6DBE572">
    <w:name w:val="9F857BB258464FB4A9EB7C3F5F6DBE572"/>
    <w:rsid w:val="00FF7D24"/>
    <w:rPr>
      <w:rFonts w:eastAsiaTheme="minorHAnsi"/>
      <w:lang w:eastAsia="en-US"/>
    </w:rPr>
  </w:style>
  <w:style w:type="paragraph" w:customStyle="1" w:styleId="8F786BF3F9514C41868FF96D05CE77982">
    <w:name w:val="8F786BF3F9514C41868FF96D05CE77982"/>
    <w:rsid w:val="00FF7D24"/>
    <w:rPr>
      <w:rFonts w:eastAsiaTheme="minorHAnsi"/>
      <w:lang w:eastAsia="en-US"/>
    </w:rPr>
  </w:style>
  <w:style w:type="paragraph" w:customStyle="1" w:styleId="DBCE6CF3B18B45A88C2074F337B49DE12">
    <w:name w:val="DBCE6CF3B18B45A88C2074F337B49DE12"/>
    <w:rsid w:val="00FF7D24"/>
    <w:rPr>
      <w:rFonts w:eastAsiaTheme="minorHAnsi"/>
      <w:lang w:eastAsia="en-US"/>
    </w:rPr>
  </w:style>
  <w:style w:type="paragraph" w:customStyle="1" w:styleId="67C21B8240134060A8644A6274DE941E2">
    <w:name w:val="67C21B8240134060A8644A6274DE941E2"/>
    <w:rsid w:val="00FF7D24"/>
    <w:rPr>
      <w:rFonts w:eastAsiaTheme="minorHAnsi"/>
      <w:lang w:eastAsia="en-US"/>
    </w:rPr>
  </w:style>
  <w:style w:type="paragraph" w:customStyle="1" w:styleId="D9EC54E56D544B70884AFC1918301B512">
    <w:name w:val="D9EC54E56D544B70884AFC1918301B512"/>
    <w:rsid w:val="00FF7D24"/>
    <w:rPr>
      <w:rFonts w:eastAsiaTheme="minorHAnsi"/>
      <w:lang w:eastAsia="en-US"/>
    </w:rPr>
  </w:style>
  <w:style w:type="paragraph" w:customStyle="1" w:styleId="DC03C58FBBA540FB9802476F292B71E42">
    <w:name w:val="DC03C58FBBA540FB9802476F292B71E42"/>
    <w:rsid w:val="00FF7D24"/>
    <w:rPr>
      <w:rFonts w:eastAsiaTheme="minorHAnsi"/>
      <w:lang w:eastAsia="en-US"/>
    </w:rPr>
  </w:style>
  <w:style w:type="paragraph" w:customStyle="1" w:styleId="04C07EF4BBFC433EB69A5FD4C3F15E452">
    <w:name w:val="04C07EF4BBFC433EB69A5FD4C3F15E452"/>
    <w:rsid w:val="00FF7D24"/>
    <w:rPr>
      <w:rFonts w:eastAsiaTheme="minorHAnsi"/>
      <w:lang w:eastAsia="en-US"/>
    </w:rPr>
  </w:style>
  <w:style w:type="paragraph" w:customStyle="1" w:styleId="DAE2393EFFAF4CADB2CA680E6B411A7B2">
    <w:name w:val="DAE2393EFFAF4CADB2CA680E6B411A7B2"/>
    <w:rsid w:val="00FF7D24"/>
    <w:rPr>
      <w:rFonts w:eastAsiaTheme="minorHAnsi"/>
      <w:lang w:eastAsia="en-US"/>
    </w:rPr>
  </w:style>
  <w:style w:type="paragraph" w:customStyle="1" w:styleId="5A22D95A4990447783ED516A2BD6CC642">
    <w:name w:val="5A22D95A4990447783ED516A2BD6CC642"/>
    <w:rsid w:val="00FF7D24"/>
    <w:rPr>
      <w:rFonts w:eastAsiaTheme="minorHAnsi"/>
      <w:lang w:eastAsia="en-US"/>
    </w:rPr>
  </w:style>
  <w:style w:type="paragraph" w:customStyle="1" w:styleId="FF573CCED4AB44F49CE313318282F4F92">
    <w:name w:val="FF573CCED4AB44F49CE313318282F4F92"/>
    <w:rsid w:val="00FF7D24"/>
    <w:rPr>
      <w:rFonts w:eastAsiaTheme="minorHAnsi"/>
      <w:lang w:eastAsia="en-US"/>
    </w:rPr>
  </w:style>
  <w:style w:type="paragraph" w:customStyle="1" w:styleId="034E12204F614D1BBE6B990C2B0E9E182">
    <w:name w:val="034E12204F614D1BBE6B990C2B0E9E182"/>
    <w:rsid w:val="00FF7D24"/>
    <w:rPr>
      <w:rFonts w:eastAsiaTheme="minorHAnsi"/>
      <w:lang w:eastAsia="en-US"/>
    </w:rPr>
  </w:style>
  <w:style w:type="paragraph" w:customStyle="1" w:styleId="19A0C912A7E34BF0B3D55C6FF4B2B3CB2">
    <w:name w:val="19A0C912A7E34BF0B3D55C6FF4B2B3CB2"/>
    <w:rsid w:val="00FF7D24"/>
    <w:rPr>
      <w:rFonts w:eastAsiaTheme="minorHAnsi"/>
      <w:lang w:eastAsia="en-US"/>
    </w:rPr>
  </w:style>
  <w:style w:type="paragraph" w:customStyle="1" w:styleId="CDA7754B8BB945D9AE6573DDFEEDAB142">
    <w:name w:val="CDA7754B8BB945D9AE6573DDFEEDAB142"/>
    <w:rsid w:val="00FF7D24"/>
    <w:rPr>
      <w:rFonts w:eastAsiaTheme="minorHAnsi"/>
      <w:lang w:eastAsia="en-US"/>
    </w:rPr>
  </w:style>
  <w:style w:type="paragraph" w:customStyle="1" w:styleId="23837B66983644148086E8624DF585D02">
    <w:name w:val="23837B66983644148086E8624DF585D02"/>
    <w:rsid w:val="00FF7D24"/>
    <w:rPr>
      <w:rFonts w:eastAsiaTheme="minorHAnsi"/>
      <w:lang w:eastAsia="en-US"/>
    </w:rPr>
  </w:style>
  <w:style w:type="paragraph" w:customStyle="1" w:styleId="3B18B0225D6F41B780F54FD5BF13EAA82">
    <w:name w:val="3B18B0225D6F41B780F54FD5BF13EAA82"/>
    <w:rsid w:val="00FF7D24"/>
    <w:rPr>
      <w:rFonts w:eastAsiaTheme="minorHAnsi"/>
      <w:lang w:eastAsia="en-US"/>
    </w:rPr>
  </w:style>
  <w:style w:type="paragraph" w:customStyle="1" w:styleId="C178C420B4A54C289AC77CDC012012D62">
    <w:name w:val="C178C420B4A54C289AC77CDC012012D62"/>
    <w:rsid w:val="00FF7D24"/>
    <w:rPr>
      <w:rFonts w:eastAsiaTheme="minorHAnsi"/>
      <w:lang w:eastAsia="en-US"/>
    </w:rPr>
  </w:style>
  <w:style w:type="paragraph" w:customStyle="1" w:styleId="C49D9B734128460CA14DA1FA1E5B8EAC2">
    <w:name w:val="C49D9B734128460CA14DA1FA1E5B8EAC2"/>
    <w:rsid w:val="00FF7D24"/>
    <w:rPr>
      <w:rFonts w:eastAsiaTheme="minorHAnsi"/>
      <w:lang w:eastAsia="en-US"/>
    </w:rPr>
  </w:style>
  <w:style w:type="paragraph" w:customStyle="1" w:styleId="27CC5DDA22FE4347A4C63E691110733A2">
    <w:name w:val="27CC5DDA22FE4347A4C63E691110733A2"/>
    <w:rsid w:val="00FF7D24"/>
    <w:rPr>
      <w:rFonts w:eastAsiaTheme="minorHAnsi"/>
      <w:lang w:eastAsia="en-US"/>
    </w:rPr>
  </w:style>
  <w:style w:type="paragraph" w:customStyle="1" w:styleId="D35157380FEA4C4D8105B3E55C31D4B62">
    <w:name w:val="D35157380FEA4C4D8105B3E55C31D4B62"/>
    <w:rsid w:val="00FF7D24"/>
    <w:rPr>
      <w:rFonts w:eastAsiaTheme="minorHAnsi"/>
      <w:lang w:eastAsia="en-US"/>
    </w:rPr>
  </w:style>
  <w:style w:type="paragraph" w:customStyle="1" w:styleId="5F8580B95CCA4B84A9DB2C960048B4362">
    <w:name w:val="5F8580B95CCA4B84A9DB2C960048B4362"/>
    <w:rsid w:val="00FF7D24"/>
    <w:rPr>
      <w:rFonts w:eastAsiaTheme="minorHAnsi"/>
      <w:lang w:eastAsia="en-US"/>
    </w:rPr>
  </w:style>
  <w:style w:type="paragraph" w:customStyle="1" w:styleId="A63752689F0B4584BC1A25D19EC11AE32">
    <w:name w:val="A63752689F0B4584BC1A25D19EC11AE32"/>
    <w:rsid w:val="00FF7D24"/>
    <w:rPr>
      <w:rFonts w:eastAsiaTheme="minorHAnsi"/>
      <w:lang w:eastAsia="en-US"/>
    </w:rPr>
  </w:style>
  <w:style w:type="paragraph" w:customStyle="1" w:styleId="B3C73D82EA9D4E31AC0D9AF2EAC20D882">
    <w:name w:val="B3C73D82EA9D4E31AC0D9AF2EAC20D882"/>
    <w:rsid w:val="00FF7D24"/>
    <w:rPr>
      <w:rFonts w:eastAsiaTheme="minorHAnsi"/>
      <w:lang w:eastAsia="en-US"/>
    </w:rPr>
  </w:style>
  <w:style w:type="paragraph" w:customStyle="1" w:styleId="736EB378008147FFA7D6C7BF97147F822">
    <w:name w:val="736EB378008147FFA7D6C7BF97147F822"/>
    <w:rsid w:val="00FF7D24"/>
    <w:rPr>
      <w:rFonts w:eastAsiaTheme="minorHAnsi"/>
      <w:lang w:eastAsia="en-US"/>
    </w:rPr>
  </w:style>
  <w:style w:type="paragraph" w:customStyle="1" w:styleId="D46A0440A9234C5297DAA1C7E67286A62">
    <w:name w:val="D46A0440A9234C5297DAA1C7E67286A62"/>
    <w:rsid w:val="00FF7D24"/>
    <w:rPr>
      <w:rFonts w:eastAsiaTheme="minorHAnsi"/>
      <w:lang w:eastAsia="en-US"/>
    </w:rPr>
  </w:style>
  <w:style w:type="paragraph" w:customStyle="1" w:styleId="4BD1105E1059416784A2C113035984132">
    <w:name w:val="4BD1105E1059416784A2C113035984132"/>
    <w:rsid w:val="00FF7D24"/>
    <w:rPr>
      <w:rFonts w:eastAsiaTheme="minorHAnsi"/>
      <w:lang w:eastAsia="en-US"/>
    </w:rPr>
  </w:style>
  <w:style w:type="paragraph" w:customStyle="1" w:styleId="B5346BCA37AA4321B252375E8E004E992">
    <w:name w:val="B5346BCA37AA4321B252375E8E004E992"/>
    <w:rsid w:val="00FF7D24"/>
    <w:rPr>
      <w:rFonts w:eastAsiaTheme="minorHAnsi"/>
      <w:lang w:eastAsia="en-US"/>
    </w:rPr>
  </w:style>
  <w:style w:type="paragraph" w:customStyle="1" w:styleId="9DF5B187746A4E28813F1D44CE99F7412">
    <w:name w:val="9DF5B187746A4E28813F1D44CE99F7412"/>
    <w:rsid w:val="00FF7D24"/>
    <w:rPr>
      <w:rFonts w:eastAsiaTheme="minorHAnsi"/>
      <w:lang w:eastAsia="en-US"/>
    </w:rPr>
  </w:style>
  <w:style w:type="paragraph" w:customStyle="1" w:styleId="F527D66062904CDB9F96AE071FD015582">
    <w:name w:val="F527D66062904CDB9F96AE071FD015582"/>
    <w:rsid w:val="00FF7D24"/>
    <w:rPr>
      <w:rFonts w:eastAsiaTheme="minorHAnsi"/>
      <w:lang w:eastAsia="en-US"/>
    </w:rPr>
  </w:style>
  <w:style w:type="paragraph" w:customStyle="1" w:styleId="F972794ADE954F6CA37165DE6CD14B8D2">
    <w:name w:val="F972794ADE954F6CA37165DE6CD14B8D2"/>
    <w:rsid w:val="00FF7D24"/>
    <w:rPr>
      <w:rFonts w:eastAsiaTheme="minorHAnsi"/>
      <w:lang w:eastAsia="en-US"/>
    </w:rPr>
  </w:style>
  <w:style w:type="paragraph" w:customStyle="1" w:styleId="71C48D4CC7434887846BD0A3072EB5152">
    <w:name w:val="71C48D4CC7434887846BD0A3072EB5152"/>
    <w:rsid w:val="00FF7D24"/>
    <w:rPr>
      <w:rFonts w:eastAsiaTheme="minorHAnsi"/>
      <w:lang w:eastAsia="en-US"/>
    </w:rPr>
  </w:style>
  <w:style w:type="paragraph" w:customStyle="1" w:styleId="3E49C330733F446FB97E1D50DFECD8E92">
    <w:name w:val="3E49C330733F446FB97E1D50DFECD8E92"/>
    <w:rsid w:val="00FF7D24"/>
    <w:rPr>
      <w:rFonts w:eastAsiaTheme="minorHAnsi"/>
      <w:lang w:eastAsia="en-US"/>
    </w:rPr>
  </w:style>
  <w:style w:type="paragraph" w:customStyle="1" w:styleId="9B146D095AD649F3A60E700298AB12652">
    <w:name w:val="9B146D095AD649F3A60E700298AB12652"/>
    <w:rsid w:val="00FF7D24"/>
    <w:rPr>
      <w:rFonts w:eastAsiaTheme="minorHAnsi"/>
      <w:lang w:eastAsia="en-US"/>
    </w:rPr>
  </w:style>
  <w:style w:type="paragraph" w:customStyle="1" w:styleId="15FD5BBB644B4B9B912DC98D619067BA2">
    <w:name w:val="15FD5BBB644B4B9B912DC98D619067BA2"/>
    <w:rsid w:val="00FF7D24"/>
    <w:rPr>
      <w:rFonts w:eastAsiaTheme="minorHAnsi"/>
      <w:lang w:eastAsia="en-US"/>
    </w:rPr>
  </w:style>
  <w:style w:type="paragraph" w:customStyle="1" w:styleId="6B5C6C078DD745C4A7C5FAC717D998212">
    <w:name w:val="6B5C6C078DD745C4A7C5FAC717D998212"/>
    <w:rsid w:val="00FF7D24"/>
    <w:rPr>
      <w:rFonts w:eastAsiaTheme="minorHAnsi"/>
      <w:lang w:eastAsia="en-US"/>
    </w:rPr>
  </w:style>
  <w:style w:type="paragraph" w:customStyle="1" w:styleId="C8953361582E4446BEF6C59D592A372E2">
    <w:name w:val="C8953361582E4446BEF6C59D592A372E2"/>
    <w:rsid w:val="00FF7D24"/>
    <w:rPr>
      <w:rFonts w:eastAsiaTheme="minorHAnsi"/>
      <w:lang w:eastAsia="en-US"/>
    </w:rPr>
  </w:style>
  <w:style w:type="paragraph" w:customStyle="1" w:styleId="AEC1383C68ED4912A26B1D55C5E972EB2">
    <w:name w:val="AEC1383C68ED4912A26B1D55C5E972EB2"/>
    <w:rsid w:val="00FF7D24"/>
    <w:rPr>
      <w:rFonts w:eastAsiaTheme="minorHAnsi"/>
      <w:lang w:eastAsia="en-US"/>
    </w:rPr>
  </w:style>
  <w:style w:type="paragraph" w:customStyle="1" w:styleId="9A3D315D5C4A4EAFB4EBF5F1AF5E93662">
    <w:name w:val="9A3D315D5C4A4EAFB4EBF5F1AF5E93662"/>
    <w:rsid w:val="00FF7D24"/>
    <w:rPr>
      <w:rFonts w:eastAsiaTheme="minorHAnsi"/>
      <w:lang w:eastAsia="en-US"/>
    </w:rPr>
  </w:style>
  <w:style w:type="paragraph" w:customStyle="1" w:styleId="F03A6E157E034602AAA635C0468D85B42">
    <w:name w:val="F03A6E157E034602AAA635C0468D85B42"/>
    <w:rsid w:val="00FF7D24"/>
    <w:rPr>
      <w:rFonts w:eastAsiaTheme="minorHAnsi"/>
      <w:lang w:eastAsia="en-US"/>
    </w:rPr>
  </w:style>
  <w:style w:type="paragraph" w:customStyle="1" w:styleId="A4B8DB94819F4599957313C284CA24E43">
    <w:name w:val="A4B8DB94819F4599957313C284CA24E43"/>
    <w:rsid w:val="00D6050E"/>
    <w:rPr>
      <w:rFonts w:eastAsiaTheme="minorHAnsi"/>
      <w:lang w:eastAsia="en-US"/>
    </w:rPr>
  </w:style>
  <w:style w:type="paragraph" w:customStyle="1" w:styleId="D0E96D7686E746F197E3E1BC5BB559933">
    <w:name w:val="D0E96D7686E746F197E3E1BC5BB559933"/>
    <w:rsid w:val="00D6050E"/>
    <w:rPr>
      <w:rFonts w:eastAsiaTheme="minorHAnsi"/>
      <w:lang w:eastAsia="en-US"/>
    </w:rPr>
  </w:style>
  <w:style w:type="paragraph" w:customStyle="1" w:styleId="5E8536B50803451292317A4FB0C7780D3">
    <w:name w:val="5E8536B50803451292317A4FB0C7780D3"/>
    <w:rsid w:val="00D6050E"/>
    <w:rPr>
      <w:rFonts w:eastAsiaTheme="minorHAnsi"/>
      <w:lang w:eastAsia="en-US"/>
    </w:rPr>
  </w:style>
  <w:style w:type="paragraph" w:customStyle="1" w:styleId="FC2F33760FD84BF2AC101D3C2771CF3D">
    <w:name w:val="FC2F33760FD84BF2AC101D3C2771CF3D"/>
    <w:rsid w:val="00D6050E"/>
    <w:rPr>
      <w:rFonts w:eastAsiaTheme="minorHAnsi"/>
      <w:lang w:eastAsia="en-US"/>
    </w:rPr>
  </w:style>
  <w:style w:type="paragraph" w:customStyle="1" w:styleId="9E61C11080DD468CABE97EF4159A66083">
    <w:name w:val="9E61C11080DD468CABE97EF4159A66083"/>
    <w:rsid w:val="00D6050E"/>
    <w:rPr>
      <w:rFonts w:eastAsiaTheme="minorHAnsi"/>
      <w:lang w:eastAsia="en-US"/>
    </w:rPr>
  </w:style>
  <w:style w:type="paragraph" w:customStyle="1" w:styleId="BA3B0E8626DB4C18B76108870B5EBD1B3">
    <w:name w:val="BA3B0E8626DB4C18B76108870B5EBD1B3"/>
    <w:rsid w:val="00D6050E"/>
    <w:rPr>
      <w:rFonts w:eastAsiaTheme="minorHAnsi"/>
      <w:lang w:eastAsia="en-US"/>
    </w:rPr>
  </w:style>
  <w:style w:type="paragraph" w:customStyle="1" w:styleId="92CF1FC0ED6247DE8050E2A2BD171F632">
    <w:name w:val="92CF1FC0ED6247DE8050E2A2BD171F632"/>
    <w:rsid w:val="00D6050E"/>
    <w:rPr>
      <w:rFonts w:eastAsiaTheme="minorHAnsi"/>
      <w:lang w:eastAsia="en-US"/>
    </w:rPr>
  </w:style>
  <w:style w:type="paragraph" w:customStyle="1" w:styleId="FF53C8410E1A4EE48AD585319C0F45823">
    <w:name w:val="FF53C8410E1A4EE48AD585319C0F45823"/>
    <w:rsid w:val="00D6050E"/>
    <w:rPr>
      <w:rFonts w:eastAsiaTheme="minorHAnsi"/>
      <w:lang w:eastAsia="en-US"/>
    </w:rPr>
  </w:style>
  <w:style w:type="paragraph" w:customStyle="1" w:styleId="0035B7C7741C4647856670F91A0F2A9F3">
    <w:name w:val="0035B7C7741C4647856670F91A0F2A9F3"/>
    <w:rsid w:val="00D6050E"/>
    <w:rPr>
      <w:rFonts w:eastAsiaTheme="minorHAnsi"/>
      <w:lang w:eastAsia="en-US"/>
    </w:rPr>
  </w:style>
  <w:style w:type="paragraph" w:customStyle="1" w:styleId="5A98FFE17DDA4C5898BD4291F891041F3">
    <w:name w:val="5A98FFE17DDA4C5898BD4291F891041F3"/>
    <w:rsid w:val="00D6050E"/>
    <w:rPr>
      <w:rFonts w:eastAsiaTheme="minorHAnsi"/>
      <w:lang w:eastAsia="en-US"/>
    </w:rPr>
  </w:style>
  <w:style w:type="paragraph" w:customStyle="1" w:styleId="9F857BB258464FB4A9EB7C3F5F6DBE573">
    <w:name w:val="9F857BB258464FB4A9EB7C3F5F6DBE573"/>
    <w:rsid w:val="00D6050E"/>
    <w:rPr>
      <w:rFonts w:eastAsiaTheme="minorHAnsi"/>
      <w:lang w:eastAsia="en-US"/>
    </w:rPr>
  </w:style>
  <w:style w:type="paragraph" w:customStyle="1" w:styleId="8F786BF3F9514C41868FF96D05CE77983">
    <w:name w:val="8F786BF3F9514C41868FF96D05CE77983"/>
    <w:rsid w:val="00D6050E"/>
    <w:rPr>
      <w:rFonts w:eastAsiaTheme="minorHAnsi"/>
      <w:lang w:eastAsia="en-US"/>
    </w:rPr>
  </w:style>
  <w:style w:type="paragraph" w:customStyle="1" w:styleId="DBCE6CF3B18B45A88C2074F337B49DE13">
    <w:name w:val="DBCE6CF3B18B45A88C2074F337B49DE13"/>
    <w:rsid w:val="00D6050E"/>
    <w:rPr>
      <w:rFonts w:eastAsiaTheme="minorHAnsi"/>
      <w:lang w:eastAsia="en-US"/>
    </w:rPr>
  </w:style>
  <w:style w:type="paragraph" w:customStyle="1" w:styleId="67C21B8240134060A8644A6274DE941E3">
    <w:name w:val="67C21B8240134060A8644A6274DE941E3"/>
    <w:rsid w:val="00D6050E"/>
    <w:rPr>
      <w:rFonts w:eastAsiaTheme="minorHAnsi"/>
      <w:lang w:eastAsia="en-US"/>
    </w:rPr>
  </w:style>
  <w:style w:type="paragraph" w:customStyle="1" w:styleId="D9EC54E56D544B70884AFC1918301B513">
    <w:name w:val="D9EC54E56D544B70884AFC1918301B513"/>
    <w:rsid w:val="00D6050E"/>
    <w:rPr>
      <w:rFonts w:eastAsiaTheme="minorHAnsi"/>
      <w:lang w:eastAsia="en-US"/>
    </w:rPr>
  </w:style>
  <w:style w:type="paragraph" w:customStyle="1" w:styleId="DC03C58FBBA540FB9802476F292B71E43">
    <w:name w:val="DC03C58FBBA540FB9802476F292B71E43"/>
    <w:rsid w:val="00D6050E"/>
    <w:rPr>
      <w:rFonts w:eastAsiaTheme="minorHAnsi"/>
      <w:lang w:eastAsia="en-US"/>
    </w:rPr>
  </w:style>
  <w:style w:type="paragraph" w:customStyle="1" w:styleId="04C07EF4BBFC433EB69A5FD4C3F15E453">
    <w:name w:val="04C07EF4BBFC433EB69A5FD4C3F15E453"/>
    <w:rsid w:val="00D6050E"/>
    <w:rPr>
      <w:rFonts w:eastAsiaTheme="minorHAnsi"/>
      <w:lang w:eastAsia="en-US"/>
    </w:rPr>
  </w:style>
  <w:style w:type="paragraph" w:customStyle="1" w:styleId="DAE2393EFFAF4CADB2CA680E6B411A7B3">
    <w:name w:val="DAE2393EFFAF4CADB2CA680E6B411A7B3"/>
    <w:rsid w:val="00D6050E"/>
    <w:rPr>
      <w:rFonts w:eastAsiaTheme="minorHAnsi"/>
      <w:lang w:eastAsia="en-US"/>
    </w:rPr>
  </w:style>
  <w:style w:type="paragraph" w:customStyle="1" w:styleId="5A22D95A4990447783ED516A2BD6CC643">
    <w:name w:val="5A22D95A4990447783ED516A2BD6CC643"/>
    <w:rsid w:val="00D6050E"/>
    <w:rPr>
      <w:rFonts w:eastAsiaTheme="minorHAnsi"/>
      <w:lang w:eastAsia="en-US"/>
    </w:rPr>
  </w:style>
  <w:style w:type="paragraph" w:customStyle="1" w:styleId="FF573CCED4AB44F49CE313318282F4F93">
    <w:name w:val="FF573CCED4AB44F49CE313318282F4F93"/>
    <w:rsid w:val="00D6050E"/>
    <w:rPr>
      <w:rFonts w:eastAsiaTheme="minorHAnsi"/>
      <w:lang w:eastAsia="en-US"/>
    </w:rPr>
  </w:style>
  <w:style w:type="paragraph" w:customStyle="1" w:styleId="034E12204F614D1BBE6B990C2B0E9E183">
    <w:name w:val="034E12204F614D1BBE6B990C2B0E9E183"/>
    <w:rsid w:val="00D6050E"/>
    <w:rPr>
      <w:rFonts w:eastAsiaTheme="minorHAnsi"/>
      <w:lang w:eastAsia="en-US"/>
    </w:rPr>
  </w:style>
  <w:style w:type="paragraph" w:customStyle="1" w:styleId="19A0C912A7E34BF0B3D55C6FF4B2B3CB3">
    <w:name w:val="19A0C912A7E34BF0B3D55C6FF4B2B3CB3"/>
    <w:rsid w:val="00D6050E"/>
    <w:rPr>
      <w:rFonts w:eastAsiaTheme="minorHAnsi"/>
      <w:lang w:eastAsia="en-US"/>
    </w:rPr>
  </w:style>
  <w:style w:type="paragraph" w:customStyle="1" w:styleId="CDA7754B8BB945D9AE6573DDFEEDAB143">
    <w:name w:val="CDA7754B8BB945D9AE6573DDFEEDAB143"/>
    <w:rsid w:val="00D6050E"/>
    <w:rPr>
      <w:rFonts w:eastAsiaTheme="minorHAnsi"/>
      <w:lang w:eastAsia="en-US"/>
    </w:rPr>
  </w:style>
  <w:style w:type="paragraph" w:customStyle="1" w:styleId="23837B66983644148086E8624DF585D03">
    <w:name w:val="23837B66983644148086E8624DF585D03"/>
    <w:rsid w:val="00D6050E"/>
    <w:rPr>
      <w:rFonts w:eastAsiaTheme="minorHAnsi"/>
      <w:lang w:eastAsia="en-US"/>
    </w:rPr>
  </w:style>
  <w:style w:type="paragraph" w:customStyle="1" w:styleId="3B18B0225D6F41B780F54FD5BF13EAA83">
    <w:name w:val="3B18B0225D6F41B780F54FD5BF13EAA83"/>
    <w:rsid w:val="00D6050E"/>
    <w:rPr>
      <w:rFonts w:eastAsiaTheme="minorHAnsi"/>
      <w:lang w:eastAsia="en-US"/>
    </w:rPr>
  </w:style>
  <w:style w:type="paragraph" w:customStyle="1" w:styleId="C178C420B4A54C289AC77CDC012012D63">
    <w:name w:val="C178C420B4A54C289AC77CDC012012D63"/>
    <w:rsid w:val="00D6050E"/>
    <w:rPr>
      <w:rFonts w:eastAsiaTheme="minorHAnsi"/>
      <w:lang w:eastAsia="en-US"/>
    </w:rPr>
  </w:style>
  <w:style w:type="paragraph" w:customStyle="1" w:styleId="C49D9B734128460CA14DA1FA1E5B8EAC3">
    <w:name w:val="C49D9B734128460CA14DA1FA1E5B8EAC3"/>
    <w:rsid w:val="00D6050E"/>
    <w:rPr>
      <w:rFonts w:eastAsiaTheme="minorHAnsi"/>
      <w:lang w:eastAsia="en-US"/>
    </w:rPr>
  </w:style>
  <w:style w:type="paragraph" w:customStyle="1" w:styleId="27CC5DDA22FE4347A4C63E691110733A3">
    <w:name w:val="27CC5DDA22FE4347A4C63E691110733A3"/>
    <w:rsid w:val="00D6050E"/>
    <w:rPr>
      <w:rFonts w:eastAsiaTheme="minorHAnsi"/>
      <w:lang w:eastAsia="en-US"/>
    </w:rPr>
  </w:style>
  <w:style w:type="paragraph" w:customStyle="1" w:styleId="D35157380FEA4C4D8105B3E55C31D4B63">
    <w:name w:val="D35157380FEA4C4D8105B3E55C31D4B63"/>
    <w:rsid w:val="00D6050E"/>
    <w:rPr>
      <w:rFonts w:eastAsiaTheme="minorHAnsi"/>
      <w:lang w:eastAsia="en-US"/>
    </w:rPr>
  </w:style>
  <w:style w:type="paragraph" w:customStyle="1" w:styleId="5F8580B95CCA4B84A9DB2C960048B4363">
    <w:name w:val="5F8580B95CCA4B84A9DB2C960048B4363"/>
    <w:rsid w:val="00D6050E"/>
    <w:rPr>
      <w:rFonts w:eastAsiaTheme="minorHAnsi"/>
      <w:lang w:eastAsia="en-US"/>
    </w:rPr>
  </w:style>
  <w:style w:type="paragraph" w:customStyle="1" w:styleId="A63752689F0B4584BC1A25D19EC11AE33">
    <w:name w:val="A63752689F0B4584BC1A25D19EC11AE33"/>
    <w:rsid w:val="00D6050E"/>
    <w:rPr>
      <w:rFonts w:eastAsiaTheme="minorHAnsi"/>
      <w:lang w:eastAsia="en-US"/>
    </w:rPr>
  </w:style>
  <w:style w:type="paragraph" w:customStyle="1" w:styleId="B3C73D82EA9D4E31AC0D9AF2EAC20D883">
    <w:name w:val="B3C73D82EA9D4E31AC0D9AF2EAC20D883"/>
    <w:rsid w:val="00D6050E"/>
    <w:rPr>
      <w:rFonts w:eastAsiaTheme="minorHAnsi"/>
      <w:lang w:eastAsia="en-US"/>
    </w:rPr>
  </w:style>
  <w:style w:type="paragraph" w:customStyle="1" w:styleId="736EB378008147FFA7D6C7BF97147F823">
    <w:name w:val="736EB378008147FFA7D6C7BF97147F823"/>
    <w:rsid w:val="00D6050E"/>
    <w:rPr>
      <w:rFonts w:eastAsiaTheme="minorHAnsi"/>
      <w:lang w:eastAsia="en-US"/>
    </w:rPr>
  </w:style>
  <w:style w:type="paragraph" w:customStyle="1" w:styleId="D46A0440A9234C5297DAA1C7E67286A63">
    <w:name w:val="D46A0440A9234C5297DAA1C7E67286A63"/>
    <w:rsid w:val="00D6050E"/>
    <w:rPr>
      <w:rFonts w:eastAsiaTheme="minorHAnsi"/>
      <w:lang w:eastAsia="en-US"/>
    </w:rPr>
  </w:style>
  <w:style w:type="paragraph" w:customStyle="1" w:styleId="4BD1105E1059416784A2C113035984133">
    <w:name w:val="4BD1105E1059416784A2C113035984133"/>
    <w:rsid w:val="00D6050E"/>
    <w:rPr>
      <w:rFonts w:eastAsiaTheme="minorHAnsi"/>
      <w:lang w:eastAsia="en-US"/>
    </w:rPr>
  </w:style>
  <w:style w:type="paragraph" w:customStyle="1" w:styleId="B5346BCA37AA4321B252375E8E004E993">
    <w:name w:val="B5346BCA37AA4321B252375E8E004E993"/>
    <w:rsid w:val="00D6050E"/>
    <w:rPr>
      <w:rFonts w:eastAsiaTheme="minorHAnsi"/>
      <w:lang w:eastAsia="en-US"/>
    </w:rPr>
  </w:style>
  <w:style w:type="paragraph" w:customStyle="1" w:styleId="9DF5B187746A4E28813F1D44CE99F7413">
    <w:name w:val="9DF5B187746A4E28813F1D44CE99F7413"/>
    <w:rsid w:val="00D6050E"/>
    <w:rPr>
      <w:rFonts w:eastAsiaTheme="minorHAnsi"/>
      <w:lang w:eastAsia="en-US"/>
    </w:rPr>
  </w:style>
  <w:style w:type="paragraph" w:customStyle="1" w:styleId="F527D66062904CDB9F96AE071FD015583">
    <w:name w:val="F527D66062904CDB9F96AE071FD015583"/>
    <w:rsid w:val="00D6050E"/>
    <w:rPr>
      <w:rFonts w:eastAsiaTheme="minorHAnsi"/>
      <w:lang w:eastAsia="en-US"/>
    </w:rPr>
  </w:style>
  <w:style w:type="paragraph" w:customStyle="1" w:styleId="F972794ADE954F6CA37165DE6CD14B8D3">
    <w:name w:val="F972794ADE954F6CA37165DE6CD14B8D3"/>
    <w:rsid w:val="00D6050E"/>
    <w:rPr>
      <w:rFonts w:eastAsiaTheme="minorHAnsi"/>
      <w:lang w:eastAsia="en-US"/>
    </w:rPr>
  </w:style>
  <w:style w:type="paragraph" w:customStyle="1" w:styleId="71C48D4CC7434887846BD0A3072EB5153">
    <w:name w:val="71C48D4CC7434887846BD0A3072EB5153"/>
    <w:rsid w:val="00D6050E"/>
    <w:rPr>
      <w:rFonts w:eastAsiaTheme="minorHAnsi"/>
      <w:lang w:eastAsia="en-US"/>
    </w:rPr>
  </w:style>
  <w:style w:type="paragraph" w:customStyle="1" w:styleId="3E49C330733F446FB97E1D50DFECD8E93">
    <w:name w:val="3E49C330733F446FB97E1D50DFECD8E93"/>
    <w:rsid w:val="00D6050E"/>
    <w:rPr>
      <w:rFonts w:eastAsiaTheme="minorHAnsi"/>
      <w:lang w:eastAsia="en-US"/>
    </w:rPr>
  </w:style>
  <w:style w:type="paragraph" w:customStyle="1" w:styleId="9B146D095AD649F3A60E700298AB12653">
    <w:name w:val="9B146D095AD649F3A60E700298AB12653"/>
    <w:rsid w:val="00D6050E"/>
    <w:rPr>
      <w:rFonts w:eastAsiaTheme="minorHAnsi"/>
      <w:lang w:eastAsia="en-US"/>
    </w:rPr>
  </w:style>
  <w:style w:type="paragraph" w:customStyle="1" w:styleId="15FD5BBB644B4B9B912DC98D619067BA3">
    <w:name w:val="15FD5BBB644B4B9B912DC98D619067BA3"/>
    <w:rsid w:val="00D6050E"/>
    <w:rPr>
      <w:rFonts w:eastAsiaTheme="minorHAnsi"/>
      <w:lang w:eastAsia="en-US"/>
    </w:rPr>
  </w:style>
  <w:style w:type="paragraph" w:customStyle="1" w:styleId="6B5C6C078DD745C4A7C5FAC717D998213">
    <w:name w:val="6B5C6C078DD745C4A7C5FAC717D998213"/>
    <w:rsid w:val="00D6050E"/>
    <w:rPr>
      <w:rFonts w:eastAsiaTheme="minorHAnsi"/>
      <w:lang w:eastAsia="en-US"/>
    </w:rPr>
  </w:style>
  <w:style w:type="paragraph" w:customStyle="1" w:styleId="C8953361582E4446BEF6C59D592A372E3">
    <w:name w:val="C8953361582E4446BEF6C59D592A372E3"/>
    <w:rsid w:val="00D6050E"/>
    <w:rPr>
      <w:rFonts w:eastAsiaTheme="minorHAnsi"/>
      <w:lang w:eastAsia="en-US"/>
    </w:rPr>
  </w:style>
  <w:style w:type="paragraph" w:customStyle="1" w:styleId="AEC1383C68ED4912A26B1D55C5E972EB3">
    <w:name w:val="AEC1383C68ED4912A26B1D55C5E972EB3"/>
    <w:rsid w:val="00D6050E"/>
    <w:rPr>
      <w:rFonts w:eastAsiaTheme="minorHAnsi"/>
      <w:lang w:eastAsia="en-US"/>
    </w:rPr>
  </w:style>
  <w:style w:type="paragraph" w:customStyle="1" w:styleId="9A3D315D5C4A4EAFB4EBF5F1AF5E93663">
    <w:name w:val="9A3D315D5C4A4EAFB4EBF5F1AF5E93663"/>
    <w:rsid w:val="00D6050E"/>
    <w:rPr>
      <w:rFonts w:eastAsiaTheme="minorHAnsi"/>
      <w:lang w:eastAsia="en-US"/>
    </w:rPr>
  </w:style>
  <w:style w:type="paragraph" w:customStyle="1" w:styleId="F03A6E157E034602AAA635C0468D85B43">
    <w:name w:val="F03A6E157E034602AAA635C0468D85B43"/>
    <w:rsid w:val="00D6050E"/>
    <w:rPr>
      <w:rFonts w:eastAsiaTheme="minorHAnsi"/>
      <w:lang w:eastAsia="en-US"/>
    </w:rPr>
  </w:style>
  <w:style w:type="paragraph" w:customStyle="1" w:styleId="A4B8DB94819F4599957313C284CA24E44">
    <w:name w:val="A4B8DB94819F4599957313C284CA24E44"/>
    <w:rsid w:val="00D6050E"/>
    <w:rPr>
      <w:rFonts w:eastAsiaTheme="minorHAnsi"/>
      <w:lang w:eastAsia="en-US"/>
    </w:rPr>
  </w:style>
  <w:style w:type="paragraph" w:customStyle="1" w:styleId="D0E96D7686E746F197E3E1BC5BB559934">
    <w:name w:val="D0E96D7686E746F197E3E1BC5BB559934"/>
    <w:rsid w:val="00D6050E"/>
    <w:rPr>
      <w:rFonts w:eastAsiaTheme="minorHAnsi"/>
      <w:lang w:eastAsia="en-US"/>
    </w:rPr>
  </w:style>
  <w:style w:type="paragraph" w:customStyle="1" w:styleId="5E8536B50803451292317A4FB0C7780D4">
    <w:name w:val="5E8536B50803451292317A4FB0C7780D4"/>
    <w:rsid w:val="00D6050E"/>
    <w:rPr>
      <w:rFonts w:eastAsiaTheme="minorHAnsi"/>
      <w:lang w:eastAsia="en-US"/>
    </w:rPr>
  </w:style>
  <w:style w:type="paragraph" w:customStyle="1" w:styleId="FC2F33760FD84BF2AC101D3C2771CF3D1">
    <w:name w:val="FC2F33760FD84BF2AC101D3C2771CF3D1"/>
    <w:rsid w:val="00D6050E"/>
    <w:rPr>
      <w:rFonts w:eastAsiaTheme="minorHAnsi"/>
      <w:lang w:eastAsia="en-US"/>
    </w:rPr>
  </w:style>
  <w:style w:type="paragraph" w:customStyle="1" w:styleId="9E61C11080DD468CABE97EF4159A66084">
    <w:name w:val="9E61C11080DD468CABE97EF4159A66084"/>
    <w:rsid w:val="00D6050E"/>
    <w:rPr>
      <w:rFonts w:eastAsiaTheme="minorHAnsi"/>
      <w:lang w:eastAsia="en-US"/>
    </w:rPr>
  </w:style>
  <w:style w:type="paragraph" w:customStyle="1" w:styleId="BA3B0E8626DB4C18B76108870B5EBD1B4">
    <w:name w:val="BA3B0E8626DB4C18B76108870B5EBD1B4"/>
    <w:rsid w:val="00D6050E"/>
    <w:rPr>
      <w:rFonts w:eastAsiaTheme="minorHAnsi"/>
      <w:lang w:eastAsia="en-US"/>
    </w:rPr>
  </w:style>
  <w:style w:type="paragraph" w:customStyle="1" w:styleId="F52E1F952AE24D88BE9AC031225B06EF">
    <w:name w:val="F52E1F952AE24D88BE9AC031225B06EF"/>
    <w:rsid w:val="00D6050E"/>
    <w:rPr>
      <w:rFonts w:eastAsiaTheme="minorHAnsi"/>
      <w:lang w:eastAsia="en-US"/>
    </w:rPr>
  </w:style>
  <w:style w:type="paragraph" w:customStyle="1" w:styleId="FF53C8410E1A4EE48AD585319C0F45824">
    <w:name w:val="FF53C8410E1A4EE48AD585319C0F45824"/>
    <w:rsid w:val="00D6050E"/>
    <w:rPr>
      <w:rFonts w:eastAsiaTheme="minorHAnsi"/>
      <w:lang w:eastAsia="en-US"/>
    </w:rPr>
  </w:style>
  <w:style w:type="paragraph" w:customStyle="1" w:styleId="0035B7C7741C4647856670F91A0F2A9F4">
    <w:name w:val="0035B7C7741C4647856670F91A0F2A9F4"/>
    <w:rsid w:val="00D6050E"/>
    <w:rPr>
      <w:rFonts w:eastAsiaTheme="minorHAnsi"/>
      <w:lang w:eastAsia="en-US"/>
    </w:rPr>
  </w:style>
  <w:style w:type="paragraph" w:customStyle="1" w:styleId="5A98FFE17DDA4C5898BD4291F891041F4">
    <w:name w:val="5A98FFE17DDA4C5898BD4291F891041F4"/>
    <w:rsid w:val="00D6050E"/>
    <w:rPr>
      <w:rFonts w:eastAsiaTheme="minorHAnsi"/>
      <w:lang w:eastAsia="en-US"/>
    </w:rPr>
  </w:style>
  <w:style w:type="paragraph" w:customStyle="1" w:styleId="9F857BB258464FB4A9EB7C3F5F6DBE574">
    <w:name w:val="9F857BB258464FB4A9EB7C3F5F6DBE574"/>
    <w:rsid w:val="00D6050E"/>
    <w:rPr>
      <w:rFonts w:eastAsiaTheme="minorHAnsi"/>
      <w:lang w:eastAsia="en-US"/>
    </w:rPr>
  </w:style>
  <w:style w:type="paragraph" w:customStyle="1" w:styleId="8F786BF3F9514C41868FF96D05CE77984">
    <w:name w:val="8F786BF3F9514C41868FF96D05CE77984"/>
    <w:rsid w:val="00D6050E"/>
    <w:rPr>
      <w:rFonts w:eastAsiaTheme="minorHAnsi"/>
      <w:lang w:eastAsia="en-US"/>
    </w:rPr>
  </w:style>
  <w:style w:type="paragraph" w:customStyle="1" w:styleId="DBCE6CF3B18B45A88C2074F337B49DE14">
    <w:name w:val="DBCE6CF3B18B45A88C2074F337B49DE14"/>
    <w:rsid w:val="00D6050E"/>
    <w:rPr>
      <w:rFonts w:eastAsiaTheme="minorHAnsi"/>
      <w:lang w:eastAsia="en-US"/>
    </w:rPr>
  </w:style>
  <w:style w:type="paragraph" w:customStyle="1" w:styleId="67C21B8240134060A8644A6274DE941E4">
    <w:name w:val="67C21B8240134060A8644A6274DE941E4"/>
    <w:rsid w:val="00D6050E"/>
    <w:rPr>
      <w:rFonts w:eastAsiaTheme="minorHAnsi"/>
      <w:lang w:eastAsia="en-US"/>
    </w:rPr>
  </w:style>
  <w:style w:type="paragraph" w:customStyle="1" w:styleId="D9EC54E56D544B70884AFC1918301B514">
    <w:name w:val="D9EC54E56D544B70884AFC1918301B514"/>
    <w:rsid w:val="00D6050E"/>
    <w:rPr>
      <w:rFonts w:eastAsiaTheme="minorHAnsi"/>
      <w:lang w:eastAsia="en-US"/>
    </w:rPr>
  </w:style>
  <w:style w:type="paragraph" w:customStyle="1" w:styleId="DC03C58FBBA540FB9802476F292B71E44">
    <w:name w:val="DC03C58FBBA540FB9802476F292B71E44"/>
    <w:rsid w:val="00D6050E"/>
    <w:rPr>
      <w:rFonts w:eastAsiaTheme="minorHAnsi"/>
      <w:lang w:eastAsia="en-US"/>
    </w:rPr>
  </w:style>
  <w:style w:type="paragraph" w:customStyle="1" w:styleId="04C07EF4BBFC433EB69A5FD4C3F15E454">
    <w:name w:val="04C07EF4BBFC433EB69A5FD4C3F15E454"/>
    <w:rsid w:val="00D6050E"/>
    <w:rPr>
      <w:rFonts w:eastAsiaTheme="minorHAnsi"/>
      <w:lang w:eastAsia="en-US"/>
    </w:rPr>
  </w:style>
  <w:style w:type="paragraph" w:customStyle="1" w:styleId="DAE2393EFFAF4CADB2CA680E6B411A7B4">
    <w:name w:val="DAE2393EFFAF4CADB2CA680E6B411A7B4"/>
    <w:rsid w:val="00D6050E"/>
    <w:rPr>
      <w:rFonts w:eastAsiaTheme="minorHAnsi"/>
      <w:lang w:eastAsia="en-US"/>
    </w:rPr>
  </w:style>
  <w:style w:type="paragraph" w:customStyle="1" w:styleId="5A22D95A4990447783ED516A2BD6CC644">
    <w:name w:val="5A22D95A4990447783ED516A2BD6CC644"/>
    <w:rsid w:val="00D6050E"/>
    <w:rPr>
      <w:rFonts w:eastAsiaTheme="minorHAnsi"/>
      <w:lang w:eastAsia="en-US"/>
    </w:rPr>
  </w:style>
  <w:style w:type="paragraph" w:customStyle="1" w:styleId="FF573CCED4AB44F49CE313318282F4F94">
    <w:name w:val="FF573CCED4AB44F49CE313318282F4F94"/>
    <w:rsid w:val="00D6050E"/>
    <w:rPr>
      <w:rFonts w:eastAsiaTheme="minorHAnsi"/>
      <w:lang w:eastAsia="en-US"/>
    </w:rPr>
  </w:style>
  <w:style w:type="paragraph" w:customStyle="1" w:styleId="034E12204F614D1BBE6B990C2B0E9E184">
    <w:name w:val="034E12204F614D1BBE6B990C2B0E9E184"/>
    <w:rsid w:val="00D6050E"/>
    <w:rPr>
      <w:rFonts w:eastAsiaTheme="minorHAnsi"/>
      <w:lang w:eastAsia="en-US"/>
    </w:rPr>
  </w:style>
  <w:style w:type="paragraph" w:customStyle="1" w:styleId="19A0C912A7E34BF0B3D55C6FF4B2B3CB4">
    <w:name w:val="19A0C912A7E34BF0B3D55C6FF4B2B3CB4"/>
    <w:rsid w:val="00D6050E"/>
    <w:rPr>
      <w:rFonts w:eastAsiaTheme="minorHAnsi"/>
      <w:lang w:eastAsia="en-US"/>
    </w:rPr>
  </w:style>
  <w:style w:type="paragraph" w:customStyle="1" w:styleId="CDA7754B8BB945D9AE6573DDFEEDAB144">
    <w:name w:val="CDA7754B8BB945D9AE6573DDFEEDAB144"/>
    <w:rsid w:val="00D6050E"/>
    <w:rPr>
      <w:rFonts w:eastAsiaTheme="minorHAnsi"/>
      <w:lang w:eastAsia="en-US"/>
    </w:rPr>
  </w:style>
  <w:style w:type="paragraph" w:customStyle="1" w:styleId="23837B66983644148086E8624DF585D04">
    <w:name w:val="23837B66983644148086E8624DF585D04"/>
    <w:rsid w:val="00D6050E"/>
    <w:rPr>
      <w:rFonts w:eastAsiaTheme="minorHAnsi"/>
      <w:lang w:eastAsia="en-US"/>
    </w:rPr>
  </w:style>
  <w:style w:type="paragraph" w:customStyle="1" w:styleId="3B18B0225D6F41B780F54FD5BF13EAA84">
    <w:name w:val="3B18B0225D6F41B780F54FD5BF13EAA84"/>
    <w:rsid w:val="00D6050E"/>
    <w:rPr>
      <w:rFonts w:eastAsiaTheme="minorHAnsi"/>
      <w:lang w:eastAsia="en-US"/>
    </w:rPr>
  </w:style>
  <w:style w:type="paragraph" w:customStyle="1" w:styleId="C178C420B4A54C289AC77CDC012012D64">
    <w:name w:val="C178C420B4A54C289AC77CDC012012D64"/>
    <w:rsid w:val="00D6050E"/>
    <w:rPr>
      <w:rFonts w:eastAsiaTheme="minorHAnsi"/>
      <w:lang w:eastAsia="en-US"/>
    </w:rPr>
  </w:style>
  <w:style w:type="paragraph" w:customStyle="1" w:styleId="C49D9B734128460CA14DA1FA1E5B8EAC4">
    <w:name w:val="C49D9B734128460CA14DA1FA1E5B8EAC4"/>
    <w:rsid w:val="00D6050E"/>
    <w:rPr>
      <w:rFonts w:eastAsiaTheme="minorHAnsi"/>
      <w:lang w:eastAsia="en-US"/>
    </w:rPr>
  </w:style>
  <w:style w:type="paragraph" w:customStyle="1" w:styleId="27CC5DDA22FE4347A4C63E691110733A4">
    <w:name w:val="27CC5DDA22FE4347A4C63E691110733A4"/>
    <w:rsid w:val="00D6050E"/>
    <w:rPr>
      <w:rFonts w:eastAsiaTheme="minorHAnsi"/>
      <w:lang w:eastAsia="en-US"/>
    </w:rPr>
  </w:style>
  <w:style w:type="paragraph" w:customStyle="1" w:styleId="D35157380FEA4C4D8105B3E55C31D4B64">
    <w:name w:val="D35157380FEA4C4D8105B3E55C31D4B64"/>
    <w:rsid w:val="00D6050E"/>
    <w:rPr>
      <w:rFonts w:eastAsiaTheme="minorHAnsi"/>
      <w:lang w:eastAsia="en-US"/>
    </w:rPr>
  </w:style>
  <w:style w:type="paragraph" w:customStyle="1" w:styleId="5F8580B95CCA4B84A9DB2C960048B4364">
    <w:name w:val="5F8580B95CCA4B84A9DB2C960048B4364"/>
    <w:rsid w:val="00D6050E"/>
    <w:rPr>
      <w:rFonts w:eastAsiaTheme="minorHAnsi"/>
      <w:lang w:eastAsia="en-US"/>
    </w:rPr>
  </w:style>
  <w:style w:type="paragraph" w:customStyle="1" w:styleId="A63752689F0B4584BC1A25D19EC11AE34">
    <w:name w:val="A63752689F0B4584BC1A25D19EC11AE34"/>
    <w:rsid w:val="00D6050E"/>
    <w:rPr>
      <w:rFonts w:eastAsiaTheme="minorHAnsi"/>
      <w:lang w:eastAsia="en-US"/>
    </w:rPr>
  </w:style>
  <w:style w:type="paragraph" w:customStyle="1" w:styleId="B3C73D82EA9D4E31AC0D9AF2EAC20D884">
    <w:name w:val="B3C73D82EA9D4E31AC0D9AF2EAC20D884"/>
    <w:rsid w:val="00D6050E"/>
    <w:rPr>
      <w:rFonts w:eastAsiaTheme="minorHAnsi"/>
      <w:lang w:eastAsia="en-US"/>
    </w:rPr>
  </w:style>
  <w:style w:type="paragraph" w:customStyle="1" w:styleId="736EB378008147FFA7D6C7BF97147F824">
    <w:name w:val="736EB378008147FFA7D6C7BF97147F824"/>
    <w:rsid w:val="00D6050E"/>
    <w:rPr>
      <w:rFonts w:eastAsiaTheme="minorHAnsi"/>
      <w:lang w:eastAsia="en-US"/>
    </w:rPr>
  </w:style>
  <w:style w:type="paragraph" w:customStyle="1" w:styleId="D46A0440A9234C5297DAA1C7E67286A64">
    <w:name w:val="D46A0440A9234C5297DAA1C7E67286A64"/>
    <w:rsid w:val="00D6050E"/>
    <w:rPr>
      <w:rFonts w:eastAsiaTheme="minorHAnsi"/>
      <w:lang w:eastAsia="en-US"/>
    </w:rPr>
  </w:style>
  <w:style w:type="paragraph" w:customStyle="1" w:styleId="4BD1105E1059416784A2C113035984134">
    <w:name w:val="4BD1105E1059416784A2C113035984134"/>
    <w:rsid w:val="00D6050E"/>
    <w:rPr>
      <w:rFonts w:eastAsiaTheme="minorHAnsi"/>
      <w:lang w:eastAsia="en-US"/>
    </w:rPr>
  </w:style>
  <w:style w:type="paragraph" w:customStyle="1" w:styleId="B5346BCA37AA4321B252375E8E004E994">
    <w:name w:val="B5346BCA37AA4321B252375E8E004E994"/>
    <w:rsid w:val="00D6050E"/>
    <w:rPr>
      <w:rFonts w:eastAsiaTheme="minorHAnsi"/>
      <w:lang w:eastAsia="en-US"/>
    </w:rPr>
  </w:style>
  <w:style w:type="paragraph" w:customStyle="1" w:styleId="9DF5B187746A4E28813F1D44CE99F7414">
    <w:name w:val="9DF5B187746A4E28813F1D44CE99F7414"/>
    <w:rsid w:val="00D6050E"/>
    <w:rPr>
      <w:rFonts w:eastAsiaTheme="minorHAnsi"/>
      <w:lang w:eastAsia="en-US"/>
    </w:rPr>
  </w:style>
  <w:style w:type="paragraph" w:customStyle="1" w:styleId="F527D66062904CDB9F96AE071FD015584">
    <w:name w:val="F527D66062904CDB9F96AE071FD015584"/>
    <w:rsid w:val="00D6050E"/>
    <w:rPr>
      <w:rFonts w:eastAsiaTheme="minorHAnsi"/>
      <w:lang w:eastAsia="en-US"/>
    </w:rPr>
  </w:style>
  <w:style w:type="paragraph" w:customStyle="1" w:styleId="F972794ADE954F6CA37165DE6CD14B8D4">
    <w:name w:val="F972794ADE954F6CA37165DE6CD14B8D4"/>
    <w:rsid w:val="00D6050E"/>
    <w:rPr>
      <w:rFonts w:eastAsiaTheme="minorHAnsi"/>
      <w:lang w:eastAsia="en-US"/>
    </w:rPr>
  </w:style>
  <w:style w:type="paragraph" w:customStyle="1" w:styleId="71C48D4CC7434887846BD0A3072EB5154">
    <w:name w:val="71C48D4CC7434887846BD0A3072EB5154"/>
    <w:rsid w:val="00D6050E"/>
    <w:rPr>
      <w:rFonts w:eastAsiaTheme="minorHAnsi"/>
      <w:lang w:eastAsia="en-US"/>
    </w:rPr>
  </w:style>
  <w:style w:type="paragraph" w:customStyle="1" w:styleId="3E49C330733F446FB97E1D50DFECD8E94">
    <w:name w:val="3E49C330733F446FB97E1D50DFECD8E94"/>
    <w:rsid w:val="00D6050E"/>
    <w:rPr>
      <w:rFonts w:eastAsiaTheme="minorHAnsi"/>
      <w:lang w:eastAsia="en-US"/>
    </w:rPr>
  </w:style>
  <w:style w:type="paragraph" w:customStyle="1" w:styleId="9B146D095AD649F3A60E700298AB12654">
    <w:name w:val="9B146D095AD649F3A60E700298AB12654"/>
    <w:rsid w:val="00D6050E"/>
    <w:rPr>
      <w:rFonts w:eastAsiaTheme="minorHAnsi"/>
      <w:lang w:eastAsia="en-US"/>
    </w:rPr>
  </w:style>
  <w:style w:type="paragraph" w:customStyle="1" w:styleId="15FD5BBB644B4B9B912DC98D619067BA4">
    <w:name w:val="15FD5BBB644B4B9B912DC98D619067BA4"/>
    <w:rsid w:val="00D6050E"/>
    <w:rPr>
      <w:rFonts w:eastAsiaTheme="minorHAnsi"/>
      <w:lang w:eastAsia="en-US"/>
    </w:rPr>
  </w:style>
  <w:style w:type="paragraph" w:customStyle="1" w:styleId="6B5C6C078DD745C4A7C5FAC717D998214">
    <w:name w:val="6B5C6C078DD745C4A7C5FAC717D998214"/>
    <w:rsid w:val="00D6050E"/>
    <w:rPr>
      <w:rFonts w:eastAsiaTheme="minorHAnsi"/>
      <w:lang w:eastAsia="en-US"/>
    </w:rPr>
  </w:style>
  <w:style w:type="paragraph" w:customStyle="1" w:styleId="C8953361582E4446BEF6C59D592A372E4">
    <w:name w:val="C8953361582E4446BEF6C59D592A372E4"/>
    <w:rsid w:val="00D6050E"/>
    <w:rPr>
      <w:rFonts w:eastAsiaTheme="minorHAnsi"/>
      <w:lang w:eastAsia="en-US"/>
    </w:rPr>
  </w:style>
  <w:style w:type="paragraph" w:customStyle="1" w:styleId="AEC1383C68ED4912A26B1D55C5E972EB4">
    <w:name w:val="AEC1383C68ED4912A26B1D55C5E972EB4"/>
    <w:rsid w:val="00D6050E"/>
    <w:rPr>
      <w:rFonts w:eastAsiaTheme="minorHAnsi"/>
      <w:lang w:eastAsia="en-US"/>
    </w:rPr>
  </w:style>
  <w:style w:type="paragraph" w:customStyle="1" w:styleId="9A3D315D5C4A4EAFB4EBF5F1AF5E93664">
    <w:name w:val="9A3D315D5C4A4EAFB4EBF5F1AF5E93664"/>
    <w:rsid w:val="00D6050E"/>
    <w:rPr>
      <w:rFonts w:eastAsiaTheme="minorHAnsi"/>
      <w:lang w:eastAsia="en-US"/>
    </w:rPr>
  </w:style>
  <w:style w:type="paragraph" w:customStyle="1" w:styleId="F03A6E157E034602AAA635C0468D85B44">
    <w:name w:val="F03A6E157E034602AAA635C0468D85B44"/>
    <w:rsid w:val="00D6050E"/>
    <w:rPr>
      <w:rFonts w:eastAsiaTheme="minorHAnsi"/>
      <w:lang w:eastAsia="en-US"/>
    </w:rPr>
  </w:style>
  <w:style w:type="paragraph" w:customStyle="1" w:styleId="2A15F2EDA179449F90DB17F0715654D0">
    <w:name w:val="2A15F2EDA179449F90DB17F0715654D0"/>
    <w:rsid w:val="00D6050E"/>
  </w:style>
  <w:style w:type="paragraph" w:customStyle="1" w:styleId="730D3466716847FC8BD1F46580CB6348">
    <w:name w:val="730D3466716847FC8BD1F46580CB6348"/>
    <w:rsid w:val="00D6050E"/>
  </w:style>
  <w:style w:type="paragraph" w:customStyle="1" w:styleId="3504D94ECE4348F490C3A3EAB0E12344">
    <w:name w:val="3504D94ECE4348F490C3A3EAB0E12344"/>
    <w:rsid w:val="00D6050E"/>
  </w:style>
  <w:style w:type="paragraph" w:customStyle="1" w:styleId="434D27240B9D4CB885E66B67734A6A69">
    <w:name w:val="434D27240B9D4CB885E66B67734A6A69"/>
    <w:rsid w:val="00D6050E"/>
  </w:style>
  <w:style w:type="paragraph" w:customStyle="1" w:styleId="AFC33887F22548228038A1034ABEE597">
    <w:name w:val="AFC33887F22548228038A1034ABEE597"/>
    <w:rsid w:val="00D6050E"/>
  </w:style>
  <w:style w:type="paragraph" w:customStyle="1" w:styleId="74C1664EF9484B5B939939DBC9504F02">
    <w:name w:val="74C1664EF9484B5B939939DBC9504F02"/>
    <w:rsid w:val="00D6050E"/>
  </w:style>
  <w:style w:type="paragraph" w:customStyle="1" w:styleId="C93F05AD6B4848E39139FD9D76B3FD2A">
    <w:name w:val="C93F05AD6B4848E39139FD9D76B3FD2A"/>
    <w:rsid w:val="00D6050E"/>
  </w:style>
  <w:style w:type="paragraph" w:customStyle="1" w:styleId="A2A39C3E4C4C4C7BB3F6F00F598DF019">
    <w:name w:val="A2A39C3E4C4C4C7BB3F6F00F598DF019"/>
    <w:rsid w:val="00D6050E"/>
  </w:style>
  <w:style w:type="paragraph" w:customStyle="1" w:styleId="0462690F24DD4A9A8BA140D835EE40AB">
    <w:name w:val="0462690F24DD4A9A8BA140D835EE40AB"/>
    <w:rsid w:val="00D6050E"/>
  </w:style>
  <w:style w:type="paragraph" w:customStyle="1" w:styleId="9D4C1CFB473C47BBA2FEE29C85C38BDA">
    <w:name w:val="9D4C1CFB473C47BBA2FEE29C85C38BDA"/>
    <w:rsid w:val="00D6050E"/>
  </w:style>
  <w:style w:type="paragraph" w:customStyle="1" w:styleId="F4EF90798D9C4BF086FD5C803E1CAD56">
    <w:name w:val="F4EF90798D9C4BF086FD5C803E1CAD56"/>
    <w:rsid w:val="00D6050E"/>
  </w:style>
  <w:style w:type="paragraph" w:customStyle="1" w:styleId="ECC3D4A7D9C34F8BB649ABE0092E1B6E">
    <w:name w:val="ECC3D4A7D9C34F8BB649ABE0092E1B6E"/>
    <w:rsid w:val="00D6050E"/>
  </w:style>
  <w:style w:type="paragraph" w:customStyle="1" w:styleId="FCFD0912421B46C6B76A583BC44DFAC5">
    <w:name w:val="FCFD0912421B46C6B76A583BC44DFAC5"/>
    <w:rsid w:val="00D6050E"/>
  </w:style>
  <w:style w:type="paragraph" w:customStyle="1" w:styleId="8458D289B8E648A3B379DB13C5EB64A7">
    <w:name w:val="8458D289B8E648A3B379DB13C5EB64A7"/>
    <w:rsid w:val="00D6050E"/>
  </w:style>
  <w:style w:type="paragraph" w:customStyle="1" w:styleId="2874C0C2291E4DE3923F955F4B792DC2">
    <w:name w:val="2874C0C2291E4DE3923F955F4B792DC2"/>
    <w:rsid w:val="00D6050E"/>
  </w:style>
  <w:style w:type="paragraph" w:customStyle="1" w:styleId="4D62E9D232234617A138582CE03FDC0D">
    <w:name w:val="4D62E9D232234617A138582CE03FDC0D"/>
    <w:rsid w:val="00D6050E"/>
  </w:style>
  <w:style w:type="paragraph" w:customStyle="1" w:styleId="D6729B23CC794C18836D8C74420203D2">
    <w:name w:val="D6729B23CC794C18836D8C74420203D2"/>
    <w:rsid w:val="00D6050E"/>
  </w:style>
  <w:style w:type="paragraph" w:customStyle="1" w:styleId="89B5333670DF42EDA2EC897EE3B7699C">
    <w:name w:val="89B5333670DF42EDA2EC897EE3B7699C"/>
    <w:rsid w:val="00D6050E"/>
  </w:style>
  <w:style w:type="paragraph" w:customStyle="1" w:styleId="5C036DB15D1349619BB6F811BC75E05C">
    <w:name w:val="5C036DB15D1349619BB6F811BC75E05C"/>
    <w:rsid w:val="00D6050E"/>
  </w:style>
  <w:style w:type="paragraph" w:customStyle="1" w:styleId="2FF3713E23E14BF0A7C8B54791F16974">
    <w:name w:val="2FF3713E23E14BF0A7C8B54791F16974"/>
    <w:rsid w:val="00D6050E"/>
  </w:style>
  <w:style w:type="paragraph" w:customStyle="1" w:styleId="6C84C591ABAD40809D6ED1047547D592">
    <w:name w:val="6C84C591ABAD40809D6ED1047547D592"/>
    <w:rsid w:val="00D6050E"/>
  </w:style>
  <w:style w:type="paragraph" w:customStyle="1" w:styleId="A4B8DB94819F4599957313C284CA24E45">
    <w:name w:val="A4B8DB94819F4599957313C284CA24E45"/>
    <w:rsid w:val="00C84996"/>
    <w:rPr>
      <w:rFonts w:eastAsiaTheme="minorHAnsi"/>
      <w:lang w:eastAsia="en-US"/>
    </w:rPr>
  </w:style>
  <w:style w:type="paragraph" w:customStyle="1" w:styleId="D0E96D7686E746F197E3E1BC5BB559935">
    <w:name w:val="D0E96D7686E746F197E3E1BC5BB559935"/>
    <w:rsid w:val="00C84996"/>
    <w:rPr>
      <w:rFonts w:eastAsiaTheme="minorHAnsi"/>
      <w:lang w:eastAsia="en-US"/>
    </w:rPr>
  </w:style>
  <w:style w:type="paragraph" w:customStyle="1" w:styleId="5E8536B50803451292317A4FB0C7780D5">
    <w:name w:val="5E8536B50803451292317A4FB0C7780D5"/>
    <w:rsid w:val="00C84996"/>
    <w:rPr>
      <w:rFonts w:eastAsiaTheme="minorHAnsi"/>
      <w:lang w:eastAsia="en-US"/>
    </w:rPr>
  </w:style>
  <w:style w:type="paragraph" w:customStyle="1" w:styleId="FC2F33760FD84BF2AC101D3C2771CF3D2">
    <w:name w:val="FC2F33760FD84BF2AC101D3C2771CF3D2"/>
    <w:rsid w:val="00C84996"/>
    <w:rPr>
      <w:rFonts w:eastAsiaTheme="minorHAnsi"/>
      <w:lang w:eastAsia="en-US"/>
    </w:rPr>
  </w:style>
  <w:style w:type="paragraph" w:customStyle="1" w:styleId="9E61C11080DD468CABE97EF4159A66085">
    <w:name w:val="9E61C11080DD468CABE97EF4159A66085"/>
    <w:rsid w:val="00C84996"/>
    <w:rPr>
      <w:rFonts w:eastAsiaTheme="minorHAnsi"/>
      <w:lang w:eastAsia="en-US"/>
    </w:rPr>
  </w:style>
  <w:style w:type="paragraph" w:customStyle="1" w:styleId="BA3B0E8626DB4C18B76108870B5EBD1B5">
    <w:name w:val="BA3B0E8626DB4C18B76108870B5EBD1B5"/>
    <w:rsid w:val="00C84996"/>
    <w:rPr>
      <w:rFonts w:eastAsiaTheme="minorHAnsi"/>
      <w:lang w:eastAsia="en-US"/>
    </w:rPr>
  </w:style>
  <w:style w:type="paragraph" w:customStyle="1" w:styleId="F52E1F952AE24D88BE9AC031225B06EF1">
    <w:name w:val="F52E1F952AE24D88BE9AC031225B06EF1"/>
    <w:rsid w:val="00C84996"/>
    <w:rPr>
      <w:rFonts w:eastAsiaTheme="minorHAnsi"/>
      <w:lang w:eastAsia="en-US"/>
    </w:rPr>
  </w:style>
  <w:style w:type="paragraph" w:customStyle="1" w:styleId="2A15F2EDA179449F90DB17F0715654D01">
    <w:name w:val="2A15F2EDA179449F90DB17F0715654D01"/>
    <w:rsid w:val="00C84996"/>
    <w:rPr>
      <w:rFonts w:eastAsiaTheme="minorHAnsi"/>
      <w:lang w:eastAsia="en-US"/>
    </w:rPr>
  </w:style>
  <w:style w:type="paragraph" w:customStyle="1" w:styleId="730D3466716847FC8BD1F46580CB63481">
    <w:name w:val="730D3466716847FC8BD1F46580CB63481"/>
    <w:rsid w:val="00C84996"/>
    <w:rPr>
      <w:rFonts w:eastAsiaTheme="minorHAnsi"/>
      <w:lang w:eastAsia="en-US"/>
    </w:rPr>
  </w:style>
  <w:style w:type="paragraph" w:customStyle="1" w:styleId="3504D94ECE4348F490C3A3EAB0E123441">
    <w:name w:val="3504D94ECE4348F490C3A3EAB0E123441"/>
    <w:rsid w:val="00C84996"/>
    <w:rPr>
      <w:rFonts w:eastAsiaTheme="minorHAnsi"/>
      <w:lang w:eastAsia="en-US"/>
    </w:rPr>
  </w:style>
  <w:style w:type="paragraph" w:customStyle="1" w:styleId="434D27240B9D4CB885E66B67734A6A691">
    <w:name w:val="434D27240B9D4CB885E66B67734A6A691"/>
    <w:rsid w:val="00C84996"/>
    <w:rPr>
      <w:rFonts w:eastAsiaTheme="minorHAnsi"/>
      <w:lang w:eastAsia="en-US"/>
    </w:rPr>
  </w:style>
  <w:style w:type="paragraph" w:customStyle="1" w:styleId="AFC33887F22548228038A1034ABEE5971">
    <w:name w:val="AFC33887F22548228038A1034ABEE5971"/>
    <w:rsid w:val="00C84996"/>
    <w:rPr>
      <w:rFonts w:eastAsiaTheme="minorHAnsi"/>
      <w:lang w:eastAsia="en-US"/>
    </w:rPr>
  </w:style>
  <w:style w:type="paragraph" w:customStyle="1" w:styleId="74C1664EF9484B5B939939DBC9504F021">
    <w:name w:val="74C1664EF9484B5B939939DBC9504F021"/>
    <w:rsid w:val="00C84996"/>
    <w:rPr>
      <w:rFonts w:eastAsiaTheme="minorHAnsi"/>
      <w:lang w:eastAsia="en-US"/>
    </w:rPr>
  </w:style>
  <w:style w:type="paragraph" w:customStyle="1" w:styleId="C93F05AD6B4848E39139FD9D76B3FD2A1">
    <w:name w:val="C93F05AD6B4848E39139FD9D76B3FD2A1"/>
    <w:rsid w:val="00C84996"/>
    <w:rPr>
      <w:rFonts w:eastAsiaTheme="minorHAnsi"/>
      <w:lang w:eastAsia="en-US"/>
    </w:rPr>
  </w:style>
  <w:style w:type="paragraph" w:customStyle="1" w:styleId="A2A39C3E4C4C4C7BB3F6F00F598DF0191">
    <w:name w:val="A2A39C3E4C4C4C7BB3F6F00F598DF0191"/>
    <w:rsid w:val="00C84996"/>
    <w:rPr>
      <w:rFonts w:eastAsiaTheme="minorHAnsi"/>
      <w:lang w:eastAsia="en-US"/>
    </w:rPr>
  </w:style>
  <w:style w:type="paragraph" w:customStyle="1" w:styleId="0462690F24DD4A9A8BA140D835EE40AB1">
    <w:name w:val="0462690F24DD4A9A8BA140D835EE40AB1"/>
    <w:rsid w:val="00C84996"/>
    <w:rPr>
      <w:rFonts w:eastAsiaTheme="minorHAnsi"/>
      <w:lang w:eastAsia="en-US"/>
    </w:rPr>
  </w:style>
  <w:style w:type="paragraph" w:customStyle="1" w:styleId="9D4C1CFB473C47BBA2FEE29C85C38BDA1">
    <w:name w:val="9D4C1CFB473C47BBA2FEE29C85C38BDA1"/>
    <w:rsid w:val="00C84996"/>
    <w:rPr>
      <w:rFonts w:eastAsiaTheme="minorHAnsi"/>
      <w:lang w:eastAsia="en-US"/>
    </w:rPr>
  </w:style>
  <w:style w:type="paragraph" w:customStyle="1" w:styleId="F4EF90798D9C4BF086FD5C803E1CAD561">
    <w:name w:val="F4EF90798D9C4BF086FD5C803E1CAD561"/>
    <w:rsid w:val="00C84996"/>
    <w:rPr>
      <w:rFonts w:eastAsiaTheme="minorHAnsi"/>
      <w:lang w:eastAsia="en-US"/>
    </w:rPr>
  </w:style>
  <w:style w:type="paragraph" w:customStyle="1" w:styleId="ECC3D4A7D9C34F8BB649ABE0092E1B6E1">
    <w:name w:val="ECC3D4A7D9C34F8BB649ABE0092E1B6E1"/>
    <w:rsid w:val="00C84996"/>
    <w:rPr>
      <w:rFonts w:eastAsiaTheme="minorHAnsi"/>
      <w:lang w:eastAsia="en-US"/>
    </w:rPr>
  </w:style>
  <w:style w:type="paragraph" w:customStyle="1" w:styleId="FCFD0912421B46C6B76A583BC44DFAC51">
    <w:name w:val="FCFD0912421B46C6B76A583BC44DFAC51"/>
    <w:rsid w:val="00C84996"/>
    <w:rPr>
      <w:rFonts w:eastAsiaTheme="minorHAnsi"/>
      <w:lang w:eastAsia="en-US"/>
    </w:rPr>
  </w:style>
  <w:style w:type="paragraph" w:customStyle="1" w:styleId="8458D289B8E648A3B379DB13C5EB64A71">
    <w:name w:val="8458D289B8E648A3B379DB13C5EB64A71"/>
    <w:rsid w:val="00C84996"/>
    <w:rPr>
      <w:rFonts w:eastAsiaTheme="minorHAnsi"/>
      <w:lang w:eastAsia="en-US"/>
    </w:rPr>
  </w:style>
  <w:style w:type="paragraph" w:customStyle="1" w:styleId="2874C0C2291E4DE3923F955F4B792DC21">
    <w:name w:val="2874C0C2291E4DE3923F955F4B792DC21"/>
    <w:rsid w:val="00C84996"/>
    <w:rPr>
      <w:rFonts w:eastAsiaTheme="minorHAnsi"/>
      <w:lang w:eastAsia="en-US"/>
    </w:rPr>
  </w:style>
  <w:style w:type="paragraph" w:customStyle="1" w:styleId="4D62E9D232234617A138582CE03FDC0D1">
    <w:name w:val="4D62E9D232234617A138582CE03FDC0D1"/>
    <w:rsid w:val="00C84996"/>
    <w:rPr>
      <w:rFonts w:eastAsiaTheme="minorHAnsi"/>
      <w:lang w:eastAsia="en-US"/>
    </w:rPr>
  </w:style>
  <w:style w:type="paragraph" w:customStyle="1" w:styleId="D6729B23CC794C18836D8C74420203D21">
    <w:name w:val="D6729B23CC794C18836D8C74420203D21"/>
    <w:rsid w:val="00C84996"/>
    <w:rPr>
      <w:rFonts w:eastAsiaTheme="minorHAnsi"/>
      <w:lang w:eastAsia="en-US"/>
    </w:rPr>
  </w:style>
  <w:style w:type="paragraph" w:customStyle="1" w:styleId="89B5333670DF42EDA2EC897EE3B7699C1">
    <w:name w:val="89B5333670DF42EDA2EC897EE3B7699C1"/>
    <w:rsid w:val="00C84996"/>
    <w:rPr>
      <w:rFonts w:eastAsiaTheme="minorHAnsi"/>
      <w:lang w:eastAsia="en-US"/>
    </w:rPr>
  </w:style>
  <w:style w:type="paragraph" w:customStyle="1" w:styleId="5C036DB15D1349619BB6F811BC75E05C1">
    <w:name w:val="5C036DB15D1349619BB6F811BC75E05C1"/>
    <w:rsid w:val="00C84996"/>
    <w:rPr>
      <w:rFonts w:eastAsiaTheme="minorHAnsi"/>
      <w:lang w:eastAsia="en-US"/>
    </w:rPr>
  </w:style>
  <w:style w:type="paragraph" w:customStyle="1" w:styleId="2FF3713E23E14BF0A7C8B54791F169741">
    <w:name w:val="2FF3713E23E14BF0A7C8B54791F169741"/>
    <w:rsid w:val="00C84996"/>
    <w:rPr>
      <w:rFonts w:eastAsiaTheme="minorHAnsi"/>
      <w:lang w:eastAsia="en-US"/>
    </w:rPr>
  </w:style>
  <w:style w:type="paragraph" w:customStyle="1" w:styleId="6C84C591ABAD40809D6ED1047547D5921">
    <w:name w:val="6C84C591ABAD40809D6ED1047547D5921"/>
    <w:rsid w:val="00C84996"/>
    <w:rPr>
      <w:rFonts w:eastAsiaTheme="minorHAnsi"/>
      <w:lang w:eastAsia="en-US"/>
    </w:rPr>
  </w:style>
  <w:style w:type="paragraph" w:customStyle="1" w:styleId="D35157380FEA4C4D8105B3E55C31D4B65">
    <w:name w:val="D35157380FEA4C4D8105B3E55C31D4B65"/>
    <w:rsid w:val="00C84996"/>
    <w:rPr>
      <w:rFonts w:eastAsiaTheme="minorHAnsi"/>
      <w:lang w:eastAsia="en-US"/>
    </w:rPr>
  </w:style>
  <w:style w:type="paragraph" w:customStyle="1" w:styleId="5F8580B95CCA4B84A9DB2C960048B4365">
    <w:name w:val="5F8580B95CCA4B84A9DB2C960048B4365"/>
    <w:rsid w:val="00C84996"/>
    <w:rPr>
      <w:rFonts w:eastAsiaTheme="minorHAnsi"/>
      <w:lang w:eastAsia="en-US"/>
    </w:rPr>
  </w:style>
  <w:style w:type="paragraph" w:customStyle="1" w:styleId="A63752689F0B4584BC1A25D19EC11AE35">
    <w:name w:val="A63752689F0B4584BC1A25D19EC11AE35"/>
    <w:rsid w:val="00C84996"/>
    <w:rPr>
      <w:rFonts w:eastAsiaTheme="minorHAnsi"/>
      <w:lang w:eastAsia="en-US"/>
    </w:rPr>
  </w:style>
  <w:style w:type="paragraph" w:customStyle="1" w:styleId="B3C73D82EA9D4E31AC0D9AF2EAC20D885">
    <w:name w:val="B3C73D82EA9D4E31AC0D9AF2EAC20D885"/>
    <w:rsid w:val="00C84996"/>
    <w:rPr>
      <w:rFonts w:eastAsiaTheme="minorHAnsi"/>
      <w:lang w:eastAsia="en-US"/>
    </w:rPr>
  </w:style>
  <w:style w:type="paragraph" w:customStyle="1" w:styleId="736EB378008147FFA7D6C7BF97147F825">
    <w:name w:val="736EB378008147FFA7D6C7BF97147F825"/>
    <w:rsid w:val="00C84996"/>
    <w:rPr>
      <w:rFonts w:eastAsiaTheme="minorHAnsi"/>
      <w:lang w:eastAsia="en-US"/>
    </w:rPr>
  </w:style>
  <w:style w:type="paragraph" w:customStyle="1" w:styleId="D46A0440A9234C5297DAA1C7E67286A65">
    <w:name w:val="D46A0440A9234C5297DAA1C7E67286A65"/>
    <w:rsid w:val="00C84996"/>
    <w:rPr>
      <w:rFonts w:eastAsiaTheme="minorHAnsi"/>
      <w:lang w:eastAsia="en-US"/>
    </w:rPr>
  </w:style>
  <w:style w:type="paragraph" w:customStyle="1" w:styleId="4BD1105E1059416784A2C113035984135">
    <w:name w:val="4BD1105E1059416784A2C113035984135"/>
    <w:rsid w:val="00C84996"/>
    <w:rPr>
      <w:rFonts w:eastAsiaTheme="minorHAnsi"/>
      <w:lang w:eastAsia="en-US"/>
    </w:rPr>
  </w:style>
  <w:style w:type="paragraph" w:customStyle="1" w:styleId="B5346BCA37AA4321B252375E8E004E995">
    <w:name w:val="B5346BCA37AA4321B252375E8E004E995"/>
    <w:rsid w:val="00C84996"/>
    <w:rPr>
      <w:rFonts w:eastAsiaTheme="minorHAnsi"/>
      <w:lang w:eastAsia="en-US"/>
    </w:rPr>
  </w:style>
  <w:style w:type="paragraph" w:customStyle="1" w:styleId="9DF5B187746A4E28813F1D44CE99F7415">
    <w:name w:val="9DF5B187746A4E28813F1D44CE99F7415"/>
    <w:rsid w:val="00C84996"/>
    <w:rPr>
      <w:rFonts w:eastAsiaTheme="minorHAnsi"/>
      <w:lang w:eastAsia="en-US"/>
    </w:rPr>
  </w:style>
  <w:style w:type="paragraph" w:customStyle="1" w:styleId="F527D66062904CDB9F96AE071FD015585">
    <w:name w:val="F527D66062904CDB9F96AE071FD015585"/>
    <w:rsid w:val="00C84996"/>
    <w:rPr>
      <w:rFonts w:eastAsiaTheme="minorHAnsi"/>
      <w:lang w:eastAsia="en-US"/>
    </w:rPr>
  </w:style>
  <w:style w:type="paragraph" w:customStyle="1" w:styleId="F972794ADE954F6CA37165DE6CD14B8D5">
    <w:name w:val="F972794ADE954F6CA37165DE6CD14B8D5"/>
    <w:rsid w:val="00C84996"/>
    <w:rPr>
      <w:rFonts w:eastAsiaTheme="minorHAnsi"/>
      <w:lang w:eastAsia="en-US"/>
    </w:rPr>
  </w:style>
  <w:style w:type="paragraph" w:customStyle="1" w:styleId="71C48D4CC7434887846BD0A3072EB5155">
    <w:name w:val="71C48D4CC7434887846BD0A3072EB5155"/>
    <w:rsid w:val="00C84996"/>
    <w:rPr>
      <w:rFonts w:eastAsiaTheme="minorHAnsi"/>
      <w:lang w:eastAsia="en-US"/>
    </w:rPr>
  </w:style>
  <w:style w:type="paragraph" w:customStyle="1" w:styleId="3E49C330733F446FB97E1D50DFECD8E95">
    <w:name w:val="3E49C330733F446FB97E1D50DFECD8E95"/>
    <w:rsid w:val="00C84996"/>
    <w:rPr>
      <w:rFonts w:eastAsiaTheme="minorHAnsi"/>
      <w:lang w:eastAsia="en-US"/>
    </w:rPr>
  </w:style>
  <w:style w:type="paragraph" w:customStyle="1" w:styleId="9B146D095AD649F3A60E700298AB12655">
    <w:name w:val="9B146D095AD649F3A60E700298AB12655"/>
    <w:rsid w:val="00C84996"/>
    <w:rPr>
      <w:rFonts w:eastAsiaTheme="minorHAnsi"/>
      <w:lang w:eastAsia="en-US"/>
    </w:rPr>
  </w:style>
  <w:style w:type="paragraph" w:customStyle="1" w:styleId="15FD5BBB644B4B9B912DC98D619067BA5">
    <w:name w:val="15FD5BBB644B4B9B912DC98D619067BA5"/>
    <w:rsid w:val="00C84996"/>
    <w:rPr>
      <w:rFonts w:eastAsiaTheme="minorHAnsi"/>
      <w:lang w:eastAsia="en-US"/>
    </w:rPr>
  </w:style>
  <w:style w:type="paragraph" w:customStyle="1" w:styleId="6B5C6C078DD745C4A7C5FAC717D998215">
    <w:name w:val="6B5C6C078DD745C4A7C5FAC717D998215"/>
    <w:rsid w:val="00C84996"/>
    <w:rPr>
      <w:rFonts w:eastAsiaTheme="minorHAnsi"/>
      <w:lang w:eastAsia="en-US"/>
    </w:rPr>
  </w:style>
  <w:style w:type="paragraph" w:customStyle="1" w:styleId="C8953361582E4446BEF6C59D592A372E5">
    <w:name w:val="C8953361582E4446BEF6C59D592A372E5"/>
    <w:rsid w:val="00C84996"/>
    <w:rPr>
      <w:rFonts w:eastAsiaTheme="minorHAnsi"/>
      <w:lang w:eastAsia="en-US"/>
    </w:rPr>
  </w:style>
  <w:style w:type="paragraph" w:customStyle="1" w:styleId="AEC1383C68ED4912A26B1D55C5E972EB5">
    <w:name w:val="AEC1383C68ED4912A26B1D55C5E972EB5"/>
    <w:rsid w:val="00C84996"/>
    <w:rPr>
      <w:rFonts w:eastAsiaTheme="minorHAnsi"/>
      <w:lang w:eastAsia="en-US"/>
    </w:rPr>
  </w:style>
  <w:style w:type="paragraph" w:customStyle="1" w:styleId="9A3D315D5C4A4EAFB4EBF5F1AF5E93665">
    <w:name w:val="9A3D315D5C4A4EAFB4EBF5F1AF5E93665"/>
    <w:rsid w:val="00C84996"/>
    <w:rPr>
      <w:rFonts w:eastAsiaTheme="minorHAnsi"/>
      <w:lang w:eastAsia="en-US"/>
    </w:rPr>
  </w:style>
  <w:style w:type="paragraph" w:customStyle="1" w:styleId="F03A6E157E034602AAA635C0468D85B45">
    <w:name w:val="F03A6E157E034602AAA635C0468D85B45"/>
    <w:rsid w:val="00C84996"/>
    <w:rPr>
      <w:rFonts w:eastAsiaTheme="minorHAnsi"/>
      <w:lang w:eastAsia="en-US"/>
    </w:rPr>
  </w:style>
  <w:style w:type="paragraph" w:customStyle="1" w:styleId="C0320B567F754377AB8E068E83DA2062">
    <w:name w:val="C0320B567F754377AB8E068E83DA2062"/>
    <w:rsid w:val="00C84996"/>
  </w:style>
  <w:style w:type="paragraph" w:customStyle="1" w:styleId="CC2DB051AF6F4BC1A01AABC988236842">
    <w:name w:val="CC2DB051AF6F4BC1A01AABC988236842"/>
    <w:rsid w:val="00C84996"/>
  </w:style>
  <w:style w:type="paragraph" w:customStyle="1" w:styleId="2308F783A19F4802B42DA71E7DEDC0F3">
    <w:name w:val="2308F783A19F4802B42DA71E7DEDC0F3"/>
    <w:rsid w:val="00C84996"/>
  </w:style>
  <w:style w:type="paragraph" w:customStyle="1" w:styleId="6ABBE27C27A4460EB170EF9D5DD5E728">
    <w:name w:val="6ABBE27C27A4460EB170EF9D5DD5E728"/>
    <w:rsid w:val="00C84996"/>
  </w:style>
  <w:style w:type="paragraph" w:customStyle="1" w:styleId="EEAF5C245A2D42158B2133836198D720">
    <w:name w:val="EEAF5C245A2D42158B2133836198D720"/>
    <w:rsid w:val="00C84996"/>
  </w:style>
  <w:style w:type="paragraph" w:customStyle="1" w:styleId="A73E64C6932E42EDB9C92ECC9055447C">
    <w:name w:val="A73E64C6932E42EDB9C92ECC9055447C"/>
    <w:rsid w:val="00C84996"/>
  </w:style>
  <w:style w:type="paragraph" w:customStyle="1" w:styleId="CE37B1E96CA640D4A32F0C4BF88DA886">
    <w:name w:val="CE37B1E96CA640D4A32F0C4BF88DA886"/>
    <w:rsid w:val="00C84996"/>
  </w:style>
  <w:style w:type="paragraph" w:customStyle="1" w:styleId="15ADE10695A14E0CB547D66F2C9CDA99">
    <w:name w:val="15ADE10695A14E0CB547D66F2C9CDA99"/>
    <w:rsid w:val="00C84996"/>
  </w:style>
  <w:style w:type="paragraph" w:customStyle="1" w:styleId="B6E0EF2FF4FF4EC89433B237DAA4742F">
    <w:name w:val="B6E0EF2FF4FF4EC89433B237DAA4742F"/>
    <w:rsid w:val="00C84996"/>
  </w:style>
  <w:style w:type="paragraph" w:customStyle="1" w:styleId="D1E41EBEBD374364BB0DCF10BA56F1A5">
    <w:name w:val="D1E41EBEBD374364BB0DCF10BA56F1A5"/>
    <w:rsid w:val="00C84996"/>
  </w:style>
  <w:style w:type="paragraph" w:customStyle="1" w:styleId="A6B53E1651004BF29ED6F4E0EFDB0A7C">
    <w:name w:val="A6B53E1651004BF29ED6F4E0EFDB0A7C"/>
    <w:rsid w:val="00C84996"/>
  </w:style>
  <w:style w:type="paragraph" w:customStyle="1" w:styleId="321407B934DF4AECAA0124310E1779E2">
    <w:name w:val="321407B934DF4AECAA0124310E1779E2"/>
    <w:rsid w:val="00C84996"/>
  </w:style>
  <w:style w:type="paragraph" w:customStyle="1" w:styleId="6E810062203848BFA568DF9691471844">
    <w:name w:val="6E810062203848BFA568DF9691471844"/>
    <w:rsid w:val="00C84996"/>
  </w:style>
  <w:style w:type="paragraph" w:customStyle="1" w:styleId="7E47AEF452F748EBA5B593B0948D7659">
    <w:name w:val="7E47AEF452F748EBA5B593B0948D7659"/>
    <w:rsid w:val="00C84996"/>
  </w:style>
  <w:style w:type="paragraph" w:customStyle="1" w:styleId="C56019E686854E5CB3BD4C0C9BC66CFC">
    <w:name w:val="C56019E686854E5CB3BD4C0C9BC66CFC"/>
    <w:rsid w:val="00C84996"/>
  </w:style>
  <w:style w:type="paragraph" w:customStyle="1" w:styleId="A4B8DB94819F4599957313C284CA24E46">
    <w:name w:val="A4B8DB94819F4599957313C284CA24E46"/>
    <w:rsid w:val="00C84996"/>
    <w:rPr>
      <w:rFonts w:eastAsiaTheme="minorHAnsi"/>
      <w:lang w:eastAsia="en-US"/>
    </w:rPr>
  </w:style>
  <w:style w:type="paragraph" w:customStyle="1" w:styleId="D0E96D7686E746F197E3E1BC5BB559936">
    <w:name w:val="D0E96D7686E746F197E3E1BC5BB559936"/>
    <w:rsid w:val="00C84996"/>
    <w:rPr>
      <w:rFonts w:eastAsiaTheme="minorHAnsi"/>
      <w:lang w:eastAsia="en-US"/>
    </w:rPr>
  </w:style>
  <w:style w:type="paragraph" w:customStyle="1" w:styleId="5E8536B50803451292317A4FB0C7780D6">
    <w:name w:val="5E8536B50803451292317A4FB0C7780D6"/>
    <w:rsid w:val="00C84996"/>
    <w:rPr>
      <w:rFonts w:eastAsiaTheme="minorHAnsi"/>
      <w:lang w:eastAsia="en-US"/>
    </w:rPr>
  </w:style>
  <w:style w:type="paragraph" w:customStyle="1" w:styleId="FC2F33760FD84BF2AC101D3C2771CF3D3">
    <w:name w:val="FC2F33760FD84BF2AC101D3C2771CF3D3"/>
    <w:rsid w:val="00C84996"/>
    <w:rPr>
      <w:rFonts w:eastAsiaTheme="minorHAnsi"/>
      <w:lang w:eastAsia="en-US"/>
    </w:rPr>
  </w:style>
  <w:style w:type="paragraph" w:customStyle="1" w:styleId="9E61C11080DD468CABE97EF4159A66086">
    <w:name w:val="9E61C11080DD468CABE97EF4159A66086"/>
    <w:rsid w:val="00C84996"/>
    <w:rPr>
      <w:rFonts w:eastAsiaTheme="minorHAnsi"/>
      <w:lang w:eastAsia="en-US"/>
    </w:rPr>
  </w:style>
  <w:style w:type="paragraph" w:customStyle="1" w:styleId="BA3B0E8626DB4C18B76108870B5EBD1B6">
    <w:name w:val="BA3B0E8626DB4C18B76108870B5EBD1B6"/>
    <w:rsid w:val="00C84996"/>
    <w:rPr>
      <w:rFonts w:eastAsiaTheme="minorHAnsi"/>
      <w:lang w:eastAsia="en-US"/>
    </w:rPr>
  </w:style>
  <w:style w:type="paragraph" w:customStyle="1" w:styleId="F52E1F952AE24D88BE9AC031225B06EF2">
    <w:name w:val="F52E1F952AE24D88BE9AC031225B06EF2"/>
    <w:rsid w:val="00C84996"/>
    <w:rPr>
      <w:rFonts w:eastAsiaTheme="minorHAnsi"/>
      <w:lang w:eastAsia="en-US"/>
    </w:rPr>
  </w:style>
  <w:style w:type="paragraph" w:customStyle="1" w:styleId="2A15F2EDA179449F90DB17F0715654D02">
    <w:name w:val="2A15F2EDA179449F90DB17F0715654D02"/>
    <w:rsid w:val="00C84996"/>
    <w:rPr>
      <w:rFonts w:eastAsiaTheme="minorHAnsi"/>
      <w:lang w:eastAsia="en-US"/>
    </w:rPr>
  </w:style>
  <w:style w:type="paragraph" w:customStyle="1" w:styleId="730D3466716847FC8BD1F46580CB63482">
    <w:name w:val="730D3466716847FC8BD1F46580CB63482"/>
    <w:rsid w:val="00C84996"/>
    <w:rPr>
      <w:rFonts w:eastAsiaTheme="minorHAnsi"/>
      <w:lang w:eastAsia="en-US"/>
    </w:rPr>
  </w:style>
  <w:style w:type="paragraph" w:customStyle="1" w:styleId="3504D94ECE4348F490C3A3EAB0E123442">
    <w:name w:val="3504D94ECE4348F490C3A3EAB0E123442"/>
    <w:rsid w:val="00C84996"/>
    <w:rPr>
      <w:rFonts w:eastAsiaTheme="minorHAnsi"/>
      <w:lang w:eastAsia="en-US"/>
    </w:rPr>
  </w:style>
  <w:style w:type="paragraph" w:customStyle="1" w:styleId="434D27240B9D4CB885E66B67734A6A692">
    <w:name w:val="434D27240B9D4CB885E66B67734A6A692"/>
    <w:rsid w:val="00C84996"/>
    <w:rPr>
      <w:rFonts w:eastAsiaTheme="minorHAnsi"/>
      <w:lang w:eastAsia="en-US"/>
    </w:rPr>
  </w:style>
  <w:style w:type="paragraph" w:customStyle="1" w:styleId="AFC33887F22548228038A1034ABEE5972">
    <w:name w:val="AFC33887F22548228038A1034ABEE5972"/>
    <w:rsid w:val="00C84996"/>
    <w:rPr>
      <w:rFonts w:eastAsiaTheme="minorHAnsi"/>
      <w:lang w:eastAsia="en-US"/>
    </w:rPr>
  </w:style>
  <w:style w:type="paragraph" w:customStyle="1" w:styleId="74C1664EF9484B5B939939DBC9504F022">
    <w:name w:val="74C1664EF9484B5B939939DBC9504F022"/>
    <w:rsid w:val="00C84996"/>
    <w:rPr>
      <w:rFonts w:eastAsiaTheme="minorHAnsi"/>
      <w:lang w:eastAsia="en-US"/>
    </w:rPr>
  </w:style>
  <w:style w:type="paragraph" w:customStyle="1" w:styleId="C93F05AD6B4848E39139FD9D76B3FD2A2">
    <w:name w:val="C93F05AD6B4848E39139FD9D76B3FD2A2"/>
    <w:rsid w:val="00C84996"/>
    <w:rPr>
      <w:rFonts w:eastAsiaTheme="minorHAnsi"/>
      <w:lang w:eastAsia="en-US"/>
    </w:rPr>
  </w:style>
  <w:style w:type="paragraph" w:customStyle="1" w:styleId="A2A39C3E4C4C4C7BB3F6F00F598DF0192">
    <w:name w:val="A2A39C3E4C4C4C7BB3F6F00F598DF0192"/>
    <w:rsid w:val="00C84996"/>
    <w:rPr>
      <w:rFonts w:eastAsiaTheme="minorHAnsi"/>
      <w:lang w:eastAsia="en-US"/>
    </w:rPr>
  </w:style>
  <w:style w:type="paragraph" w:customStyle="1" w:styleId="0462690F24DD4A9A8BA140D835EE40AB2">
    <w:name w:val="0462690F24DD4A9A8BA140D835EE40AB2"/>
    <w:rsid w:val="00C84996"/>
    <w:rPr>
      <w:rFonts w:eastAsiaTheme="minorHAnsi"/>
      <w:lang w:eastAsia="en-US"/>
    </w:rPr>
  </w:style>
  <w:style w:type="paragraph" w:customStyle="1" w:styleId="9D4C1CFB473C47BBA2FEE29C85C38BDA2">
    <w:name w:val="9D4C1CFB473C47BBA2FEE29C85C38BDA2"/>
    <w:rsid w:val="00C84996"/>
    <w:rPr>
      <w:rFonts w:eastAsiaTheme="minorHAnsi"/>
      <w:lang w:eastAsia="en-US"/>
    </w:rPr>
  </w:style>
  <w:style w:type="paragraph" w:customStyle="1" w:styleId="F4EF90798D9C4BF086FD5C803E1CAD562">
    <w:name w:val="F4EF90798D9C4BF086FD5C803E1CAD562"/>
    <w:rsid w:val="00C84996"/>
    <w:rPr>
      <w:rFonts w:eastAsiaTheme="minorHAnsi"/>
      <w:lang w:eastAsia="en-US"/>
    </w:rPr>
  </w:style>
  <w:style w:type="paragraph" w:customStyle="1" w:styleId="ECC3D4A7D9C34F8BB649ABE0092E1B6E2">
    <w:name w:val="ECC3D4A7D9C34F8BB649ABE0092E1B6E2"/>
    <w:rsid w:val="00C84996"/>
    <w:rPr>
      <w:rFonts w:eastAsiaTheme="minorHAnsi"/>
      <w:lang w:eastAsia="en-US"/>
    </w:rPr>
  </w:style>
  <w:style w:type="paragraph" w:customStyle="1" w:styleId="FCFD0912421B46C6B76A583BC44DFAC52">
    <w:name w:val="FCFD0912421B46C6B76A583BC44DFAC52"/>
    <w:rsid w:val="00C84996"/>
    <w:rPr>
      <w:rFonts w:eastAsiaTheme="minorHAnsi"/>
      <w:lang w:eastAsia="en-US"/>
    </w:rPr>
  </w:style>
  <w:style w:type="paragraph" w:customStyle="1" w:styleId="8458D289B8E648A3B379DB13C5EB64A72">
    <w:name w:val="8458D289B8E648A3B379DB13C5EB64A72"/>
    <w:rsid w:val="00C84996"/>
    <w:rPr>
      <w:rFonts w:eastAsiaTheme="minorHAnsi"/>
      <w:lang w:eastAsia="en-US"/>
    </w:rPr>
  </w:style>
  <w:style w:type="paragraph" w:customStyle="1" w:styleId="2874C0C2291E4DE3923F955F4B792DC22">
    <w:name w:val="2874C0C2291E4DE3923F955F4B792DC22"/>
    <w:rsid w:val="00C84996"/>
    <w:rPr>
      <w:rFonts w:eastAsiaTheme="minorHAnsi"/>
      <w:lang w:eastAsia="en-US"/>
    </w:rPr>
  </w:style>
  <w:style w:type="paragraph" w:customStyle="1" w:styleId="4D62E9D232234617A138582CE03FDC0D2">
    <w:name w:val="4D62E9D232234617A138582CE03FDC0D2"/>
    <w:rsid w:val="00C84996"/>
    <w:rPr>
      <w:rFonts w:eastAsiaTheme="minorHAnsi"/>
      <w:lang w:eastAsia="en-US"/>
    </w:rPr>
  </w:style>
  <w:style w:type="paragraph" w:customStyle="1" w:styleId="D6729B23CC794C18836D8C74420203D22">
    <w:name w:val="D6729B23CC794C18836D8C74420203D22"/>
    <w:rsid w:val="00C84996"/>
    <w:rPr>
      <w:rFonts w:eastAsiaTheme="minorHAnsi"/>
      <w:lang w:eastAsia="en-US"/>
    </w:rPr>
  </w:style>
  <w:style w:type="paragraph" w:customStyle="1" w:styleId="89B5333670DF42EDA2EC897EE3B7699C2">
    <w:name w:val="89B5333670DF42EDA2EC897EE3B7699C2"/>
    <w:rsid w:val="00C84996"/>
    <w:rPr>
      <w:rFonts w:eastAsiaTheme="minorHAnsi"/>
      <w:lang w:eastAsia="en-US"/>
    </w:rPr>
  </w:style>
  <w:style w:type="paragraph" w:customStyle="1" w:styleId="5C036DB15D1349619BB6F811BC75E05C2">
    <w:name w:val="5C036DB15D1349619BB6F811BC75E05C2"/>
    <w:rsid w:val="00C84996"/>
    <w:rPr>
      <w:rFonts w:eastAsiaTheme="minorHAnsi"/>
      <w:lang w:eastAsia="en-US"/>
    </w:rPr>
  </w:style>
  <w:style w:type="paragraph" w:customStyle="1" w:styleId="2FF3713E23E14BF0A7C8B54791F169742">
    <w:name w:val="2FF3713E23E14BF0A7C8B54791F169742"/>
    <w:rsid w:val="00C84996"/>
    <w:rPr>
      <w:rFonts w:eastAsiaTheme="minorHAnsi"/>
      <w:lang w:eastAsia="en-US"/>
    </w:rPr>
  </w:style>
  <w:style w:type="paragraph" w:customStyle="1" w:styleId="6C84C591ABAD40809D6ED1047547D5922">
    <w:name w:val="6C84C591ABAD40809D6ED1047547D5922"/>
    <w:rsid w:val="00C84996"/>
    <w:rPr>
      <w:rFonts w:eastAsiaTheme="minorHAnsi"/>
      <w:lang w:eastAsia="en-US"/>
    </w:rPr>
  </w:style>
  <w:style w:type="paragraph" w:customStyle="1" w:styleId="D35157380FEA4C4D8105B3E55C31D4B66">
    <w:name w:val="D35157380FEA4C4D8105B3E55C31D4B66"/>
    <w:rsid w:val="00C84996"/>
    <w:rPr>
      <w:rFonts w:eastAsiaTheme="minorHAnsi"/>
      <w:lang w:eastAsia="en-US"/>
    </w:rPr>
  </w:style>
  <w:style w:type="paragraph" w:customStyle="1" w:styleId="5F8580B95CCA4B84A9DB2C960048B4366">
    <w:name w:val="5F8580B95CCA4B84A9DB2C960048B4366"/>
    <w:rsid w:val="00C84996"/>
    <w:rPr>
      <w:rFonts w:eastAsiaTheme="minorHAnsi"/>
      <w:lang w:eastAsia="en-US"/>
    </w:rPr>
  </w:style>
  <w:style w:type="paragraph" w:customStyle="1" w:styleId="A63752689F0B4584BC1A25D19EC11AE36">
    <w:name w:val="A63752689F0B4584BC1A25D19EC11AE36"/>
    <w:rsid w:val="00C84996"/>
    <w:rPr>
      <w:rFonts w:eastAsiaTheme="minorHAnsi"/>
      <w:lang w:eastAsia="en-US"/>
    </w:rPr>
  </w:style>
  <w:style w:type="paragraph" w:customStyle="1" w:styleId="B3C73D82EA9D4E31AC0D9AF2EAC20D886">
    <w:name w:val="B3C73D82EA9D4E31AC0D9AF2EAC20D886"/>
    <w:rsid w:val="00C84996"/>
    <w:rPr>
      <w:rFonts w:eastAsiaTheme="minorHAnsi"/>
      <w:lang w:eastAsia="en-US"/>
    </w:rPr>
  </w:style>
  <w:style w:type="paragraph" w:customStyle="1" w:styleId="736EB378008147FFA7D6C7BF97147F826">
    <w:name w:val="736EB378008147FFA7D6C7BF97147F826"/>
    <w:rsid w:val="00C84996"/>
    <w:rPr>
      <w:rFonts w:eastAsiaTheme="minorHAnsi"/>
      <w:lang w:eastAsia="en-US"/>
    </w:rPr>
  </w:style>
  <w:style w:type="paragraph" w:customStyle="1" w:styleId="6B5C6C078DD745C4A7C5FAC717D998216">
    <w:name w:val="6B5C6C078DD745C4A7C5FAC717D998216"/>
    <w:rsid w:val="00C84996"/>
    <w:rPr>
      <w:rFonts w:eastAsiaTheme="minorHAnsi"/>
      <w:lang w:eastAsia="en-US"/>
    </w:rPr>
  </w:style>
  <w:style w:type="paragraph" w:customStyle="1" w:styleId="C8953361582E4446BEF6C59D592A372E6">
    <w:name w:val="C8953361582E4446BEF6C59D592A372E6"/>
    <w:rsid w:val="00C84996"/>
    <w:rPr>
      <w:rFonts w:eastAsiaTheme="minorHAnsi"/>
      <w:lang w:eastAsia="en-US"/>
    </w:rPr>
  </w:style>
  <w:style w:type="paragraph" w:customStyle="1" w:styleId="AEC1383C68ED4912A26B1D55C5E972EB6">
    <w:name w:val="AEC1383C68ED4912A26B1D55C5E972EB6"/>
    <w:rsid w:val="00C84996"/>
    <w:rPr>
      <w:rFonts w:eastAsiaTheme="minorHAnsi"/>
      <w:lang w:eastAsia="en-US"/>
    </w:rPr>
  </w:style>
  <w:style w:type="paragraph" w:customStyle="1" w:styleId="9A3D315D5C4A4EAFB4EBF5F1AF5E93666">
    <w:name w:val="9A3D315D5C4A4EAFB4EBF5F1AF5E93666"/>
    <w:rsid w:val="00C84996"/>
    <w:rPr>
      <w:rFonts w:eastAsiaTheme="minorHAnsi"/>
      <w:lang w:eastAsia="en-US"/>
    </w:rPr>
  </w:style>
  <w:style w:type="paragraph" w:customStyle="1" w:styleId="F03A6E157E034602AAA635C0468D85B46">
    <w:name w:val="F03A6E157E034602AAA635C0468D85B46"/>
    <w:rsid w:val="00C84996"/>
    <w:rPr>
      <w:rFonts w:eastAsiaTheme="minorHAnsi"/>
      <w:lang w:eastAsia="en-US"/>
    </w:rPr>
  </w:style>
  <w:style w:type="paragraph" w:customStyle="1" w:styleId="A73E64C6932E42EDB9C92ECC9055447C1">
    <w:name w:val="A73E64C6932E42EDB9C92ECC9055447C1"/>
    <w:rsid w:val="00C84996"/>
    <w:rPr>
      <w:rFonts w:eastAsiaTheme="minorHAnsi"/>
      <w:lang w:eastAsia="en-US"/>
    </w:rPr>
  </w:style>
  <w:style w:type="paragraph" w:customStyle="1" w:styleId="CE37B1E96CA640D4A32F0C4BF88DA8861">
    <w:name w:val="CE37B1E96CA640D4A32F0C4BF88DA8861"/>
    <w:rsid w:val="00C84996"/>
    <w:rPr>
      <w:rFonts w:eastAsiaTheme="minorHAnsi"/>
      <w:lang w:eastAsia="en-US"/>
    </w:rPr>
  </w:style>
  <w:style w:type="paragraph" w:customStyle="1" w:styleId="15ADE10695A14E0CB547D66F2C9CDA991">
    <w:name w:val="15ADE10695A14E0CB547D66F2C9CDA991"/>
    <w:rsid w:val="00C84996"/>
    <w:rPr>
      <w:rFonts w:eastAsiaTheme="minorHAnsi"/>
      <w:lang w:eastAsia="en-US"/>
    </w:rPr>
  </w:style>
  <w:style w:type="paragraph" w:customStyle="1" w:styleId="B6E0EF2FF4FF4EC89433B237DAA4742F1">
    <w:name w:val="B6E0EF2FF4FF4EC89433B237DAA4742F1"/>
    <w:rsid w:val="00C84996"/>
    <w:rPr>
      <w:rFonts w:eastAsiaTheme="minorHAnsi"/>
      <w:lang w:eastAsia="en-US"/>
    </w:rPr>
  </w:style>
  <w:style w:type="paragraph" w:customStyle="1" w:styleId="D1E41EBEBD374364BB0DCF10BA56F1A51">
    <w:name w:val="D1E41EBEBD374364BB0DCF10BA56F1A51"/>
    <w:rsid w:val="00C84996"/>
    <w:rPr>
      <w:rFonts w:eastAsiaTheme="minorHAnsi"/>
      <w:lang w:eastAsia="en-US"/>
    </w:rPr>
  </w:style>
  <w:style w:type="paragraph" w:customStyle="1" w:styleId="A6B53E1651004BF29ED6F4E0EFDB0A7C1">
    <w:name w:val="A6B53E1651004BF29ED6F4E0EFDB0A7C1"/>
    <w:rsid w:val="00C84996"/>
    <w:rPr>
      <w:rFonts w:eastAsiaTheme="minorHAnsi"/>
      <w:lang w:eastAsia="en-US"/>
    </w:rPr>
  </w:style>
  <w:style w:type="paragraph" w:customStyle="1" w:styleId="321407B934DF4AECAA0124310E1779E21">
    <w:name w:val="321407B934DF4AECAA0124310E1779E21"/>
    <w:rsid w:val="00C84996"/>
    <w:rPr>
      <w:rFonts w:eastAsiaTheme="minorHAnsi"/>
      <w:lang w:eastAsia="en-US"/>
    </w:rPr>
  </w:style>
  <w:style w:type="paragraph" w:customStyle="1" w:styleId="6E810062203848BFA568DF96914718441">
    <w:name w:val="6E810062203848BFA568DF96914718441"/>
    <w:rsid w:val="00C84996"/>
    <w:rPr>
      <w:rFonts w:eastAsiaTheme="minorHAnsi"/>
      <w:lang w:eastAsia="en-US"/>
    </w:rPr>
  </w:style>
  <w:style w:type="paragraph" w:customStyle="1" w:styleId="7E47AEF452F748EBA5B593B0948D76591">
    <w:name w:val="7E47AEF452F748EBA5B593B0948D76591"/>
    <w:rsid w:val="00C84996"/>
    <w:rPr>
      <w:rFonts w:eastAsiaTheme="minorHAnsi"/>
      <w:lang w:eastAsia="en-US"/>
    </w:rPr>
  </w:style>
  <w:style w:type="paragraph" w:customStyle="1" w:styleId="C56019E686854E5CB3BD4C0C9BC66CFC1">
    <w:name w:val="C56019E686854E5CB3BD4C0C9BC66CFC1"/>
    <w:rsid w:val="00C84996"/>
    <w:rPr>
      <w:rFonts w:eastAsiaTheme="minorHAnsi"/>
      <w:lang w:eastAsia="en-US"/>
    </w:rPr>
  </w:style>
  <w:style w:type="paragraph" w:customStyle="1" w:styleId="60AC361AA31D4B3F97A4BE72F18E8011">
    <w:name w:val="60AC361AA31D4B3F97A4BE72F18E8011"/>
    <w:rsid w:val="001A24DB"/>
  </w:style>
  <w:style w:type="paragraph" w:customStyle="1" w:styleId="1D82A8E2878D43BDA5E0DC6957B900AE">
    <w:name w:val="1D82A8E2878D43BDA5E0DC6957B900AE"/>
    <w:rsid w:val="001A24DB"/>
  </w:style>
  <w:style w:type="paragraph" w:customStyle="1" w:styleId="25D3BFE6A94349E1913827EEBBE633A4">
    <w:name w:val="25D3BFE6A94349E1913827EEBBE633A4"/>
    <w:rsid w:val="001A24DB"/>
  </w:style>
  <w:style w:type="paragraph" w:customStyle="1" w:styleId="DA30AAEC0F9A4290BB7E1711883A279D">
    <w:name w:val="DA30AAEC0F9A4290BB7E1711883A279D"/>
    <w:rsid w:val="001A24DB"/>
  </w:style>
  <w:style w:type="paragraph" w:customStyle="1" w:styleId="13AF42005FA44B568DCD87617A3F17E2">
    <w:name w:val="13AF42005FA44B568DCD87617A3F17E2"/>
    <w:rsid w:val="001A24DB"/>
  </w:style>
  <w:style w:type="paragraph" w:customStyle="1" w:styleId="85CFA68EF3E24079930600AE75D957AA">
    <w:name w:val="85CFA68EF3E24079930600AE75D957AA"/>
    <w:rsid w:val="001A24DB"/>
  </w:style>
  <w:style w:type="paragraph" w:customStyle="1" w:styleId="924FAD87CC224D8C97EFDA87738C5974">
    <w:name w:val="924FAD87CC224D8C97EFDA87738C5974"/>
    <w:rsid w:val="001A24DB"/>
  </w:style>
  <w:style w:type="paragraph" w:customStyle="1" w:styleId="C9D938D62B304F72BE0A740C823CCC32">
    <w:name w:val="C9D938D62B304F72BE0A740C823CCC32"/>
    <w:rsid w:val="001A24DB"/>
    <w:rPr>
      <w:rFonts w:eastAsiaTheme="minorHAnsi"/>
      <w:lang w:eastAsia="en-US"/>
    </w:rPr>
  </w:style>
  <w:style w:type="paragraph" w:customStyle="1" w:styleId="A4B8DB94819F4599957313C284CA24E47">
    <w:name w:val="A4B8DB94819F4599957313C284CA24E47"/>
    <w:rsid w:val="001A24DB"/>
    <w:rPr>
      <w:rFonts w:eastAsiaTheme="minorHAnsi"/>
      <w:lang w:eastAsia="en-US"/>
    </w:rPr>
  </w:style>
  <w:style w:type="paragraph" w:customStyle="1" w:styleId="D0E96D7686E746F197E3E1BC5BB559937">
    <w:name w:val="D0E96D7686E746F197E3E1BC5BB559937"/>
    <w:rsid w:val="001A24DB"/>
    <w:rPr>
      <w:rFonts w:eastAsiaTheme="minorHAnsi"/>
      <w:lang w:eastAsia="en-US"/>
    </w:rPr>
  </w:style>
  <w:style w:type="paragraph" w:customStyle="1" w:styleId="5E8536B50803451292317A4FB0C7780D7">
    <w:name w:val="5E8536B50803451292317A4FB0C7780D7"/>
    <w:rsid w:val="001A24DB"/>
    <w:rPr>
      <w:rFonts w:eastAsiaTheme="minorHAnsi"/>
      <w:lang w:eastAsia="en-US"/>
    </w:rPr>
  </w:style>
  <w:style w:type="paragraph" w:customStyle="1" w:styleId="FC2F33760FD84BF2AC101D3C2771CF3D4">
    <w:name w:val="FC2F33760FD84BF2AC101D3C2771CF3D4"/>
    <w:rsid w:val="001A24DB"/>
    <w:rPr>
      <w:rFonts w:eastAsiaTheme="minorHAnsi"/>
      <w:lang w:eastAsia="en-US"/>
    </w:rPr>
  </w:style>
  <w:style w:type="paragraph" w:customStyle="1" w:styleId="9E61C11080DD468CABE97EF4159A66087">
    <w:name w:val="9E61C11080DD468CABE97EF4159A66087"/>
    <w:rsid w:val="001A24DB"/>
    <w:rPr>
      <w:rFonts w:eastAsiaTheme="minorHAnsi"/>
      <w:lang w:eastAsia="en-US"/>
    </w:rPr>
  </w:style>
  <w:style w:type="paragraph" w:customStyle="1" w:styleId="BA3B0E8626DB4C18B76108870B5EBD1B7">
    <w:name w:val="BA3B0E8626DB4C18B76108870B5EBD1B7"/>
    <w:rsid w:val="001A24DB"/>
    <w:rPr>
      <w:rFonts w:eastAsiaTheme="minorHAnsi"/>
      <w:lang w:eastAsia="en-US"/>
    </w:rPr>
  </w:style>
  <w:style w:type="paragraph" w:customStyle="1" w:styleId="F52E1F952AE24D88BE9AC031225B06EF3">
    <w:name w:val="F52E1F952AE24D88BE9AC031225B06EF3"/>
    <w:rsid w:val="001A24DB"/>
    <w:rPr>
      <w:rFonts w:eastAsiaTheme="minorHAnsi"/>
      <w:lang w:eastAsia="en-US"/>
    </w:rPr>
  </w:style>
  <w:style w:type="paragraph" w:customStyle="1" w:styleId="2A15F2EDA179449F90DB17F0715654D03">
    <w:name w:val="2A15F2EDA179449F90DB17F0715654D03"/>
    <w:rsid w:val="001A24DB"/>
    <w:rPr>
      <w:rFonts w:eastAsiaTheme="minorHAnsi"/>
      <w:lang w:eastAsia="en-US"/>
    </w:rPr>
  </w:style>
  <w:style w:type="paragraph" w:customStyle="1" w:styleId="730D3466716847FC8BD1F46580CB63483">
    <w:name w:val="730D3466716847FC8BD1F46580CB63483"/>
    <w:rsid w:val="001A24DB"/>
    <w:rPr>
      <w:rFonts w:eastAsiaTheme="minorHAnsi"/>
      <w:lang w:eastAsia="en-US"/>
    </w:rPr>
  </w:style>
  <w:style w:type="paragraph" w:customStyle="1" w:styleId="3504D94ECE4348F490C3A3EAB0E123443">
    <w:name w:val="3504D94ECE4348F490C3A3EAB0E123443"/>
    <w:rsid w:val="001A24DB"/>
    <w:rPr>
      <w:rFonts w:eastAsiaTheme="minorHAnsi"/>
      <w:lang w:eastAsia="en-US"/>
    </w:rPr>
  </w:style>
  <w:style w:type="paragraph" w:customStyle="1" w:styleId="434D27240B9D4CB885E66B67734A6A693">
    <w:name w:val="434D27240B9D4CB885E66B67734A6A693"/>
    <w:rsid w:val="001A24DB"/>
    <w:rPr>
      <w:rFonts w:eastAsiaTheme="minorHAnsi"/>
      <w:lang w:eastAsia="en-US"/>
    </w:rPr>
  </w:style>
  <w:style w:type="paragraph" w:customStyle="1" w:styleId="AFC33887F22548228038A1034ABEE5973">
    <w:name w:val="AFC33887F22548228038A1034ABEE5973"/>
    <w:rsid w:val="001A24DB"/>
    <w:rPr>
      <w:rFonts w:eastAsiaTheme="minorHAnsi"/>
      <w:lang w:eastAsia="en-US"/>
    </w:rPr>
  </w:style>
  <w:style w:type="paragraph" w:customStyle="1" w:styleId="74C1664EF9484B5B939939DBC9504F023">
    <w:name w:val="74C1664EF9484B5B939939DBC9504F023"/>
    <w:rsid w:val="001A24DB"/>
    <w:rPr>
      <w:rFonts w:eastAsiaTheme="minorHAnsi"/>
      <w:lang w:eastAsia="en-US"/>
    </w:rPr>
  </w:style>
  <w:style w:type="paragraph" w:customStyle="1" w:styleId="C93F05AD6B4848E39139FD9D76B3FD2A3">
    <w:name w:val="C93F05AD6B4848E39139FD9D76B3FD2A3"/>
    <w:rsid w:val="001A24DB"/>
    <w:rPr>
      <w:rFonts w:eastAsiaTheme="minorHAnsi"/>
      <w:lang w:eastAsia="en-US"/>
    </w:rPr>
  </w:style>
  <w:style w:type="paragraph" w:customStyle="1" w:styleId="A2A39C3E4C4C4C7BB3F6F00F598DF0193">
    <w:name w:val="A2A39C3E4C4C4C7BB3F6F00F598DF0193"/>
    <w:rsid w:val="001A24DB"/>
    <w:rPr>
      <w:rFonts w:eastAsiaTheme="minorHAnsi"/>
      <w:lang w:eastAsia="en-US"/>
    </w:rPr>
  </w:style>
  <w:style w:type="paragraph" w:customStyle="1" w:styleId="0462690F24DD4A9A8BA140D835EE40AB3">
    <w:name w:val="0462690F24DD4A9A8BA140D835EE40AB3"/>
    <w:rsid w:val="001A24DB"/>
    <w:rPr>
      <w:rFonts w:eastAsiaTheme="minorHAnsi"/>
      <w:lang w:eastAsia="en-US"/>
    </w:rPr>
  </w:style>
  <w:style w:type="paragraph" w:customStyle="1" w:styleId="9D4C1CFB473C47BBA2FEE29C85C38BDA3">
    <w:name w:val="9D4C1CFB473C47BBA2FEE29C85C38BDA3"/>
    <w:rsid w:val="001A24DB"/>
    <w:rPr>
      <w:rFonts w:eastAsiaTheme="minorHAnsi"/>
      <w:lang w:eastAsia="en-US"/>
    </w:rPr>
  </w:style>
  <w:style w:type="paragraph" w:customStyle="1" w:styleId="F4EF90798D9C4BF086FD5C803E1CAD563">
    <w:name w:val="F4EF90798D9C4BF086FD5C803E1CAD563"/>
    <w:rsid w:val="001A24DB"/>
    <w:rPr>
      <w:rFonts w:eastAsiaTheme="minorHAnsi"/>
      <w:lang w:eastAsia="en-US"/>
    </w:rPr>
  </w:style>
  <w:style w:type="paragraph" w:customStyle="1" w:styleId="ECC3D4A7D9C34F8BB649ABE0092E1B6E3">
    <w:name w:val="ECC3D4A7D9C34F8BB649ABE0092E1B6E3"/>
    <w:rsid w:val="001A24DB"/>
    <w:rPr>
      <w:rFonts w:eastAsiaTheme="minorHAnsi"/>
      <w:lang w:eastAsia="en-US"/>
    </w:rPr>
  </w:style>
  <w:style w:type="paragraph" w:customStyle="1" w:styleId="FCFD0912421B46C6B76A583BC44DFAC53">
    <w:name w:val="FCFD0912421B46C6B76A583BC44DFAC53"/>
    <w:rsid w:val="001A24DB"/>
    <w:rPr>
      <w:rFonts w:eastAsiaTheme="minorHAnsi"/>
      <w:lang w:eastAsia="en-US"/>
    </w:rPr>
  </w:style>
  <w:style w:type="paragraph" w:customStyle="1" w:styleId="8458D289B8E648A3B379DB13C5EB64A73">
    <w:name w:val="8458D289B8E648A3B379DB13C5EB64A73"/>
    <w:rsid w:val="001A24DB"/>
    <w:rPr>
      <w:rFonts w:eastAsiaTheme="minorHAnsi"/>
      <w:lang w:eastAsia="en-US"/>
    </w:rPr>
  </w:style>
  <w:style w:type="paragraph" w:customStyle="1" w:styleId="2874C0C2291E4DE3923F955F4B792DC23">
    <w:name w:val="2874C0C2291E4DE3923F955F4B792DC23"/>
    <w:rsid w:val="001A24DB"/>
    <w:rPr>
      <w:rFonts w:eastAsiaTheme="minorHAnsi"/>
      <w:lang w:eastAsia="en-US"/>
    </w:rPr>
  </w:style>
  <w:style w:type="paragraph" w:customStyle="1" w:styleId="4D62E9D232234617A138582CE03FDC0D3">
    <w:name w:val="4D62E9D232234617A138582CE03FDC0D3"/>
    <w:rsid w:val="001A24DB"/>
    <w:rPr>
      <w:rFonts w:eastAsiaTheme="minorHAnsi"/>
      <w:lang w:eastAsia="en-US"/>
    </w:rPr>
  </w:style>
  <w:style w:type="paragraph" w:customStyle="1" w:styleId="D6729B23CC794C18836D8C74420203D23">
    <w:name w:val="D6729B23CC794C18836D8C74420203D23"/>
    <w:rsid w:val="001A24DB"/>
    <w:rPr>
      <w:rFonts w:eastAsiaTheme="minorHAnsi"/>
      <w:lang w:eastAsia="en-US"/>
    </w:rPr>
  </w:style>
  <w:style w:type="paragraph" w:customStyle="1" w:styleId="89B5333670DF42EDA2EC897EE3B7699C3">
    <w:name w:val="89B5333670DF42EDA2EC897EE3B7699C3"/>
    <w:rsid w:val="001A24DB"/>
    <w:rPr>
      <w:rFonts w:eastAsiaTheme="minorHAnsi"/>
      <w:lang w:eastAsia="en-US"/>
    </w:rPr>
  </w:style>
  <w:style w:type="paragraph" w:customStyle="1" w:styleId="5C036DB15D1349619BB6F811BC75E05C3">
    <w:name w:val="5C036DB15D1349619BB6F811BC75E05C3"/>
    <w:rsid w:val="001A24DB"/>
    <w:rPr>
      <w:rFonts w:eastAsiaTheme="minorHAnsi"/>
      <w:lang w:eastAsia="en-US"/>
    </w:rPr>
  </w:style>
  <w:style w:type="paragraph" w:customStyle="1" w:styleId="2FF3713E23E14BF0A7C8B54791F169743">
    <w:name w:val="2FF3713E23E14BF0A7C8B54791F169743"/>
    <w:rsid w:val="001A24DB"/>
    <w:rPr>
      <w:rFonts w:eastAsiaTheme="minorHAnsi"/>
      <w:lang w:eastAsia="en-US"/>
    </w:rPr>
  </w:style>
  <w:style w:type="paragraph" w:customStyle="1" w:styleId="6C84C591ABAD40809D6ED1047547D5923">
    <w:name w:val="6C84C591ABAD40809D6ED1047547D5923"/>
    <w:rsid w:val="001A24DB"/>
    <w:rPr>
      <w:rFonts w:eastAsiaTheme="minorHAnsi"/>
      <w:lang w:eastAsia="en-US"/>
    </w:rPr>
  </w:style>
  <w:style w:type="paragraph" w:customStyle="1" w:styleId="D35157380FEA4C4D8105B3E55C31D4B67">
    <w:name w:val="D35157380FEA4C4D8105B3E55C31D4B67"/>
    <w:rsid w:val="001A24DB"/>
    <w:rPr>
      <w:rFonts w:eastAsiaTheme="minorHAnsi"/>
      <w:lang w:eastAsia="en-US"/>
    </w:rPr>
  </w:style>
  <w:style w:type="paragraph" w:customStyle="1" w:styleId="5F8580B95CCA4B84A9DB2C960048B4367">
    <w:name w:val="5F8580B95CCA4B84A9DB2C960048B4367"/>
    <w:rsid w:val="001A24DB"/>
    <w:rPr>
      <w:rFonts w:eastAsiaTheme="minorHAnsi"/>
      <w:lang w:eastAsia="en-US"/>
    </w:rPr>
  </w:style>
  <w:style w:type="paragraph" w:customStyle="1" w:styleId="A63752689F0B4584BC1A25D19EC11AE37">
    <w:name w:val="A63752689F0B4584BC1A25D19EC11AE37"/>
    <w:rsid w:val="001A24DB"/>
    <w:rPr>
      <w:rFonts w:eastAsiaTheme="minorHAnsi"/>
      <w:lang w:eastAsia="en-US"/>
    </w:rPr>
  </w:style>
  <w:style w:type="paragraph" w:customStyle="1" w:styleId="B3C73D82EA9D4E31AC0D9AF2EAC20D887">
    <w:name w:val="B3C73D82EA9D4E31AC0D9AF2EAC20D887"/>
    <w:rsid w:val="001A24DB"/>
    <w:rPr>
      <w:rFonts w:eastAsiaTheme="minorHAnsi"/>
      <w:lang w:eastAsia="en-US"/>
    </w:rPr>
  </w:style>
  <w:style w:type="paragraph" w:customStyle="1" w:styleId="736EB378008147FFA7D6C7BF97147F827">
    <w:name w:val="736EB378008147FFA7D6C7BF97147F827"/>
    <w:rsid w:val="001A24DB"/>
    <w:rPr>
      <w:rFonts w:eastAsiaTheme="minorHAnsi"/>
      <w:lang w:eastAsia="en-US"/>
    </w:rPr>
  </w:style>
  <w:style w:type="paragraph" w:customStyle="1" w:styleId="6B5C6C078DD745C4A7C5FAC717D998217">
    <w:name w:val="6B5C6C078DD745C4A7C5FAC717D998217"/>
    <w:rsid w:val="001A24DB"/>
    <w:rPr>
      <w:rFonts w:eastAsiaTheme="minorHAnsi"/>
      <w:lang w:eastAsia="en-US"/>
    </w:rPr>
  </w:style>
  <w:style w:type="paragraph" w:customStyle="1" w:styleId="C8953361582E4446BEF6C59D592A372E7">
    <w:name w:val="C8953361582E4446BEF6C59D592A372E7"/>
    <w:rsid w:val="001A24DB"/>
    <w:rPr>
      <w:rFonts w:eastAsiaTheme="minorHAnsi"/>
      <w:lang w:eastAsia="en-US"/>
    </w:rPr>
  </w:style>
  <w:style w:type="paragraph" w:customStyle="1" w:styleId="AEC1383C68ED4912A26B1D55C5E972EB7">
    <w:name w:val="AEC1383C68ED4912A26B1D55C5E972EB7"/>
    <w:rsid w:val="001A24DB"/>
    <w:rPr>
      <w:rFonts w:eastAsiaTheme="minorHAnsi"/>
      <w:lang w:eastAsia="en-US"/>
    </w:rPr>
  </w:style>
  <w:style w:type="paragraph" w:customStyle="1" w:styleId="9A3D315D5C4A4EAFB4EBF5F1AF5E93667">
    <w:name w:val="9A3D315D5C4A4EAFB4EBF5F1AF5E93667"/>
    <w:rsid w:val="001A24DB"/>
    <w:rPr>
      <w:rFonts w:eastAsiaTheme="minorHAnsi"/>
      <w:lang w:eastAsia="en-US"/>
    </w:rPr>
  </w:style>
  <w:style w:type="paragraph" w:customStyle="1" w:styleId="F03A6E157E034602AAA635C0468D85B47">
    <w:name w:val="F03A6E157E034602AAA635C0468D85B47"/>
    <w:rsid w:val="001A24DB"/>
    <w:rPr>
      <w:rFonts w:eastAsiaTheme="minorHAnsi"/>
      <w:lang w:eastAsia="en-US"/>
    </w:rPr>
  </w:style>
  <w:style w:type="paragraph" w:customStyle="1" w:styleId="A73E64C6932E42EDB9C92ECC9055447C2">
    <w:name w:val="A73E64C6932E42EDB9C92ECC9055447C2"/>
    <w:rsid w:val="001A24DB"/>
    <w:rPr>
      <w:rFonts w:eastAsiaTheme="minorHAnsi"/>
      <w:lang w:eastAsia="en-US"/>
    </w:rPr>
  </w:style>
  <w:style w:type="paragraph" w:customStyle="1" w:styleId="CE37B1E96CA640D4A32F0C4BF88DA8862">
    <w:name w:val="CE37B1E96CA640D4A32F0C4BF88DA8862"/>
    <w:rsid w:val="001A24DB"/>
    <w:rPr>
      <w:rFonts w:eastAsiaTheme="minorHAnsi"/>
      <w:lang w:eastAsia="en-US"/>
    </w:rPr>
  </w:style>
  <w:style w:type="paragraph" w:customStyle="1" w:styleId="15ADE10695A14E0CB547D66F2C9CDA992">
    <w:name w:val="15ADE10695A14E0CB547D66F2C9CDA992"/>
    <w:rsid w:val="001A24DB"/>
    <w:rPr>
      <w:rFonts w:eastAsiaTheme="minorHAnsi"/>
      <w:lang w:eastAsia="en-US"/>
    </w:rPr>
  </w:style>
  <w:style w:type="paragraph" w:customStyle="1" w:styleId="B6E0EF2FF4FF4EC89433B237DAA4742F2">
    <w:name w:val="B6E0EF2FF4FF4EC89433B237DAA4742F2"/>
    <w:rsid w:val="001A24DB"/>
    <w:rPr>
      <w:rFonts w:eastAsiaTheme="minorHAnsi"/>
      <w:lang w:eastAsia="en-US"/>
    </w:rPr>
  </w:style>
  <w:style w:type="paragraph" w:customStyle="1" w:styleId="D1E41EBEBD374364BB0DCF10BA56F1A52">
    <w:name w:val="D1E41EBEBD374364BB0DCF10BA56F1A52"/>
    <w:rsid w:val="001A24DB"/>
    <w:rPr>
      <w:rFonts w:eastAsiaTheme="minorHAnsi"/>
      <w:lang w:eastAsia="en-US"/>
    </w:rPr>
  </w:style>
  <w:style w:type="paragraph" w:customStyle="1" w:styleId="A6B53E1651004BF29ED6F4E0EFDB0A7C2">
    <w:name w:val="A6B53E1651004BF29ED6F4E0EFDB0A7C2"/>
    <w:rsid w:val="001A24DB"/>
    <w:rPr>
      <w:rFonts w:eastAsiaTheme="minorHAnsi"/>
      <w:lang w:eastAsia="en-US"/>
    </w:rPr>
  </w:style>
  <w:style w:type="paragraph" w:customStyle="1" w:styleId="321407B934DF4AECAA0124310E1779E22">
    <w:name w:val="321407B934DF4AECAA0124310E1779E22"/>
    <w:rsid w:val="001A24DB"/>
    <w:rPr>
      <w:rFonts w:eastAsiaTheme="minorHAnsi"/>
      <w:lang w:eastAsia="en-US"/>
    </w:rPr>
  </w:style>
  <w:style w:type="paragraph" w:customStyle="1" w:styleId="6E810062203848BFA568DF96914718442">
    <w:name w:val="6E810062203848BFA568DF96914718442"/>
    <w:rsid w:val="001A24DB"/>
    <w:rPr>
      <w:rFonts w:eastAsiaTheme="minorHAnsi"/>
      <w:lang w:eastAsia="en-US"/>
    </w:rPr>
  </w:style>
  <w:style w:type="paragraph" w:customStyle="1" w:styleId="7E47AEF452F748EBA5B593B0948D76592">
    <w:name w:val="7E47AEF452F748EBA5B593B0948D76592"/>
    <w:rsid w:val="001A24DB"/>
    <w:rPr>
      <w:rFonts w:eastAsiaTheme="minorHAnsi"/>
      <w:lang w:eastAsia="en-US"/>
    </w:rPr>
  </w:style>
  <w:style w:type="paragraph" w:customStyle="1" w:styleId="C56019E686854E5CB3BD4C0C9BC66CFC2">
    <w:name w:val="C56019E686854E5CB3BD4C0C9BC66CFC2"/>
    <w:rsid w:val="001A24DB"/>
    <w:rPr>
      <w:rFonts w:eastAsiaTheme="minorHAnsi"/>
      <w:lang w:eastAsia="en-US"/>
    </w:rPr>
  </w:style>
  <w:style w:type="paragraph" w:customStyle="1" w:styleId="C9D938D62B304F72BE0A740C823CCC321">
    <w:name w:val="C9D938D62B304F72BE0A740C823CCC321"/>
    <w:rsid w:val="001A24DB"/>
    <w:rPr>
      <w:rFonts w:eastAsiaTheme="minorHAnsi"/>
      <w:lang w:eastAsia="en-US"/>
    </w:rPr>
  </w:style>
  <w:style w:type="paragraph" w:customStyle="1" w:styleId="A4B8DB94819F4599957313C284CA24E48">
    <w:name w:val="A4B8DB94819F4599957313C284CA24E48"/>
    <w:rsid w:val="001A24DB"/>
    <w:rPr>
      <w:rFonts w:eastAsiaTheme="minorHAnsi"/>
      <w:lang w:eastAsia="en-US"/>
    </w:rPr>
  </w:style>
  <w:style w:type="paragraph" w:customStyle="1" w:styleId="D0E96D7686E746F197E3E1BC5BB559938">
    <w:name w:val="D0E96D7686E746F197E3E1BC5BB559938"/>
    <w:rsid w:val="001A24DB"/>
    <w:rPr>
      <w:rFonts w:eastAsiaTheme="minorHAnsi"/>
      <w:lang w:eastAsia="en-US"/>
    </w:rPr>
  </w:style>
  <w:style w:type="paragraph" w:customStyle="1" w:styleId="5E8536B50803451292317A4FB0C7780D8">
    <w:name w:val="5E8536B50803451292317A4FB0C7780D8"/>
    <w:rsid w:val="001A24DB"/>
    <w:rPr>
      <w:rFonts w:eastAsiaTheme="minorHAnsi"/>
      <w:lang w:eastAsia="en-US"/>
    </w:rPr>
  </w:style>
  <w:style w:type="paragraph" w:customStyle="1" w:styleId="FC2F33760FD84BF2AC101D3C2771CF3D5">
    <w:name w:val="FC2F33760FD84BF2AC101D3C2771CF3D5"/>
    <w:rsid w:val="001A24DB"/>
    <w:rPr>
      <w:rFonts w:eastAsiaTheme="minorHAnsi"/>
      <w:lang w:eastAsia="en-US"/>
    </w:rPr>
  </w:style>
  <w:style w:type="paragraph" w:customStyle="1" w:styleId="9E61C11080DD468CABE97EF4159A66088">
    <w:name w:val="9E61C11080DD468CABE97EF4159A66088"/>
    <w:rsid w:val="001A24DB"/>
    <w:rPr>
      <w:rFonts w:eastAsiaTheme="minorHAnsi"/>
      <w:lang w:eastAsia="en-US"/>
    </w:rPr>
  </w:style>
  <w:style w:type="paragraph" w:customStyle="1" w:styleId="BA3B0E8626DB4C18B76108870B5EBD1B8">
    <w:name w:val="BA3B0E8626DB4C18B76108870B5EBD1B8"/>
    <w:rsid w:val="001A24DB"/>
    <w:rPr>
      <w:rFonts w:eastAsiaTheme="minorHAnsi"/>
      <w:lang w:eastAsia="en-US"/>
    </w:rPr>
  </w:style>
  <w:style w:type="paragraph" w:customStyle="1" w:styleId="F52E1F952AE24D88BE9AC031225B06EF4">
    <w:name w:val="F52E1F952AE24D88BE9AC031225B06EF4"/>
    <w:rsid w:val="001A24DB"/>
    <w:rPr>
      <w:rFonts w:eastAsiaTheme="minorHAnsi"/>
      <w:lang w:eastAsia="en-US"/>
    </w:rPr>
  </w:style>
  <w:style w:type="paragraph" w:customStyle="1" w:styleId="2A15F2EDA179449F90DB17F0715654D04">
    <w:name w:val="2A15F2EDA179449F90DB17F0715654D04"/>
    <w:rsid w:val="001A24DB"/>
    <w:rPr>
      <w:rFonts w:eastAsiaTheme="minorHAnsi"/>
      <w:lang w:eastAsia="en-US"/>
    </w:rPr>
  </w:style>
  <w:style w:type="paragraph" w:customStyle="1" w:styleId="730D3466716847FC8BD1F46580CB63484">
    <w:name w:val="730D3466716847FC8BD1F46580CB63484"/>
    <w:rsid w:val="001A24DB"/>
    <w:rPr>
      <w:rFonts w:eastAsiaTheme="minorHAnsi"/>
      <w:lang w:eastAsia="en-US"/>
    </w:rPr>
  </w:style>
  <w:style w:type="paragraph" w:customStyle="1" w:styleId="3504D94ECE4348F490C3A3EAB0E123444">
    <w:name w:val="3504D94ECE4348F490C3A3EAB0E123444"/>
    <w:rsid w:val="001A24DB"/>
    <w:rPr>
      <w:rFonts w:eastAsiaTheme="minorHAnsi"/>
      <w:lang w:eastAsia="en-US"/>
    </w:rPr>
  </w:style>
  <w:style w:type="paragraph" w:customStyle="1" w:styleId="434D27240B9D4CB885E66B67734A6A694">
    <w:name w:val="434D27240B9D4CB885E66B67734A6A694"/>
    <w:rsid w:val="001A24DB"/>
    <w:rPr>
      <w:rFonts w:eastAsiaTheme="minorHAnsi"/>
      <w:lang w:eastAsia="en-US"/>
    </w:rPr>
  </w:style>
  <w:style w:type="paragraph" w:customStyle="1" w:styleId="AFC33887F22548228038A1034ABEE5974">
    <w:name w:val="AFC33887F22548228038A1034ABEE5974"/>
    <w:rsid w:val="001A24DB"/>
    <w:rPr>
      <w:rFonts w:eastAsiaTheme="minorHAnsi"/>
      <w:lang w:eastAsia="en-US"/>
    </w:rPr>
  </w:style>
  <w:style w:type="paragraph" w:customStyle="1" w:styleId="74C1664EF9484B5B939939DBC9504F024">
    <w:name w:val="74C1664EF9484B5B939939DBC9504F024"/>
    <w:rsid w:val="001A24DB"/>
    <w:rPr>
      <w:rFonts w:eastAsiaTheme="minorHAnsi"/>
      <w:lang w:eastAsia="en-US"/>
    </w:rPr>
  </w:style>
  <w:style w:type="paragraph" w:customStyle="1" w:styleId="C93F05AD6B4848E39139FD9D76B3FD2A4">
    <w:name w:val="C93F05AD6B4848E39139FD9D76B3FD2A4"/>
    <w:rsid w:val="001A24DB"/>
    <w:rPr>
      <w:rFonts w:eastAsiaTheme="minorHAnsi"/>
      <w:lang w:eastAsia="en-US"/>
    </w:rPr>
  </w:style>
  <w:style w:type="paragraph" w:customStyle="1" w:styleId="A2A39C3E4C4C4C7BB3F6F00F598DF0194">
    <w:name w:val="A2A39C3E4C4C4C7BB3F6F00F598DF0194"/>
    <w:rsid w:val="001A24DB"/>
    <w:rPr>
      <w:rFonts w:eastAsiaTheme="minorHAnsi"/>
      <w:lang w:eastAsia="en-US"/>
    </w:rPr>
  </w:style>
  <w:style w:type="paragraph" w:customStyle="1" w:styleId="0462690F24DD4A9A8BA140D835EE40AB4">
    <w:name w:val="0462690F24DD4A9A8BA140D835EE40AB4"/>
    <w:rsid w:val="001A24DB"/>
    <w:rPr>
      <w:rFonts w:eastAsiaTheme="minorHAnsi"/>
      <w:lang w:eastAsia="en-US"/>
    </w:rPr>
  </w:style>
  <w:style w:type="paragraph" w:customStyle="1" w:styleId="9D4C1CFB473C47BBA2FEE29C85C38BDA4">
    <w:name w:val="9D4C1CFB473C47BBA2FEE29C85C38BDA4"/>
    <w:rsid w:val="001A24DB"/>
    <w:rPr>
      <w:rFonts w:eastAsiaTheme="minorHAnsi"/>
      <w:lang w:eastAsia="en-US"/>
    </w:rPr>
  </w:style>
  <w:style w:type="paragraph" w:customStyle="1" w:styleId="F4EF90798D9C4BF086FD5C803E1CAD564">
    <w:name w:val="F4EF90798D9C4BF086FD5C803E1CAD564"/>
    <w:rsid w:val="001A24DB"/>
    <w:rPr>
      <w:rFonts w:eastAsiaTheme="minorHAnsi"/>
      <w:lang w:eastAsia="en-US"/>
    </w:rPr>
  </w:style>
  <w:style w:type="paragraph" w:customStyle="1" w:styleId="ECC3D4A7D9C34F8BB649ABE0092E1B6E4">
    <w:name w:val="ECC3D4A7D9C34F8BB649ABE0092E1B6E4"/>
    <w:rsid w:val="001A24DB"/>
    <w:rPr>
      <w:rFonts w:eastAsiaTheme="minorHAnsi"/>
      <w:lang w:eastAsia="en-US"/>
    </w:rPr>
  </w:style>
  <w:style w:type="paragraph" w:customStyle="1" w:styleId="FCFD0912421B46C6B76A583BC44DFAC54">
    <w:name w:val="FCFD0912421B46C6B76A583BC44DFAC54"/>
    <w:rsid w:val="001A24DB"/>
    <w:rPr>
      <w:rFonts w:eastAsiaTheme="minorHAnsi"/>
      <w:lang w:eastAsia="en-US"/>
    </w:rPr>
  </w:style>
  <w:style w:type="paragraph" w:customStyle="1" w:styleId="8458D289B8E648A3B379DB13C5EB64A74">
    <w:name w:val="8458D289B8E648A3B379DB13C5EB64A74"/>
    <w:rsid w:val="001A24DB"/>
    <w:rPr>
      <w:rFonts w:eastAsiaTheme="minorHAnsi"/>
      <w:lang w:eastAsia="en-US"/>
    </w:rPr>
  </w:style>
  <w:style w:type="paragraph" w:customStyle="1" w:styleId="2874C0C2291E4DE3923F955F4B792DC24">
    <w:name w:val="2874C0C2291E4DE3923F955F4B792DC24"/>
    <w:rsid w:val="001A24DB"/>
    <w:rPr>
      <w:rFonts w:eastAsiaTheme="minorHAnsi"/>
      <w:lang w:eastAsia="en-US"/>
    </w:rPr>
  </w:style>
  <w:style w:type="paragraph" w:customStyle="1" w:styleId="4D62E9D232234617A138582CE03FDC0D4">
    <w:name w:val="4D62E9D232234617A138582CE03FDC0D4"/>
    <w:rsid w:val="001A24DB"/>
    <w:rPr>
      <w:rFonts w:eastAsiaTheme="minorHAnsi"/>
      <w:lang w:eastAsia="en-US"/>
    </w:rPr>
  </w:style>
  <w:style w:type="paragraph" w:customStyle="1" w:styleId="D6729B23CC794C18836D8C74420203D24">
    <w:name w:val="D6729B23CC794C18836D8C74420203D24"/>
    <w:rsid w:val="001A24DB"/>
    <w:rPr>
      <w:rFonts w:eastAsiaTheme="minorHAnsi"/>
      <w:lang w:eastAsia="en-US"/>
    </w:rPr>
  </w:style>
  <w:style w:type="paragraph" w:customStyle="1" w:styleId="89B5333670DF42EDA2EC897EE3B7699C4">
    <w:name w:val="89B5333670DF42EDA2EC897EE3B7699C4"/>
    <w:rsid w:val="001A24DB"/>
    <w:rPr>
      <w:rFonts w:eastAsiaTheme="minorHAnsi"/>
      <w:lang w:eastAsia="en-US"/>
    </w:rPr>
  </w:style>
  <w:style w:type="paragraph" w:customStyle="1" w:styleId="5C036DB15D1349619BB6F811BC75E05C4">
    <w:name w:val="5C036DB15D1349619BB6F811BC75E05C4"/>
    <w:rsid w:val="001A24DB"/>
    <w:rPr>
      <w:rFonts w:eastAsiaTheme="minorHAnsi"/>
      <w:lang w:eastAsia="en-US"/>
    </w:rPr>
  </w:style>
  <w:style w:type="paragraph" w:customStyle="1" w:styleId="2FF3713E23E14BF0A7C8B54791F169744">
    <w:name w:val="2FF3713E23E14BF0A7C8B54791F169744"/>
    <w:rsid w:val="001A24DB"/>
    <w:rPr>
      <w:rFonts w:eastAsiaTheme="minorHAnsi"/>
      <w:lang w:eastAsia="en-US"/>
    </w:rPr>
  </w:style>
  <w:style w:type="paragraph" w:customStyle="1" w:styleId="6C84C591ABAD40809D6ED1047547D5924">
    <w:name w:val="6C84C591ABAD40809D6ED1047547D5924"/>
    <w:rsid w:val="001A24DB"/>
    <w:rPr>
      <w:rFonts w:eastAsiaTheme="minorHAnsi"/>
      <w:lang w:eastAsia="en-US"/>
    </w:rPr>
  </w:style>
  <w:style w:type="paragraph" w:customStyle="1" w:styleId="D35157380FEA4C4D8105B3E55C31D4B68">
    <w:name w:val="D35157380FEA4C4D8105B3E55C31D4B68"/>
    <w:rsid w:val="001A24DB"/>
    <w:rPr>
      <w:rFonts w:eastAsiaTheme="minorHAnsi"/>
      <w:lang w:eastAsia="en-US"/>
    </w:rPr>
  </w:style>
  <w:style w:type="paragraph" w:customStyle="1" w:styleId="5F8580B95CCA4B84A9DB2C960048B4368">
    <w:name w:val="5F8580B95CCA4B84A9DB2C960048B4368"/>
    <w:rsid w:val="001A24DB"/>
    <w:rPr>
      <w:rFonts w:eastAsiaTheme="minorHAnsi"/>
      <w:lang w:eastAsia="en-US"/>
    </w:rPr>
  </w:style>
  <w:style w:type="paragraph" w:customStyle="1" w:styleId="A63752689F0B4584BC1A25D19EC11AE38">
    <w:name w:val="A63752689F0B4584BC1A25D19EC11AE38"/>
    <w:rsid w:val="001A24DB"/>
    <w:rPr>
      <w:rFonts w:eastAsiaTheme="minorHAnsi"/>
      <w:lang w:eastAsia="en-US"/>
    </w:rPr>
  </w:style>
  <w:style w:type="paragraph" w:customStyle="1" w:styleId="B3C73D82EA9D4E31AC0D9AF2EAC20D888">
    <w:name w:val="B3C73D82EA9D4E31AC0D9AF2EAC20D888"/>
    <w:rsid w:val="001A24DB"/>
    <w:rPr>
      <w:rFonts w:eastAsiaTheme="minorHAnsi"/>
      <w:lang w:eastAsia="en-US"/>
    </w:rPr>
  </w:style>
  <w:style w:type="paragraph" w:customStyle="1" w:styleId="736EB378008147FFA7D6C7BF97147F828">
    <w:name w:val="736EB378008147FFA7D6C7BF97147F828"/>
    <w:rsid w:val="001A24DB"/>
    <w:rPr>
      <w:rFonts w:eastAsiaTheme="minorHAnsi"/>
      <w:lang w:eastAsia="en-US"/>
    </w:rPr>
  </w:style>
  <w:style w:type="paragraph" w:customStyle="1" w:styleId="6B5C6C078DD745C4A7C5FAC717D998218">
    <w:name w:val="6B5C6C078DD745C4A7C5FAC717D998218"/>
    <w:rsid w:val="001A24DB"/>
    <w:rPr>
      <w:rFonts w:eastAsiaTheme="minorHAnsi"/>
      <w:lang w:eastAsia="en-US"/>
    </w:rPr>
  </w:style>
  <w:style w:type="paragraph" w:customStyle="1" w:styleId="C8953361582E4446BEF6C59D592A372E8">
    <w:name w:val="C8953361582E4446BEF6C59D592A372E8"/>
    <w:rsid w:val="001A24DB"/>
    <w:rPr>
      <w:rFonts w:eastAsiaTheme="minorHAnsi"/>
      <w:lang w:eastAsia="en-US"/>
    </w:rPr>
  </w:style>
  <w:style w:type="paragraph" w:customStyle="1" w:styleId="AEC1383C68ED4912A26B1D55C5E972EB8">
    <w:name w:val="AEC1383C68ED4912A26B1D55C5E972EB8"/>
    <w:rsid w:val="001A24DB"/>
    <w:rPr>
      <w:rFonts w:eastAsiaTheme="minorHAnsi"/>
      <w:lang w:eastAsia="en-US"/>
    </w:rPr>
  </w:style>
  <w:style w:type="paragraph" w:customStyle="1" w:styleId="9A3D315D5C4A4EAFB4EBF5F1AF5E93668">
    <w:name w:val="9A3D315D5C4A4EAFB4EBF5F1AF5E93668"/>
    <w:rsid w:val="001A24DB"/>
    <w:rPr>
      <w:rFonts w:eastAsiaTheme="minorHAnsi"/>
      <w:lang w:eastAsia="en-US"/>
    </w:rPr>
  </w:style>
  <w:style w:type="paragraph" w:customStyle="1" w:styleId="F03A6E157E034602AAA635C0468D85B48">
    <w:name w:val="F03A6E157E034602AAA635C0468D85B48"/>
    <w:rsid w:val="001A24DB"/>
    <w:rPr>
      <w:rFonts w:eastAsiaTheme="minorHAnsi"/>
      <w:lang w:eastAsia="en-US"/>
    </w:rPr>
  </w:style>
  <w:style w:type="paragraph" w:customStyle="1" w:styleId="A73E64C6932E42EDB9C92ECC9055447C3">
    <w:name w:val="A73E64C6932E42EDB9C92ECC9055447C3"/>
    <w:rsid w:val="001A24DB"/>
    <w:rPr>
      <w:rFonts w:eastAsiaTheme="minorHAnsi"/>
      <w:lang w:eastAsia="en-US"/>
    </w:rPr>
  </w:style>
  <w:style w:type="paragraph" w:customStyle="1" w:styleId="CE37B1E96CA640D4A32F0C4BF88DA8863">
    <w:name w:val="CE37B1E96CA640D4A32F0C4BF88DA8863"/>
    <w:rsid w:val="001A24DB"/>
    <w:rPr>
      <w:rFonts w:eastAsiaTheme="minorHAnsi"/>
      <w:lang w:eastAsia="en-US"/>
    </w:rPr>
  </w:style>
  <w:style w:type="paragraph" w:customStyle="1" w:styleId="15ADE10695A14E0CB547D66F2C9CDA993">
    <w:name w:val="15ADE10695A14E0CB547D66F2C9CDA993"/>
    <w:rsid w:val="001A24DB"/>
    <w:rPr>
      <w:rFonts w:eastAsiaTheme="minorHAnsi"/>
      <w:lang w:eastAsia="en-US"/>
    </w:rPr>
  </w:style>
  <w:style w:type="paragraph" w:customStyle="1" w:styleId="B6E0EF2FF4FF4EC89433B237DAA4742F3">
    <w:name w:val="B6E0EF2FF4FF4EC89433B237DAA4742F3"/>
    <w:rsid w:val="001A24DB"/>
    <w:rPr>
      <w:rFonts w:eastAsiaTheme="minorHAnsi"/>
      <w:lang w:eastAsia="en-US"/>
    </w:rPr>
  </w:style>
  <w:style w:type="paragraph" w:customStyle="1" w:styleId="D1E41EBEBD374364BB0DCF10BA56F1A53">
    <w:name w:val="D1E41EBEBD374364BB0DCF10BA56F1A53"/>
    <w:rsid w:val="001A24DB"/>
    <w:rPr>
      <w:rFonts w:eastAsiaTheme="minorHAnsi"/>
      <w:lang w:eastAsia="en-US"/>
    </w:rPr>
  </w:style>
  <w:style w:type="paragraph" w:customStyle="1" w:styleId="A6B53E1651004BF29ED6F4E0EFDB0A7C3">
    <w:name w:val="A6B53E1651004BF29ED6F4E0EFDB0A7C3"/>
    <w:rsid w:val="001A24DB"/>
    <w:rPr>
      <w:rFonts w:eastAsiaTheme="minorHAnsi"/>
      <w:lang w:eastAsia="en-US"/>
    </w:rPr>
  </w:style>
  <w:style w:type="paragraph" w:customStyle="1" w:styleId="321407B934DF4AECAA0124310E1779E23">
    <w:name w:val="321407B934DF4AECAA0124310E1779E23"/>
    <w:rsid w:val="001A24DB"/>
    <w:rPr>
      <w:rFonts w:eastAsiaTheme="minorHAnsi"/>
      <w:lang w:eastAsia="en-US"/>
    </w:rPr>
  </w:style>
  <w:style w:type="paragraph" w:customStyle="1" w:styleId="6E810062203848BFA568DF96914718443">
    <w:name w:val="6E810062203848BFA568DF96914718443"/>
    <w:rsid w:val="001A24DB"/>
    <w:rPr>
      <w:rFonts w:eastAsiaTheme="minorHAnsi"/>
      <w:lang w:eastAsia="en-US"/>
    </w:rPr>
  </w:style>
  <w:style w:type="paragraph" w:customStyle="1" w:styleId="7E47AEF452F748EBA5B593B0948D76593">
    <w:name w:val="7E47AEF452F748EBA5B593B0948D76593"/>
    <w:rsid w:val="001A24DB"/>
    <w:rPr>
      <w:rFonts w:eastAsiaTheme="minorHAnsi"/>
      <w:lang w:eastAsia="en-US"/>
    </w:rPr>
  </w:style>
  <w:style w:type="paragraph" w:customStyle="1" w:styleId="C56019E686854E5CB3BD4C0C9BC66CFC3">
    <w:name w:val="C56019E686854E5CB3BD4C0C9BC66CFC3"/>
    <w:rsid w:val="001A24DB"/>
    <w:rPr>
      <w:rFonts w:eastAsiaTheme="minorHAnsi"/>
      <w:lang w:eastAsia="en-US"/>
    </w:rPr>
  </w:style>
  <w:style w:type="paragraph" w:customStyle="1" w:styleId="C9D938D62B304F72BE0A740C823CCC322">
    <w:name w:val="C9D938D62B304F72BE0A740C823CCC322"/>
    <w:rsid w:val="001A24DB"/>
    <w:rPr>
      <w:rFonts w:eastAsiaTheme="minorHAnsi"/>
      <w:lang w:eastAsia="en-US"/>
    </w:rPr>
  </w:style>
  <w:style w:type="paragraph" w:customStyle="1" w:styleId="A4B8DB94819F4599957313C284CA24E49">
    <w:name w:val="A4B8DB94819F4599957313C284CA24E49"/>
    <w:rsid w:val="001A24DB"/>
    <w:rPr>
      <w:rFonts w:eastAsiaTheme="minorHAnsi"/>
      <w:lang w:eastAsia="en-US"/>
    </w:rPr>
  </w:style>
  <w:style w:type="paragraph" w:customStyle="1" w:styleId="D0E96D7686E746F197E3E1BC5BB559939">
    <w:name w:val="D0E96D7686E746F197E3E1BC5BB559939"/>
    <w:rsid w:val="001A24DB"/>
    <w:rPr>
      <w:rFonts w:eastAsiaTheme="minorHAnsi"/>
      <w:lang w:eastAsia="en-US"/>
    </w:rPr>
  </w:style>
  <w:style w:type="paragraph" w:customStyle="1" w:styleId="5E8536B50803451292317A4FB0C7780D9">
    <w:name w:val="5E8536B50803451292317A4FB0C7780D9"/>
    <w:rsid w:val="001A24DB"/>
    <w:rPr>
      <w:rFonts w:eastAsiaTheme="minorHAnsi"/>
      <w:lang w:eastAsia="en-US"/>
    </w:rPr>
  </w:style>
  <w:style w:type="paragraph" w:customStyle="1" w:styleId="FC2F33760FD84BF2AC101D3C2771CF3D6">
    <w:name w:val="FC2F33760FD84BF2AC101D3C2771CF3D6"/>
    <w:rsid w:val="001A24DB"/>
    <w:rPr>
      <w:rFonts w:eastAsiaTheme="minorHAnsi"/>
      <w:lang w:eastAsia="en-US"/>
    </w:rPr>
  </w:style>
  <w:style w:type="paragraph" w:customStyle="1" w:styleId="9E61C11080DD468CABE97EF4159A66089">
    <w:name w:val="9E61C11080DD468CABE97EF4159A66089"/>
    <w:rsid w:val="001A24DB"/>
    <w:rPr>
      <w:rFonts w:eastAsiaTheme="minorHAnsi"/>
      <w:lang w:eastAsia="en-US"/>
    </w:rPr>
  </w:style>
  <w:style w:type="paragraph" w:customStyle="1" w:styleId="BA3B0E8626DB4C18B76108870B5EBD1B9">
    <w:name w:val="BA3B0E8626DB4C18B76108870B5EBD1B9"/>
    <w:rsid w:val="001A24DB"/>
    <w:rPr>
      <w:rFonts w:eastAsiaTheme="minorHAnsi"/>
      <w:lang w:eastAsia="en-US"/>
    </w:rPr>
  </w:style>
  <w:style w:type="paragraph" w:customStyle="1" w:styleId="F52E1F952AE24D88BE9AC031225B06EF5">
    <w:name w:val="F52E1F952AE24D88BE9AC031225B06EF5"/>
    <w:rsid w:val="001A24DB"/>
    <w:rPr>
      <w:rFonts w:eastAsiaTheme="minorHAnsi"/>
      <w:lang w:eastAsia="en-US"/>
    </w:rPr>
  </w:style>
  <w:style w:type="paragraph" w:customStyle="1" w:styleId="2A15F2EDA179449F90DB17F0715654D05">
    <w:name w:val="2A15F2EDA179449F90DB17F0715654D05"/>
    <w:rsid w:val="001A24DB"/>
    <w:rPr>
      <w:rFonts w:eastAsiaTheme="minorHAnsi"/>
      <w:lang w:eastAsia="en-US"/>
    </w:rPr>
  </w:style>
  <w:style w:type="paragraph" w:customStyle="1" w:styleId="730D3466716847FC8BD1F46580CB63485">
    <w:name w:val="730D3466716847FC8BD1F46580CB63485"/>
    <w:rsid w:val="001A24DB"/>
    <w:rPr>
      <w:rFonts w:eastAsiaTheme="minorHAnsi"/>
      <w:lang w:eastAsia="en-US"/>
    </w:rPr>
  </w:style>
  <w:style w:type="paragraph" w:customStyle="1" w:styleId="3504D94ECE4348F490C3A3EAB0E123445">
    <w:name w:val="3504D94ECE4348F490C3A3EAB0E123445"/>
    <w:rsid w:val="001A24DB"/>
    <w:rPr>
      <w:rFonts w:eastAsiaTheme="minorHAnsi"/>
      <w:lang w:eastAsia="en-US"/>
    </w:rPr>
  </w:style>
  <w:style w:type="paragraph" w:customStyle="1" w:styleId="434D27240B9D4CB885E66B67734A6A695">
    <w:name w:val="434D27240B9D4CB885E66B67734A6A695"/>
    <w:rsid w:val="001A24DB"/>
    <w:rPr>
      <w:rFonts w:eastAsiaTheme="minorHAnsi"/>
      <w:lang w:eastAsia="en-US"/>
    </w:rPr>
  </w:style>
  <w:style w:type="paragraph" w:customStyle="1" w:styleId="AFC33887F22548228038A1034ABEE5975">
    <w:name w:val="AFC33887F22548228038A1034ABEE5975"/>
    <w:rsid w:val="001A24DB"/>
    <w:rPr>
      <w:rFonts w:eastAsiaTheme="minorHAnsi"/>
      <w:lang w:eastAsia="en-US"/>
    </w:rPr>
  </w:style>
  <w:style w:type="paragraph" w:customStyle="1" w:styleId="74C1664EF9484B5B939939DBC9504F025">
    <w:name w:val="74C1664EF9484B5B939939DBC9504F025"/>
    <w:rsid w:val="001A24DB"/>
    <w:rPr>
      <w:rFonts w:eastAsiaTheme="minorHAnsi"/>
      <w:lang w:eastAsia="en-US"/>
    </w:rPr>
  </w:style>
  <w:style w:type="paragraph" w:customStyle="1" w:styleId="C93F05AD6B4848E39139FD9D76B3FD2A5">
    <w:name w:val="C93F05AD6B4848E39139FD9D76B3FD2A5"/>
    <w:rsid w:val="001A24DB"/>
    <w:rPr>
      <w:rFonts w:eastAsiaTheme="minorHAnsi"/>
      <w:lang w:eastAsia="en-US"/>
    </w:rPr>
  </w:style>
  <w:style w:type="paragraph" w:customStyle="1" w:styleId="A2A39C3E4C4C4C7BB3F6F00F598DF0195">
    <w:name w:val="A2A39C3E4C4C4C7BB3F6F00F598DF0195"/>
    <w:rsid w:val="001A24DB"/>
    <w:rPr>
      <w:rFonts w:eastAsiaTheme="minorHAnsi"/>
      <w:lang w:eastAsia="en-US"/>
    </w:rPr>
  </w:style>
  <w:style w:type="paragraph" w:customStyle="1" w:styleId="0462690F24DD4A9A8BA140D835EE40AB5">
    <w:name w:val="0462690F24DD4A9A8BA140D835EE40AB5"/>
    <w:rsid w:val="001A24DB"/>
    <w:rPr>
      <w:rFonts w:eastAsiaTheme="minorHAnsi"/>
      <w:lang w:eastAsia="en-US"/>
    </w:rPr>
  </w:style>
  <w:style w:type="paragraph" w:customStyle="1" w:styleId="9D4C1CFB473C47BBA2FEE29C85C38BDA5">
    <w:name w:val="9D4C1CFB473C47BBA2FEE29C85C38BDA5"/>
    <w:rsid w:val="001A24DB"/>
    <w:rPr>
      <w:rFonts w:eastAsiaTheme="minorHAnsi"/>
      <w:lang w:eastAsia="en-US"/>
    </w:rPr>
  </w:style>
  <w:style w:type="paragraph" w:customStyle="1" w:styleId="F4EF90798D9C4BF086FD5C803E1CAD565">
    <w:name w:val="F4EF90798D9C4BF086FD5C803E1CAD565"/>
    <w:rsid w:val="001A24DB"/>
    <w:rPr>
      <w:rFonts w:eastAsiaTheme="minorHAnsi"/>
      <w:lang w:eastAsia="en-US"/>
    </w:rPr>
  </w:style>
  <w:style w:type="paragraph" w:customStyle="1" w:styleId="ECC3D4A7D9C34F8BB649ABE0092E1B6E5">
    <w:name w:val="ECC3D4A7D9C34F8BB649ABE0092E1B6E5"/>
    <w:rsid w:val="001A24DB"/>
    <w:rPr>
      <w:rFonts w:eastAsiaTheme="minorHAnsi"/>
      <w:lang w:eastAsia="en-US"/>
    </w:rPr>
  </w:style>
  <w:style w:type="paragraph" w:customStyle="1" w:styleId="FCFD0912421B46C6B76A583BC44DFAC55">
    <w:name w:val="FCFD0912421B46C6B76A583BC44DFAC55"/>
    <w:rsid w:val="001A24DB"/>
    <w:rPr>
      <w:rFonts w:eastAsiaTheme="minorHAnsi"/>
      <w:lang w:eastAsia="en-US"/>
    </w:rPr>
  </w:style>
  <w:style w:type="paragraph" w:customStyle="1" w:styleId="8458D289B8E648A3B379DB13C5EB64A75">
    <w:name w:val="8458D289B8E648A3B379DB13C5EB64A75"/>
    <w:rsid w:val="001A24DB"/>
    <w:rPr>
      <w:rFonts w:eastAsiaTheme="minorHAnsi"/>
      <w:lang w:eastAsia="en-US"/>
    </w:rPr>
  </w:style>
  <w:style w:type="paragraph" w:customStyle="1" w:styleId="2874C0C2291E4DE3923F955F4B792DC25">
    <w:name w:val="2874C0C2291E4DE3923F955F4B792DC25"/>
    <w:rsid w:val="001A24DB"/>
    <w:rPr>
      <w:rFonts w:eastAsiaTheme="minorHAnsi"/>
      <w:lang w:eastAsia="en-US"/>
    </w:rPr>
  </w:style>
  <w:style w:type="paragraph" w:customStyle="1" w:styleId="4D62E9D232234617A138582CE03FDC0D5">
    <w:name w:val="4D62E9D232234617A138582CE03FDC0D5"/>
    <w:rsid w:val="001A24DB"/>
    <w:rPr>
      <w:rFonts w:eastAsiaTheme="minorHAnsi"/>
      <w:lang w:eastAsia="en-US"/>
    </w:rPr>
  </w:style>
  <w:style w:type="paragraph" w:customStyle="1" w:styleId="D6729B23CC794C18836D8C74420203D25">
    <w:name w:val="D6729B23CC794C18836D8C74420203D25"/>
    <w:rsid w:val="001A24DB"/>
    <w:rPr>
      <w:rFonts w:eastAsiaTheme="minorHAnsi"/>
      <w:lang w:eastAsia="en-US"/>
    </w:rPr>
  </w:style>
  <w:style w:type="paragraph" w:customStyle="1" w:styleId="89B5333670DF42EDA2EC897EE3B7699C5">
    <w:name w:val="89B5333670DF42EDA2EC897EE3B7699C5"/>
    <w:rsid w:val="001A24DB"/>
    <w:rPr>
      <w:rFonts w:eastAsiaTheme="minorHAnsi"/>
      <w:lang w:eastAsia="en-US"/>
    </w:rPr>
  </w:style>
  <w:style w:type="paragraph" w:customStyle="1" w:styleId="5C036DB15D1349619BB6F811BC75E05C5">
    <w:name w:val="5C036DB15D1349619BB6F811BC75E05C5"/>
    <w:rsid w:val="001A24DB"/>
    <w:rPr>
      <w:rFonts w:eastAsiaTheme="minorHAnsi"/>
      <w:lang w:eastAsia="en-US"/>
    </w:rPr>
  </w:style>
  <w:style w:type="paragraph" w:customStyle="1" w:styleId="2FF3713E23E14BF0A7C8B54791F169745">
    <w:name w:val="2FF3713E23E14BF0A7C8B54791F169745"/>
    <w:rsid w:val="001A24DB"/>
    <w:rPr>
      <w:rFonts w:eastAsiaTheme="minorHAnsi"/>
      <w:lang w:eastAsia="en-US"/>
    </w:rPr>
  </w:style>
  <w:style w:type="paragraph" w:customStyle="1" w:styleId="6C84C591ABAD40809D6ED1047547D5925">
    <w:name w:val="6C84C591ABAD40809D6ED1047547D5925"/>
    <w:rsid w:val="001A24DB"/>
    <w:rPr>
      <w:rFonts w:eastAsiaTheme="minorHAnsi"/>
      <w:lang w:eastAsia="en-US"/>
    </w:rPr>
  </w:style>
  <w:style w:type="paragraph" w:customStyle="1" w:styleId="D35157380FEA4C4D8105B3E55C31D4B69">
    <w:name w:val="D35157380FEA4C4D8105B3E55C31D4B69"/>
    <w:rsid w:val="001A24DB"/>
    <w:rPr>
      <w:rFonts w:eastAsiaTheme="minorHAnsi"/>
      <w:lang w:eastAsia="en-US"/>
    </w:rPr>
  </w:style>
  <w:style w:type="paragraph" w:customStyle="1" w:styleId="5F8580B95CCA4B84A9DB2C960048B4369">
    <w:name w:val="5F8580B95CCA4B84A9DB2C960048B4369"/>
    <w:rsid w:val="001A24DB"/>
    <w:rPr>
      <w:rFonts w:eastAsiaTheme="minorHAnsi"/>
      <w:lang w:eastAsia="en-US"/>
    </w:rPr>
  </w:style>
  <w:style w:type="paragraph" w:customStyle="1" w:styleId="A63752689F0B4584BC1A25D19EC11AE39">
    <w:name w:val="A63752689F0B4584BC1A25D19EC11AE39"/>
    <w:rsid w:val="001A24DB"/>
    <w:rPr>
      <w:rFonts w:eastAsiaTheme="minorHAnsi"/>
      <w:lang w:eastAsia="en-US"/>
    </w:rPr>
  </w:style>
  <w:style w:type="paragraph" w:customStyle="1" w:styleId="B3C73D82EA9D4E31AC0D9AF2EAC20D889">
    <w:name w:val="B3C73D82EA9D4E31AC0D9AF2EAC20D889"/>
    <w:rsid w:val="001A24DB"/>
    <w:rPr>
      <w:rFonts w:eastAsiaTheme="minorHAnsi"/>
      <w:lang w:eastAsia="en-US"/>
    </w:rPr>
  </w:style>
  <w:style w:type="paragraph" w:customStyle="1" w:styleId="736EB378008147FFA7D6C7BF97147F829">
    <w:name w:val="736EB378008147FFA7D6C7BF97147F829"/>
    <w:rsid w:val="001A24DB"/>
    <w:rPr>
      <w:rFonts w:eastAsiaTheme="minorHAnsi"/>
      <w:lang w:eastAsia="en-US"/>
    </w:rPr>
  </w:style>
  <w:style w:type="paragraph" w:customStyle="1" w:styleId="6B5C6C078DD745C4A7C5FAC717D998219">
    <w:name w:val="6B5C6C078DD745C4A7C5FAC717D998219"/>
    <w:rsid w:val="001A24DB"/>
    <w:rPr>
      <w:rFonts w:eastAsiaTheme="minorHAnsi"/>
      <w:lang w:eastAsia="en-US"/>
    </w:rPr>
  </w:style>
  <w:style w:type="paragraph" w:customStyle="1" w:styleId="C8953361582E4446BEF6C59D592A372E9">
    <w:name w:val="C8953361582E4446BEF6C59D592A372E9"/>
    <w:rsid w:val="001A24DB"/>
    <w:rPr>
      <w:rFonts w:eastAsiaTheme="minorHAnsi"/>
      <w:lang w:eastAsia="en-US"/>
    </w:rPr>
  </w:style>
  <w:style w:type="paragraph" w:customStyle="1" w:styleId="AEC1383C68ED4912A26B1D55C5E972EB9">
    <w:name w:val="AEC1383C68ED4912A26B1D55C5E972EB9"/>
    <w:rsid w:val="001A24DB"/>
    <w:rPr>
      <w:rFonts w:eastAsiaTheme="minorHAnsi"/>
      <w:lang w:eastAsia="en-US"/>
    </w:rPr>
  </w:style>
  <w:style w:type="paragraph" w:customStyle="1" w:styleId="9A3D315D5C4A4EAFB4EBF5F1AF5E93669">
    <w:name w:val="9A3D315D5C4A4EAFB4EBF5F1AF5E93669"/>
    <w:rsid w:val="001A24DB"/>
    <w:rPr>
      <w:rFonts w:eastAsiaTheme="minorHAnsi"/>
      <w:lang w:eastAsia="en-US"/>
    </w:rPr>
  </w:style>
  <w:style w:type="paragraph" w:customStyle="1" w:styleId="F03A6E157E034602AAA635C0468D85B49">
    <w:name w:val="F03A6E157E034602AAA635C0468D85B49"/>
    <w:rsid w:val="001A24DB"/>
    <w:rPr>
      <w:rFonts w:eastAsiaTheme="minorHAnsi"/>
      <w:lang w:eastAsia="en-US"/>
    </w:rPr>
  </w:style>
  <w:style w:type="paragraph" w:customStyle="1" w:styleId="A73E64C6932E42EDB9C92ECC9055447C4">
    <w:name w:val="A73E64C6932E42EDB9C92ECC9055447C4"/>
    <w:rsid w:val="001A24DB"/>
    <w:rPr>
      <w:rFonts w:eastAsiaTheme="minorHAnsi"/>
      <w:lang w:eastAsia="en-US"/>
    </w:rPr>
  </w:style>
  <w:style w:type="paragraph" w:customStyle="1" w:styleId="CE37B1E96CA640D4A32F0C4BF88DA8864">
    <w:name w:val="CE37B1E96CA640D4A32F0C4BF88DA8864"/>
    <w:rsid w:val="001A24DB"/>
    <w:rPr>
      <w:rFonts w:eastAsiaTheme="minorHAnsi"/>
      <w:lang w:eastAsia="en-US"/>
    </w:rPr>
  </w:style>
  <w:style w:type="paragraph" w:customStyle="1" w:styleId="15ADE10695A14E0CB547D66F2C9CDA994">
    <w:name w:val="15ADE10695A14E0CB547D66F2C9CDA994"/>
    <w:rsid w:val="001A24DB"/>
    <w:rPr>
      <w:rFonts w:eastAsiaTheme="minorHAnsi"/>
      <w:lang w:eastAsia="en-US"/>
    </w:rPr>
  </w:style>
  <w:style w:type="paragraph" w:customStyle="1" w:styleId="B6E0EF2FF4FF4EC89433B237DAA4742F4">
    <w:name w:val="B6E0EF2FF4FF4EC89433B237DAA4742F4"/>
    <w:rsid w:val="001A24DB"/>
    <w:rPr>
      <w:rFonts w:eastAsiaTheme="minorHAnsi"/>
      <w:lang w:eastAsia="en-US"/>
    </w:rPr>
  </w:style>
  <w:style w:type="paragraph" w:customStyle="1" w:styleId="D1E41EBEBD374364BB0DCF10BA56F1A54">
    <w:name w:val="D1E41EBEBD374364BB0DCF10BA56F1A54"/>
    <w:rsid w:val="001A24DB"/>
    <w:rPr>
      <w:rFonts w:eastAsiaTheme="minorHAnsi"/>
      <w:lang w:eastAsia="en-US"/>
    </w:rPr>
  </w:style>
  <w:style w:type="paragraph" w:customStyle="1" w:styleId="A6B53E1651004BF29ED6F4E0EFDB0A7C4">
    <w:name w:val="A6B53E1651004BF29ED6F4E0EFDB0A7C4"/>
    <w:rsid w:val="001A24DB"/>
    <w:rPr>
      <w:rFonts w:eastAsiaTheme="minorHAnsi"/>
      <w:lang w:eastAsia="en-US"/>
    </w:rPr>
  </w:style>
  <w:style w:type="paragraph" w:customStyle="1" w:styleId="321407B934DF4AECAA0124310E1779E24">
    <w:name w:val="321407B934DF4AECAA0124310E1779E24"/>
    <w:rsid w:val="001A24DB"/>
    <w:rPr>
      <w:rFonts w:eastAsiaTheme="minorHAnsi"/>
      <w:lang w:eastAsia="en-US"/>
    </w:rPr>
  </w:style>
  <w:style w:type="paragraph" w:customStyle="1" w:styleId="6E810062203848BFA568DF96914718444">
    <w:name w:val="6E810062203848BFA568DF96914718444"/>
    <w:rsid w:val="001A24DB"/>
    <w:rPr>
      <w:rFonts w:eastAsiaTheme="minorHAnsi"/>
      <w:lang w:eastAsia="en-US"/>
    </w:rPr>
  </w:style>
  <w:style w:type="paragraph" w:customStyle="1" w:styleId="7E47AEF452F748EBA5B593B0948D76594">
    <w:name w:val="7E47AEF452F748EBA5B593B0948D76594"/>
    <w:rsid w:val="001A24DB"/>
    <w:rPr>
      <w:rFonts w:eastAsiaTheme="minorHAnsi"/>
      <w:lang w:eastAsia="en-US"/>
    </w:rPr>
  </w:style>
  <w:style w:type="paragraph" w:customStyle="1" w:styleId="C56019E686854E5CB3BD4C0C9BC66CFC4">
    <w:name w:val="C56019E686854E5CB3BD4C0C9BC66CFC4"/>
    <w:rsid w:val="001A24DB"/>
    <w:rPr>
      <w:rFonts w:eastAsiaTheme="minorHAnsi"/>
      <w:lang w:eastAsia="en-US"/>
    </w:rPr>
  </w:style>
  <w:style w:type="paragraph" w:customStyle="1" w:styleId="C9D938D62B304F72BE0A740C823CCC323">
    <w:name w:val="C9D938D62B304F72BE0A740C823CCC323"/>
    <w:rsid w:val="001A24DB"/>
    <w:rPr>
      <w:rFonts w:eastAsiaTheme="minorHAnsi"/>
      <w:lang w:eastAsia="en-US"/>
    </w:rPr>
  </w:style>
  <w:style w:type="paragraph" w:customStyle="1" w:styleId="A4B8DB94819F4599957313C284CA24E410">
    <w:name w:val="A4B8DB94819F4599957313C284CA24E410"/>
    <w:rsid w:val="001A24DB"/>
    <w:rPr>
      <w:rFonts w:eastAsiaTheme="minorHAnsi"/>
      <w:lang w:eastAsia="en-US"/>
    </w:rPr>
  </w:style>
  <w:style w:type="paragraph" w:customStyle="1" w:styleId="D0E96D7686E746F197E3E1BC5BB5599310">
    <w:name w:val="D0E96D7686E746F197E3E1BC5BB5599310"/>
    <w:rsid w:val="001A24DB"/>
    <w:rPr>
      <w:rFonts w:eastAsiaTheme="minorHAnsi"/>
      <w:lang w:eastAsia="en-US"/>
    </w:rPr>
  </w:style>
  <w:style w:type="paragraph" w:customStyle="1" w:styleId="5E8536B50803451292317A4FB0C7780D10">
    <w:name w:val="5E8536B50803451292317A4FB0C7780D10"/>
    <w:rsid w:val="001A24DB"/>
    <w:rPr>
      <w:rFonts w:eastAsiaTheme="minorHAnsi"/>
      <w:lang w:eastAsia="en-US"/>
    </w:rPr>
  </w:style>
  <w:style w:type="paragraph" w:customStyle="1" w:styleId="FC2F33760FD84BF2AC101D3C2771CF3D7">
    <w:name w:val="FC2F33760FD84BF2AC101D3C2771CF3D7"/>
    <w:rsid w:val="001A24DB"/>
    <w:rPr>
      <w:rFonts w:eastAsiaTheme="minorHAnsi"/>
      <w:lang w:eastAsia="en-US"/>
    </w:rPr>
  </w:style>
  <w:style w:type="paragraph" w:customStyle="1" w:styleId="9E61C11080DD468CABE97EF4159A660810">
    <w:name w:val="9E61C11080DD468CABE97EF4159A660810"/>
    <w:rsid w:val="001A24DB"/>
    <w:rPr>
      <w:rFonts w:eastAsiaTheme="minorHAnsi"/>
      <w:lang w:eastAsia="en-US"/>
    </w:rPr>
  </w:style>
  <w:style w:type="paragraph" w:customStyle="1" w:styleId="BA3B0E8626DB4C18B76108870B5EBD1B10">
    <w:name w:val="BA3B0E8626DB4C18B76108870B5EBD1B10"/>
    <w:rsid w:val="001A24DB"/>
    <w:rPr>
      <w:rFonts w:eastAsiaTheme="minorHAnsi"/>
      <w:lang w:eastAsia="en-US"/>
    </w:rPr>
  </w:style>
  <w:style w:type="paragraph" w:customStyle="1" w:styleId="F52E1F952AE24D88BE9AC031225B06EF6">
    <w:name w:val="F52E1F952AE24D88BE9AC031225B06EF6"/>
    <w:rsid w:val="001A24DB"/>
    <w:rPr>
      <w:rFonts w:eastAsiaTheme="minorHAnsi"/>
      <w:lang w:eastAsia="en-US"/>
    </w:rPr>
  </w:style>
  <w:style w:type="paragraph" w:customStyle="1" w:styleId="2A15F2EDA179449F90DB17F0715654D06">
    <w:name w:val="2A15F2EDA179449F90DB17F0715654D06"/>
    <w:rsid w:val="001A24DB"/>
    <w:rPr>
      <w:rFonts w:eastAsiaTheme="minorHAnsi"/>
      <w:lang w:eastAsia="en-US"/>
    </w:rPr>
  </w:style>
  <w:style w:type="paragraph" w:customStyle="1" w:styleId="730D3466716847FC8BD1F46580CB63486">
    <w:name w:val="730D3466716847FC8BD1F46580CB63486"/>
    <w:rsid w:val="001A24DB"/>
    <w:rPr>
      <w:rFonts w:eastAsiaTheme="minorHAnsi"/>
      <w:lang w:eastAsia="en-US"/>
    </w:rPr>
  </w:style>
  <w:style w:type="paragraph" w:customStyle="1" w:styleId="3504D94ECE4348F490C3A3EAB0E123446">
    <w:name w:val="3504D94ECE4348F490C3A3EAB0E123446"/>
    <w:rsid w:val="001A24DB"/>
    <w:rPr>
      <w:rFonts w:eastAsiaTheme="minorHAnsi"/>
      <w:lang w:eastAsia="en-US"/>
    </w:rPr>
  </w:style>
  <w:style w:type="paragraph" w:customStyle="1" w:styleId="434D27240B9D4CB885E66B67734A6A696">
    <w:name w:val="434D27240B9D4CB885E66B67734A6A696"/>
    <w:rsid w:val="001A24DB"/>
    <w:rPr>
      <w:rFonts w:eastAsiaTheme="minorHAnsi"/>
      <w:lang w:eastAsia="en-US"/>
    </w:rPr>
  </w:style>
  <w:style w:type="paragraph" w:customStyle="1" w:styleId="AFC33887F22548228038A1034ABEE5976">
    <w:name w:val="AFC33887F22548228038A1034ABEE5976"/>
    <w:rsid w:val="001A24DB"/>
    <w:rPr>
      <w:rFonts w:eastAsiaTheme="minorHAnsi"/>
      <w:lang w:eastAsia="en-US"/>
    </w:rPr>
  </w:style>
  <w:style w:type="paragraph" w:customStyle="1" w:styleId="74C1664EF9484B5B939939DBC9504F026">
    <w:name w:val="74C1664EF9484B5B939939DBC9504F026"/>
    <w:rsid w:val="001A24DB"/>
    <w:rPr>
      <w:rFonts w:eastAsiaTheme="minorHAnsi"/>
      <w:lang w:eastAsia="en-US"/>
    </w:rPr>
  </w:style>
  <w:style w:type="paragraph" w:customStyle="1" w:styleId="C93F05AD6B4848E39139FD9D76B3FD2A6">
    <w:name w:val="C93F05AD6B4848E39139FD9D76B3FD2A6"/>
    <w:rsid w:val="001A24DB"/>
    <w:rPr>
      <w:rFonts w:eastAsiaTheme="minorHAnsi"/>
      <w:lang w:eastAsia="en-US"/>
    </w:rPr>
  </w:style>
  <w:style w:type="paragraph" w:customStyle="1" w:styleId="A2A39C3E4C4C4C7BB3F6F00F598DF0196">
    <w:name w:val="A2A39C3E4C4C4C7BB3F6F00F598DF0196"/>
    <w:rsid w:val="001A24DB"/>
    <w:rPr>
      <w:rFonts w:eastAsiaTheme="minorHAnsi"/>
      <w:lang w:eastAsia="en-US"/>
    </w:rPr>
  </w:style>
  <w:style w:type="paragraph" w:customStyle="1" w:styleId="0462690F24DD4A9A8BA140D835EE40AB6">
    <w:name w:val="0462690F24DD4A9A8BA140D835EE40AB6"/>
    <w:rsid w:val="001A24DB"/>
    <w:rPr>
      <w:rFonts w:eastAsiaTheme="minorHAnsi"/>
      <w:lang w:eastAsia="en-US"/>
    </w:rPr>
  </w:style>
  <w:style w:type="paragraph" w:customStyle="1" w:styleId="9D4C1CFB473C47BBA2FEE29C85C38BDA6">
    <w:name w:val="9D4C1CFB473C47BBA2FEE29C85C38BDA6"/>
    <w:rsid w:val="001A24DB"/>
    <w:rPr>
      <w:rFonts w:eastAsiaTheme="minorHAnsi"/>
      <w:lang w:eastAsia="en-US"/>
    </w:rPr>
  </w:style>
  <w:style w:type="paragraph" w:customStyle="1" w:styleId="F4EF90798D9C4BF086FD5C803E1CAD566">
    <w:name w:val="F4EF90798D9C4BF086FD5C803E1CAD566"/>
    <w:rsid w:val="001A24DB"/>
    <w:rPr>
      <w:rFonts w:eastAsiaTheme="minorHAnsi"/>
      <w:lang w:eastAsia="en-US"/>
    </w:rPr>
  </w:style>
  <w:style w:type="paragraph" w:customStyle="1" w:styleId="ECC3D4A7D9C34F8BB649ABE0092E1B6E6">
    <w:name w:val="ECC3D4A7D9C34F8BB649ABE0092E1B6E6"/>
    <w:rsid w:val="001A24DB"/>
    <w:rPr>
      <w:rFonts w:eastAsiaTheme="minorHAnsi"/>
      <w:lang w:eastAsia="en-US"/>
    </w:rPr>
  </w:style>
  <w:style w:type="paragraph" w:customStyle="1" w:styleId="FCFD0912421B46C6B76A583BC44DFAC56">
    <w:name w:val="FCFD0912421B46C6B76A583BC44DFAC56"/>
    <w:rsid w:val="001A24DB"/>
    <w:rPr>
      <w:rFonts w:eastAsiaTheme="minorHAnsi"/>
      <w:lang w:eastAsia="en-US"/>
    </w:rPr>
  </w:style>
  <w:style w:type="paragraph" w:customStyle="1" w:styleId="8458D289B8E648A3B379DB13C5EB64A76">
    <w:name w:val="8458D289B8E648A3B379DB13C5EB64A76"/>
    <w:rsid w:val="001A24DB"/>
    <w:rPr>
      <w:rFonts w:eastAsiaTheme="minorHAnsi"/>
      <w:lang w:eastAsia="en-US"/>
    </w:rPr>
  </w:style>
  <w:style w:type="paragraph" w:customStyle="1" w:styleId="2874C0C2291E4DE3923F955F4B792DC26">
    <w:name w:val="2874C0C2291E4DE3923F955F4B792DC26"/>
    <w:rsid w:val="001A24DB"/>
    <w:rPr>
      <w:rFonts w:eastAsiaTheme="minorHAnsi"/>
      <w:lang w:eastAsia="en-US"/>
    </w:rPr>
  </w:style>
  <w:style w:type="paragraph" w:customStyle="1" w:styleId="4D62E9D232234617A138582CE03FDC0D6">
    <w:name w:val="4D62E9D232234617A138582CE03FDC0D6"/>
    <w:rsid w:val="001A24DB"/>
    <w:rPr>
      <w:rFonts w:eastAsiaTheme="minorHAnsi"/>
      <w:lang w:eastAsia="en-US"/>
    </w:rPr>
  </w:style>
  <w:style w:type="paragraph" w:customStyle="1" w:styleId="D6729B23CC794C18836D8C74420203D26">
    <w:name w:val="D6729B23CC794C18836D8C74420203D26"/>
    <w:rsid w:val="001A24DB"/>
    <w:rPr>
      <w:rFonts w:eastAsiaTheme="minorHAnsi"/>
      <w:lang w:eastAsia="en-US"/>
    </w:rPr>
  </w:style>
  <w:style w:type="paragraph" w:customStyle="1" w:styleId="89B5333670DF42EDA2EC897EE3B7699C6">
    <w:name w:val="89B5333670DF42EDA2EC897EE3B7699C6"/>
    <w:rsid w:val="001A24DB"/>
    <w:rPr>
      <w:rFonts w:eastAsiaTheme="minorHAnsi"/>
      <w:lang w:eastAsia="en-US"/>
    </w:rPr>
  </w:style>
  <w:style w:type="paragraph" w:customStyle="1" w:styleId="5C036DB15D1349619BB6F811BC75E05C6">
    <w:name w:val="5C036DB15D1349619BB6F811BC75E05C6"/>
    <w:rsid w:val="001A24DB"/>
    <w:rPr>
      <w:rFonts w:eastAsiaTheme="minorHAnsi"/>
      <w:lang w:eastAsia="en-US"/>
    </w:rPr>
  </w:style>
  <w:style w:type="paragraph" w:customStyle="1" w:styleId="2FF3713E23E14BF0A7C8B54791F169746">
    <w:name w:val="2FF3713E23E14BF0A7C8B54791F169746"/>
    <w:rsid w:val="001A24DB"/>
    <w:rPr>
      <w:rFonts w:eastAsiaTheme="minorHAnsi"/>
      <w:lang w:eastAsia="en-US"/>
    </w:rPr>
  </w:style>
  <w:style w:type="paragraph" w:customStyle="1" w:styleId="6C84C591ABAD40809D6ED1047547D5926">
    <w:name w:val="6C84C591ABAD40809D6ED1047547D5926"/>
    <w:rsid w:val="001A24DB"/>
    <w:rPr>
      <w:rFonts w:eastAsiaTheme="minorHAnsi"/>
      <w:lang w:eastAsia="en-US"/>
    </w:rPr>
  </w:style>
  <w:style w:type="paragraph" w:customStyle="1" w:styleId="D35157380FEA4C4D8105B3E55C31D4B610">
    <w:name w:val="D35157380FEA4C4D8105B3E55C31D4B610"/>
    <w:rsid w:val="001A24DB"/>
    <w:rPr>
      <w:rFonts w:eastAsiaTheme="minorHAnsi"/>
      <w:lang w:eastAsia="en-US"/>
    </w:rPr>
  </w:style>
  <w:style w:type="paragraph" w:customStyle="1" w:styleId="5F8580B95CCA4B84A9DB2C960048B43610">
    <w:name w:val="5F8580B95CCA4B84A9DB2C960048B43610"/>
    <w:rsid w:val="001A24DB"/>
    <w:rPr>
      <w:rFonts w:eastAsiaTheme="minorHAnsi"/>
      <w:lang w:eastAsia="en-US"/>
    </w:rPr>
  </w:style>
  <w:style w:type="paragraph" w:customStyle="1" w:styleId="A63752689F0B4584BC1A25D19EC11AE310">
    <w:name w:val="A63752689F0B4584BC1A25D19EC11AE310"/>
    <w:rsid w:val="001A24DB"/>
    <w:rPr>
      <w:rFonts w:eastAsiaTheme="minorHAnsi"/>
      <w:lang w:eastAsia="en-US"/>
    </w:rPr>
  </w:style>
  <w:style w:type="paragraph" w:customStyle="1" w:styleId="B3C73D82EA9D4E31AC0D9AF2EAC20D8810">
    <w:name w:val="B3C73D82EA9D4E31AC0D9AF2EAC20D8810"/>
    <w:rsid w:val="001A24DB"/>
    <w:rPr>
      <w:rFonts w:eastAsiaTheme="minorHAnsi"/>
      <w:lang w:eastAsia="en-US"/>
    </w:rPr>
  </w:style>
  <w:style w:type="paragraph" w:customStyle="1" w:styleId="736EB378008147FFA7D6C7BF97147F8210">
    <w:name w:val="736EB378008147FFA7D6C7BF97147F8210"/>
    <w:rsid w:val="001A24DB"/>
    <w:rPr>
      <w:rFonts w:eastAsiaTheme="minorHAnsi"/>
      <w:lang w:eastAsia="en-US"/>
    </w:rPr>
  </w:style>
  <w:style w:type="paragraph" w:customStyle="1" w:styleId="6B5C6C078DD745C4A7C5FAC717D9982110">
    <w:name w:val="6B5C6C078DD745C4A7C5FAC717D9982110"/>
    <w:rsid w:val="001A24DB"/>
    <w:rPr>
      <w:rFonts w:eastAsiaTheme="minorHAnsi"/>
      <w:lang w:eastAsia="en-US"/>
    </w:rPr>
  </w:style>
  <w:style w:type="paragraph" w:customStyle="1" w:styleId="C8953361582E4446BEF6C59D592A372E10">
    <w:name w:val="C8953361582E4446BEF6C59D592A372E10"/>
    <w:rsid w:val="001A24DB"/>
    <w:rPr>
      <w:rFonts w:eastAsiaTheme="minorHAnsi"/>
      <w:lang w:eastAsia="en-US"/>
    </w:rPr>
  </w:style>
  <w:style w:type="paragraph" w:customStyle="1" w:styleId="AEC1383C68ED4912A26B1D55C5E972EB10">
    <w:name w:val="AEC1383C68ED4912A26B1D55C5E972EB10"/>
    <w:rsid w:val="001A24DB"/>
    <w:rPr>
      <w:rFonts w:eastAsiaTheme="minorHAnsi"/>
      <w:lang w:eastAsia="en-US"/>
    </w:rPr>
  </w:style>
  <w:style w:type="paragraph" w:customStyle="1" w:styleId="9A3D315D5C4A4EAFB4EBF5F1AF5E936610">
    <w:name w:val="9A3D315D5C4A4EAFB4EBF5F1AF5E936610"/>
    <w:rsid w:val="001A24DB"/>
    <w:rPr>
      <w:rFonts w:eastAsiaTheme="minorHAnsi"/>
      <w:lang w:eastAsia="en-US"/>
    </w:rPr>
  </w:style>
  <w:style w:type="paragraph" w:customStyle="1" w:styleId="F03A6E157E034602AAA635C0468D85B410">
    <w:name w:val="F03A6E157E034602AAA635C0468D85B410"/>
    <w:rsid w:val="001A24DB"/>
    <w:rPr>
      <w:rFonts w:eastAsiaTheme="minorHAnsi"/>
      <w:lang w:eastAsia="en-US"/>
    </w:rPr>
  </w:style>
  <w:style w:type="paragraph" w:customStyle="1" w:styleId="A73E64C6932E42EDB9C92ECC9055447C5">
    <w:name w:val="A73E64C6932E42EDB9C92ECC9055447C5"/>
    <w:rsid w:val="001A24DB"/>
    <w:rPr>
      <w:rFonts w:eastAsiaTheme="minorHAnsi"/>
      <w:lang w:eastAsia="en-US"/>
    </w:rPr>
  </w:style>
  <w:style w:type="paragraph" w:customStyle="1" w:styleId="CE37B1E96CA640D4A32F0C4BF88DA8865">
    <w:name w:val="CE37B1E96CA640D4A32F0C4BF88DA8865"/>
    <w:rsid w:val="001A24DB"/>
    <w:rPr>
      <w:rFonts w:eastAsiaTheme="minorHAnsi"/>
      <w:lang w:eastAsia="en-US"/>
    </w:rPr>
  </w:style>
  <w:style w:type="paragraph" w:customStyle="1" w:styleId="15ADE10695A14E0CB547D66F2C9CDA995">
    <w:name w:val="15ADE10695A14E0CB547D66F2C9CDA995"/>
    <w:rsid w:val="001A24DB"/>
    <w:rPr>
      <w:rFonts w:eastAsiaTheme="minorHAnsi"/>
      <w:lang w:eastAsia="en-US"/>
    </w:rPr>
  </w:style>
  <w:style w:type="paragraph" w:customStyle="1" w:styleId="B6E0EF2FF4FF4EC89433B237DAA4742F5">
    <w:name w:val="B6E0EF2FF4FF4EC89433B237DAA4742F5"/>
    <w:rsid w:val="001A24DB"/>
    <w:rPr>
      <w:rFonts w:eastAsiaTheme="minorHAnsi"/>
      <w:lang w:eastAsia="en-US"/>
    </w:rPr>
  </w:style>
  <w:style w:type="paragraph" w:customStyle="1" w:styleId="D1E41EBEBD374364BB0DCF10BA56F1A55">
    <w:name w:val="D1E41EBEBD374364BB0DCF10BA56F1A55"/>
    <w:rsid w:val="001A24DB"/>
    <w:rPr>
      <w:rFonts w:eastAsiaTheme="minorHAnsi"/>
      <w:lang w:eastAsia="en-US"/>
    </w:rPr>
  </w:style>
  <w:style w:type="paragraph" w:customStyle="1" w:styleId="A6B53E1651004BF29ED6F4E0EFDB0A7C5">
    <w:name w:val="A6B53E1651004BF29ED6F4E0EFDB0A7C5"/>
    <w:rsid w:val="001A24DB"/>
    <w:rPr>
      <w:rFonts w:eastAsiaTheme="minorHAnsi"/>
      <w:lang w:eastAsia="en-US"/>
    </w:rPr>
  </w:style>
  <w:style w:type="paragraph" w:customStyle="1" w:styleId="321407B934DF4AECAA0124310E1779E25">
    <w:name w:val="321407B934DF4AECAA0124310E1779E25"/>
    <w:rsid w:val="001A24DB"/>
    <w:rPr>
      <w:rFonts w:eastAsiaTheme="minorHAnsi"/>
      <w:lang w:eastAsia="en-US"/>
    </w:rPr>
  </w:style>
  <w:style w:type="paragraph" w:customStyle="1" w:styleId="6E810062203848BFA568DF96914718445">
    <w:name w:val="6E810062203848BFA568DF96914718445"/>
    <w:rsid w:val="001A24DB"/>
    <w:rPr>
      <w:rFonts w:eastAsiaTheme="minorHAnsi"/>
      <w:lang w:eastAsia="en-US"/>
    </w:rPr>
  </w:style>
  <w:style w:type="paragraph" w:customStyle="1" w:styleId="7E47AEF452F748EBA5B593B0948D76595">
    <w:name w:val="7E47AEF452F748EBA5B593B0948D76595"/>
    <w:rsid w:val="001A24DB"/>
    <w:rPr>
      <w:rFonts w:eastAsiaTheme="minorHAnsi"/>
      <w:lang w:eastAsia="en-US"/>
    </w:rPr>
  </w:style>
  <w:style w:type="paragraph" w:customStyle="1" w:styleId="C56019E686854E5CB3BD4C0C9BC66CFC5">
    <w:name w:val="C56019E686854E5CB3BD4C0C9BC66CFC5"/>
    <w:rsid w:val="001A24DB"/>
    <w:rPr>
      <w:rFonts w:eastAsiaTheme="minorHAnsi"/>
      <w:lang w:eastAsia="en-US"/>
    </w:rPr>
  </w:style>
  <w:style w:type="paragraph" w:customStyle="1" w:styleId="C9D938D62B304F72BE0A740C823CCC324">
    <w:name w:val="C9D938D62B304F72BE0A740C823CCC324"/>
    <w:rsid w:val="001A24DB"/>
    <w:rPr>
      <w:rFonts w:eastAsiaTheme="minorHAnsi"/>
      <w:lang w:eastAsia="en-US"/>
    </w:rPr>
  </w:style>
  <w:style w:type="paragraph" w:customStyle="1" w:styleId="A4B8DB94819F4599957313C284CA24E411">
    <w:name w:val="A4B8DB94819F4599957313C284CA24E411"/>
    <w:rsid w:val="001A24DB"/>
    <w:rPr>
      <w:rFonts w:eastAsiaTheme="minorHAnsi"/>
      <w:lang w:eastAsia="en-US"/>
    </w:rPr>
  </w:style>
  <w:style w:type="paragraph" w:customStyle="1" w:styleId="D0E96D7686E746F197E3E1BC5BB5599311">
    <w:name w:val="D0E96D7686E746F197E3E1BC5BB5599311"/>
    <w:rsid w:val="001A24DB"/>
    <w:rPr>
      <w:rFonts w:eastAsiaTheme="minorHAnsi"/>
      <w:lang w:eastAsia="en-US"/>
    </w:rPr>
  </w:style>
  <w:style w:type="paragraph" w:customStyle="1" w:styleId="5E8536B50803451292317A4FB0C7780D11">
    <w:name w:val="5E8536B50803451292317A4FB0C7780D11"/>
    <w:rsid w:val="001A24DB"/>
    <w:rPr>
      <w:rFonts w:eastAsiaTheme="minorHAnsi"/>
      <w:lang w:eastAsia="en-US"/>
    </w:rPr>
  </w:style>
  <w:style w:type="paragraph" w:customStyle="1" w:styleId="FC2F33760FD84BF2AC101D3C2771CF3D8">
    <w:name w:val="FC2F33760FD84BF2AC101D3C2771CF3D8"/>
    <w:rsid w:val="001A24DB"/>
    <w:rPr>
      <w:rFonts w:eastAsiaTheme="minorHAnsi"/>
      <w:lang w:eastAsia="en-US"/>
    </w:rPr>
  </w:style>
  <w:style w:type="paragraph" w:customStyle="1" w:styleId="9E61C11080DD468CABE97EF4159A660811">
    <w:name w:val="9E61C11080DD468CABE97EF4159A660811"/>
    <w:rsid w:val="001A24DB"/>
    <w:rPr>
      <w:rFonts w:eastAsiaTheme="minorHAnsi"/>
      <w:lang w:eastAsia="en-US"/>
    </w:rPr>
  </w:style>
  <w:style w:type="paragraph" w:customStyle="1" w:styleId="BA3B0E8626DB4C18B76108870B5EBD1B11">
    <w:name w:val="BA3B0E8626DB4C18B76108870B5EBD1B11"/>
    <w:rsid w:val="001A24DB"/>
    <w:rPr>
      <w:rFonts w:eastAsiaTheme="minorHAnsi"/>
      <w:lang w:eastAsia="en-US"/>
    </w:rPr>
  </w:style>
  <w:style w:type="paragraph" w:customStyle="1" w:styleId="F52E1F952AE24D88BE9AC031225B06EF7">
    <w:name w:val="F52E1F952AE24D88BE9AC031225B06EF7"/>
    <w:rsid w:val="001A24DB"/>
    <w:rPr>
      <w:rFonts w:eastAsiaTheme="minorHAnsi"/>
      <w:lang w:eastAsia="en-US"/>
    </w:rPr>
  </w:style>
  <w:style w:type="paragraph" w:customStyle="1" w:styleId="2A15F2EDA179449F90DB17F0715654D07">
    <w:name w:val="2A15F2EDA179449F90DB17F0715654D07"/>
    <w:rsid w:val="001A24DB"/>
    <w:rPr>
      <w:rFonts w:eastAsiaTheme="minorHAnsi"/>
      <w:lang w:eastAsia="en-US"/>
    </w:rPr>
  </w:style>
  <w:style w:type="paragraph" w:customStyle="1" w:styleId="730D3466716847FC8BD1F46580CB63487">
    <w:name w:val="730D3466716847FC8BD1F46580CB63487"/>
    <w:rsid w:val="001A24DB"/>
    <w:rPr>
      <w:rFonts w:eastAsiaTheme="minorHAnsi"/>
      <w:lang w:eastAsia="en-US"/>
    </w:rPr>
  </w:style>
  <w:style w:type="paragraph" w:customStyle="1" w:styleId="3504D94ECE4348F490C3A3EAB0E123447">
    <w:name w:val="3504D94ECE4348F490C3A3EAB0E123447"/>
    <w:rsid w:val="001A24DB"/>
    <w:rPr>
      <w:rFonts w:eastAsiaTheme="minorHAnsi"/>
      <w:lang w:eastAsia="en-US"/>
    </w:rPr>
  </w:style>
  <w:style w:type="paragraph" w:customStyle="1" w:styleId="434D27240B9D4CB885E66B67734A6A697">
    <w:name w:val="434D27240B9D4CB885E66B67734A6A697"/>
    <w:rsid w:val="001A24DB"/>
    <w:rPr>
      <w:rFonts w:eastAsiaTheme="minorHAnsi"/>
      <w:lang w:eastAsia="en-US"/>
    </w:rPr>
  </w:style>
  <w:style w:type="paragraph" w:customStyle="1" w:styleId="AFC33887F22548228038A1034ABEE5977">
    <w:name w:val="AFC33887F22548228038A1034ABEE5977"/>
    <w:rsid w:val="001A24DB"/>
    <w:rPr>
      <w:rFonts w:eastAsiaTheme="minorHAnsi"/>
      <w:lang w:eastAsia="en-US"/>
    </w:rPr>
  </w:style>
  <w:style w:type="paragraph" w:customStyle="1" w:styleId="74C1664EF9484B5B939939DBC9504F027">
    <w:name w:val="74C1664EF9484B5B939939DBC9504F027"/>
    <w:rsid w:val="001A24DB"/>
    <w:rPr>
      <w:rFonts w:eastAsiaTheme="minorHAnsi"/>
      <w:lang w:eastAsia="en-US"/>
    </w:rPr>
  </w:style>
  <w:style w:type="paragraph" w:customStyle="1" w:styleId="C93F05AD6B4848E39139FD9D76B3FD2A7">
    <w:name w:val="C93F05AD6B4848E39139FD9D76B3FD2A7"/>
    <w:rsid w:val="001A24DB"/>
    <w:rPr>
      <w:rFonts w:eastAsiaTheme="minorHAnsi"/>
      <w:lang w:eastAsia="en-US"/>
    </w:rPr>
  </w:style>
  <w:style w:type="paragraph" w:customStyle="1" w:styleId="A2A39C3E4C4C4C7BB3F6F00F598DF0197">
    <w:name w:val="A2A39C3E4C4C4C7BB3F6F00F598DF0197"/>
    <w:rsid w:val="001A24DB"/>
    <w:rPr>
      <w:rFonts w:eastAsiaTheme="minorHAnsi"/>
      <w:lang w:eastAsia="en-US"/>
    </w:rPr>
  </w:style>
  <w:style w:type="paragraph" w:customStyle="1" w:styleId="0462690F24DD4A9A8BA140D835EE40AB7">
    <w:name w:val="0462690F24DD4A9A8BA140D835EE40AB7"/>
    <w:rsid w:val="001A24DB"/>
    <w:rPr>
      <w:rFonts w:eastAsiaTheme="minorHAnsi"/>
      <w:lang w:eastAsia="en-US"/>
    </w:rPr>
  </w:style>
  <w:style w:type="paragraph" w:customStyle="1" w:styleId="9D4C1CFB473C47BBA2FEE29C85C38BDA7">
    <w:name w:val="9D4C1CFB473C47BBA2FEE29C85C38BDA7"/>
    <w:rsid w:val="001A24DB"/>
    <w:rPr>
      <w:rFonts w:eastAsiaTheme="minorHAnsi"/>
      <w:lang w:eastAsia="en-US"/>
    </w:rPr>
  </w:style>
  <w:style w:type="paragraph" w:customStyle="1" w:styleId="F4EF90798D9C4BF086FD5C803E1CAD567">
    <w:name w:val="F4EF90798D9C4BF086FD5C803E1CAD567"/>
    <w:rsid w:val="001A24DB"/>
    <w:rPr>
      <w:rFonts w:eastAsiaTheme="minorHAnsi"/>
      <w:lang w:eastAsia="en-US"/>
    </w:rPr>
  </w:style>
  <w:style w:type="paragraph" w:customStyle="1" w:styleId="ECC3D4A7D9C34F8BB649ABE0092E1B6E7">
    <w:name w:val="ECC3D4A7D9C34F8BB649ABE0092E1B6E7"/>
    <w:rsid w:val="001A24DB"/>
    <w:rPr>
      <w:rFonts w:eastAsiaTheme="minorHAnsi"/>
      <w:lang w:eastAsia="en-US"/>
    </w:rPr>
  </w:style>
  <w:style w:type="paragraph" w:customStyle="1" w:styleId="FCFD0912421B46C6B76A583BC44DFAC57">
    <w:name w:val="FCFD0912421B46C6B76A583BC44DFAC57"/>
    <w:rsid w:val="001A24DB"/>
    <w:rPr>
      <w:rFonts w:eastAsiaTheme="minorHAnsi"/>
      <w:lang w:eastAsia="en-US"/>
    </w:rPr>
  </w:style>
  <w:style w:type="paragraph" w:customStyle="1" w:styleId="8458D289B8E648A3B379DB13C5EB64A77">
    <w:name w:val="8458D289B8E648A3B379DB13C5EB64A77"/>
    <w:rsid w:val="001A24DB"/>
    <w:rPr>
      <w:rFonts w:eastAsiaTheme="minorHAnsi"/>
      <w:lang w:eastAsia="en-US"/>
    </w:rPr>
  </w:style>
  <w:style w:type="paragraph" w:customStyle="1" w:styleId="2874C0C2291E4DE3923F955F4B792DC27">
    <w:name w:val="2874C0C2291E4DE3923F955F4B792DC27"/>
    <w:rsid w:val="001A24DB"/>
    <w:rPr>
      <w:rFonts w:eastAsiaTheme="minorHAnsi"/>
      <w:lang w:eastAsia="en-US"/>
    </w:rPr>
  </w:style>
  <w:style w:type="paragraph" w:customStyle="1" w:styleId="4D62E9D232234617A138582CE03FDC0D7">
    <w:name w:val="4D62E9D232234617A138582CE03FDC0D7"/>
    <w:rsid w:val="001A24DB"/>
    <w:rPr>
      <w:rFonts w:eastAsiaTheme="minorHAnsi"/>
      <w:lang w:eastAsia="en-US"/>
    </w:rPr>
  </w:style>
  <w:style w:type="paragraph" w:customStyle="1" w:styleId="D6729B23CC794C18836D8C74420203D27">
    <w:name w:val="D6729B23CC794C18836D8C74420203D27"/>
    <w:rsid w:val="001A24DB"/>
    <w:rPr>
      <w:rFonts w:eastAsiaTheme="minorHAnsi"/>
      <w:lang w:eastAsia="en-US"/>
    </w:rPr>
  </w:style>
  <w:style w:type="paragraph" w:customStyle="1" w:styleId="89B5333670DF42EDA2EC897EE3B7699C7">
    <w:name w:val="89B5333670DF42EDA2EC897EE3B7699C7"/>
    <w:rsid w:val="001A24DB"/>
    <w:rPr>
      <w:rFonts w:eastAsiaTheme="minorHAnsi"/>
      <w:lang w:eastAsia="en-US"/>
    </w:rPr>
  </w:style>
  <w:style w:type="paragraph" w:customStyle="1" w:styleId="5C036DB15D1349619BB6F811BC75E05C7">
    <w:name w:val="5C036DB15D1349619BB6F811BC75E05C7"/>
    <w:rsid w:val="001A24DB"/>
    <w:rPr>
      <w:rFonts w:eastAsiaTheme="minorHAnsi"/>
      <w:lang w:eastAsia="en-US"/>
    </w:rPr>
  </w:style>
  <w:style w:type="paragraph" w:customStyle="1" w:styleId="2FF3713E23E14BF0A7C8B54791F169747">
    <w:name w:val="2FF3713E23E14BF0A7C8B54791F169747"/>
    <w:rsid w:val="001A24DB"/>
    <w:rPr>
      <w:rFonts w:eastAsiaTheme="minorHAnsi"/>
      <w:lang w:eastAsia="en-US"/>
    </w:rPr>
  </w:style>
  <w:style w:type="paragraph" w:customStyle="1" w:styleId="6C84C591ABAD40809D6ED1047547D5927">
    <w:name w:val="6C84C591ABAD40809D6ED1047547D5927"/>
    <w:rsid w:val="001A24DB"/>
    <w:rPr>
      <w:rFonts w:eastAsiaTheme="minorHAnsi"/>
      <w:lang w:eastAsia="en-US"/>
    </w:rPr>
  </w:style>
  <w:style w:type="paragraph" w:customStyle="1" w:styleId="D35157380FEA4C4D8105B3E55C31D4B611">
    <w:name w:val="D35157380FEA4C4D8105B3E55C31D4B611"/>
    <w:rsid w:val="001A24DB"/>
    <w:rPr>
      <w:rFonts w:eastAsiaTheme="minorHAnsi"/>
      <w:lang w:eastAsia="en-US"/>
    </w:rPr>
  </w:style>
  <w:style w:type="paragraph" w:customStyle="1" w:styleId="5F8580B95CCA4B84A9DB2C960048B43611">
    <w:name w:val="5F8580B95CCA4B84A9DB2C960048B43611"/>
    <w:rsid w:val="001A24DB"/>
    <w:rPr>
      <w:rFonts w:eastAsiaTheme="minorHAnsi"/>
      <w:lang w:eastAsia="en-US"/>
    </w:rPr>
  </w:style>
  <w:style w:type="paragraph" w:customStyle="1" w:styleId="A63752689F0B4584BC1A25D19EC11AE311">
    <w:name w:val="A63752689F0B4584BC1A25D19EC11AE311"/>
    <w:rsid w:val="001A24DB"/>
    <w:rPr>
      <w:rFonts w:eastAsiaTheme="minorHAnsi"/>
      <w:lang w:eastAsia="en-US"/>
    </w:rPr>
  </w:style>
  <w:style w:type="paragraph" w:customStyle="1" w:styleId="B3C73D82EA9D4E31AC0D9AF2EAC20D8811">
    <w:name w:val="B3C73D82EA9D4E31AC0D9AF2EAC20D8811"/>
    <w:rsid w:val="001A24DB"/>
    <w:rPr>
      <w:rFonts w:eastAsiaTheme="minorHAnsi"/>
      <w:lang w:eastAsia="en-US"/>
    </w:rPr>
  </w:style>
  <w:style w:type="paragraph" w:customStyle="1" w:styleId="736EB378008147FFA7D6C7BF97147F8211">
    <w:name w:val="736EB378008147FFA7D6C7BF97147F8211"/>
    <w:rsid w:val="001A24DB"/>
    <w:rPr>
      <w:rFonts w:eastAsiaTheme="minorHAnsi"/>
      <w:lang w:eastAsia="en-US"/>
    </w:rPr>
  </w:style>
  <w:style w:type="paragraph" w:customStyle="1" w:styleId="6B5C6C078DD745C4A7C5FAC717D9982111">
    <w:name w:val="6B5C6C078DD745C4A7C5FAC717D9982111"/>
    <w:rsid w:val="001A24DB"/>
    <w:rPr>
      <w:rFonts w:eastAsiaTheme="minorHAnsi"/>
      <w:lang w:eastAsia="en-US"/>
    </w:rPr>
  </w:style>
  <w:style w:type="paragraph" w:customStyle="1" w:styleId="C8953361582E4446BEF6C59D592A372E11">
    <w:name w:val="C8953361582E4446BEF6C59D592A372E11"/>
    <w:rsid w:val="001A24DB"/>
    <w:rPr>
      <w:rFonts w:eastAsiaTheme="minorHAnsi"/>
      <w:lang w:eastAsia="en-US"/>
    </w:rPr>
  </w:style>
  <w:style w:type="paragraph" w:customStyle="1" w:styleId="AEC1383C68ED4912A26B1D55C5E972EB11">
    <w:name w:val="AEC1383C68ED4912A26B1D55C5E972EB11"/>
    <w:rsid w:val="001A24DB"/>
    <w:rPr>
      <w:rFonts w:eastAsiaTheme="minorHAnsi"/>
      <w:lang w:eastAsia="en-US"/>
    </w:rPr>
  </w:style>
  <w:style w:type="paragraph" w:customStyle="1" w:styleId="9A3D315D5C4A4EAFB4EBF5F1AF5E936611">
    <w:name w:val="9A3D315D5C4A4EAFB4EBF5F1AF5E936611"/>
    <w:rsid w:val="001A24DB"/>
    <w:rPr>
      <w:rFonts w:eastAsiaTheme="minorHAnsi"/>
      <w:lang w:eastAsia="en-US"/>
    </w:rPr>
  </w:style>
  <w:style w:type="paragraph" w:customStyle="1" w:styleId="F03A6E157E034602AAA635C0468D85B411">
    <w:name w:val="F03A6E157E034602AAA635C0468D85B411"/>
    <w:rsid w:val="001A24DB"/>
    <w:rPr>
      <w:rFonts w:eastAsiaTheme="minorHAnsi"/>
      <w:lang w:eastAsia="en-US"/>
    </w:rPr>
  </w:style>
  <w:style w:type="paragraph" w:customStyle="1" w:styleId="A73E64C6932E42EDB9C92ECC9055447C6">
    <w:name w:val="A73E64C6932E42EDB9C92ECC9055447C6"/>
    <w:rsid w:val="001A24DB"/>
    <w:rPr>
      <w:rFonts w:eastAsiaTheme="minorHAnsi"/>
      <w:lang w:eastAsia="en-US"/>
    </w:rPr>
  </w:style>
  <w:style w:type="paragraph" w:customStyle="1" w:styleId="CE37B1E96CA640D4A32F0C4BF88DA8866">
    <w:name w:val="CE37B1E96CA640D4A32F0C4BF88DA8866"/>
    <w:rsid w:val="001A24DB"/>
    <w:rPr>
      <w:rFonts w:eastAsiaTheme="minorHAnsi"/>
      <w:lang w:eastAsia="en-US"/>
    </w:rPr>
  </w:style>
  <w:style w:type="paragraph" w:customStyle="1" w:styleId="15ADE10695A14E0CB547D66F2C9CDA996">
    <w:name w:val="15ADE10695A14E0CB547D66F2C9CDA996"/>
    <w:rsid w:val="001A24DB"/>
    <w:rPr>
      <w:rFonts w:eastAsiaTheme="minorHAnsi"/>
      <w:lang w:eastAsia="en-US"/>
    </w:rPr>
  </w:style>
  <w:style w:type="paragraph" w:customStyle="1" w:styleId="B6E0EF2FF4FF4EC89433B237DAA4742F6">
    <w:name w:val="B6E0EF2FF4FF4EC89433B237DAA4742F6"/>
    <w:rsid w:val="001A24DB"/>
    <w:rPr>
      <w:rFonts w:eastAsiaTheme="minorHAnsi"/>
      <w:lang w:eastAsia="en-US"/>
    </w:rPr>
  </w:style>
  <w:style w:type="paragraph" w:customStyle="1" w:styleId="D1E41EBEBD374364BB0DCF10BA56F1A56">
    <w:name w:val="D1E41EBEBD374364BB0DCF10BA56F1A56"/>
    <w:rsid w:val="001A24DB"/>
    <w:rPr>
      <w:rFonts w:eastAsiaTheme="minorHAnsi"/>
      <w:lang w:eastAsia="en-US"/>
    </w:rPr>
  </w:style>
  <w:style w:type="paragraph" w:customStyle="1" w:styleId="A6B53E1651004BF29ED6F4E0EFDB0A7C6">
    <w:name w:val="A6B53E1651004BF29ED6F4E0EFDB0A7C6"/>
    <w:rsid w:val="001A24DB"/>
    <w:rPr>
      <w:rFonts w:eastAsiaTheme="minorHAnsi"/>
      <w:lang w:eastAsia="en-US"/>
    </w:rPr>
  </w:style>
  <w:style w:type="paragraph" w:customStyle="1" w:styleId="321407B934DF4AECAA0124310E1779E26">
    <w:name w:val="321407B934DF4AECAA0124310E1779E26"/>
    <w:rsid w:val="001A24DB"/>
    <w:rPr>
      <w:rFonts w:eastAsiaTheme="minorHAnsi"/>
      <w:lang w:eastAsia="en-US"/>
    </w:rPr>
  </w:style>
  <w:style w:type="paragraph" w:customStyle="1" w:styleId="6E810062203848BFA568DF96914718446">
    <w:name w:val="6E810062203848BFA568DF96914718446"/>
    <w:rsid w:val="001A24DB"/>
    <w:rPr>
      <w:rFonts w:eastAsiaTheme="minorHAnsi"/>
      <w:lang w:eastAsia="en-US"/>
    </w:rPr>
  </w:style>
  <w:style w:type="paragraph" w:customStyle="1" w:styleId="7E47AEF452F748EBA5B593B0948D76596">
    <w:name w:val="7E47AEF452F748EBA5B593B0948D76596"/>
    <w:rsid w:val="001A24DB"/>
    <w:rPr>
      <w:rFonts w:eastAsiaTheme="minorHAnsi"/>
      <w:lang w:eastAsia="en-US"/>
    </w:rPr>
  </w:style>
  <w:style w:type="paragraph" w:customStyle="1" w:styleId="C56019E686854E5CB3BD4C0C9BC66CFC6">
    <w:name w:val="C56019E686854E5CB3BD4C0C9BC66CFC6"/>
    <w:rsid w:val="001A24DB"/>
    <w:rPr>
      <w:rFonts w:eastAsiaTheme="minorHAnsi"/>
      <w:lang w:eastAsia="en-US"/>
    </w:rPr>
  </w:style>
  <w:style w:type="paragraph" w:customStyle="1" w:styleId="C9D938D62B304F72BE0A740C823CCC325">
    <w:name w:val="C9D938D62B304F72BE0A740C823CCC325"/>
    <w:rsid w:val="001A24DB"/>
    <w:rPr>
      <w:rFonts w:eastAsiaTheme="minorHAnsi"/>
      <w:lang w:eastAsia="en-US"/>
    </w:rPr>
  </w:style>
  <w:style w:type="paragraph" w:customStyle="1" w:styleId="A4B8DB94819F4599957313C284CA24E412">
    <w:name w:val="A4B8DB94819F4599957313C284CA24E412"/>
    <w:rsid w:val="001A24DB"/>
    <w:rPr>
      <w:rFonts w:eastAsiaTheme="minorHAnsi"/>
      <w:lang w:eastAsia="en-US"/>
    </w:rPr>
  </w:style>
  <w:style w:type="paragraph" w:customStyle="1" w:styleId="D0E96D7686E746F197E3E1BC5BB5599312">
    <w:name w:val="D0E96D7686E746F197E3E1BC5BB5599312"/>
    <w:rsid w:val="001A24DB"/>
    <w:rPr>
      <w:rFonts w:eastAsiaTheme="minorHAnsi"/>
      <w:lang w:eastAsia="en-US"/>
    </w:rPr>
  </w:style>
  <w:style w:type="paragraph" w:customStyle="1" w:styleId="5E8536B50803451292317A4FB0C7780D12">
    <w:name w:val="5E8536B50803451292317A4FB0C7780D12"/>
    <w:rsid w:val="001A24DB"/>
    <w:rPr>
      <w:rFonts w:eastAsiaTheme="minorHAnsi"/>
      <w:lang w:eastAsia="en-US"/>
    </w:rPr>
  </w:style>
  <w:style w:type="paragraph" w:customStyle="1" w:styleId="FC2F33760FD84BF2AC101D3C2771CF3D9">
    <w:name w:val="FC2F33760FD84BF2AC101D3C2771CF3D9"/>
    <w:rsid w:val="001A24DB"/>
    <w:rPr>
      <w:rFonts w:eastAsiaTheme="minorHAnsi"/>
      <w:lang w:eastAsia="en-US"/>
    </w:rPr>
  </w:style>
  <w:style w:type="paragraph" w:customStyle="1" w:styleId="9E61C11080DD468CABE97EF4159A660812">
    <w:name w:val="9E61C11080DD468CABE97EF4159A660812"/>
    <w:rsid w:val="001A24DB"/>
    <w:rPr>
      <w:rFonts w:eastAsiaTheme="minorHAnsi"/>
      <w:lang w:eastAsia="en-US"/>
    </w:rPr>
  </w:style>
  <w:style w:type="paragraph" w:customStyle="1" w:styleId="BA3B0E8626DB4C18B76108870B5EBD1B12">
    <w:name w:val="BA3B0E8626DB4C18B76108870B5EBD1B12"/>
    <w:rsid w:val="001A24DB"/>
    <w:rPr>
      <w:rFonts w:eastAsiaTheme="minorHAnsi"/>
      <w:lang w:eastAsia="en-US"/>
    </w:rPr>
  </w:style>
  <w:style w:type="paragraph" w:customStyle="1" w:styleId="F52E1F952AE24D88BE9AC031225B06EF8">
    <w:name w:val="F52E1F952AE24D88BE9AC031225B06EF8"/>
    <w:rsid w:val="001A24DB"/>
    <w:rPr>
      <w:rFonts w:eastAsiaTheme="minorHAnsi"/>
      <w:lang w:eastAsia="en-US"/>
    </w:rPr>
  </w:style>
  <w:style w:type="paragraph" w:customStyle="1" w:styleId="2A15F2EDA179449F90DB17F0715654D08">
    <w:name w:val="2A15F2EDA179449F90DB17F0715654D08"/>
    <w:rsid w:val="001A24DB"/>
    <w:rPr>
      <w:rFonts w:eastAsiaTheme="minorHAnsi"/>
      <w:lang w:eastAsia="en-US"/>
    </w:rPr>
  </w:style>
  <w:style w:type="paragraph" w:customStyle="1" w:styleId="730D3466716847FC8BD1F46580CB63488">
    <w:name w:val="730D3466716847FC8BD1F46580CB63488"/>
    <w:rsid w:val="001A24DB"/>
    <w:rPr>
      <w:rFonts w:eastAsiaTheme="minorHAnsi"/>
      <w:lang w:eastAsia="en-US"/>
    </w:rPr>
  </w:style>
  <w:style w:type="paragraph" w:customStyle="1" w:styleId="3504D94ECE4348F490C3A3EAB0E123448">
    <w:name w:val="3504D94ECE4348F490C3A3EAB0E123448"/>
    <w:rsid w:val="001A24DB"/>
    <w:rPr>
      <w:rFonts w:eastAsiaTheme="minorHAnsi"/>
      <w:lang w:eastAsia="en-US"/>
    </w:rPr>
  </w:style>
  <w:style w:type="paragraph" w:customStyle="1" w:styleId="434D27240B9D4CB885E66B67734A6A698">
    <w:name w:val="434D27240B9D4CB885E66B67734A6A698"/>
    <w:rsid w:val="001A24DB"/>
    <w:rPr>
      <w:rFonts w:eastAsiaTheme="minorHAnsi"/>
      <w:lang w:eastAsia="en-US"/>
    </w:rPr>
  </w:style>
  <w:style w:type="paragraph" w:customStyle="1" w:styleId="AFC33887F22548228038A1034ABEE5978">
    <w:name w:val="AFC33887F22548228038A1034ABEE5978"/>
    <w:rsid w:val="001A24DB"/>
    <w:rPr>
      <w:rFonts w:eastAsiaTheme="minorHAnsi"/>
      <w:lang w:eastAsia="en-US"/>
    </w:rPr>
  </w:style>
  <w:style w:type="paragraph" w:customStyle="1" w:styleId="74C1664EF9484B5B939939DBC9504F028">
    <w:name w:val="74C1664EF9484B5B939939DBC9504F028"/>
    <w:rsid w:val="001A24DB"/>
    <w:rPr>
      <w:rFonts w:eastAsiaTheme="minorHAnsi"/>
      <w:lang w:eastAsia="en-US"/>
    </w:rPr>
  </w:style>
  <w:style w:type="paragraph" w:customStyle="1" w:styleId="C93F05AD6B4848E39139FD9D76B3FD2A8">
    <w:name w:val="C93F05AD6B4848E39139FD9D76B3FD2A8"/>
    <w:rsid w:val="001A24DB"/>
    <w:rPr>
      <w:rFonts w:eastAsiaTheme="minorHAnsi"/>
      <w:lang w:eastAsia="en-US"/>
    </w:rPr>
  </w:style>
  <w:style w:type="paragraph" w:customStyle="1" w:styleId="A2A39C3E4C4C4C7BB3F6F00F598DF0198">
    <w:name w:val="A2A39C3E4C4C4C7BB3F6F00F598DF0198"/>
    <w:rsid w:val="001A24DB"/>
    <w:rPr>
      <w:rFonts w:eastAsiaTheme="minorHAnsi"/>
      <w:lang w:eastAsia="en-US"/>
    </w:rPr>
  </w:style>
  <w:style w:type="paragraph" w:customStyle="1" w:styleId="0462690F24DD4A9A8BA140D835EE40AB8">
    <w:name w:val="0462690F24DD4A9A8BA140D835EE40AB8"/>
    <w:rsid w:val="001A24DB"/>
    <w:rPr>
      <w:rFonts w:eastAsiaTheme="minorHAnsi"/>
      <w:lang w:eastAsia="en-US"/>
    </w:rPr>
  </w:style>
  <w:style w:type="paragraph" w:customStyle="1" w:styleId="9D4C1CFB473C47BBA2FEE29C85C38BDA8">
    <w:name w:val="9D4C1CFB473C47BBA2FEE29C85C38BDA8"/>
    <w:rsid w:val="001A24DB"/>
    <w:rPr>
      <w:rFonts w:eastAsiaTheme="minorHAnsi"/>
      <w:lang w:eastAsia="en-US"/>
    </w:rPr>
  </w:style>
  <w:style w:type="paragraph" w:customStyle="1" w:styleId="F4EF90798D9C4BF086FD5C803E1CAD568">
    <w:name w:val="F4EF90798D9C4BF086FD5C803E1CAD568"/>
    <w:rsid w:val="001A24DB"/>
    <w:rPr>
      <w:rFonts w:eastAsiaTheme="minorHAnsi"/>
      <w:lang w:eastAsia="en-US"/>
    </w:rPr>
  </w:style>
  <w:style w:type="paragraph" w:customStyle="1" w:styleId="ECC3D4A7D9C34F8BB649ABE0092E1B6E8">
    <w:name w:val="ECC3D4A7D9C34F8BB649ABE0092E1B6E8"/>
    <w:rsid w:val="001A24DB"/>
    <w:rPr>
      <w:rFonts w:eastAsiaTheme="minorHAnsi"/>
      <w:lang w:eastAsia="en-US"/>
    </w:rPr>
  </w:style>
  <w:style w:type="paragraph" w:customStyle="1" w:styleId="FCFD0912421B46C6B76A583BC44DFAC58">
    <w:name w:val="FCFD0912421B46C6B76A583BC44DFAC58"/>
    <w:rsid w:val="001A24DB"/>
    <w:rPr>
      <w:rFonts w:eastAsiaTheme="minorHAnsi"/>
      <w:lang w:eastAsia="en-US"/>
    </w:rPr>
  </w:style>
  <w:style w:type="paragraph" w:customStyle="1" w:styleId="8458D289B8E648A3B379DB13C5EB64A78">
    <w:name w:val="8458D289B8E648A3B379DB13C5EB64A78"/>
    <w:rsid w:val="001A24DB"/>
    <w:rPr>
      <w:rFonts w:eastAsiaTheme="minorHAnsi"/>
      <w:lang w:eastAsia="en-US"/>
    </w:rPr>
  </w:style>
  <w:style w:type="paragraph" w:customStyle="1" w:styleId="2874C0C2291E4DE3923F955F4B792DC28">
    <w:name w:val="2874C0C2291E4DE3923F955F4B792DC28"/>
    <w:rsid w:val="001A24DB"/>
    <w:rPr>
      <w:rFonts w:eastAsiaTheme="minorHAnsi"/>
      <w:lang w:eastAsia="en-US"/>
    </w:rPr>
  </w:style>
  <w:style w:type="paragraph" w:customStyle="1" w:styleId="4D62E9D232234617A138582CE03FDC0D8">
    <w:name w:val="4D62E9D232234617A138582CE03FDC0D8"/>
    <w:rsid w:val="001A24DB"/>
    <w:rPr>
      <w:rFonts w:eastAsiaTheme="minorHAnsi"/>
      <w:lang w:eastAsia="en-US"/>
    </w:rPr>
  </w:style>
  <w:style w:type="paragraph" w:customStyle="1" w:styleId="D6729B23CC794C18836D8C74420203D28">
    <w:name w:val="D6729B23CC794C18836D8C74420203D28"/>
    <w:rsid w:val="001A24DB"/>
    <w:rPr>
      <w:rFonts w:eastAsiaTheme="minorHAnsi"/>
      <w:lang w:eastAsia="en-US"/>
    </w:rPr>
  </w:style>
  <w:style w:type="paragraph" w:customStyle="1" w:styleId="89B5333670DF42EDA2EC897EE3B7699C8">
    <w:name w:val="89B5333670DF42EDA2EC897EE3B7699C8"/>
    <w:rsid w:val="001A24DB"/>
    <w:rPr>
      <w:rFonts w:eastAsiaTheme="minorHAnsi"/>
      <w:lang w:eastAsia="en-US"/>
    </w:rPr>
  </w:style>
  <w:style w:type="paragraph" w:customStyle="1" w:styleId="5C036DB15D1349619BB6F811BC75E05C8">
    <w:name w:val="5C036DB15D1349619BB6F811BC75E05C8"/>
    <w:rsid w:val="001A24DB"/>
    <w:rPr>
      <w:rFonts w:eastAsiaTheme="minorHAnsi"/>
      <w:lang w:eastAsia="en-US"/>
    </w:rPr>
  </w:style>
  <w:style w:type="paragraph" w:customStyle="1" w:styleId="2FF3713E23E14BF0A7C8B54791F169748">
    <w:name w:val="2FF3713E23E14BF0A7C8B54791F169748"/>
    <w:rsid w:val="001A24DB"/>
    <w:rPr>
      <w:rFonts w:eastAsiaTheme="minorHAnsi"/>
      <w:lang w:eastAsia="en-US"/>
    </w:rPr>
  </w:style>
  <w:style w:type="paragraph" w:customStyle="1" w:styleId="6C84C591ABAD40809D6ED1047547D5928">
    <w:name w:val="6C84C591ABAD40809D6ED1047547D5928"/>
    <w:rsid w:val="001A24DB"/>
    <w:rPr>
      <w:rFonts w:eastAsiaTheme="minorHAnsi"/>
      <w:lang w:eastAsia="en-US"/>
    </w:rPr>
  </w:style>
  <w:style w:type="paragraph" w:customStyle="1" w:styleId="D35157380FEA4C4D8105B3E55C31D4B612">
    <w:name w:val="D35157380FEA4C4D8105B3E55C31D4B612"/>
    <w:rsid w:val="001A24DB"/>
    <w:rPr>
      <w:rFonts w:eastAsiaTheme="minorHAnsi"/>
      <w:lang w:eastAsia="en-US"/>
    </w:rPr>
  </w:style>
  <w:style w:type="paragraph" w:customStyle="1" w:styleId="5F8580B95CCA4B84A9DB2C960048B43612">
    <w:name w:val="5F8580B95CCA4B84A9DB2C960048B43612"/>
    <w:rsid w:val="001A24DB"/>
    <w:rPr>
      <w:rFonts w:eastAsiaTheme="minorHAnsi"/>
      <w:lang w:eastAsia="en-US"/>
    </w:rPr>
  </w:style>
  <w:style w:type="paragraph" w:customStyle="1" w:styleId="A63752689F0B4584BC1A25D19EC11AE312">
    <w:name w:val="A63752689F0B4584BC1A25D19EC11AE312"/>
    <w:rsid w:val="001A24DB"/>
    <w:rPr>
      <w:rFonts w:eastAsiaTheme="minorHAnsi"/>
      <w:lang w:eastAsia="en-US"/>
    </w:rPr>
  </w:style>
  <w:style w:type="paragraph" w:customStyle="1" w:styleId="B3C73D82EA9D4E31AC0D9AF2EAC20D8812">
    <w:name w:val="B3C73D82EA9D4E31AC0D9AF2EAC20D8812"/>
    <w:rsid w:val="001A24DB"/>
    <w:rPr>
      <w:rFonts w:eastAsiaTheme="minorHAnsi"/>
      <w:lang w:eastAsia="en-US"/>
    </w:rPr>
  </w:style>
  <w:style w:type="paragraph" w:customStyle="1" w:styleId="736EB378008147FFA7D6C7BF97147F8212">
    <w:name w:val="736EB378008147FFA7D6C7BF97147F8212"/>
    <w:rsid w:val="001A24DB"/>
    <w:rPr>
      <w:rFonts w:eastAsiaTheme="minorHAnsi"/>
      <w:lang w:eastAsia="en-US"/>
    </w:rPr>
  </w:style>
  <w:style w:type="paragraph" w:customStyle="1" w:styleId="6B5C6C078DD745C4A7C5FAC717D9982112">
    <w:name w:val="6B5C6C078DD745C4A7C5FAC717D9982112"/>
    <w:rsid w:val="001A24DB"/>
    <w:rPr>
      <w:rFonts w:eastAsiaTheme="minorHAnsi"/>
      <w:lang w:eastAsia="en-US"/>
    </w:rPr>
  </w:style>
  <w:style w:type="paragraph" w:customStyle="1" w:styleId="C8953361582E4446BEF6C59D592A372E12">
    <w:name w:val="C8953361582E4446BEF6C59D592A372E12"/>
    <w:rsid w:val="001A24DB"/>
    <w:rPr>
      <w:rFonts w:eastAsiaTheme="minorHAnsi"/>
      <w:lang w:eastAsia="en-US"/>
    </w:rPr>
  </w:style>
  <w:style w:type="paragraph" w:customStyle="1" w:styleId="AEC1383C68ED4912A26B1D55C5E972EB12">
    <w:name w:val="AEC1383C68ED4912A26B1D55C5E972EB12"/>
    <w:rsid w:val="001A24DB"/>
    <w:rPr>
      <w:rFonts w:eastAsiaTheme="minorHAnsi"/>
      <w:lang w:eastAsia="en-US"/>
    </w:rPr>
  </w:style>
  <w:style w:type="paragraph" w:customStyle="1" w:styleId="9A3D315D5C4A4EAFB4EBF5F1AF5E936612">
    <w:name w:val="9A3D315D5C4A4EAFB4EBF5F1AF5E936612"/>
    <w:rsid w:val="001A24DB"/>
    <w:rPr>
      <w:rFonts w:eastAsiaTheme="minorHAnsi"/>
      <w:lang w:eastAsia="en-US"/>
    </w:rPr>
  </w:style>
  <w:style w:type="paragraph" w:customStyle="1" w:styleId="F03A6E157E034602AAA635C0468D85B412">
    <w:name w:val="F03A6E157E034602AAA635C0468D85B412"/>
    <w:rsid w:val="001A24DB"/>
    <w:rPr>
      <w:rFonts w:eastAsiaTheme="minorHAnsi"/>
      <w:lang w:eastAsia="en-US"/>
    </w:rPr>
  </w:style>
  <w:style w:type="paragraph" w:customStyle="1" w:styleId="A73E64C6932E42EDB9C92ECC9055447C7">
    <w:name w:val="A73E64C6932E42EDB9C92ECC9055447C7"/>
    <w:rsid w:val="001A24DB"/>
    <w:rPr>
      <w:rFonts w:eastAsiaTheme="minorHAnsi"/>
      <w:lang w:eastAsia="en-US"/>
    </w:rPr>
  </w:style>
  <w:style w:type="paragraph" w:customStyle="1" w:styleId="CE37B1E96CA640D4A32F0C4BF88DA8867">
    <w:name w:val="CE37B1E96CA640D4A32F0C4BF88DA8867"/>
    <w:rsid w:val="001A24DB"/>
    <w:rPr>
      <w:rFonts w:eastAsiaTheme="minorHAnsi"/>
      <w:lang w:eastAsia="en-US"/>
    </w:rPr>
  </w:style>
  <w:style w:type="paragraph" w:customStyle="1" w:styleId="15ADE10695A14E0CB547D66F2C9CDA997">
    <w:name w:val="15ADE10695A14E0CB547D66F2C9CDA997"/>
    <w:rsid w:val="001A24DB"/>
    <w:rPr>
      <w:rFonts w:eastAsiaTheme="minorHAnsi"/>
      <w:lang w:eastAsia="en-US"/>
    </w:rPr>
  </w:style>
  <w:style w:type="paragraph" w:customStyle="1" w:styleId="B6E0EF2FF4FF4EC89433B237DAA4742F7">
    <w:name w:val="B6E0EF2FF4FF4EC89433B237DAA4742F7"/>
    <w:rsid w:val="001A24DB"/>
    <w:rPr>
      <w:rFonts w:eastAsiaTheme="minorHAnsi"/>
      <w:lang w:eastAsia="en-US"/>
    </w:rPr>
  </w:style>
  <w:style w:type="paragraph" w:customStyle="1" w:styleId="D1E41EBEBD374364BB0DCF10BA56F1A57">
    <w:name w:val="D1E41EBEBD374364BB0DCF10BA56F1A57"/>
    <w:rsid w:val="001A24DB"/>
    <w:rPr>
      <w:rFonts w:eastAsiaTheme="minorHAnsi"/>
      <w:lang w:eastAsia="en-US"/>
    </w:rPr>
  </w:style>
  <w:style w:type="paragraph" w:customStyle="1" w:styleId="A6B53E1651004BF29ED6F4E0EFDB0A7C7">
    <w:name w:val="A6B53E1651004BF29ED6F4E0EFDB0A7C7"/>
    <w:rsid w:val="001A24DB"/>
    <w:rPr>
      <w:rFonts w:eastAsiaTheme="minorHAnsi"/>
      <w:lang w:eastAsia="en-US"/>
    </w:rPr>
  </w:style>
  <w:style w:type="paragraph" w:customStyle="1" w:styleId="321407B934DF4AECAA0124310E1779E27">
    <w:name w:val="321407B934DF4AECAA0124310E1779E27"/>
    <w:rsid w:val="001A24DB"/>
    <w:rPr>
      <w:rFonts w:eastAsiaTheme="minorHAnsi"/>
      <w:lang w:eastAsia="en-US"/>
    </w:rPr>
  </w:style>
  <w:style w:type="paragraph" w:customStyle="1" w:styleId="6E810062203848BFA568DF96914718447">
    <w:name w:val="6E810062203848BFA568DF96914718447"/>
    <w:rsid w:val="001A24DB"/>
    <w:rPr>
      <w:rFonts w:eastAsiaTheme="minorHAnsi"/>
      <w:lang w:eastAsia="en-US"/>
    </w:rPr>
  </w:style>
  <w:style w:type="paragraph" w:customStyle="1" w:styleId="7E47AEF452F748EBA5B593B0948D76597">
    <w:name w:val="7E47AEF452F748EBA5B593B0948D76597"/>
    <w:rsid w:val="001A24DB"/>
    <w:rPr>
      <w:rFonts w:eastAsiaTheme="minorHAnsi"/>
      <w:lang w:eastAsia="en-US"/>
    </w:rPr>
  </w:style>
  <w:style w:type="paragraph" w:customStyle="1" w:styleId="C56019E686854E5CB3BD4C0C9BC66CFC7">
    <w:name w:val="C56019E686854E5CB3BD4C0C9BC66CFC7"/>
    <w:rsid w:val="001A24DB"/>
    <w:rPr>
      <w:rFonts w:eastAsiaTheme="minorHAnsi"/>
      <w:lang w:eastAsia="en-US"/>
    </w:rPr>
  </w:style>
  <w:style w:type="paragraph" w:customStyle="1" w:styleId="C9D938D62B304F72BE0A740C823CCC326">
    <w:name w:val="C9D938D62B304F72BE0A740C823CCC326"/>
    <w:rsid w:val="001A24DB"/>
    <w:rPr>
      <w:rFonts w:eastAsiaTheme="minorHAnsi"/>
      <w:lang w:eastAsia="en-US"/>
    </w:rPr>
  </w:style>
  <w:style w:type="paragraph" w:customStyle="1" w:styleId="A4B8DB94819F4599957313C284CA24E413">
    <w:name w:val="A4B8DB94819F4599957313C284CA24E413"/>
    <w:rsid w:val="001A24DB"/>
    <w:rPr>
      <w:rFonts w:eastAsiaTheme="minorHAnsi"/>
      <w:lang w:eastAsia="en-US"/>
    </w:rPr>
  </w:style>
  <w:style w:type="paragraph" w:customStyle="1" w:styleId="D0E96D7686E746F197E3E1BC5BB5599313">
    <w:name w:val="D0E96D7686E746F197E3E1BC5BB5599313"/>
    <w:rsid w:val="001A24DB"/>
    <w:rPr>
      <w:rFonts w:eastAsiaTheme="minorHAnsi"/>
      <w:lang w:eastAsia="en-US"/>
    </w:rPr>
  </w:style>
  <w:style w:type="paragraph" w:customStyle="1" w:styleId="5E8536B50803451292317A4FB0C7780D13">
    <w:name w:val="5E8536B50803451292317A4FB0C7780D13"/>
    <w:rsid w:val="001A24DB"/>
    <w:rPr>
      <w:rFonts w:eastAsiaTheme="minorHAnsi"/>
      <w:lang w:eastAsia="en-US"/>
    </w:rPr>
  </w:style>
  <w:style w:type="paragraph" w:customStyle="1" w:styleId="FC2F33760FD84BF2AC101D3C2771CF3D10">
    <w:name w:val="FC2F33760FD84BF2AC101D3C2771CF3D10"/>
    <w:rsid w:val="001A24DB"/>
    <w:rPr>
      <w:rFonts w:eastAsiaTheme="minorHAnsi"/>
      <w:lang w:eastAsia="en-US"/>
    </w:rPr>
  </w:style>
  <w:style w:type="paragraph" w:customStyle="1" w:styleId="9E61C11080DD468CABE97EF4159A660813">
    <w:name w:val="9E61C11080DD468CABE97EF4159A660813"/>
    <w:rsid w:val="001A24DB"/>
    <w:rPr>
      <w:rFonts w:eastAsiaTheme="minorHAnsi"/>
      <w:lang w:eastAsia="en-US"/>
    </w:rPr>
  </w:style>
  <w:style w:type="paragraph" w:customStyle="1" w:styleId="BA3B0E8626DB4C18B76108870B5EBD1B13">
    <w:name w:val="BA3B0E8626DB4C18B76108870B5EBD1B13"/>
    <w:rsid w:val="001A24DB"/>
    <w:rPr>
      <w:rFonts w:eastAsiaTheme="minorHAnsi"/>
      <w:lang w:eastAsia="en-US"/>
    </w:rPr>
  </w:style>
  <w:style w:type="paragraph" w:customStyle="1" w:styleId="F52E1F952AE24D88BE9AC031225B06EF9">
    <w:name w:val="F52E1F952AE24D88BE9AC031225B06EF9"/>
    <w:rsid w:val="001A24DB"/>
    <w:rPr>
      <w:rFonts w:eastAsiaTheme="minorHAnsi"/>
      <w:lang w:eastAsia="en-US"/>
    </w:rPr>
  </w:style>
  <w:style w:type="paragraph" w:customStyle="1" w:styleId="2A15F2EDA179449F90DB17F0715654D09">
    <w:name w:val="2A15F2EDA179449F90DB17F0715654D09"/>
    <w:rsid w:val="001A24DB"/>
    <w:rPr>
      <w:rFonts w:eastAsiaTheme="minorHAnsi"/>
      <w:lang w:eastAsia="en-US"/>
    </w:rPr>
  </w:style>
  <w:style w:type="paragraph" w:customStyle="1" w:styleId="730D3466716847FC8BD1F46580CB63489">
    <w:name w:val="730D3466716847FC8BD1F46580CB63489"/>
    <w:rsid w:val="001A24DB"/>
    <w:rPr>
      <w:rFonts w:eastAsiaTheme="minorHAnsi"/>
      <w:lang w:eastAsia="en-US"/>
    </w:rPr>
  </w:style>
  <w:style w:type="paragraph" w:customStyle="1" w:styleId="3504D94ECE4348F490C3A3EAB0E123449">
    <w:name w:val="3504D94ECE4348F490C3A3EAB0E123449"/>
    <w:rsid w:val="001A24DB"/>
    <w:rPr>
      <w:rFonts w:eastAsiaTheme="minorHAnsi"/>
      <w:lang w:eastAsia="en-US"/>
    </w:rPr>
  </w:style>
  <w:style w:type="paragraph" w:customStyle="1" w:styleId="434D27240B9D4CB885E66B67734A6A699">
    <w:name w:val="434D27240B9D4CB885E66B67734A6A699"/>
    <w:rsid w:val="001A24DB"/>
    <w:rPr>
      <w:rFonts w:eastAsiaTheme="minorHAnsi"/>
      <w:lang w:eastAsia="en-US"/>
    </w:rPr>
  </w:style>
  <w:style w:type="paragraph" w:customStyle="1" w:styleId="AFC33887F22548228038A1034ABEE5979">
    <w:name w:val="AFC33887F22548228038A1034ABEE5979"/>
    <w:rsid w:val="001A24DB"/>
    <w:rPr>
      <w:rFonts w:eastAsiaTheme="minorHAnsi"/>
      <w:lang w:eastAsia="en-US"/>
    </w:rPr>
  </w:style>
  <w:style w:type="paragraph" w:customStyle="1" w:styleId="74C1664EF9484B5B939939DBC9504F029">
    <w:name w:val="74C1664EF9484B5B939939DBC9504F029"/>
    <w:rsid w:val="001A24DB"/>
    <w:rPr>
      <w:rFonts w:eastAsiaTheme="minorHAnsi"/>
      <w:lang w:eastAsia="en-US"/>
    </w:rPr>
  </w:style>
  <w:style w:type="paragraph" w:customStyle="1" w:styleId="C93F05AD6B4848E39139FD9D76B3FD2A9">
    <w:name w:val="C93F05AD6B4848E39139FD9D76B3FD2A9"/>
    <w:rsid w:val="001A24DB"/>
    <w:rPr>
      <w:rFonts w:eastAsiaTheme="minorHAnsi"/>
      <w:lang w:eastAsia="en-US"/>
    </w:rPr>
  </w:style>
  <w:style w:type="paragraph" w:customStyle="1" w:styleId="A2A39C3E4C4C4C7BB3F6F00F598DF0199">
    <w:name w:val="A2A39C3E4C4C4C7BB3F6F00F598DF0199"/>
    <w:rsid w:val="001A24DB"/>
    <w:rPr>
      <w:rFonts w:eastAsiaTheme="minorHAnsi"/>
      <w:lang w:eastAsia="en-US"/>
    </w:rPr>
  </w:style>
  <w:style w:type="paragraph" w:customStyle="1" w:styleId="0462690F24DD4A9A8BA140D835EE40AB9">
    <w:name w:val="0462690F24DD4A9A8BA140D835EE40AB9"/>
    <w:rsid w:val="001A24DB"/>
    <w:rPr>
      <w:rFonts w:eastAsiaTheme="minorHAnsi"/>
      <w:lang w:eastAsia="en-US"/>
    </w:rPr>
  </w:style>
  <w:style w:type="paragraph" w:customStyle="1" w:styleId="9D4C1CFB473C47BBA2FEE29C85C38BDA9">
    <w:name w:val="9D4C1CFB473C47BBA2FEE29C85C38BDA9"/>
    <w:rsid w:val="001A24DB"/>
    <w:rPr>
      <w:rFonts w:eastAsiaTheme="minorHAnsi"/>
      <w:lang w:eastAsia="en-US"/>
    </w:rPr>
  </w:style>
  <w:style w:type="paragraph" w:customStyle="1" w:styleId="F4EF90798D9C4BF086FD5C803E1CAD569">
    <w:name w:val="F4EF90798D9C4BF086FD5C803E1CAD569"/>
    <w:rsid w:val="001A24DB"/>
    <w:rPr>
      <w:rFonts w:eastAsiaTheme="minorHAnsi"/>
      <w:lang w:eastAsia="en-US"/>
    </w:rPr>
  </w:style>
  <w:style w:type="paragraph" w:customStyle="1" w:styleId="ECC3D4A7D9C34F8BB649ABE0092E1B6E9">
    <w:name w:val="ECC3D4A7D9C34F8BB649ABE0092E1B6E9"/>
    <w:rsid w:val="001A24DB"/>
    <w:rPr>
      <w:rFonts w:eastAsiaTheme="minorHAnsi"/>
      <w:lang w:eastAsia="en-US"/>
    </w:rPr>
  </w:style>
  <w:style w:type="paragraph" w:customStyle="1" w:styleId="FCFD0912421B46C6B76A583BC44DFAC59">
    <w:name w:val="FCFD0912421B46C6B76A583BC44DFAC59"/>
    <w:rsid w:val="001A24DB"/>
    <w:rPr>
      <w:rFonts w:eastAsiaTheme="minorHAnsi"/>
      <w:lang w:eastAsia="en-US"/>
    </w:rPr>
  </w:style>
  <w:style w:type="paragraph" w:customStyle="1" w:styleId="8458D289B8E648A3B379DB13C5EB64A79">
    <w:name w:val="8458D289B8E648A3B379DB13C5EB64A79"/>
    <w:rsid w:val="001A24DB"/>
    <w:rPr>
      <w:rFonts w:eastAsiaTheme="minorHAnsi"/>
      <w:lang w:eastAsia="en-US"/>
    </w:rPr>
  </w:style>
  <w:style w:type="paragraph" w:customStyle="1" w:styleId="2874C0C2291E4DE3923F955F4B792DC29">
    <w:name w:val="2874C0C2291E4DE3923F955F4B792DC29"/>
    <w:rsid w:val="001A24DB"/>
    <w:rPr>
      <w:rFonts w:eastAsiaTheme="minorHAnsi"/>
      <w:lang w:eastAsia="en-US"/>
    </w:rPr>
  </w:style>
  <w:style w:type="paragraph" w:customStyle="1" w:styleId="4D62E9D232234617A138582CE03FDC0D9">
    <w:name w:val="4D62E9D232234617A138582CE03FDC0D9"/>
    <w:rsid w:val="001A24DB"/>
    <w:rPr>
      <w:rFonts w:eastAsiaTheme="minorHAnsi"/>
      <w:lang w:eastAsia="en-US"/>
    </w:rPr>
  </w:style>
  <w:style w:type="paragraph" w:customStyle="1" w:styleId="D6729B23CC794C18836D8C74420203D29">
    <w:name w:val="D6729B23CC794C18836D8C74420203D29"/>
    <w:rsid w:val="001A24DB"/>
    <w:rPr>
      <w:rFonts w:eastAsiaTheme="minorHAnsi"/>
      <w:lang w:eastAsia="en-US"/>
    </w:rPr>
  </w:style>
  <w:style w:type="paragraph" w:customStyle="1" w:styleId="89B5333670DF42EDA2EC897EE3B7699C9">
    <w:name w:val="89B5333670DF42EDA2EC897EE3B7699C9"/>
    <w:rsid w:val="001A24DB"/>
    <w:rPr>
      <w:rFonts w:eastAsiaTheme="minorHAnsi"/>
      <w:lang w:eastAsia="en-US"/>
    </w:rPr>
  </w:style>
  <w:style w:type="paragraph" w:customStyle="1" w:styleId="5C036DB15D1349619BB6F811BC75E05C9">
    <w:name w:val="5C036DB15D1349619BB6F811BC75E05C9"/>
    <w:rsid w:val="001A24DB"/>
    <w:rPr>
      <w:rFonts w:eastAsiaTheme="minorHAnsi"/>
      <w:lang w:eastAsia="en-US"/>
    </w:rPr>
  </w:style>
  <w:style w:type="paragraph" w:customStyle="1" w:styleId="2FF3713E23E14BF0A7C8B54791F169749">
    <w:name w:val="2FF3713E23E14BF0A7C8B54791F169749"/>
    <w:rsid w:val="001A24DB"/>
    <w:rPr>
      <w:rFonts w:eastAsiaTheme="minorHAnsi"/>
      <w:lang w:eastAsia="en-US"/>
    </w:rPr>
  </w:style>
  <w:style w:type="paragraph" w:customStyle="1" w:styleId="6C84C591ABAD40809D6ED1047547D5929">
    <w:name w:val="6C84C591ABAD40809D6ED1047547D5929"/>
    <w:rsid w:val="001A24DB"/>
    <w:rPr>
      <w:rFonts w:eastAsiaTheme="minorHAnsi"/>
      <w:lang w:eastAsia="en-US"/>
    </w:rPr>
  </w:style>
  <w:style w:type="paragraph" w:customStyle="1" w:styleId="D35157380FEA4C4D8105B3E55C31D4B613">
    <w:name w:val="D35157380FEA4C4D8105B3E55C31D4B613"/>
    <w:rsid w:val="001A24DB"/>
    <w:rPr>
      <w:rFonts w:eastAsiaTheme="minorHAnsi"/>
      <w:lang w:eastAsia="en-US"/>
    </w:rPr>
  </w:style>
  <w:style w:type="paragraph" w:customStyle="1" w:styleId="5F8580B95CCA4B84A9DB2C960048B43613">
    <w:name w:val="5F8580B95CCA4B84A9DB2C960048B43613"/>
    <w:rsid w:val="001A24DB"/>
    <w:rPr>
      <w:rFonts w:eastAsiaTheme="minorHAnsi"/>
      <w:lang w:eastAsia="en-US"/>
    </w:rPr>
  </w:style>
  <w:style w:type="paragraph" w:customStyle="1" w:styleId="A63752689F0B4584BC1A25D19EC11AE313">
    <w:name w:val="A63752689F0B4584BC1A25D19EC11AE313"/>
    <w:rsid w:val="001A24DB"/>
    <w:rPr>
      <w:rFonts w:eastAsiaTheme="minorHAnsi"/>
      <w:lang w:eastAsia="en-US"/>
    </w:rPr>
  </w:style>
  <w:style w:type="paragraph" w:customStyle="1" w:styleId="B3C73D82EA9D4E31AC0D9AF2EAC20D8813">
    <w:name w:val="B3C73D82EA9D4E31AC0D9AF2EAC20D8813"/>
    <w:rsid w:val="001A24DB"/>
    <w:rPr>
      <w:rFonts w:eastAsiaTheme="minorHAnsi"/>
      <w:lang w:eastAsia="en-US"/>
    </w:rPr>
  </w:style>
  <w:style w:type="paragraph" w:customStyle="1" w:styleId="736EB378008147FFA7D6C7BF97147F8213">
    <w:name w:val="736EB378008147FFA7D6C7BF97147F8213"/>
    <w:rsid w:val="001A24DB"/>
    <w:rPr>
      <w:rFonts w:eastAsiaTheme="minorHAnsi"/>
      <w:lang w:eastAsia="en-US"/>
    </w:rPr>
  </w:style>
  <w:style w:type="paragraph" w:customStyle="1" w:styleId="6B5C6C078DD745C4A7C5FAC717D9982113">
    <w:name w:val="6B5C6C078DD745C4A7C5FAC717D9982113"/>
    <w:rsid w:val="001A24DB"/>
    <w:rPr>
      <w:rFonts w:eastAsiaTheme="minorHAnsi"/>
      <w:lang w:eastAsia="en-US"/>
    </w:rPr>
  </w:style>
  <w:style w:type="paragraph" w:customStyle="1" w:styleId="C8953361582E4446BEF6C59D592A372E13">
    <w:name w:val="C8953361582E4446BEF6C59D592A372E13"/>
    <w:rsid w:val="001A24DB"/>
    <w:rPr>
      <w:rFonts w:eastAsiaTheme="minorHAnsi"/>
      <w:lang w:eastAsia="en-US"/>
    </w:rPr>
  </w:style>
  <w:style w:type="paragraph" w:customStyle="1" w:styleId="AEC1383C68ED4912A26B1D55C5E972EB13">
    <w:name w:val="AEC1383C68ED4912A26B1D55C5E972EB13"/>
    <w:rsid w:val="001A24DB"/>
    <w:rPr>
      <w:rFonts w:eastAsiaTheme="minorHAnsi"/>
      <w:lang w:eastAsia="en-US"/>
    </w:rPr>
  </w:style>
  <w:style w:type="paragraph" w:customStyle="1" w:styleId="9A3D315D5C4A4EAFB4EBF5F1AF5E936613">
    <w:name w:val="9A3D315D5C4A4EAFB4EBF5F1AF5E936613"/>
    <w:rsid w:val="001A24DB"/>
    <w:rPr>
      <w:rFonts w:eastAsiaTheme="minorHAnsi"/>
      <w:lang w:eastAsia="en-US"/>
    </w:rPr>
  </w:style>
  <w:style w:type="paragraph" w:customStyle="1" w:styleId="F03A6E157E034602AAA635C0468D85B413">
    <w:name w:val="F03A6E157E034602AAA635C0468D85B413"/>
    <w:rsid w:val="001A24DB"/>
    <w:rPr>
      <w:rFonts w:eastAsiaTheme="minorHAnsi"/>
      <w:lang w:eastAsia="en-US"/>
    </w:rPr>
  </w:style>
  <w:style w:type="paragraph" w:customStyle="1" w:styleId="A73E64C6932E42EDB9C92ECC9055447C8">
    <w:name w:val="A73E64C6932E42EDB9C92ECC9055447C8"/>
    <w:rsid w:val="001A24DB"/>
    <w:rPr>
      <w:rFonts w:eastAsiaTheme="minorHAnsi"/>
      <w:lang w:eastAsia="en-US"/>
    </w:rPr>
  </w:style>
  <w:style w:type="paragraph" w:customStyle="1" w:styleId="CE37B1E96CA640D4A32F0C4BF88DA8868">
    <w:name w:val="CE37B1E96CA640D4A32F0C4BF88DA8868"/>
    <w:rsid w:val="001A24DB"/>
    <w:rPr>
      <w:rFonts w:eastAsiaTheme="minorHAnsi"/>
      <w:lang w:eastAsia="en-US"/>
    </w:rPr>
  </w:style>
  <w:style w:type="paragraph" w:customStyle="1" w:styleId="15ADE10695A14E0CB547D66F2C9CDA998">
    <w:name w:val="15ADE10695A14E0CB547D66F2C9CDA998"/>
    <w:rsid w:val="001A24DB"/>
    <w:rPr>
      <w:rFonts w:eastAsiaTheme="minorHAnsi"/>
      <w:lang w:eastAsia="en-US"/>
    </w:rPr>
  </w:style>
  <w:style w:type="paragraph" w:customStyle="1" w:styleId="B6E0EF2FF4FF4EC89433B237DAA4742F8">
    <w:name w:val="B6E0EF2FF4FF4EC89433B237DAA4742F8"/>
    <w:rsid w:val="001A24DB"/>
    <w:rPr>
      <w:rFonts w:eastAsiaTheme="minorHAnsi"/>
      <w:lang w:eastAsia="en-US"/>
    </w:rPr>
  </w:style>
  <w:style w:type="paragraph" w:customStyle="1" w:styleId="D1E41EBEBD374364BB0DCF10BA56F1A58">
    <w:name w:val="D1E41EBEBD374364BB0DCF10BA56F1A58"/>
    <w:rsid w:val="001A24DB"/>
    <w:rPr>
      <w:rFonts w:eastAsiaTheme="minorHAnsi"/>
      <w:lang w:eastAsia="en-US"/>
    </w:rPr>
  </w:style>
  <w:style w:type="paragraph" w:customStyle="1" w:styleId="A6B53E1651004BF29ED6F4E0EFDB0A7C8">
    <w:name w:val="A6B53E1651004BF29ED6F4E0EFDB0A7C8"/>
    <w:rsid w:val="001A24DB"/>
    <w:rPr>
      <w:rFonts w:eastAsiaTheme="minorHAnsi"/>
      <w:lang w:eastAsia="en-US"/>
    </w:rPr>
  </w:style>
  <w:style w:type="paragraph" w:customStyle="1" w:styleId="321407B934DF4AECAA0124310E1779E28">
    <w:name w:val="321407B934DF4AECAA0124310E1779E28"/>
    <w:rsid w:val="001A24DB"/>
    <w:rPr>
      <w:rFonts w:eastAsiaTheme="minorHAnsi"/>
      <w:lang w:eastAsia="en-US"/>
    </w:rPr>
  </w:style>
  <w:style w:type="paragraph" w:customStyle="1" w:styleId="6E810062203848BFA568DF96914718448">
    <w:name w:val="6E810062203848BFA568DF96914718448"/>
    <w:rsid w:val="001A24DB"/>
    <w:rPr>
      <w:rFonts w:eastAsiaTheme="minorHAnsi"/>
      <w:lang w:eastAsia="en-US"/>
    </w:rPr>
  </w:style>
  <w:style w:type="paragraph" w:customStyle="1" w:styleId="7E47AEF452F748EBA5B593B0948D76598">
    <w:name w:val="7E47AEF452F748EBA5B593B0948D76598"/>
    <w:rsid w:val="001A24DB"/>
    <w:rPr>
      <w:rFonts w:eastAsiaTheme="minorHAnsi"/>
      <w:lang w:eastAsia="en-US"/>
    </w:rPr>
  </w:style>
  <w:style w:type="paragraph" w:customStyle="1" w:styleId="C56019E686854E5CB3BD4C0C9BC66CFC8">
    <w:name w:val="C56019E686854E5CB3BD4C0C9BC66CFC8"/>
    <w:rsid w:val="001A24DB"/>
    <w:rPr>
      <w:rFonts w:eastAsiaTheme="minorHAnsi"/>
      <w:lang w:eastAsia="en-US"/>
    </w:rPr>
  </w:style>
  <w:style w:type="paragraph" w:customStyle="1" w:styleId="C9D938D62B304F72BE0A740C823CCC327">
    <w:name w:val="C9D938D62B304F72BE0A740C823CCC327"/>
    <w:rsid w:val="001A24DB"/>
    <w:rPr>
      <w:rFonts w:eastAsiaTheme="minorHAnsi"/>
      <w:lang w:eastAsia="en-US"/>
    </w:rPr>
  </w:style>
  <w:style w:type="paragraph" w:customStyle="1" w:styleId="A4B8DB94819F4599957313C284CA24E414">
    <w:name w:val="A4B8DB94819F4599957313C284CA24E414"/>
    <w:rsid w:val="001A24DB"/>
    <w:rPr>
      <w:rFonts w:eastAsiaTheme="minorHAnsi"/>
      <w:lang w:eastAsia="en-US"/>
    </w:rPr>
  </w:style>
  <w:style w:type="paragraph" w:customStyle="1" w:styleId="D0E96D7686E746F197E3E1BC5BB5599314">
    <w:name w:val="D0E96D7686E746F197E3E1BC5BB5599314"/>
    <w:rsid w:val="001A24DB"/>
    <w:rPr>
      <w:rFonts w:eastAsiaTheme="minorHAnsi"/>
      <w:lang w:eastAsia="en-US"/>
    </w:rPr>
  </w:style>
  <w:style w:type="paragraph" w:customStyle="1" w:styleId="5E8536B50803451292317A4FB0C7780D14">
    <w:name w:val="5E8536B50803451292317A4FB0C7780D14"/>
    <w:rsid w:val="001A24DB"/>
    <w:rPr>
      <w:rFonts w:eastAsiaTheme="minorHAnsi"/>
      <w:lang w:eastAsia="en-US"/>
    </w:rPr>
  </w:style>
  <w:style w:type="paragraph" w:customStyle="1" w:styleId="FC2F33760FD84BF2AC101D3C2771CF3D11">
    <w:name w:val="FC2F33760FD84BF2AC101D3C2771CF3D11"/>
    <w:rsid w:val="001A24DB"/>
    <w:rPr>
      <w:rFonts w:eastAsiaTheme="minorHAnsi"/>
      <w:lang w:eastAsia="en-US"/>
    </w:rPr>
  </w:style>
  <w:style w:type="paragraph" w:customStyle="1" w:styleId="9E61C11080DD468CABE97EF4159A660814">
    <w:name w:val="9E61C11080DD468CABE97EF4159A660814"/>
    <w:rsid w:val="001A24DB"/>
    <w:rPr>
      <w:rFonts w:eastAsiaTheme="minorHAnsi"/>
      <w:lang w:eastAsia="en-US"/>
    </w:rPr>
  </w:style>
  <w:style w:type="paragraph" w:customStyle="1" w:styleId="BA3B0E8626DB4C18B76108870B5EBD1B14">
    <w:name w:val="BA3B0E8626DB4C18B76108870B5EBD1B14"/>
    <w:rsid w:val="001A24DB"/>
    <w:rPr>
      <w:rFonts w:eastAsiaTheme="minorHAnsi"/>
      <w:lang w:eastAsia="en-US"/>
    </w:rPr>
  </w:style>
  <w:style w:type="paragraph" w:customStyle="1" w:styleId="F52E1F952AE24D88BE9AC031225B06EF10">
    <w:name w:val="F52E1F952AE24D88BE9AC031225B06EF10"/>
    <w:rsid w:val="001A24DB"/>
    <w:rPr>
      <w:rFonts w:eastAsiaTheme="minorHAnsi"/>
      <w:lang w:eastAsia="en-US"/>
    </w:rPr>
  </w:style>
  <w:style w:type="paragraph" w:customStyle="1" w:styleId="2A15F2EDA179449F90DB17F0715654D010">
    <w:name w:val="2A15F2EDA179449F90DB17F0715654D010"/>
    <w:rsid w:val="001A24DB"/>
    <w:rPr>
      <w:rFonts w:eastAsiaTheme="minorHAnsi"/>
      <w:lang w:eastAsia="en-US"/>
    </w:rPr>
  </w:style>
  <w:style w:type="paragraph" w:customStyle="1" w:styleId="730D3466716847FC8BD1F46580CB634810">
    <w:name w:val="730D3466716847FC8BD1F46580CB634810"/>
    <w:rsid w:val="001A24DB"/>
    <w:rPr>
      <w:rFonts w:eastAsiaTheme="minorHAnsi"/>
      <w:lang w:eastAsia="en-US"/>
    </w:rPr>
  </w:style>
  <w:style w:type="paragraph" w:customStyle="1" w:styleId="3504D94ECE4348F490C3A3EAB0E1234410">
    <w:name w:val="3504D94ECE4348F490C3A3EAB0E1234410"/>
    <w:rsid w:val="001A24DB"/>
    <w:rPr>
      <w:rFonts w:eastAsiaTheme="minorHAnsi"/>
      <w:lang w:eastAsia="en-US"/>
    </w:rPr>
  </w:style>
  <w:style w:type="paragraph" w:customStyle="1" w:styleId="434D27240B9D4CB885E66B67734A6A6910">
    <w:name w:val="434D27240B9D4CB885E66B67734A6A6910"/>
    <w:rsid w:val="001A24DB"/>
    <w:rPr>
      <w:rFonts w:eastAsiaTheme="minorHAnsi"/>
      <w:lang w:eastAsia="en-US"/>
    </w:rPr>
  </w:style>
  <w:style w:type="paragraph" w:customStyle="1" w:styleId="AFC33887F22548228038A1034ABEE59710">
    <w:name w:val="AFC33887F22548228038A1034ABEE59710"/>
    <w:rsid w:val="001A24DB"/>
    <w:rPr>
      <w:rFonts w:eastAsiaTheme="minorHAnsi"/>
      <w:lang w:eastAsia="en-US"/>
    </w:rPr>
  </w:style>
  <w:style w:type="paragraph" w:customStyle="1" w:styleId="74C1664EF9484B5B939939DBC9504F0210">
    <w:name w:val="74C1664EF9484B5B939939DBC9504F0210"/>
    <w:rsid w:val="001A24DB"/>
    <w:rPr>
      <w:rFonts w:eastAsiaTheme="minorHAnsi"/>
      <w:lang w:eastAsia="en-US"/>
    </w:rPr>
  </w:style>
  <w:style w:type="paragraph" w:customStyle="1" w:styleId="C93F05AD6B4848E39139FD9D76B3FD2A10">
    <w:name w:val="C93F05AD6B4848E39139FD9D76B3FD2A10"/>
    <w:rsid w:val="001A24DB"/>
    <w:rPr>
      <w:rFonts w:eastAsiaTheme="minorHAnsi"/>
      <w:lang w:eastAsia="en-US"/>
    </w:rPr>
  </w:style>
  <w:style w:type="paragraph" w:customStyle="1" w:styleId="A2A39C3E4C4C4C7BB3F6F00F598DF01910">
    <w:name w:val="A2A39C3E4C4C4C7BB3F6F00F598DF01910"/>
    <w:rsid w:val="001A24DB"/>
    <w:rPr>
      <w:rFonts w:eastAsiaTheme="minorHAnsi"/>
      <w:lang w:eastAsia="en-US"/>
    </w:rPr>
  </w:style>
  <w:style w:type="paragraph" w:customStyle="1" w:styleId="0462690F24DD4A9A8BA140D835EE40AB10">
    <w:name w:val="0462690F24DD4A9A8BA140D835EE40AB10"/>
    <w:rsid w:val="001A24DB"/>
    <w:rPr>
      <w:rFonts w:eastAsiaTheme="minorHAnsi"/>
      <w:lang w:eastAsia="en-US"/>
    </w:rPr>
  </w:style>
  <w:style w:type="paragraph" w:customStyle="1" w:styleId="9D4C1CFB473C47BBA2FEE29C85C38BDA10">
    <w:name w:val="9D4C1CFB473C47BBA2FEE29C85C38BDA10"/>
    <w:rsid w:val="001A24DB"/>
    <w:rPr>
      <w:rFonts w:eastAsiaTheme="minorHAnsi"/>
      <w:lang w:eastAsia="en-US"/>
    </w:rPr>
  </w:style>
  <w:style w:type="paragraph" w:customStyle="1" w:styleId="F4EF90798D9C4BF086FD5C803E1CAD5610">
    <w:name w:val="F4EF90798D9C4BF086FD5C803E1CAD5610"/>
    <w:rsid w:val="001A24DB"/>
    <w:rPr>
      <w:rFonts w:eastAsiaTheme="minorHAnsi"/>
      <w:lang w:eastAsia="en-US"/>
    </w:rPr>
  </w:style>
  <w:style w:type="paragraph" w:customStyle="1" w:styleId="ECC3D4A7D9C34F8BB649ABE0092E1B6E10">
    <w:name w:val="ECC3D4A7D9C34F8BB649ABE0092E1B6E10"/>
    <w:rsid w:val="001A24DB"/>
    <w:rPr>
      <w:rFonts w:eastAsiaTheme="minorHAnsi"/>
      <w:lang w:eastAsia="en-US"/>
    </w:rPr>
  </w:style>
  <w:style w:type="paragraph" w:customStyle="1" w:styleId="FCFD0912421B46C6B76A583BC44DFAC510">
    <w:name w:val="FCFD0912421B46C6B76A583BC44DFAC510"/>
    <w:rsid w:val="001A24DB"/>
    <w:rPr>
      <w:rFonts w:eastAsiaTheme="minorHAnsi"/>
      <w:lang w:eastAsia="en-US"/>
    </w:rPr>
  </w:style>
  <w:style w:type="paragraph" w:customStyle="1" w:styleId="8458D289B8E648A3B379DB13C5EB64A710">
    <w:name w:val="8458D289B8E648A3B379DB13C5EB64A710"/>
    <w:rsid w:val="001A24DB"/>
    <w:rPr>
      <w:rFonts w:eastAsiaTheme="minorHAnsi"/>
      <w:lang w:eastAsia="en-US"/>
    </w:rPr>
  </w:style>
  <w:style w:type="paragraph" w:customStyle="1" w:styleId="2874C0C2291E4DE3923F955F4B792DC210">
    <w:name w:val="2874C0C2291E4DE3923F955F4B792DC210"/>
    <w:rsid w:val="001A24DB"/>
    <w:rPr>
      <w:rFonts w:eastAsiaTheme="minorHAnsi"/>
      <w:lang w:eastAsia="en-US"/>
    </w:rPr>
  </w:style>
  <w:style w:type="paragraph" w:customStyle="1" w:styleId="4D62E9D232234617A138582CE03FDC0D10">
    <w:name w:val="4D62E9D232234617A138582CE03FDC0D10"/>
    <w:rsid w:val="001A24DB"/>
    <w:rPr>
      <w:rFonts w:eastAsiaTheme="minorHAnsi"/>
      <w:lang w:eastAsia="en-US"/>
    </w:rPr>
  </w:style>
  <w:style w:type="paragraph" w:customStyle="1" w:styleId="D6729B23CC794C18836D8C74420203D210">
    <w:name w:val="D6729B23CC794C18836D8C74420203D210"/>
    <w:rsid w:val="001A24DB"/>
    <w:rPr>
      <w:rFonts w:eastAsiaTheme="minorHAnsi"/>
      <w:lang w:eastAsia="en-US"/>
    </w:rPr>
  </w:style>
  <w:style w:type="paragraph" w:customStyle="1" w:styleId="89B5333670DF42EDA2EC897EE3B7699C10">
    <w:name w:val="89B5333670DF42EDA2EC897EE3B7699C10"/>
    <w:rsid w:val="001A24DB"/>
    <w:rPr>
      <w:rFonts w:eastAsiaTheme="minorHAnsi"/>
      <w:lang w:eastAsia="en-US"/>
    </w:rPr>
  </w:style>
  <w:style w:type="paragraph" w:customStyle="1" w:styleId="5C036DB15D1349619BB6F811BC75E05C10">
    <w:name w:val="5C036DB15D1349619BB6F811BC75E05C10"/>
    <w:rsid w:val="001A24DB"/>
    <w:rPr>
      <w:rFonts w:eastAsiaTheme="minorHAnsi"/>
      <w:lang w:eastAsia="en-US"/>
    </w:rPr>
  </w:style>
  <w:style w:type="paragraph" w:customStyle="1" w:styleId="2FF3713E23E14BF0A7C8B54791F1697410">
    <w:name w:val="2FF3713E23E14BF0A7C8B54791F1697410"/>
    <w:rsid w:val="001A24DB"/>
    <w:rPr>
      <w:rFonts w:eastAsiaTheme="minorHAnsi"/>
      <w:lang w:eastAsia="en-US"/>
    </w:rPr>
  </w:style>
  <w:style w:type="paragraph" w:customStyle="1" w:styleId="6C84C591ABAD40809D6ED1047547D59210">
    <w:name w:val="6C84C591ABAD40809D6ED1047547D59210"/>
    <w:rsid w:val="001A24DB"/>
    <w:rPr>
      <w:rFonts w:eastAsiaTheme="minorHAnsi"/>
      <w:lang w:eastAsia="en-US"/>
    </w:rPr>
  </w:style>
  <w:style w:type="paragraph" w:customStyle="1" w:styleId="D35157380FEA4C4D8105B3E55C31D4B614">
    <w:name w:val="D35157380FEA4C4D8105B3E55C31D4B614"/>
    <w:rsid w:val="001A24DB"/>
    <w:rPr>
      <w:rFonts w:eastAsiaTheme="minorHAnsi"/>
      <w:lang w:eastAsia="en-US"/>
    </w:rPr>
  </w:style>
  <w:style w:type="paragraph" w:customStyle="1" w:styleId="5F8580B95CCA4B84A9DB2C960048B43614">
    <w:name w:val="5F8580B95CCA4B84A9DB2C960048B43614"/>
    <w:rsid w:val="001A24DB"/>
    <w:rPr>
      <w:rFonts w:eastAsiaTheme="minorHAnsi"/>
      <w:lang w:eastAsia="en-US"/>
    </w:rPr>
  </w:style>
  <w:style w:type="paragraph" w:customStyle="1" w:styleId="A63752689F0B4584BC1A25D19EC11AE314">
    <w:name w:val="A63752689F0B4584BC1A25D19EC11AE314"/>
    <w:rsid w:val="001A24DB"/>
    <w:rPr>
      <w:rFonts w:eastAsiaTheme="minorHAnsi"/>
      <w:lang w:eastAsia="en-US"/>
    </w:rPr>
  </w:style>
  <w:style w:type="paragraph" w:customStyle="1" w:styleId="B3C73D82EA9D4E31AC0D9AF2EAC20D8814">
    <w:name w:val="B3C73D82EA9D4E31AC0D9AF2EAC20D8814"/>
    <w:rsid w:val="001A24DB"/>
    <w:rPr>
      <w:rFonts w:eastAsiaTheme="minorHAnsi"/>
      <w:lang w:eastAsia="en-US"/>
    </w:rPr>
  </w:style>
  <w:style w:type="paragraph" w:customStyle="1" w:styleId="736EB378008147FFA7D6C7BF97147F8214">
    <w:name w:val="736EB378008147FFA7D6C7BF97147F8214"/>
    <w:rsid w:val="001A24DB"/>
    <w:rPr>
      <w:rFonts w:eastAsiaTheme="minorHAnsi"/>
      <w:lang w:eastAsia="en-US"/>
    </w:rPr>
  </w:style>
  <w:style w:type="paragraph" w:customStyle="1" w:styleId="6B5C6C078DD745C4A7C5FAC717D9982114">
    <w:name w:val="6B5C6C078DD745C4A7C5FAC717D9982114"/>
    <w:rsid w:val="001A24DB"/>
    <w:rPr>
      <w:rFonts w:eastAsiaTheme="minorHAnsi"/>
      <w:lang w:eastAsia="en-US"/>
    </w:rPr>
  </w:style>
  <w:style w:type="paragraph" w:customStyle="1" w:styleId="C8953361582E4446BEF6C59D592A372E14">
    <w:name w:val="C8953361582E4446BEF6C59D592A372E14"/>
    <w:rsid w:val="001A24DB"/>
    <w:rPr>
      <w:rFonts w:eastAsiaTheme="minorHAnsi"/>
      <w:lang w:eastAsia="en-US"/>
    </w:rPr>
  </w:style>
  <w:style w:type="paragraph" w:customStyle="1" w:styleId="AEC1383C68ED4912A26B1D55C5E972EB14">
    <w:name w:val="AEC1383C68ED4912A26B1D55C5E972EB14"/>
    <w:rsid w:val="001A24DB"/>
    <w:rPr>
      <w:rFonts w:eastAsiaTheme="minorHAnsi"/>
      <w:lang w:eastAsia="en-US"/>
    </w:rPr>
  </w:style>
  <w:style w:type="paragraph" w:customStyle="1" w:styleId="9A3D315D5C4A4EAFB4EBF5F1AF5E936614">
    <w:name w:val="9A3D315D5C4A4EAFB4EBF5F1AF5E936614"/>
    <w:rsid w:val="001A24DB"/>
    <w:rPr>
      <w:rFonts w:eastAsiaTheme="minorHAnsi"/>
      <w:lang w:eastAsia="en-US"/>
    </w:rPr>
  </w:style>
  <w:style w:type="paragraph" w:customStyle="1" w:styleId="F03A6E157E034602AAA635C0468D85B414">
    <w:name w:val="F03A6E157E034602AAA635C0468D85B414"/>
    <w:rsid w:val="001A24DB"/>
    <w:rPr>
      <w:rFonts w:eastAsiaTheme="minorHAnsi"/>
      <w:lang w:eastAsia="en-US"/>
    </w:rPr>
  </w:style>
  <w:style w:type="paragraph" w:customStyle="1" w:styleId="A73E64C6932E42EDB9C92ECC9055447C9">
    <w:name w:val="A73E64C6932E42EDB9C92ECC9055447C9"/>
    <w:rsid w:val="001A24DB"/>
    <w:rPr>
      <w:rFonts w:eastAsiaTheme="minorHAnsi"/>
      <w:lang w:eastAsia="en-US"/>
    </w:rPr>
  </w:style>
  <w:style w:type="paragraph" w:customStyle="1" w:styleId="CE37B1E96CA640D4A32F0C4BF88DA8869">
    <w:name w:val="CE37B1E96CA640D4A32F0C4BF88DA8869"/>
    <w:rsid w:val="001A24DB"/>
    <w:rPr>
      <w:rFonts w:eastAsiaTheme="minorHAnsi"/>
      <w:lang w:eastAsia="en-US"/>
    </w:rPr>
  </w:style>
  <w:style w:type="paragraph" w:customStyle="1" w:styleId="15ADE10695A14E0CB547D66F2C9CDA999">
    <w:name w:val="15ADE10695A14E0CB547D66F2C9CDA999"/>
    <w:rsid w:val="001A24DB"/>
    <w:rPr>
      <w:rFonts w:eastAsiaTheme="minorHAnsi"/>
      <w:lang w:eastAsia="en-US"/>
    </w:rPr>
  </w:style>
  <w:style w:type="paragraph" w:customStyle="1" w:styleId="B6E0EF2FF4FF4EC89433B237DAA4742F9">
    <w:name w:val="B6E0EF2FF4FF4EC89433B237DAA4742F9"/>
    <w:rsid w:val="001A24DB"/>
    <w:rPr>
      <w:rFonts w:eastAsiaTheme="minorHAnsi"/>
      <w:lang w:eastAsia="en-US"/>
    </w:rPr>
  </w:style>
  <w:style w:type="paragraph" w:customStyle="1" w:styleId="D1E41EBEBD374364BB0DCF10BA56F1A59">
    <w:name w:val="D1E41EBEBD374364BB0DCF10BA56F1A59"/>
    <w:rsid w:val="001A24DB"/>
    <w:rPr>
      <w:rFonts w:eastAsiaTheme="minorHAnsi"/>
      <w:lang w:eastAsia="en-US"/>
    </w:rPr>
  </w:style>
  <w:style w:type="paragraph" w:customStyle="1" w:styleId="A6B53E1651004BF29ED6F4E0EFDB0A7C9">
    <w:name w:val="A6B53E1651004BF29ED6F4E0EFDB0A7C9"/>
    <w:rsid w:val="001A24DB"/>
    <w:rPr>
      <w:rFonts w:eastAsiaTheme="minorHAnsi"/>
      <w:lang w:eastAsia="en-US"/>
    </w:rPr>
  </w:style>
  <w:style w:type="paragraph" w:customStyle="1" w:styleId="321407B934DF4AECAA0124310E1779E29">
    <w:name w:val="321407B934DF4AECAA0124310E1779E29"/>
    <w:rsid w:val="001A24DB"/>
    <w:rPr>
      <w:rFonts w:eastAsiaTheme="minorHAnsi"/>
      <w:lang w:eastAsia="en-US"/>
    </w:rPr>
  </w:style>
  <w:style w:type="paragraph" w:customStyle="1" w:styleId="6E810062203848BFA568DF96914718449">
    <w:name w:val="6E810062203848BFA568DF96914718449"/>
    <w:rsid w:val="001A24DB"/>
    <w:rPr>
      <w:rFonts w:eastAsiaTheme="minorHAnsi"/>
      <w:lang w:eastAsia="en-US"/>
    </w:rPr>
  </w:style>
  <w:style w:type="paragraph" w:customStyle="1" w:styleId="7E47AEF452F748EBA5B593B0948D76599">
    <w:name w:val="7E47AEF452F748EBA5B593B0948D76599"/>
    <w:rsid w:val="001A24DB"/>
    <w:rPr>
      <w:rFonts w:eastAsiaTheme="minorHAnsi"/>
      <w:lang w:eastAsia="en-US"/>
    </w:rPr>
  </w:style>
  <w:style w:type="paragraph" w:customStyle="1" w:styleId="C56019E686854E5CB3BD4C0C9BC66CFC9">
    <w:name w:val="C56019E686854E5CB3BD4C0C9BC66CFC9"/>
    <w:rsid w:val="001A24DB"/>
    <w:rPr>
      <w:rFonts w:eastAsiaTheme="minorHAnsi"/>
      <w:lang w:eastAsia="en-US"/>
    </w:rPr>
  </w:style>
  <w:style w:type="paragraph" w:customStyle="1" w:styleId="C9D938D62B304F72BE0A740C823CCC328">
    <w:name w:val="C9D938D62B304F72BE0A740C823CCC328"/>
    <w:rsid w:val="001A24DB"/>
    <w:rPr>
      <w:rFonts w:eastAsiaTheme="minorHAnsi"/>
      <w:lang w:eastAsia="en-US"/>
    </w:rPr>
  </w:style>
  <w:style w:type="paragraph" w:customStyle="1" w:styleId="A4B8DB94819F4599957313C284CA24E415">
    <w:name w:val="A4B8DB94819F4599957313C284CA24E415"/>
    <w:rsid w:val="001A24DB"/>
    <w:rPr>
      <w:rFonts w:eastAsiaTheme="minorHAnsi"/>
      <w:lang w:eastAsia="en-US"/>
    </w:rPr>
  </w:style>
  <w:style w:type="paragraph" w:customStyle="1" w:styleId="D0E96D7686E746F197E3E1BC5BB5599315">
    <w:name w:val="D0E96D7686E746F197E3E1BC5BB5599315"/>
    <w:rsid w:val="001A24DB"/>
    <w:rPr>
      <w:rFonts w:eastAsiaTheme="minorHAnsi"/>
      <w:lang w:eastAsia="en-US"/>
    </w:rPr>
  </w:style>
  <w:style w:type="paragraph" w:customStyle="1" w:styleId="5E8536B50803451292317A4FB0C7780D15">
    <w:name w:val="5E8536B50803451292317A4FB0C7780D15"/>
    <w:rsid w:val="001A24DB"/>
    <w:rPr>
      <w:rFonts w:eastAsiaTheme="minorHAnsi"/>
      <w:lang w:eastAsia="en-US"/>
    </w:rPr>
  </w:style>
  <w:style w:type="paragraph" w:customStyle="1" w:styleId="FC2F33760FD84BF2AC101D3C2771CF3D12">
    <w:name w:val="FC2F33760FD84BF2AC101D3C2771CF3D12"/>
    <w:rsid w:val="001A24DB"/>
    <w:rPr>
      <w:rFonts w:eastAsiaTheme="minorHAnsi"/>
      <w:lang w:eastAsia="en-US"/>
    </w:rPr>
  </w:style>
  <w:style w:type="paragraph" w:customStyle="1" w:styleId="9E61C11080DD468CABE97EF4159A660815">
    <w:name w:val="9E61C11080DD468CABE97EF4159A660815"/>
    <w:rsid w:val="001A24DB"/>
    <w:rPr>
      <w:rFonts w:eastAsiaTheme="minorHAnsi"/>
      <w:lang w:eastAsia="en-US"/>
    </w:rPr>
  </w:style>
  <w:style w:type="paragraph" w:customStyle="1" w:styleId="BA3B0E8626DB4C18B76108870B5EBD1B15">
    <w:name w:val="BA3B0E8626DB4C18B76108870B5EBD1B15"/>
    <w:rsid w:val="001A24DB"/>
    <w:rPr>
      <w:rFonts w:eastAsiaTheme="minorHAnsi"/>
      <w:lang w:eastAsia="en-US"/>
    </w:rPr>
  </w:style>
  <w:style w:type="paragraph" w:customStyle="1" w:styleId="F52E1F952AE24D88BE9AC031225B06EF11">
    <w:name w:val="F52E1F952AE24D88BE9AC031225B06EF11"/>
    <w:rsid w:val="001A24DB"/>
    <w:rPr>
      <w:rFonts w:eastAsiaTheme="minorHAnsi"/>
      <w:lang w:eastAsia="en-US"/>
    </w:rPr>
  </w:style>
  <w:style w:type="paragraph" w:customStyle="1" w:styleId="2A15F2EDA179449F90DB17F0715654D011">
    <w:name w:val="2A15F2EDA179449F90DB17F0715654D011"/>
    <w:rsid w:val="001A24DB"/>
    <w:rPr>
      <w:rFonts w:eastAsiaTheme="minorHAnsi"/>
      <w:lang w:eastAsia="en-US"/>
    </w:rPr>
  </w:style>
  <w:style w:type="paragraph" w:customStyle="1" w:styleId="730D3466716847FC8BD1F46580CB634811">
    <w:name w:val="730D3466716847FC8BD1F46580CB634811"/>
    <w:rsid w:val="001A24DB"/>
    <w:rPr>
      <w:rFonts w:eastAsiaTheme="minorHAnsi"/>
      <w:lang w:eastAsia="en-US"/>
    </w:rPr>
  </w:style>
  <w:style w:type="paragraph" w:customStyle="1" w:styleId="3504D94ECE4348F490C3A3EAB0E1234411">
    <w:name w:val="3504D94ECE4348F490C3A3EAB0E1234411"/>
    <w:rsid w:val="001A24DB"/>
    <w:rPr>
      <w:rFonts w:eastAsiaTheme="minorHAnsi"/>
      <w:lang w:eastAsia="en-US"/>
    </w:rPr>
  </w:style>
  <w:style w:type="paragraph" w:customStyle="1" w:styleId="434D27240B9D4CB885E66B67734A6A6911">
    <w:name w:val="434D27240B9D4CB885E66B67734A6A6911"/>
    <w:rsid w:val="001A24DB"/>
    <w:rPr>
      <w:rFonts w:eastAsiaTheme="minorHAnsi"/>
      <w:lang w:eastAsia="en-US"/>
    </w:rPr>
  </w:style>
  <w:style w:type="paragraph" w:customStyle="1" w:styleId="AFC33887F22548228038A1034ABEE59711">
    <w:name w:val="AFC33887F22548228038A1034ABEE59711"/>
    <w:rsid w:val="001A24DB"/>
    <w:rPr>
      <w:rFonts w:eastAsiaTheme="minorHAnsi"/>
      <w:lang w:eastAsia="en-US"/>
    </w:rPr>
  </w:style>
  <w:style w:type="paragraph" w:customStyle="1" w:styleId="74C1664EF9484B5B939939DBC9504F0211">
    <w:name w:val="74C1664EF9484B5B939939DBC9504F0211"/>
    <w:rsid w:val="001A24DB"/>
    <w:rPr>
      <w:rFonts w:eastAsiaTheme="minorHAnsi"/>
      <w:lang w:eastAsia="en-US"/>
    </w:rPr>
  </w:style>
  <w:style w:type="paragraph" w:customStyle="1" w:styleId="C93F05AD6B4848E39139FD9D76B3FD2A11">
    <w:name w:val="C93F05AD6B4848E39139FD9D76B3FD2A11"/>
    <w:rsid w:val="001A24DB"/>
    <w:rPr>
      <w:rFonts w:eastAsiaTheme="minorHAnsi"/>
      <w:lang w:eastAsia="en-US"/>
    </w:rPr>
  </w:style>
  <w:style w:type="paragraph" w:customStyle="1" w:styleId="A2A39C3E4C4C4C7BB3F6F00F598DF01911">
    <w:name w:val="A2A39C3E4C4C4C7BB3F6F00F598DF01911"/>
    <w:rsid w:val="001A24DB"/>
    <w:rPr>
      <w:rFonts w:eastAsiaTheme="minorHAnsi"/>
      <w:lang w:eastAsia="en-US"/>
    </w:rPr>
  </w:style>
  <w:style w:type="paragraph" w:customStyle="1" w:styleId="0462690F24DD4A9A8BA140D835EE40AB11">
    <w:name w:val="0462690F24DD4A9A8BA140D835EE40AB11"/>
    <w:rsid w:val="001A24DB"/>
    <w:rPr>
      <w:rFonts w:eastAsiaTheme="minorHAnsi"/>
      <w:lang w:eastAsia="en-US"/>
    </w:rPr>
  </w:style>
  <w:style w:type="paragraph" w:customStyle="1" w:styleId="9D4C1CFB473C47BBA2FEE29C85C38BDA11">
    <w:name w:val="9D4C1CFB473C47BBA2FEE29C85C38BDA11"/>
    <w:rsid w:val="001A24DB"/>
    <w:rPr>
      <w:rFonts w:eastAsiaTheme="minorHAnsi"/>
      <w:lang w:eastAsia="en-US"/>
    </w:rPr>
  </w:style>
  <w:style w:type="paragraph" w:customStyle="1" w:styleId="F4EF90798D9C4BF086FD5C803E1CAD5611">
    <w:name w:val="F4EF90798D9C4BF086FD5C803E1CAD5611"/>
    <w:rsid w:val="001A24DB"/>
    <w:rPr>
      <w:rFonts w:eastAsiaTheme="minorHAnsi"/>
      <w:lang w:eastAsia="en-US"/>
    </w:rPr>
  </w:style>
  <w:style w:type="paragraph" w:customStyle="1" w:styleId="ECC3D4A7D9C34F8BB649ABE0092E1B6E11">
    <w:name w:val="ECC3D4A7D9C34F8BB649ABE0092E1B6E11"/>
    <w:rsid w:val="001A24DB"/>
    <w:rPr>
      <w:rFonts w:eastAsiaTheme="minorHAnsi"/>
      <w:lang w:eastAsia="en-US"/>
    </w:rPr>
  </w:style>
  <w:style w:type="paragraph" w:customStyle="1" w:styleId="FCFD0912421B46C6B76A583BC44DFAC511">
    <w:name w:val="FCFD0912421B46C6B76A583BC44DFAC511"/>
    <w:rsid w:val="001A24DB"/>
    <w:rPr>
      <w:rFonts w:eastAsiaTheme="minorHAnsi"/>
      <w:lang w:eastAsia="en-US"/>
    </w:rPr>
  </w:style>
  <w:style w:type="paragraph" w:customStyle="1" w:styleId="8458D289B8E648A3B379DB13C5EB64A711">
    <w:name w:val="8458D289B8E648A3B379DB13C5EB64A711"/>
    <w:rsid w:val="001A24DB"/>
    <w:rPr>
      <w:rFonts w:eastAsiaTheme="minorHAnsi"/>
      <w:lang w:eastAsia="en-US"/>
    </w:rPr>
  </w:style>
  <w:style w:type="paragraph" w:customStyle="1" w:styleId="2874C0C2291E4DE3923F955F4B792DC211">
    <w:name w:val="2874C0C2291E4DE3923F955F4B792DC211"/>
    <w:rsid w:val="001A24DB"/>
    <w:rPr>
      <w:rFonts w:eastAsiaTheme="minorHAnsi"/>
      <w:lang w:eastAsia="en-US"/>
    </w:rPr>
  </w:style>
  <w:style w:type="paragraph" w:customStyle="1" w:styleId="4D62E9D232234617A138582CE03FDC0D11">
    <w:name w:val="4D62E9D232234617A138582CE03FDC0D11"/>
    <w:rsid w:val="001A24DB"/>
    <w:rPr>
      <w:rFonts w:eastAsiaTheme="minorHAnsi"/>
      <w:lang w:eastAsia="en-US"/>
    </w:rPr>
  </w:style>
  <w:style w:type="paragraph" w:customStyle="1" w:styleId="D6729B23CC794C18836D8C74420203D211">
    <w:name w:val="D6729B23CC794C18836D8C74420203D211"/>
    <w:rsid w:val="001A24DB"/>
    <w:rPr>
      <w:rFonts w:eastAsiaTheme="minorHAnsi"/>
      <w:lang w:eastAsia="en-US"/>
    </w:rPr>
  </w:style>
  <w:style w:type="paragraph" w:customStyle="1" w:styleId="89B5333670DF42EDA2EC897EE3B7699C11">
    <w:name w:val="89B5333670DF42EDA2EC897EE3B7699C11"/>
    <w:rsid w:val="001A24DB"/>
    <w:rPr>
      <w:rFonts w:eastAsiaTheme="minorHAnsi"/>
      <w:lang w:eastAsia="en-US"/>
    </w:rPr>
  </w:style>
  <w:style w:type="paragraph" w:customStyle="1" w:styleId="5C036DB15D1349619BB6F811BC75E05C11">
    <w:name w:val="5C036DB15D1349619BB6F811BC75E05C11"/>
    <w:rsid w:val="001A24DB"/>
    <w:rPr>
      <w:rFonts w:eastAsiaTheme="minorHAnsi"/>
      <w:lang w:eastAsia="en-US"/>
    </w:rPr>
  </w:style>
  <w:style w:type="paragraph" w:customStyle="1" w:styleId="2FF3713E23E14BF0A7C8B54791F1697411">
    <w:name w:val="2FF3713E23E14BF0A7C8B54791F1697411"/>
    <w:rsid w:val="001A24DB"/>
    <w:rPr>
      <w:rFonts w:eastAsiaTheme="minorHAnsi"/>
      <w:lang w:eastAsia="en-US"/>
    </w:rPr>
  </w:style>
  <w:style w:type="paragraph" w:customStyle="1" w:styleId="6C84C591ABAD40809D6ED1047547D59211">
    <w:name w:val="6C84C591ABAD40809D6ED1047547D59211"/>
    <w:rsid w:val="001A24DB"/>
    <w:rPr>
      <w:rFonts w:eastAsiaTheme="minorHAnsi"/>
      <w:lang w:eastAsia="en-US"/>
    </w:rPr>
  </w:style>
  <w:style w:type="paragraph" w:customStyle="1" w:styleId="D35157380FEA4C4D8105B3E55C31D4B615">
    <w:name w:val="D35157380FEA4C4D8105B3E55C31D4B615"/>
    <w:rsid w:val="001A24DB"/>
    <w:rPr>
      <w:rFonts w:eastAsiaTheme="minorHAnsi"/>
      <w:lang w:eastAsia="en-US"/>
    </w:rPr>
  </w:style>
  <w:style w:type="paragraph" w:customStyle="1" w:styleId="5F8580B95CCA4B84A9DB2C960048B43615">
    <w:name w:val="5F8580B95CCA4B84A9DB2C960048B43615"/>
    <w:rsid w:val="001A24DB"/>
    <w:rPr>
      <w:rFonts w:eastAsiaTheme="minorHAnsi"/>
      <w:lang w:eastAsia="en-US"/>
    </w:rPr>
  </w:style>
  <w:style w:type="paragraph" w:customStyle="1" w:styleId="A63752689F0B4584BC1A25D19EC11AE315">
    <w:name w:val="A63752689F0B4584BC1A25D19EC11AE315"/>
    <w:rsid w:val="001A24DB"/>
    <w:rPr>
      <w:rFonts w:eastAsiaTheme="minorHAnsi"/>
      <w:lang w:eastAsia="en-US"/>
    </w:rPr>
  </w:style>
  <w:style w:type="paragraph" w:customStyle="1" w:styleId="B3C73D82EA9D4E31AC0D9AF2EAC20D8815">
    <w:name w:val="B3C73D82EA9D4E31AC0D9AF2EAC20D8815"/>
    <w:rsid w:val="001A24DB"/>
    <w:rPr>
      <w:rFonts w:eastAsiaTheme="minorHAnsi"/>
      <w:lang w:eastAsia="en-US"/>
    </w:rPr>
  </w:style>
  <w:style w:type="paragraph" w:customStyle="1" w:styleId="736EB378008147FFA7D6C7BF97147F8215">
    <w:name w:val="736EB378008147FFA7D6C7BF97147F8215"/>
    <w:rsid w:val="001A24DB"/>
    <w:rPr>
      <w:rFonts w:eastAsiaTheme="minorHAnsi"/>
      <w:lang w:eastAsia="en-US"/>
    </w:rPr>
  </w:style>
  <w:style w:type="paragraph" w:customStyle="1" w:styleId="6B5C6C078DD745C4A7C5FAC717D9982115">
    <w:name w:val="6B5C6C078DD745C4A7C5FAC717D9982115"/>
    <w:rsid w:val="001A24DB"/>
    <w:rPr>
      <w:rFonts w:eastAsiaTheme="minorHAnsi"/>
      <w:lang w:eastAsia="en-US"/>
    </w:rPr>
  </w:style>
  <w:style w:type="paragraph" w:customStyle="1" w:styleId="C8953361582E4446BEF6C59D592A372E15">
    <w:name w:val="C8953361582E4446BEF6C59D592A372E15"/>
    <w:rsid w:val="001A24DB"/>
    <w:rPr>
      <w:rFonts w:eastAsiaTheme="minorHAnsi"/>
      <w:lang w:eastAsia="en-US"/>
    </w:rPr>
  </w:style>
  <w:style w:type="paragraph" w:customStyle="1" w:styleId="AEC1383C68ED4912A26B1D55C5E972EB15">
    <w:name w:val="AEC1383C68ED4912A26B1D55C5E972EB15"/>
    <w:rsid w:val="001A24DB"/>
    <w:rPr>
      <w:rFonts w:eastAsiaTheme="minorHAnsi"/>
      <w:lang w:eastAsia="en-US"/>
    </w:rPr>
  </w:style>
  <w:style w:type="paragraph" w:customStyle="1" w:styleId="9A3D315D5C4A4EAFB4EBF5F1AF5E936615">
    <w:name w:val="9A3D315D5C4A4EAFB4EBF5F1AF5E936615"/>
    <w:rsid w:val="001A24DB"/>
    <w:rPr>
      <w:rFonts w:eastAsiaTheme="minorHAnsi"/>
      <w:lang w:eastAsia="en-US"/>
    </w:rPr>
  </w:style>
  <w:style w:type="paragraph" w:customStyle="1" w:styleId="F03A6E157E034602AAA635C0468D85B415">
    <w:name w:val="F03A6E157E034602AAA635C0468D85B415"/>
    <w:rsid w:val="001A24DB"/>
    <w:rPr>
      <w:rFonts w:eastAsiaTheme="minorHAnsi"/>
      <w:lang w:eastAsia="en-US"/>
    </w:rPr>
  </w:style>
  <w:style w:type="paragraph" w:customStyle="1" w:styleId="A73E64C6932E42EDB9C92ECC9055447C10">
    <w:name w:val="A73E64C6932E42EDB9C92ECC9055447C10"/>
    <w:rsid w:val="001A24DB"/>
    <w:rPr>
      <w:rFonts w:eastAsiaTheme="minorHAnsi"/>
      <w:lang w:eastAsia="en-US"/>
    </w:rPr>
  </w:style>
  <w:style w:type="paragraph" w:customStyle="1" w:styleId="CE37B1E96CA640D4A32F0C4BF88DA88610">
    <w:name w:val="CE37B1E96CA640D4A32F0C4BF88DA88610"/>
    <w:rsid w:val="001A24DB"/>
    <w:rPr>
      <w:rFonts w:eastAsiaTheme="minorHAnsi"/>
      <w:lang w:eastAsia="en-US"/>
    </w:rPr>
  </w:style>
  <w:style w:type="paragraph" w:customStyle="1" w:styleId="15ADE10695A14E0CB547D66F2C9CDA9910">
    <w:name w:val="15ADE10695A14E0CB547D66F2C9CDA9910"/>
    <w:rsid w:val="001A24DB"/>
    <w:rPr>
      <w:rFonts w:eastAsiaTheme="minorHAnsi"/>
      <w:lang w:eastAsia="en-US"/>
    </w:rPr>
  </w:style>
  <w:style w:type="paragraph" w:customStyle="1" w:styleId="B6E0EF2FF4FF4EC89433B237DAA4742F10">
    <w:name w:val="B6E0EF2FF4FF4EC89433B237DAA4742F10"/>
    <w:rsid w:val="001A24DB"/>
    <w:rPr>
      <w:rFonts w:eastAsiaTheme="minorHAnsi"/>
      <w:lang w:eastAsia="en-US"/>
    </w:rPr>
  </w:style>
  <w:style w:type="paragraph" w:customStyle="1" w:styleId="D1E41EBEBD374364BB0DCF10BA56F1A510">
    <w:name w:val="D1E41EBEBD374364BB0DCF10BA56F1A510"/>
    <w:rsid w:val="001A24DB"/>
    <w:rPr>
      <w:rFonts w:eastAsiaTheme="minorHAnsi"/>
      <w:lang w:eastAsia="en-US"/>
    </w:rPr>
  </w:style>
  <w:style w:type="paragraph" w:customStyle="1" w:styleId="A6B53E1651004BF29ED6F4E0EFDB0A7C10">
    <w:name w:val="A6B53E1651004BF29ED6F4E0EFDB0A7C10"/>
    <w:rsid w:val="001A24DB"/>
    <w:rPr>
      <w:rFonts w:eastAsiaTheme="minorHAnsi"/>
      <w:lang w:eastAsia="en-US"/>
    </w:rPr>
  </w:style>
  <w:style w:type="paragraph" w:customStyle="1" w:styleId="321407B934DF4AECAA0124310E1779E210">
    <w:name w:val="321407B934DF4AECAA0124310E1779E210"/>
    <w:rsid w:val="001A24DB"/>
    <w:rPr>
      <w:rFonts w:eastAsiaTheme="minorHAnsi"/>
      <w:lang w:eastAsia="en-US"/>
    </w:rPr>
  </w:style>
  <w:style w:type="paragraph" w:customStyle="1" w:styleId="6E810062203848BFA568DF969147184410">
    <w:name w:val="6E810062203848BFA568DF969147184410"/>
    <w:rsid w:val="001A24DB"/>
    <w:rPr>
      <w:rFonts w:eastAsiaTheme="minorHAnsi"/>
      <w:lang w:eastAsia="en-US"/>
    </w:rPr>
  </w:style>
  <w:style w:type="paragraph" w:customStyle="1" w:styleId="7E47AEF452F748EBA5B593B0948D765910">
    <w:name w:val="7E47AEF452F748EBA5B593B0948D765910"/>
    <w:rsid w:val="001A24DB"/>
    <w:rPr>
      <w:rFonts w:eastAsiaTheme="minorHAnsi"/>
      <w:lang w:eastAsia="en-US"/>
    </w:rPr>
  </w:style>
  <w:style w:type="paragraph" w:customStyle="1" w:styleId="C56019E686854E5CB3BD4C0C9BC66CFC10">
    <w:name w:val="C56019E686854E5CB3BD4C0C9BC66CFC10"/>
    <w:rsid w:val="001A24DB"/>
    <w:rPr>
      <w:rFonts w:eastAsiaTheme="minorHAnsi"/>
      <w:lang w:eastAsia="en-US"/>
    </w:rPr>
  </w:style>
  <w:style w:type="paragraph" w:customStyle="1" w:styleId="C9D938D62B304F72BE0A740C823CCC329">
    <w:name w:val="C9D938D62B304F72BE0A740C823CCC329"/>
    <w:rsid w:val="001A24DB"/>
    <w:rPr>
      <w:rFonts w:eastAsiaTheme="minorHAnsi"/>
      <w:lang w:eastAsia="en-US"/>
    </w:rPr>
  </w:style>
  <w:style w:type="paragraph" w:customStyle="1" w:styleId="A4B8DB94819F4599957313C284CA24E416">
    <w:name w:val="A4B8DB94819F4599957313C284CA24E416"/>
    <w:rsid w:val="001A24DB"/>
    <w:rPr>
      <w:rFonts w:eastAsiaTheme="minorHAnsi"/>
      <w:lang w:eastAsia="en-US"/>
    </w:rPr>
  </w:style>
  <w:style w:type="paragraph" w:customStyle="1" w:styleId="D0E96D7686E746F197E3E1BC5BB5599316">
    <w:name w:val="D0E96D7686E746F197E3E1BC5BB5599316"/>
    <w:rsid w:val="001A24DB"/>
    <w:rPr>
      <w:rFonts w:eastAsiaTheme="minorHAnsi"/>
      <w:lang w:eastAsia="en-US"/>
    </w:rPr>
  </w:style>
  <w:style w:type="paragraph" w:customStyle="1" w:styleId="5E8536B50803451292317A4FB0C7780D16">
    <w:name w:val="5E8536B50803451292317A4FB0C7780D16"/>
    <w:rsid w:val="001A24DB"/>
    <w:rPr>
      <w:rFonts w:eastAsiaTheme="minorHAnsi"/>
      <w:lang w:eastAsia="en-US"/>
    </w:rPr>
  </w:style>
  <w:style w:type="paragraph" w:customStyle="1" w:styleId="FC2F33760FD84BF2AC101D3C2771CF3D13">
    <w:name w:val="FC2F33760FD84BF2AC101D3C2771CF3D13"/>
    <w:rsid w:val="001A24DB"/>
    <w:rPr>
      <w:rFonts w:eastAsiaTheme="minorHAnsi"/>
      <w:lang w:eastAsia="en-US"/>
    </w:rPr>
  </w:style>
  <w:style w:type="paragraph" w:customStyle="1" w:styleId="9E61C11080DD468CABE97EF4159A660816">
    <w:name w:val="9E61C11080DD468CABE97EF4159A660816"/>
    <w:rsid w:val="001A24DB"/>
    <w:rPr>
      <w:rFonts w:eastAsiaTheme="minorHAnsi"/>
      <w:lang w:eastAsia="en-US"/>
    </w:rPr>
  </w:style>
  <w:style w:type="paragraph" w:customStyle="1" w:styleId="BA3B0E8626DB4C18B76108870B5EBD1B16">
    <w:name w:val="BA3B0E8626DB4C18B76108870B5EBD1B16"/>
    <w:rsid w:val="001A24DB"/>
    <w:rPr>
      <w:rFonts w:eastAsiaTheme="minorHAnsi"/>
      <w:lang w:eastAsia="en-US"/>
    </w:rPr>
  </w:style>
  <w:style w:type="paragraph" w:customStyle="1" w:styleId="F52E1F952AE24D88BE9AC031225B06EF12">
    <w:name w:val="F52E1F952AE24D88BE9AC031225B06EF12"/>
    <w:rsid w:val="001A24DB"/>
    <w:rPr>
      <w:rFonts w:eastAsiaTheme="minorHAnsi"/>
      <w:lang w:eastAsia="en-US"/>
    </w:rPr>
  </w:style>
  <w:style w:type="paragraph" w:customStyle="1" w:styleId="2A15F2EDA179449F90DB17F0715654D012">
    <w:name w:val="2A15F2EDA179449F90DB17F0715654D012"/>
    <w:rsid w:val="001A24DB"/>
    <w:rPr>
      <w:rFonts w:eastAsiaTheme="minorHAnsi"/>
      <w:lang w:eastAsia="en-US"/>
    </w:rPr>
  </w:style>
  <w:style w:type="paragraph" w:customStyle="1" w:styleId="730D3466716847FC8BD1F46580CB634812">
    <w:name w:val="730D3466716847FC8BD1F46580CB634812"/>
    <w:rsid w:val="001A24DB"/>
    <w:rPr>
      <w:rFonts w:eastAsiaTheme="minorHAnsi"/>
      <w:lang w:eastAsia="en-US"/>
    </w:rPr>
  </w:style>
  <w:style w:type="paragraph" w:customStyle="1" w:styleId="3504D94ECE4348F490C3A3EAB0E1234412">
    <w:name w:val="3504D94ECE4348F490C3A3EAB0E1234412"/>
    <w:rsid w:val="001A24DB"/>
    <w:rPr>
      <w:rFonts w:eastAsiaTheme="minorHAnsi"/>
      <w:lang w:eastAsia="en-US"/>
    </w:rPr>
  </w:style>
  <w:style w:type="paragraph" w:customStyle="1" w:styleId="434D27240B9D4CB885E66B67734A6A6912">
    <w:name w:val="434D27240B9D4CB885E66B67734A6A6912"/>
    <w:rsid w:val="001A24DB"/>
    <w:rPr>
      <w:rFonts w:eastAsiaTheme="minorHAnsi"/>
      <w:lang w:eastAsia="en-US"/>
    </w:rPr>
  </w:style>
  <w:style w:type="paragraph" w:customStyle="1" w:styleId="AFC33887F22548228038A1034ABEE59712">
    <w:name w:val="AFC33887F22548228038A1034ABEE59712"/>
    <w:rsid w:val="001A24DB"/>
    <w:rPr>
      <w:rFonts w:eastAsiaTheme="minorHAnsi"/>
      <w:lang w:eastAsia="en-US"/>
    </w:rPr>
  </w:style>
  <w:style w:type="paragraph" w:customStyle="1" w:styleId="74C1664EF9484B5B939939DBC9504F0212">
    <w:name w:val="74C1664EF9484B5B939939DBC9504F0212"/>
    <w:rsid w:val="001A24DB"/>
    <w:rPr>
      <w:rFonts w:eastAsiaTheme="minorHAnsi"/>
      <w:lang w:eastAsia="en-US"/>
    </w:rPr>
  </w:style>
  <w:style w:type="paragraph" w:customStyle="1" w:styleId="C93F05AD6B4848E39139FD9D76B3FD2A12">
    <w:name w:val="C93F05AD6B4848E39139FD9D76B3FD2A12"/>
    <w:rsid w:val="001A24DB"/>
    <w:rPr>
      <w:rFonts w:eastAsiaTheme="minorHAnsi"/>
      <w:lang w:eastAsia="en-US"/>
    </w:rPr>
  </w:style>
  <w:style w:type="paragraph" w:customStyle="1" w:styleId="A2A39C3E4C4C4C7BB3F6F00F598DF01912">
    <w:name w:val="A2A39C3E4C4C4C7BB3F6F00F598DF01912"/>
    <w:rsid w:val="001A24DB"/>
    <w:rPr>
      <w:rFonts w:eastAsiaTheme="minorHAnsi"/>
      <w:lang w:eastAsia="en-US"/>
    </w:rPr>
  </w:style>
  <w:style w:type="paragraph" w:customStyle="1" w:styleId="0462690F24DD4A9A8BA140D835EE40AB12">
    <w:name w:val="0462690F24DD4A9A8BA140D835EE40AB12"/>
    <w:rsid w:val="001A24DB"/>
    <w:rPr>
      <w:rFonts w:eastAsiaTheme="minorHAnsi"/>
      <w:lang w:eastAsia="en-US"/>
    </w:rPr>
  </w:style>
  <w:style w:type="paragraph" w:customStyle="1" w:styleId="9D4C1CFB473C47BBA2FEE29C85C38BDA12">
    <w:name w:val="9D4C1CFB473C47BBA2FEE29C85C38BDA12"/>
    <w:rsid w:val="001A24DB"/>
    <w:rPr>
      <w:rFonts w:eastAsiaTheme="minorHAnsi"/>
      <w:lang w:eastAsia="en-US"/>
    </w:rPr>
  </w:style>
  <w:style w:type="paragraph" w:customStyle="1" w:styleId="F4EF90798D9C4BF086FD5C803E1CAD5612">
    <w:name w:val="F4EF90798D9C4BF086FD5C803E1CAD5612"/>
    <w:rsid w:val="001A24DB"/>
    <w:rPr>
      <w:rFonts w:eastAsiaTheme="minorHAnsi"/>
      <w:lang w:eastAsia="en-US"/>
    </w:rPr>
  </w:style>
  <w:style w:type="paragraph" w:customStyle="1" w:styleId="ECC3D4A7D9C34F8BB649ABE0092E1B6E12">
    <w:name w:val="ECC3D4A7D9C34F8BB649ABE0092E1B6E12"/>
    <w:rsid w:val="001A24DB"/>
    <w:rPr>
      <w:rFonts w:eastAsiaTheme="minorHAnsi"/>
      <w:lang w:eastAsia="en-US"/>
    </w:rPr>
  </w:style>
  <w:style w:type="paragraph" w:customStyle="1" w:styleId="FCFD0912421B46C6B76A583BC44DFAC512">
    <w:name w:val="FCFD0912421B46C6B76A583BC44DFAC512"/>
    <w:rsid w:val="001A24DB"/>
    <w:rPr>
      <w:rFonts w:eastAsiaTheme="minorHAnsi"/>
      <w:lang w:eastAsia="en-US"/>
    </w:rPr>
  </w:style>
  <w:style w:type="paragraph" w:customStyle="1" w:styleId="8458D289B8E648A3B379DB13C5EB64A712">
    <w:name w:val="8458D289B8E648A3B379DB13C5EB64A712"/>
    <w:rsid w:val="001A24DB"/>
    <w:rPr>
      <w:rFonts w:eastAsiaTheme="minorHAnsi"/>
      <w:lang w:eastAsia="en-US"/>
    </w:rPr>
  </w:style>
  <w:style w:type="paragraph" w:customStyle="1" w:styleId="2874C0C2291E4DE3923F955F4B792DC212">
    <w:name w:val="2874C0C2291E4DE3923F955F4B792DC212"/>
    <w:rsid w:val="001A24DB"/>
    <w:rPr>
      <w:rFonts w:eastAsiaTheme="minorHAnsi"/>
      <w:lang w:eastAsia="en-US"/>
    </w:rPr>
  </w:style>
  <w:style w:type="paragraph" w:customStyle="1" w:styleId="4D62E9D232234617A138582CE03FDC0D12">
    <w:name w:val="4D62E9D232234617A138582CE03FDC0D12"/>
    <w:rsid w:val="001A24DB"/>
    <w:rPr>
      <w:rFonts w:eastAsiaTheme="minorHAnsi"/>
      <w:lang w:eastAsia="en-US"/>
    </w:rPr>
  </w:style>
  <w:style w:type="paragraph" w:customStyle="1" w:styleId="D6729B23CC794C18836D8C74420203D212">
    <w:name w:val="D6729B23CC794C18836D8C74420203D212"/>
    <w:rsid w:val="001A24DB"/>
    <w:rPr>
      <w:rFonts w:eastAsiaTheme="minorHAnsi"/>
      <w:lang w:eastAsia="en-US"/>
    </w:rPr>
  </w:style>
  <w:style w:type="paragraph" w:customStyle="1" w:styleId="89B5333670DF42EDA2EC897EE3B7699C12">
    <w:name w:val="89B5333670DF42EDA2EC897EE3B7699C12"/>
    <w:rsid w:val="001A24DB"/>
    <w:rPr>
      <w:rFonts w:eastAsiaTheme="minorHAnsi"/>
      <w:lang w:eastAsia="en-US"/>
    </w:rPr>
  </w:style>
  <w:style w:type="paragraph" w:customStyle="1" w:styleId="5C036DB15D1349619BB6F811BC75E05C12">
    <w:name w:val="5C036DB15D1349619BB6F811BC75E05C12"/>
    <w:rsid w:val="001A24DB"/>
    <w:rPr>
      <w:rFonts w:eastAsiaTheme="minorHAnsi"/>
      <w:lang w:eastAsia="en-US"/>
    </w:rPr>
  </w:style>
  <w:style w:type="paragraph" w:customStyle="1" w:styleId="2FF3713E23E14BF0A7C8B54791F1697412">
    <w:name w:val="2FF3713E23E14BF0A7C8B54791F1697412"/>
    <w:rsid w:val="001A24DB"/>
    <w:rPr>
      <w:rFonts w:eastAsiaTheme="minorHAnsi"/>
      <w:lang w:eastAsia="en-US"/>
    </w:rPr>
  </w:style>
  <w:style w:type="paragraph" w:customStyle="1" w:styleId="6C84C591ABAD40809D6ED1047547D59212">
    <w:name w:val="6C84C591ABAD40809D6ED1047547D59212"/>
    <w:rsid w:val="001A24DB"/>
    <w:rPr>
      <w:rFonts w:eastAsiaTheme="minorHAnsi"/>
      <w:lang w:eastAsia="en-US"/>
    </w:rPr>
  </w:style>
  <w:style w:type="paragraph" w:customStyle="1" w:styleId="D35157380FEA4C4D8105B3E55C31D4B616">
    <w:name w:val="D35157380FEA4C4D8105B3E55C31D4B616"/>
    <w:rsid w:val="001A24DB"/>
    <w:rPr>
      <w:rFonts w:eastAsiaTheme="minorHAnsi"/>
      <w:lang w:eastAsia="en-US"/>
    </w:rPr>
  </w:style>
  <w:style w:type="paragraph" w:customStyle="1" w:styleId="5F8580B95CCA4B84A9DB2C960048B43616">
    <w:name w:val="5F8580B95CCA4B84A9DB2C960048B43616"/>
    <w:rsid w:val="001A24DB"/>
    <w:rPr>
      <w:rFonts w:eastAsiaTheme="minorHAnsi"/>
      <w:lang w:eastAsia="en-US"/>
    </w:rPr>
  </w:style>
  <w:style w:type="paragraph" w:customStyle="1" w:styleId="A63752689F0B4584BC1A25D19EC11AE316">
    <w:name w:val="A63752689F0B4584BC1A25D19EC11AE316"/>
    <w:rsid w:val="001A24DB"/>
    <w:rPr>
      <w:rFonts w:eastAsiaTheme="minorHAnsi"/>
      <w:lang w:eastAsia="en-US"/>
    </w:rPr>
  </w:style>
  <w:style w:type="paragraph" w:customStyle="1" w:styleId="B3C73D82EA9D4E31AC0D9AF2EAC20D8816">
    <w:name w:val="B3C73D82EA9D4E31AC0D9AF2EAC20D8816"/>
    <w:rsid w:val="001A24DB"/>
    <w:rPr>
      <w:rFonts w:eastAsiaTheme="minorHAnsi"/>
      <w:lang w:eastAsia="en-US"/>
    </w:rPr>
  </w:style>
  <w:style w:type="paragraph" w:customStyle="1" w:styleId="736EB378008147FFA7D6C7BF97147F8216">
    <w:name w:val="736EB378008147FFA7D6C7BF97147F8216"/>
    <w:rsid w:val="001A24DB"/>
    <w:rPr>
      <w:rFonts w:eastAsiaTheme="minorHAnsi"/>
      <w:lang w:eastAsia="en-US"/>
    </w:rPr>
  </w:style>
  <w:style w:type="paragraph" w:customStyle="1" w:styleId="6B5C6C078DD745C4A7C5FAC717D9982116">
    <w:name w:val="6B5C6C078DD745C4A7C5FAC717D9982116"/>
    <w:rsid w:val="001A24DB"/>
    <w:rPr>
      <w:rFonts w:eastAsiaTheme="minorHAnsi"/>
      <w:lang w:eastAsia="en-US"/>
    </w:rPr>
  </w:style>
  <w:style w:type="paragraph" w:customStyle="1" w:styleId="C8953361582E4446BEF6C59D592A372E16">
    <w:name w:val="C8953361582E4446BEF6C59D592A372E16"/>
    <w:rsid w:val="001A24DB"/>
    <w:rPr>
      <w:rFonts w:eastAsiaTheme="minorHAnsi"/>
      <w:lang w:eastAsia="en-US"/>
    </w:rPr>
  </w:style>
  <w:style w:type="paragraph" w:customStyle="1" w:styleId="AEC1383C68ED4912A26B1D55C5E972EB16">
    <w:name w:val="AEC1383C68ED4912A26B1D55C5E972EB16"/>
    <w:rsid w:val="001A24DB"/>
    <w:rPr>
      <w:rFonts w:eastAsiaTheme="minorHAnsi"/>
      <w:lang w:eastAsia="en-US"/>
    </w:rPr>
  </w:style>
  <w:style w:type="paragraph" w:customStyle="1" w:styleId="9A3D315D5C4A4EAFB4EBF5F1AF5E936616">
    <w:name w:val="9A3D315D5C4A4EAFB4EBF5F1AF5E936616"/>
    <w:rsid w:val="001A24DB"/>
    <w:rPr>
      <w:rFonts w:eastAsiaTheme="minorHAnsi"/>
      <w:lang w:eastAsia="en-US"/>
    </w:rPr>
  </w:style>
  <w:style w:type="paragraph" w:customStyle="1" w:styleId="F03A6E157E034602AAA635C0468D85B416">
    <w:name w:val="F03A6E157E034602AAA635C0468D85B416"/>
    <w:rsid w:val="001A24DB"/>
    <w:rPr>
      <w:rFonts w:eastAsiaTheme="minorHAnsi"/>
      <w:lang w:eastAsia="en-US"/>
    </w:rPr>
  </w:style>
  <w:style w:type="paragraph" w:customStyle="1" w:styleId="A73E64C6932E42EDB9C92ECC9055447C11">
    <w:name w:val="A73E64C6932E42EDB9C92ECC9055447C11"/>
    <w:rsid w:val="001A24DB"/>
    <w:rPr>
      <w:rFonts w:eastAsiaTheme="minorHAnsi"/>
      <w:lang w:eastAsia="en-US"/>
    </w:rPr>
  </w:style>
  <w:style w:type="paragraph" w:customStyle="1" w:styleId="CE37B1E96CA640D4A32F0C4BF88DA88611">
    <w:name w:val="CE37B1E96CA640D4A32F0C4BF88DA88611"/>
    <w:rsid w:val="001A24DB"/>
    <w:rPr>
      <w:rFonts w:eastAsiaTheme="minorHAnsi"/>
      <w:lang w:eastAsia="en-US"/>
    </w:rPr>
  </w:style>
  <w:style w:type="paragraph" w:customStyle="1" w:styleId="15ADE10695A14E0CB547D66F2C9CDA9911">
    <w:name w:val="15ADE10695A14E0CB547D66F2C9CDA9911"/>
    <w:rsid w:val="001A24DB"/>
    <w:rPr>
      <w:rFonts w:eastAsiaTheme="minorHAnsi"/>
      <w:lang w:eastAsia="en-US"/>
    </w:rPr>
  </w:style>
  <w:style w:type="paragraph" w:customStyle="1" w:styleId="B6E0EF2FF4FF4EC89433B237DAA4742F11">
    <w:name w:val="B6E0EF2FF4FF4EC89433B237DAA4742F11"/>
    <w:rsid w:val="001A24DB"/>
    <w:rPr>
      <w:rFonts w:eastAsiaTheme="minorHAnsi"/>
      <w:lang w:eastAsia="en-US"/>
    </w:rPr>
  </w:style>
  <w:style w:type="paragraph" w:customStyle="1" w:styleId="D1E41EBEBD374364BB0DCF10BA56F1A511">
    <w:name w:val="D1E41EBEBD374364BB0DCF10BA56F1A511"/>
    <w:rsid w:val="001A24DB"/>
    <w:rPr>
      <w:rFonts w:eastAsiaTheme="minorHAnsi"/>
      <w:lang w:eastAsia="en-US"/>
    </w:rPr>
  </w:style>
  <w:style w:type="paragraph" w:customStyle="1" w:styleId="A6B53E1651004BF29ED6F4E0EFDB0A7C11">
    <w:name w:val="A6B53E1651004BF29ED6F4E0EFDB0A7C11"/>
    <w:rsid w:val="001A24DB"/>
    <w:rPr>
      <w:rFonts w:eastAsiaTheme="minorHAnsi"/>
      <w:lang w:eastAsia="en-US"/>
    </w:rPr>
  </w:style>
  <w:style w:type="paragraph" w:customStyle="1" w:styleId="321407B934DF4AECAA0124310E1779E211">
    <w:name w:val="321407B934DF4AECAA0124310E1779E211"/>
    <w:rsid w:val="001A24DB"/>
    <w:rPr>
      <w:rFonts w:eastAsiaTheme="minorHAnsi"/>
      <w:lang w:eastAsia="en-US"/>
    </w:rPr>
  </w:style>
  <w:style w:type="paragraph" w:customStyle="1" w:styleId="6E810062203848BFA568DF969147184411">
    <w:name w:val="6E810062203848BFA568DF969147184411"/>
    <w:rsid w:val="001A24DB"/>
    <w:rPr>
      <w:rFonts w:eastAsiaTheme="minorHAnsi"/>
      <w:lang w:eastAsia="en-US"/>
    </w:rPr>
  </w:style>
  <w:style w:type="paragraph" w:customStyle="1" w:styleId="7E47AEF452F748EBA5B593B0948D765911">
    <w:name w:val="7E47AEF452F748EBA5B593B0948D765911"/>
    <w:rsid w:val="001A24DB"/>
    <w:rPr>
      <w:rFonts w:eastAsiaTheme="minorHAnsi"/>
      <w:lang w:eastAsia="en-US"/>
    </w:rPr>
  </w:style>
  <w:style w:type="paragraph" w:customStyle="1" w:styleId="C56019E686854E5CB3BD4C0C9BC66CFC11">
    <w:name w:val="C56019E686854E5CB3BD4C0C9BC66CFC11"/>
    <w:rsid w:val="001A24DB"/>
    <w:rPr>
      <w:rFonts w:eastAsiaTheme="minorHAnsi"/>
      <w:lang w:eastAsia="en-US"/>
    </w:rPr>
  </w:style>
  <w:style w:type="paragraph" w:customStyle="1" w:styleId="C9D938D62B304F72BE0A740C823CCC3210">
    <w:name w:val="C9D938D62B304F72BE0A740C823CCC3210"/>
    <w:rsid w:val="001A24DB"/>
    <w:rPr>
      <w:rFonts w:eastAsiaTheme="minorHAnsi"/>
      <w:lang w:eastAsia="en-US"/>
    </w:rPr>
  </w:style>
  <w:style w:type="paragraph" w:customStyle="1" w:styleId="A4B8DB94819F4599957313C284CA24E417">
    <w:name w:val="A4B8DB94819F4599957313C284CA24E417"/>
    <w:rsid w:val="001A24DB"/>
    <w:rPr>
      <w:rFonts w:eastAsiaTheme="minorHAnsi"/>
      <w:lang w:eastAsia="en-US"/>
    </w:rPr>
  </w:style>
  <w:style w:type="paragraph" w:customStyle="1" w:styleId="D0E96D7686E746F197E3E1BC5BB5599317">
    <w:name w:val="D0E96D7686E746F197E3E1BC5BB5599317"/>
    <w:rsid w:val="001A24DB"/>
    <w:rPr>
      <w:rFonts w:eastAsiaTheme="minorHAnsi"/>
      <w:lang w:eastAsia="en-US"/>
    </w:rPr>
  </w:style>
  <w:style w:type="paragraph" w:customStyle="1" w:styleId="5E8536B50803451292317A4FB0C7780D17">
    <w:name w:val="5E8536B50803451292317A4FB0C7780D17"/>
    <w:rsid w:val="001A24DB"/>
    <w:rPr>
      <w:rFonts w:eastAsiaTheme="minorHAnsi"/>
      <w:lang w:eastAsia="en-US"/>
    </w:rPr>
  </w:style>
  <w:style w:type="paragraph" w:customStyle="1" w:styleId="FC2F33760FD84BF2AC101D3C2771CF3D14">
    <w:name w:val="FC2F33760FD84BF2AC101D3C2771CF3D14"/>
    <w:rsid w:val="001A24DB"/>
    <w:rPr>
      <w:rFonts w:eastAsiaTheme="minorHAnsi"/>
      <w:lang w:eastAsia="en-US"/>
    </w:rPr>
  </w:style>
  <w:style w:type="paragraph" w:customStyle="1" w:styleId="9E61C11080DD468CABE97EF4159A660817">
    <w:name w:val="9E61C11080DD468CABE97EF4159A660817"/>
    <w:rsid w:val="001A24DB"/>
    <w:rPr>
      <w:rFonts w:eastAsiaTheme="minorHAnsi"/>
      <w:lang w:eastAsia="en-US"/>
    </w:rPr>
  </w:style>
  <w:style w:type="paragraph" w:customStyle="1" w:styleId="BA3B0E8626DB4C18B76108870B5EBD1B17">
    <w:name w:val="BA3B0E8626DB4C18B76108870B5EBD1B17"/>
    <w:rsid w:val="001A24DB"/>
    <w:rPr>
      <w:rFonts w:eastAsiaTheme="minorHAnsi"/>
      <w:lang w:eastAsia="en-US"/>
    </w:rPr>
  </w:style>
  <w:style w:type="paragraph" w:customStyle="1" w:styleId="F52E1F952AE24D88BE9AC031225B06EF13">
    <w:name w:val="F52E1F952AE24D88BE9AC031225B06EF13"/>
    <w:rsid w:val="001A24DB"/>
    <w:rPr>
      <w:rFonts w:eastAsiaTheme="minorHAnsi"/>
      <w:lang w:eastAsia="en-US"/>
    </w:rPr>
  </w:style>
  <w:style w:type="paragraph" w:customStyle="1" w:styleId="738FDA54EBEC4B04B597DAAD020F3D82">
    <w:name w:val="738FDA54EBEC4B04B597DAAD020F3D82"/>
    <w:rsid w:val="001A24DB"/>
    <w:rPr>
      <w:rFonts w:eastAsiaTheme="minorHAnsi"/>
      <w:lang w:eastAsia="en-US"/>
    </w:rPr>
  </w:style>
  <w:style w:type="paragraph" w:customStyle="1" w:styleId="2A15F2EDA179449F90DB17F0715654D013">
    <w:name w:val="2A15F2EDA179449F90DB17F0715654D013"/>
    <w:rsid w:val="001A24DB"/>
    <w:rPr>
      <w:rFonts w:eastAsiaTheme="minorHAnsi"/>
      <w:lang w:eastAsia="en-US"/>
    </w:rPr>
  </w:style>
  <w:style w:type="paragraph" w:customStyle="1" w:styleId="730D3466716847FC8BD1F46580CB634813">
    <w:name w:val="730D3466716847FC8BD1F46580CB634813"/>
    <w:rsid w:val="001A24DB"/>
    <w:rPr>
      <w:rFonts w:eastAsiaTheme="minorHAnsi"/>
      <w:lang w:eastAsia="en-US"/>
    </w:rPr>
  </w:style>
  <w:style w:type="paragraph" w:customStyle="1" w:styleId="3504D94ECE4348F490C3A3EAB0E1234413">
    <w:name w:val="3504D94ECE4348F490C3A3EAB0E1234413"/>
    <w:rsid w:val="001A24DB"/>
    <w:rPr>
      <w:rFonts w:eastAsiaTheme="minorHAnsi"/>
      <w:lang w:eastAsia="en-US"/>
    </w:rPr>
  </w:style>
  <w:style w:type="paragraph" w:customStyle="1" w:styleId="434D27240B9D4CB885E66B67734A6A6913">
    <w:name w:val="434D27240B9D4CB885E66B67734A6A6913"/>
    <w:rsid w:val="001A24DB"/>
    <w:rPr>
      <w:rFonts w:eastAsiaTheme="minorHAnsi"/>
      <w:lang w:eastAsia="en-US"/>
    </w:rPr>
  </w:style>
  <w:style w:type="paragraph" w:customStyle="1" w:styleId="AFC33887F22548228038A1034ABEE59713">
    <w:name w:val="AFC33887F22548228038A1034ABEE59713"/>
    <w:rsid w:val="001A24DB"/>
    <w:rPr>
      <w:rFonts w:eastAsiaTheme="minorHAnsi"/>
      <w:lang w:eastAsia="en-US"/>
    </w:rPr>
  </w:style>
  <w:style w:type="paragraph" w:customStyle="1" w:styleId="74C1664EF9484B5B939939DBC9504F0213">
    <w:name w:val="74C1664EF9484B5B939939DBC9504F0213"/>
    <w:rsid w:val="001A24DB"/>
    <w:rPr>
      <w:rFonts w:eastAsiaTheme="minorHAnsi"/>
      <w:lang w:eastAsia="en-US"/>
    </w:rPr>
  </w:style>
  <w:style w:type="paragraph" w:customStyle="1" w:styleId="C93F05AD6B4848E39139FD9D76B3FD2A13">
    <w:name w:val="C93F05AD6B4848E39139FD9D76B3FD2A13"/>
    <w:rsid w:val="001A24DB"/>
    <w:rPr>
      <w:rFonts w:eastAsiaTheme="minorHAnsi"/>
      <w:lang w:eastAsia="en-US"/>
    </w:rPr>
  </w:style>
  <w:style w:type="paragraph" w:customStyle="1" w:styleId="A2A39C3E4C4C4C7BB3F6F00F598DF01913">
    <w:name w:val="A2A39C3E4C4C4C7BB3F6F00F598DF01913"/>
    <w:rsid w:val="001A24DB"/>
    <w:rPr>
      <w:rFonts w:eastAsiaTheme="minorHAnsi"/>
      <w:lang w:eastAsia="en-US"/>
    </w:rPr>
  </w:style>
  <w:style w:type="paragraph" w:customStyle="1" w:styleId="0462690F24DD4A9A8BA140D835EE40AB13">
    <w:name w:val="0462690F24DD4A9A8BA140D835EE40AB13"/>
    <w:rsid w:val="001A24DB"/>
    <w:rPr>
      <w:rFonts w:eastAsiaTheme="minorHAnsi"/>
      <w:lang w:eastAsia="en-US"/>
    </w:rPr>
  </w:style>
  <w:style w:type="paragraph" w:customStyle="1" w:styleId="9D4C1CFB473C47BBA2FEE29C85C38BDA13">
    <w:name w:val="9D4C1CFB473C47BBA2FEE29C85C38BDA13"/>
    <w:rsid w:val="001A24DB"/>
    <w:rPr>
      <w:rFonts w:eastAsiaTheme="minorHAnsi"/>
      <w:lang w:eastAsia="en-US"/>
    </w:rPr>
  </w:style>
  <w:style w:type="paragraph" w:customStyle="1" w:styleId="F4EF90798D9C4BF086FD5C803E1CAD5613">
    <w:name w:val="F4EF90798D9C4BF086FD5C803E1CAD5613"/>
    <w:rsid w:val="001A24DB"/>
    <w:rPr>
      <w:rFonts w:eastAsiaTheme="minorHAnsi"/>
      <w:lang w:eastAsia="en-US"/>
    </w:rPr>
  </w:style>
  <w:style w:type="paragraph" w:customStyle="1" w:styleId="ECC3D4A7D9C34F8BB649ABE0092E1B6E13">
    <w:name w:val="ECC3D4A7D9C34F8BB649ABE0092E1B6E13"/>
    <w:rsid w:val="001A24DB"/>
    <w:rPr>
      <w:rFonts w:eastAsiaTheme="minorHAnsi"/>
      <w:lang w:eastAsia="en-US"/>
    </w:rPr>
  </w:style>
  <w:style w:type="paragraph" w:customStyle="1" w:styleId="FCFD0912421B46C6B76A583BC44DFAC513">
    <w:name w:val="FCFD0912421B46C6B76A583BC44DFAC513"/>
    <w:rsid w:val="001A24DB"/>
    <w:rPr>
      <w:rFonts w:eastAsiaTheme="minorHAnsi"/>
      <w:lang w:eastAsia="en-US"/>
    </w:rPr>
  </w:style>
  <w:style w:type="paragraph" w:customStyle="1" w:styleId="8458D289B8E648A3B379DB13C5EB64A713">
    <w:name w:val="8458D289B8E648A3B379DB13C5EB64A713"/>
    <w:rsid w:val="001A24DB"/>
    <w:rPr>
      <w:rFonts w:eastAsiaTheme="minorHAnsi"/>
      <w:lang w:eastAsia="en-US"/>
    </w:rPr>
  </w:style>
  <w:style w:type="paragraph" w:customStyle="1" w:styleId="2874C0C2291E4DE3923F955F4B792DC213">
    <w:name w:val="2874C0C2291E4DE3923F955F4B792DC213"/>
    <w:rsid w:val="001A24DB"/>
    <w:rPr>
      <w:rFonts w:eastAsiaTheme="minorHAnsi"/>
      <w:lang w:eastAsia="en-US"/>
    </w:rPr>
  </w:style>
  <w:style w:type="paragraph" w:customStyle="1" w:styleId="4D62E9D232234617A138582CE03FDC0D13">
    <w:name w:val="4D62E9D232234617A138582CE03FDC0D13"/>
    <w:rsid w:val="001A24DB"/>
    <w:rPr>
      <w:rFonts w:eastAsiaTheme="minorHAnsi"/>
      <w:lang w:eastAsia="en-US"/>
    </w:rPr>
  </w:style>
  <w:style w:type="paragraph" w:customStyle="1" w:styleId="D6729B23CC794C18836D8C74420203D213">
    <w:name w:val="D6729B23CC794C18836D8C74420203D213"/>
    <w:rsid w:val="001A24DB"/>
    <w:rPr>
      <w:rFonts w:eastAsiaTheme="minorHAnsi"/>
      <w:lang w:eastAsia="en-US"/>
    </w:rPr>
  </w:style>
  <w:style w:type="paragraph" w:customStyle="1" w:styleId="89B5333670DF42EDA2EC897EE3B7699C13">
    <w:name w:val="89B5333670DF42EDA2EC897EE3B7699C13"/>
    <w:rsid w:val="001A24DB"/>
    <w:rPr>
      <w:rFonts w:eastAsiaTheme="minorHAnsi"/>
      <w:lang w:eastAsia="en-US"/>
    </w:rPr>
  </w:style>
  <w:style w:type="paragraph" w:customStyle="1" w:styleId="5C036DB15D1349619BB6F811BC75E05C13">
    <w:name w:val="5C036DB15D1349619BB6F811BC75E05C13"/>
    <w:rsid w:val="001A24DB"/>
    <w:rPr>
      <w:rFonts w:eastAsiaTheme="minorHAnsi"/>
      <w:lang w:eastAsia="en-US"/>
    </w:rPr>
  </w:style>
  <w:style w:type="paragraph" w:customStyle="1" w:styleId="2FF3713E23E14BF0A7C8B54791F1697413">
    <w:name w:val="2FF3713E23E14BF0A7C8B54791F1697413"/>
    <w:rsid w:val="001A24DB"/>
    <w:rPr>
      <w:rFonts w:eastAsiaTheme="minorHAnsi"/>
      <w:lang w:eastAsia="en-US"/>
    </w:rPr>
  </w:style>
  <w:style w:type="paragraph" w:customStyle="1" w:styleId="6C84C591ABAD40809D6ED1047547D59213">
    <w:name w:val="6C84C591ABAD40809D6ED1047547D59213"/>
    <w:rsid w:val="001A24DB"/>
    <w:rPr>
      <w:rFonts w:eastAsiaTheme="minorHAnsi"/>
      <w:lang w:eastAsia="en-US"/>
    </w:rPr>
  </w:style>
  <w:style w:type="paragraph" w:customStyle="1" w:styleId="D35157380FEA4C4D8105B3E55C31D4B617">
    <w:name w:val="D35157380FEA4C4D8105B3E55C31D4B617"/>
    <w:rsid w:val="001A24DB"/>
    <w:rPr>
      <w:rFonts w:eastAsiaTheme="minorHAnsi"/>
      <w:lang w:eastAsia="en-US"/>
    </w:rPr>
  </w:style>
  <w:style w:type="paragraph" w:customStyle="1" w:styleId="5F8580B95CCA4B84A9DB2C960048B43617">
    <w:name w:val="5F8580B95CCA4B84A9DB2C960048B43617"/>
    <w:rsid w:val="001A24DB"/>
    <w:rPr>
      <w:rFonts w:eastAsiaTheme="minorHAnsi"/>
      <w:lang w:eastAsia="en-US"/>
    </w:rPr>
  </w:style>
  <w:style w:type="paragraph" w:customStyle="1" w:styleId="A63752689F0B4584BC1A25D19EC11AE317">
    <w:name w:val="A63752689F0B4584BC1A25D19EC11AE317"/>
    <w:rsid w:val="001A24DB"/>
    <w:rPr>
      <w:rFonts w:eastAsiaTheme="minorHAnsi"/>
      <w:lang w:eastAsia="en-US"/>
    </w:rPr>
  </w:style>
  <w:style w:type="paragraph" w:customStyle="1" w:styleId="B3C73D82EA9D4E31AC0D9AF2EAC20D8817">
    <w:name w:val="B3C73D82EA9D4E31AC0D9AF2EAC20D8817"/>
    <w:rsid w:val="001A24DB"/>
    <w:rPr>
      <w:rFonts w:eastAsiaTheme="minorHAnsi"/>
      <w:lang w:eastAsia="en-US"/>
    </w:rPr>
  </w:style>
  <w:style w:type="paragraph" w:customStyle="1" w:styleId="736EB378008147FFA7D6C7BF97147F8217">
    <w:name w:val="736EB378008147FFA7D6C7BF97147F8217"/>
    <w:rsid w:val="001A24DB"/>
    <w:rPr>
      <w:rFonts w:eastAsiaTheme="minorHAnsi"/>
      <w:lang w:eastAsia="en-US"/>
    </w:rPr>
  </w:style>
  <w:style w:type="paragraph" w:customStyle="1" w:styleId="6B5C6C078DD745C4A7C5FAC717D9982117">
    <w:name w:val="6B5C6C078DD745C4A7C5FAC717D9982117"/>
    <w:rsid w:val="001A24DB"/>
    <w:rPr>
      <w:rFonts w:eastAsiaTheme="minorHAnsi"/>
      <w:lang w:eastAsia="en-US"/>
    </w:rPr>
  </w:style>
  <w:style w:type="paragraph" w:customStyle="1" w:styleId="C8953361582E4446BEF6C59D592A372E17">
    <w:name w:val="C8953361582E4446BEF6C59D592A372E17"/>
    <w:rsid w:val="001A24DB"/>
    <w:rPr>
      <w:rFonts w:eastAsiaTheme="minorHAnsi"/>
      <w:lang w:eastAsia="en-US"/>
    </w:rPr>
  </w:style>
  <w:style w:type="paragraph" w:customStyle="1" w:styleId="AEC1383C68ED4912A26B1D55C5E972EB17">
    <w:name w:val="AEC1383C68ED4912A26B1D55C5E972EB17"/>
    <w:rsid w:val="001A24DB"/>
    <w:rPr>
      <w:rFonts w:eastAsiaTheme="minorHAnsi"/>
      <w:lang w:eastAsia="en-US"/>
    </w:rPr>
  </w:style>
  <w:style w:type="paragraph" w:customStyle="1" w:styleId="9A3D315D5C4A4EAFB4EBF5F1AF5E936617">
    <w:name w:val="9A3D315D5C4A4EAFB4EBF5F1AF5E936617"/>
    <w:rsid w:val="001A24DB"/>
    <w:rPr>
      <w:rFonts w:eastAsiaTheme="minorHAnsi"/>
      <w:lang w:eastAsia="en-US"/>
    </w:rPr>
  </w:style>
  <w:style w:type="paragraph" w:customStyle="1" w:styleId="F03A6E157E034602AAA635C0468D85B417">
    <w:name w:val="F03A6E157E034602AAA635C0468D85B417"/>
    <w:rsid w:val="001A24DB"/>
    <w:rPr>
      <w:rFonts w:eastAsiaTheme="minorHAnsi"/>
      <w:lang w:eastAsia="en-US"/>
    </w:rPr>
  </w:style>
  <w:style w:type="paragraph" w:customStyle="1" w:styleId="A73E64C6932E42EDB9C92ECC9055447C12">
    <w:name w:val="A73E64C6932E42EDB9C92ECC9055447C12"/>
    <w:rsid w:val="001A24DB"/>
    <w:rPr>
      <w:rFonts w:eastAsiaTheme="minorHAnsi"/>
      <w:lang w:eastAsia="en-US"/>
    </w:rPr>
  </w:style>
  <w:style w:type="paragraph" w:customStyle="1" w:styleId="CE37B1E96CA640D4A32F0C4BF88DA88612">
    <w:name w:val="CE37B1E96CA640D4A32F0C4BF88DA88612"/>
    <w:rsid w:val="001A24DB"/>
    <w:rPr>
      <w:rFonts w:eastAsiaTheme="minorHAnsi"/>
      <w:lang w:eastAsia="en-US"/>
    </w:rPr>
  </w:style>
  <w:style w:type="paragraph" w:customStyle="1" w:styleId="15ADE10695A14E0CB547D66F2C9CDA9912">
    <w:name w:val="15ADE10695A14E0CB547D66F2C9CDA9912"/>
    <w:rsid w:val="001A24DB"/>
    <w:rPr>
      <w:rFonts w:eastAsiaTheme="minorHAnsi"/>
      <w:lang w:eastAsia="en-US"/>
    </w:rPr>
  </w:style>
  <w:style w:type="paragraph" w:customStyle="1" w:styleId="B6E0EF2FF4FF4EC89433B237DAA4742F12">
    <w:name w:val="B6E0EF2FF4FF4EC89433B237DAA4742F12"/>
    <w:rsid w:val="001A24DB"/>
    <w:rPr>
      <w:rFonts w:eastAsiaTheme="minorHAnsi"/>
      <w:lang w:eastAsia="en-US"/>
    </w:rPr>
  </w:style>
  <w:style w:type="paragraph" w:customStyle="1" w:styleId="D1E41EBEBD374364BB0DCF10BA56F1A512">
    <w:name w:val="D1E41EBEBD374364BB0DCF10BA56F1A512"/>
    <w:rsid w:val="001A24DB"/>
    <w:rPr>
      <w:rFonts w:eastAsiaTheme="minorHAnsi"/>
      <w:lang w:eastAsia="en-US"/>
    </w:rPr>
  </w:style>
  <w:style w:type="paragraph" w:customStyle="1" w:styleId="A6B53E1651004BF29ED6F4E0EFDB0A7C12">
    <w:name w:val="A6B53E1651004BF29ED6F4E0EFDB0A7C12"/>
    <w:rsid w:val="001A24DB"/>
    <w:rPr>
      <w:rFonts w:eastAsiaTheme="minorHAnsi"/>
      <w:lang w:eastAsia="en-US"/>
    </w:rPr>
  </w:style>
  <w:style w:type="paragraph" w:customStyle="1" w:styleId="321407B934DF4AECAA0124310E1779E212">
    <w:name w:val="321407B934DF4AECAA0124310E1779E212"/>
    <w:rsid w:val="001A24DB"/>
    <w:rPr>
      <w:rFonts w:eastAsiaTheme="minorHAnsi"/>
      <w:lang w:eastAsia="en-US"/>
    </w:rPr>
  </w:style>
  <w:style w:type="paragraph" w:customStyle="1" w:styleId="6E810062203848BFA568DF969147184412">
    <w:name w:val="6E810062203848BFA568DF969147184412"/>
    <w:rsid w:val="001A24DB"/>
    <w:rPr>
      <w:rFonts w:eastAsiaTheme="minorHAnsi"/>
      <w:lang w:eastAsia="en-US"/>
    </w:rPr>
  </w:style>
  <w:style w:type="paragraph" w:customStyle="1" w:styleId="7E47AEF452F748EBA5B593B0948D765912">
    <w:name w:val="7E47AEF452F748EBA5B593B0948D765912"/>
    <w:rsid w:val="001A24DB"/>
    <w:rPr>
      <w:rFonts w:eastAsiaTheme="minorHAnsi"/>
      <w:lang w:eastAsia="en-US"/>
    </w:rPr>
  </w:style>
  <w:style w:type="paragraph" w:customStyle="1" w:styleId="C56019E686854E5CB3BD4C0C9BC66CFC12">
    <w:name w:val="C56019E686854E5CB3BD4C0C9BC66CFC12"/>
    <w:rsid w:val="001A24DB"/>
    <w:rPr>
      <w:rFonts w:eastAsiaTheme="minorHAnsi"/>
      <w:lang w:eastAsia="en-US"/>
    </w:rPr>
  </w:style>
  <w:style w:type="paragraph" w:customStyle="1" w:styleId="C9D938D62B304F72BE0A740C823CCC3211">
    <w:name w:val="C9D938D62B304F72BE0A740C823CCC3211"/>
    <w:rsid w:val="001A24DB"/>
    <w:rPr>
      <w:rFonts w:eastAsiaTheme="minorHAnsi"/>
      <w:lang w:eastAsia="en-US"/>
    </w:rPr>
  </w:style>
  <w:style w:type="paragraph" w:customStyle="1" w:styleId="A4B8DB94819F4599957313C284CA24E418">
    <w:name w:val="A4B8DB94819F4599957313C284CA24E418"/>
    <w:rsid w:val="001A24DB"/>
    <w:rPr>
      <w:rFonts w:eastAsiaTheme="minorHAnsi"/>
      <w:lang w:eastAsia="en-US"/>
    </w:rPr>
  </w:style>
  <w:style w:type="paragraph" w:customStyle="1" w:styleId="D0E96D7686E746F197E3E1BC5BB5599318">
    <w:name w:val="D0E96D7686E746F197E3E1BC5BB5599318"/>
    <w:rsid w:val="001A24DB"/>
    <w:rPr>
      <w:rFonts w:eastAsiaTheme="minorHAnsi"/>
      <w:lang w:eastAsia="en-US"/>
    </w:rPr>
  </w:style>
  <w:style w:type="paragraph" w:customStyle="1" w:styleId="5E8536B50803451292317A4FB0C7780D18">
    <w:name w:val="5E8536B50803451292317A4FB0C7780D18"/>
    <w:rsid w:val="001A24DB"/>
    <w:rPr>
      <w:rFonts w:eastAsiaTheme="minorHAnsi"/>
      <w:lang w:eastAsia="en-US"/>
    </w:rPr>
  </w:style>
  <w:style w:type="paragraph" w:customStyle="1" w:styleId="FC2F33760FD84BF2AC101D3C2771CF3D15">
    <w:name w:val="FC2F33760FD84BF2AC101D3C2771CF3D15"/>
    <w:rsid w:val="001A24DB"/>
    <w:rPr>
      <w:rFonts w:eastAsiaTheme="minorHAnsi"/>
      <w:lang w:eastAsia="en-US"/>
    </w:rPr>
  </w:style>
  <w:style w:type="paragraph" w:customStyle="1" w:styleId="9E61C11080DD468CABE97EF4159A660818">
    <w:name w:val="9E61C11080DD468CABE97EF4159A660818"/>
    <w:rsid w:val="001A24DB"/>
    <w:rPr>
      <w:rFonts w:eastAsiaTheme="minorHAnsi"/>
      <w:lang w:eastAsia="en-US"/>
    </w:rPr>
  </w:style>
  <w:style w:type="paragraph" w:customStyle="1" w:styleId="BA3B0E8626DB4C18B76108870B5EBD1B18">
    <w:name w:val="BA3B0E8626DB4C18B76108870B5EBD1B18"/>
    <w:rsid w:val="001A24DB"/>
    <w:rPr>
      <w:rFonts w:eastAsiaTheme="minorHAnsi"/>
      <w:lang w:eastAsia="en-US"/>
    </w:rPr>
  </w:style>
  <w:style w:type="paragraph" w:customStyle="1" w:styleId="F52E1F952AE24D88BE9AC031225B06EF14">
    <w:name w:val="F52E1F952AE24D88BE9AC031225B06EF14"/>
    <w:rsid w:val="001A24DB"/>
    <w:rPr>
      <w:rFonts w:eastAsiaTheme="minorHAnsi"/>
      <w:lang w:eastAsia="en-US"/>
    </w:rPr>
  </w:style>
  <w:style w:type="paragraph" w:customStyle="1" w:styleId="738FDA54EBEC4B04B597DAAD020F3D821">
    <w:name w:val="738FDA54EBEC4B04B597DAAD020F3D821"/>
    <w:rsid w:val="001A24DB"/>
    <w:rPr>
      <w:rFonts w:eastAsiaTheme="minorHAnsi"/>
      <w:lang w:eastAsia="en-US"/>
    </w:rPr>
  </w:style>
  <w:style w:type="paragraph" w:customStyle="1" w:styleId="2A15F2EDA179449F90DB17F0715654D014">
    <w:name w:val="2A15F2EDA179449F90DB17F0715654D014"/>
    <w:rsid w:val="001A24DB"/>
    <w:rPr>
      <w:rFonts w:eastAsiaTheme="minorHAnsi"/>
      <w:lang w:eastAsia="en-US"/>
    </w:rPr>
  </w:style>
  <w:style w:type="paragraph" w:customStyle="1" w:styleId="730D3466716847FC8BD1F46580CB634814">
    <w:name w:val="730D3466716847FC8BD1F46580CB634814"/>
    <w:rsid w:val="001A24DB"/>
    <w:rPr>
      <w:rFonts w:eastAsiaTheme="minorHAnsi"/>
      <w:lang w:eastAsia="en-US"/>
    </w:rPr>
  </w:style>
  <w:style w:type="paragraph" w:customStyle="1" w:styleId="3504D94ECE4348F490C3A3EAB0E1234414">
    <w:name w:val="3504D94ECE4348F490C3A3EAB0E1234414"/>
    <w:rsid w:val="001A24DB"/>
    <w:rPr>
      <w:rFonts w:eastAsiaTheme="minorHAnsi"/>
      <w:lang w:eastAsia="en-US"/>
    </w:rPr>
  </w:style>
  <w:style w:type="paragraph" w:customStyle="1" w:styleId="434D27240B9D4CB885E66B67734A6A6914">
    <w:name w:val="434D27240B9D4CB885E66B67734A6A6914"/>
    <w:rsid w:val="001A24DB"/>
    <w:rPr>
      <w:rFonts w:eastAsiaTheme="minorHAnsi"/>
      <w:lang w:eastAsia="en-US"/>
    </w:rPr>
  </w:style>
  <w:style w:type="paragraph" w:customStyle="1" w:styleId="AFC33887F22548228038A1034ABEE59714">
    <w:name w:val="AFC33887F22548228038A1034ABEE59714"/>
    <w:rsid w:val="001A24DB"/>
    <w:rPr>
      <w:rFonts w:eastAsiaTheme="minorHAnsi"/>
      <w:lang w:eastAsia="en-US"/>
    </w:rPr>
  </w:style>
  <w:style w:type="paragraph" w:customStyle="1" w:styleId="74C1664EF9484B5B939939DBC9504F0214">
    <w:name w:val="74C1664EF9484B5B939939DBC9504F0214"/>
    <w:rsid w:val="001A24DB"/>
    <w:rPr>
      <w:rFonts w:eastAsiaTheme="minorHAnsi"/>
      <w:lang w:eastAsia="en-US"/>
    </w:rPr>
  </w:style>
  <w:style w:type="paragraph" w:customStyle="1" w:styleId="C93F05AD6B4848E39139FD9D76B3FD2A14">
    <w:name w:val="C93F05AD6B4848E39139FD9D76B3FD2A14"/>
    <w:rsid w:val="001A24DB"/>
    <w:rPr>
      <w:rFonts w:eastAsiaTheme="minorHAnsi"/>
      <w:lang w:eastAsia="en-US"/>
    </w:rPr>
  </w:style>
  <w:style w:type="paragraph" w:customStyle="1" w:styleId="A2A39C3E4C4C4C7BB3F6F00F598DF01914">
    <w:name w:val="A2A39C3E4C4C4C7BB3F6F00F598DF01914"/>
    <w:rsid w:val="001A24DB"/>
    <w:rPr>
      <w:rFonts w:eastAsiaTheme="minorHAnsi"/>
      <w:lang w:eastAsia="en-US"/>
    </w:rPr>
  </w:style>
  <w:style w:type="paragraph" w:customStyle="1" w:styleId="0462690F24DD4A9A8BA140D835EE40AB14">
    <w:name w:val="0462690F24DD4A9A8BA140D835EE40AB14"/>
    <w:rsid w:val="001A24DB"/>
    <w:rPr>
      <w:rFonts w:eastAsiaTheme="minorHAnsi"/>
      <w:lang w:eastAsia="en-US"/>
    </w:rPr>
  </w:style>
  <w:style w:type="paragraph" w:customStyle="1" w:styleId="9D4C1CFB473C47BBA2FEE29C85C38BDA14">
    <w:name w:val="9D4C1CFB473C47BBA2FEE29C85C38BDA14"/>
    <w:rsid w:val="001A24DB"/>
    <w:rPr>
      <w:rFonts w:eastAsiaTheme="minorHAnsi"/>
      <w:lang w:eastAsia="en-US"/>
    </w:rPr>
  </w:style>
  <w:style w:type="paragraph" w:customStyle="1" w:styleId="F4EF90798D9C4BF086FD5C803E1CAD5614">
    <w:name w:val="F4EF90798D9C4BF086FD5C803E1CAD5614"/>
    <w:rsid w:val="001A24DB"/>
    <w:rPr>
      <w:rFonts w:eastAsiaTheme="minorHAnsi"/>
      <w:lang w:eastAsia="en-US"/>
    </w:rPr>
  </w:style>
  <w:style w:type="paragraph" w:customStyle="1" w:styleId="ECC3D4A7D9C34F8BB649ABE0092E1B6E14">
    <w:name w:val="ECC3D4A7D9C34F8BB649ABE0092E1B6E14"/>
    <w:rsid w:val="001A24DB"/>
    <w:rPr>
      <w:rFonts w:eastAsiaTheme="minorHAnsi"/>
      <w:lang w:eastAsia="en-US"/>
    </w:rPr>
  </w:style>
  <w:style w:type="paragraph" w:customStyle="1" w:styleId="FCFD0912421B46C6B76A583BC44DFAC514">
    <w:name w:val="FCFD0912421B46C6B76A583BC44DFAC514"/>
    <w:rsid w:val="001A24DB"/>
    <w:rPr>
      <w:rFonts w:eastAsiaTheme="minorHAnsi"/>
      <w:lang w:eastAsia="en-US"/>
    </w:rPr>
  </w:style>
  <w:style w:type="paragraph" w:customStyle="1" w:styleId="8458D289B8E648A3B379DB13C5EB64A714">
    <w:name w:val="8458D289B8E648A3B379DB13C5EB64A714"/>
    <w:rsid w:val="001A24DB"/>
    <w:rPr>
      <w:rFonts w:eastAsiaTheme="minorHAnsi"/>
      <w:lang w:eastAsia="en-US"/>
    </w:rPr>
  </w:style>
  <w:style w:type="paragraph" w:customStyle="1" w:styleId="14413A4468DF4E14BB21DBFD43C5507F">
    <w:name w:val="14413A4468DF4E14BB21DBFD43C5507F"/>
    <w:rsid w:val="001A24DB"/>
    <w:rPr>
      <w:rFonts w:eastAsiaTheme="minorHAnsi"/>
      <w:lang w:eastAsia="en-US"/>
    </w:rPr>
  </w:style>
  <w:style w:type="paragraph" w:customStyle="1" w:styleId="2874C0C2291E4DE3923F955F4B792DC214">
    <w:name w:val="2874C0C2291E4DE3923F955F4B792DC214"/>
    <w:rsid w:val="001A24DB"/>
    <w:rPr>
      <w:rFonts w:eastAsiaTheme="minorHAnsi"/>
      <w:lang w:eastAsia="en-US"/>
    </w:rPr>
  </w:style>
  <w:style w:type="paragraph" w:customStyle="1" w:styleId="4D62E9D232234617A138582CE03FDC0D14">
    <w:name w:val="4D62E9D232234617A138582CE03FDC0D14"/>
    <w:rsid w:val="001A24DB"/>
    <w:rPr>
      <w:rFonts w:eastAsiaTheme="minorHAnsi"/>
      <w:lang w:eastAsia="en-US"/>
    </w:rPr>
  </w:style>
  <w:style w:type="paragraph" w:customStyle="1" w:styleId="D6729B23CC794C18836D8C74420203D214">
    <w:name w:val="D6729B23CC794C18836D8C74420203D214"/>
    <w:rsid w:val="001A24DB"/>
    <w:rPr>
      <w:rFonts w:eastAsiaTheme="minorHAnsi"/>
      <w:lang w:eastAsia="en-US"/>
    </w:rPr>
  </w:style>
  <w:style w:type="paragraph" w:customStyle="1" w:styleId="89B5333670DF42EDA2EC897EE3B7699C14">
    <w:name w:val="89B5333670DF42EDA2EC897EE3B7699C14"/>
    <w:rsid w:val="001A24DB"/>
    <w:rPr>
      <w:rFonts w:eastAsiaTheme="minorHAnsi"/>
      <w:lang w:eastAsia="en-US"/>
    </w:rPr>
  </w:style>
  <w:style w:type="paragraph" w:customStyle="1" w:styleId="5C036DB15D1349619BB6F811BC75E05C14">
    <w:name w:val="5C036DB15D1349619BB6F811BC75E05C14"/>
    <w:rsid w:val="001A24DB"/>
    <w:rPr>
      <w:rFonts w:eastAsiaTheme="minorHAnsi"/>
      <w:lang w:eastAsia="en-US"/>
    </w:rPr>
  </w:style>
  <w:style w:type="paragraph" w:customStyle="1" w:styleId="2FF3713E23E14BF0A7C8B54791F1697414">
    <w:name w:val="2FF3713E23E14BF0A7C8B54791F1697414"/>
    <w:rsid w:val="001A24DB"/>
    <w:rPr>
      <w:rFonts w:eastAsiaTheme="minorHAnsi"/>
      <w:lang w:eastAsia="en-US"/>
    </w:rPr>
  </w:style>
  <w:style w:type="paragraph" w:customStyle="1" w:styleId="6C84C591ABAD40809D6ED1047547D59214">
    <w:name w:val="6C84C591ABAD40809D6ED1047547D59214"/>
    <w:rsid w:val="001A24DB"/>
    <w:rPr>
      <w:rFonts w:eastAsiaTheme="minorHAnsi"/>
      <w:lang w:eastAsia="en-US"/>
    </w:rPr>
  </w:style>
  <w:style w:type="paragraph" w:customStyle="1" w:styleId="D35157380FEA4C4D8105B3E55C31D4B618">
    <w:name w:val="D35157380FEA4C4D8105B3E55C31D4B618"/>
    <w:rsid w:val="001A24DB"/>
    <w:rPr>
      <w:rFonts w:eastAsiaTheme="minorHAnsi"/>
      <w:lang w:eastAsia="en-US"/>
    </w:rPr>
  </w:style>
  <w:style w:type="paragraph" w:customStyle="1" w:styleId="5F8580B95CCA4B84A9DB2C960048B43618">
    <w:name w:val="5F8580B95CCA4B84A9DB2C960048B43618"/>
    <w:rsid w:val="001A24DB"/>
    <w:rPr>
      <w:rFonts w:eastAsiaTheme="minorHAnsi"/>
      <w:lang w:eastAsia="en-US"/>
    </w:rPr>
  </w:style>
  <w:style w:type="paragraph" w:customStyle="1" w:styleId="A63752689F0B4584BC1A25D19EC11AE318">
    <w:name w:val="A63752689F0B4584BC1A25D19EC11AE318"/>
    <w:rsid w:val="001A24DB"/>
    <w:rPr>
      <w:rFonts w:eastAsiaTheme="minorHAnsi"/>
      <w:lang w:eastAsia="en-US"/>
    </w:rPr>
  </w:style>
  <w:style w:type="paragraph" w:customStyle="1" w:styleId="B3C73D82EA9D4E31AC0D9AF2EAC20D8818">
    <w:name w:val="B3C73D82EA9D4E31AC0D9AF2EAC20D8818"/>
    <w:rsid w:val="001A24DB"/>
    <w:rPr>
      <w:rFonts w:eastAsiaTheme="minorHAnsi"/>
      <w:lang w:eastAsia="en-US"/>
    </w:rPr>
  </w:style>
  <w:style w:type="paragraph" w:customStyle="1" w:styleId="736EB378008147FFA7D6C7BF97147F8218">
    <w:name w:val="736EB378008147FFA7D6C7BF97147F8218"/>
    <w:rsid w:val="001A24DB"/>
    <w:rPr>
      <w:rFonts w:eastAsiaTheme="minorHAnsi"/>
      <w:lang w:eastAsia="en-US"/>
    </w:rPr>
  </w:style>
  <w:style w:type="paragraph" w:customStyle="1" w:styleId="6B5C6C078DD745C4A7C5FAC717D9982118">
    <w:name w:val="6B5C6C078DD745C4A7C5FAC717D9982118"/>
    <w:rsid w:val="001A24DB"/>
    <w:rPr>
      <w:rFonts w:eastAsiaTheme="minorHAnsi"/>
      <w:lang w:eastAsia="en-US"/>
    </w:rPr>
  </w:style>
  <w:style w:type="paragraph" w:customStyle="1" w:styleId="C8953361582E4446BEF6C59D592A372E18">
    <w:name w:val="C8953361582E4446BEF6C59D592A372E18"/>
    <w:rsid w:val="001A24DB"/>
    <w:rPr>
      <w:rFonts w:eastAsiaTheme="minorHAnsi"/>
      <w:lang w:eastAsia="en-US"/>
    </w:rPr>
  </w:style>
  <w:style w:type="paragraph" w:customStyle="1" w:styleId="AEC1383C68ED4912A26B1D55C5E972EB18">
    <w:name w:val="AEC1383C68ED4912A26B1D55C5E972EB18"/>
    <w:rsid w:val="001A24DB"/>
    <w:rPr>
      <w:rFonts w:eastAsiaTheme="minorHAnsi"/>
      <w:lang w:eastAsia="en-US"/>
    </w:rPr>
  </w:style>
  <w:style w:type="paragraph" w:customStyle="1" w:styleId="9A3D315D5C4A4EAFB4EBF5F1AF5E936618">
    <w:name w:val="9A3D315D5C4A4EAFB4EBF5F1AF5E936618"/>
    <w:rsid w:val="001A24DB"/>
    <w:rPr>
      <w:rFonts w:eastAsiaTheme="minorHAnsi"/>
      <w:lang w:eastAsia="en-US"/>
    </w:rPr>
  </w:style>
  <w:style w:type="paragraph" w:customStyle="1" w:styleId="F03A6E157E034602AAA635C0468D85B418">
    <w:name w:val="F03A6E157E034602AAA635C0468D85B418"/>
    <w:rsid w:val="001A24DB"/>
    <w:rPr>
      <w:rFonts w:eastAsiaTheme="minorHAnsi"/>
      <w:lang w:eastAsia="en-US"/>
    </w:rPr>
  </w:style>
  <w:style w:type="paragraph" w:customStyle="1" w:styleId="A73E64C6932E42EDB9C92ECC9055447C13">
    <w:name w:val="A73E64C6932E42EDB9C92ECC9055447C13"/>
    <w:rsid w:val="001A24DB"/>
    <w:rPr>
      <w:rFonts w:eastAsiaTheme="minorHAnsi"/>
      <w:lang w:eastAsia="en-US"/>
    </w:rPr>
  </w:style>
  <w:style w:type="paragraph" w:customStyle="1" w:styleId="CE37B1E96CA640D4A32F0C4BF88DA88613">
    <w:name w:val="CE37B1E96CA640D4A32F0C4BF88DA88613"/>
    <w:rsid w:val="001A24DB"/>
    <w:rPr>
      <w:rFonts w:eastAsiaTheme="minorHAnsi"/>
      <w:lang w:eastAsia="en-US"/>
    </w:rPr>
  </w:style>
  <w:style w:type="paragraph" w:customStyle="1" w:styleId="15ADE10695A14E0CB547D66F2C9CDA9913">
    <w:name w:val="15ADE10695A14E0CB547D66F2C9CDA9913"/>
    <w:rsid w:val="001A24DB"/>
    <w:rPr>
      <w:rFonts w:eastAsiaTheme="minorHAnsi"/>
      <w:lang w:eastAsia="en-US"/>
    </w:rPr>
  </w:style>
  <w:style w:type="paragraph" w:customStyle="1" w:styleId="B6E0EF2FF4FF4EC89433B237DAA4742F13">
    <w:name w:val="B6E0EF2FF4FF4EC89433B237DAA4742F13"/>
    <w:rsid w:val="001A24DB"/>
    <w:rPr>
      <w:rFonts w:eastAsiaTheme="minorHAnsi"/>
      <w:lang w:eastAsia="en-US"/>
    </w:rPr>
  </w:style>
  <w:style w:type="paragraph" w:customStyle="1" w:styleId="D1E41EBEBD374364BB0DCF10BA56F1A513">
    <w:name w:val="D1E41EBEBD374364BB0DCF10BA56F1A513"/>
    <w:rsid w:val="001A24DB"/>
    <w:rPr>
      <w:rFonts w:eastAsiaTheme="minorHAnsi"/>
      <w:lang w:eastAsia="en-US"/>
    </w:rPr>
  </w:style>
  <w:style w:type="paragraph" w:customStyle="1" w:styleId="A6B53E1651004BF29ED6F4E0EFDB0A7C13">
    <w:name w:val="A6B53E1651004BF29ED6F4E0EFDB0A7C13"/>
    <w:rsid w:val="001A24DB"/>
    <w:rPr>
      <w:rFonts w:eastAsiaTheme="minorHAnsi"/>
      <w:lang w:eastAsia="en-US"/>
    </w:rPr>
  </w:style>
  <w:style w:type="paragraph" w:customStyle="1" w:styleId="321407B934DF4AECAA0124310E1779E213">
    <w:name w:val="321407B934DF4AECAA0124310E1779E213"/>
    <w:rsid w:val="001A24DB"/>
    <w:rPr>
      <w:rFonts w:eastAsiaTheme="minorHAnsi"/>
      <w:lang w:eastAsia="en-US"/>
    </w:rPr>
  </w:style>
  <w:style w:type="paragraph" w:customStyle="1" w:styleId="6E810062203848BFA568DF969147184413">
    <w:name w:val="6E810062203848BFA568DF969147184413"/>
    <w:rsid w:val="001A24DB"/>
    <w:rPr>
      <w:rFonts w:eastAsiaTheme="minorHAnsi"/>
      <w:lang w:eastAsia="en-US"/>
    </w:rPr>
  </w:style>
  <w:style w:type="paragraph" w:customStyle="1" w:styleId="7E47AEF452F748EBA5B593B0948D765913">
    <w:name w:val="7E47AEF452F748EBA5B593B0948D765913"/>
    <w:rsid w:val="001A24DB"/>
    <w:rPr>
      <w:rFonts w:eastAsiaTheme="minorHAnsi"/>
      <w:lang w:eastAsia="en-US"/>
    </w:rPr>
  </w:style>
  <w:style w:type="paragraph" w:customStyle="1" w:styleId="C56019E686854E5CB3BD4C0C9BC66CFC13">
    <w:name w:val="C56019E686854E5CB3BD4C0C9BC66CFC13"/>
    <w:rsid w:val="001A24DB"/>
    <w:rPr>
      <w:rFonts w:eastAsiaTheme="minorHAnsi"/>
      <w:lang w:eastAsia="en-US"/>
    </w:rPr>
  </w:style>
  <w:style w:type="paragraph" w:customStyle="1" w:styleId="C9D938D62B304F72BE0A740C823CCC3212">
    <w:name w:val="C9D938D62B304F72BE0A740C823CCC3212"/>
    <w:rsid w:val="00824317"/>
    <w:rPr>
      <w:rFonts w:eastAsiaTheme="minorHAnsi"/>
      <w:lang w:eastAsia="en-US"/>
    </w:rPr>
  </w:style>
  <w:style w:type="paragraph" w:customStyle="1" w:styleId="A4B8DB94819F4599957313C284CA24E419">
    <w:name w:val="A4B8DB94819F4599957313C284CA24E419"/>
    <w:rsid w:val="00824317"/>
    <w:rPr>
      <w:rFonts w:eastAsiaTheme="minorHAnsi"/>
      <w:lang w:eastAsia="en-US"/>
    </w:rPr>
  </w:style>
  <w:style w:type="paragraph" w:customStyle="1" w:styleId="D0E96D7686E746F197E3E1BC5BB5599319">
    <w:name w:val="D0E96D7686E746F197E3E1BC5BB5599319"/>
    <w:rsid w:val="00824317"/>
    <w:rPr>
      <w:rFonts w:eastAsiaTheme="minorHAnsi"/>
      <w:lang w:eastAsia="en-US"/>
    </w:rPr>
  </w:style>
  <w:style w:type="paragraph" w:customStyle="1" w:styleId="5E8536B50803451292317A4FB0C7780D19">
    <w:name w:val="5E8536B50803451292317A4FB0C7780D19"/>
    <w:rsid w:val="00824317"/>
    <w:rPr>
      <w:rFonts w:eastAsiaTheme="minorHAnsi"/>
      <w:lang w:eastAsia="en-US"/>
    </w:rPr>
  </w:style>
  <w:style w:type="paragraph" w:customStyle="1" w:styleId="FC2F33760FD84BF2AC101D3C2771CF3D16">
    <w:name w:val="FC2F33760FD84BF2AC101D3C2771CF3D16"/>
    <w:rsid w:val="00824317"/>
    <w:rPr>
      <w:rFonts w:eastAsiaTheme="minorHAnsi"/>
      <w:lang w:eastAsia="en-US"/>
    </w:rPr>
  </w:style>
  <w:style w:type="paragraph" w:customStyle="1" w:styleId="9E61C11080DD468CABE97EF4159A660819">
    <w:name w:val="9E61C11080DD468CABE97EF4159A660819"/>
    <w:rsid w:val="00824317"/>
    <w:rPr>
      <w:rFonts w:eastAsiaTheme="minorHAnsi"/>
      <w:lang w:eastAsia="en-US"/>
    </w:rPr>
  </w:style>
  <w:style w:type="paragraph" w:customStyle="1" w:styleId="BA3B0E8626DB4C18B76108870B5EBD1B19">
    <w:name w:val="BA3B0E8626DB4C18B76108870B5EBD1B19"/>
    <w:rsid w:val="00824317"/>
    <w:rPr>
      <w:rFonts w:eastAsiaTheme="minorHAnsi"/>
      <w:lang w:eastAsia="en-US"/>
    </w:rPr>
  </w:style>
  <w:style w:type="paragraph" w:customStyle="1" w:styleId="F52E1F952AE24D88BE9AC031225B06EF15">
    <w:name w:val="F52E1F952AE24D88BE9AC031225B06EF15"/>
    <w:rsid w:val="00824317"/>
    <w:rPr>
      <w:rFonts w:eastAsiaTheme="minorHAnsi"/>
      <w:lang w:eastAsia="en-US"/>
    </w:rPr>
  </w:style>
  <w:style w:type="paragraph" w:customStyle="1" w:styleId="738FDA54EBEC4B04B597DAAD020F3D822">
    <w:name w:val="738FDA54EBEC4B04B597DAAD020F3D822"/>
    <w:rsid w:val="00824317"/>
    <w:rPr>
      <w:rFonts w:eastAsiaTheme="minorHAnsi"/>
      <w:lang w:eastAsia="en-US"/>
    </w:rPr>
  </w:style>
  <w:style w:type="paragraph" w:customStyle="1" w:styleId="2A15F2EDA179449F90DB17F0715654D015">
    <w:name w:val="2A15F2EDA179449F90DB17F0715654D015"/>
    <w:rsid w:val="00824317"/>
    <w:rPr>
      <w:rFonts w:eastAsiaTheme="minorHAnsi"/>
      <w:lang w:eastAsia="en-US"/>
    </w:rPr>
  </w:style>
  <w:style w:type="paragraph" w:customStyle="1" w:styleId="730D3466716847FC8BD1F46580CB634815">
    <w:name w:val="730D3466716847FC8BD1F46580CB634815"/>
    <w:rsid w:val="00824317"/>
    <w:rPr>
      <w:rFonts w:eastAsiaTheme="minorHAnsi"/>
      <w:lang w:eastAsia="en-US"/>
    </w:rPr>
  </w:style>
  <w:style w:type="paragraph" w:customStyle="1" w:styleId="3504D94ECE4348F490C3A3EAB0E1234415">
    <w:name w:val="3504D94ECE4348F490C3A3EAB0E1234415"/>
    <w:rsid w:val="00824317"/>
    <w:rPr>
      <w:rFonts w:eastAsiaTheme="minorHAnsi"/>
      <w:lang w:eastAsia="en-US"/>
    </w:rPr>
  </w:style>
  <w:style w:type="paragraph" w:customStyle="1" w:styleId="434D27240B9D4CB885E66B67734A6A6915">
    <w:name w:val="434D27240B9D4CB885E66B67734A6A6915"/>
    <w:rsid w:val="00824317"/>
    <w:rPr>
      <w:rFonts w:eastAsiaTheme="minorHAnsi"/>
      <w:lang w:eastAsia="en-US"/>
    </w:rPr>
  </w:style>
  <w:style w:type="paragraph" w:customStyle="1" w:styleId="AFC33887F22548228038A1034ABEE59715">
    <w:name w:val="AFC33887F22548228038A1034ABEE59715"/>
    <w:rsid w:val="00824317"/>
    <w:rPr>
      <w:rFonts w:eastAsiaTheme="minorHAnsi"/>
      <w:lang w:eastAsia="en-US"/>
    </w:rPr>
  </w:style>
  <w:style w:type="paragraph" w:customStyle="1" w:styleId="74C1664EF9484B5B939939DBC9504F0215">
    <w:name w:val="74C1664EF9484B5B939939DBC9504F0215"/>
    <w:rsid w:val="00824317"/>
    <w:rPr>
      <w:rFonts w:eastAsiaTheme="minorHAnsi"/>
      <w:lang w:eastAsia="en-US"/>
    </w:rPr>
  </w:style>
  <w:style w:type="paragraph" w:customStyle="1" w:styleId="C93F05AD6B4848E39139FD9D76B3FD2A15">
    <w:name w:val="C93F05AD6B4848E39139FD9D76B3FD2A15"/>
    <w:rsid w:val="00824317"/>
    <w:rPr>
      <w:rFonts w:eastAsiaTheme="minorHAnsi"/>
      <w:lang w:eastAsia="en-US"/>
    </w:rPr>
  </w:style>
  <w:style w:type="paragraph" w:customStyle="1" w:styleId="A2A39C3E4C4C4C7BB3F6F00F598DF01915">
    <w:name w:val="A2A39C3E4C4C4C7BB3F6F00F598DF01915"/>
    <w:rsid w:val="00824317"/>
    <w:rPr>
      <w:rFonts w:eastAsiaTheme="minorHAnsi"/>
      <w:lang w:eastAsia="en-US"/>
    </w:rPr>
  </w:style>
  <w:style w:type="paragraph" w:customStyle="1" w:styleId="0462690F24DD4A9A8BA140D835EE40AB15">
    <w:name w:val="0462690F24DD4A9A8BA140D835EE40AB15"/>
    <w:rsid w:val="00824317"/>
    <w:rPr>
      <w:rFonts w:eastAsiaTheme="minorHAnsi"/>
      <w:lang w:eastAsia="en-US"/>
    </w:rPr>
  </w:style>
  <w:style w:type="paragraph" w:customStyle="1" w:styleId="9D4C1CFB473C47BBA2FEE29C85C38BDA15">
    <w:name w:val="9D4C1CFB473C47BBA2FEE29C85C38BDA15"/>
    <w:rsid w:val="00824317"/>
    <w:rPr>
      <w:rFonts w:eastAsiaTheme="minorHAnsi"/>
      <w:lang w:eastAsia="en-US"/>
    </w:rPr>
  </w:style>
  <w:style w:type="paragraph" w:customStyle="1" w:styleId="F4EF90798D9C4BF086FD5C803E1CAD5615">
    <w:name w:val="F4EF90798D9C4BF086FD5C803E1CAD5615"/>
    <w:rsid w:val="00824317"/>
    <w:rPr>
      <w:rFonts w:eastAsiaTheme="minorHAnsi"/>
      <w:lang w:eastAsia="en-US"/>
    </w:rPr>
  </w:style>
  <w:style w:type="paragraph" w:customStyle="1" w:styleId="ECC3D4A7D9C34F8BB649ABE0092E1B6E15">
    <w:name w:val="ECC3D4A7D9C34F8BB649ABE0092E1B6E15"/>
    <w:rsid w:val="00824317"/>
    <w:rPr>
      <w:rFonts w:eastAsiaTheme="minorHAnsi"/>
      <w:lang w:eastAsia="en-US"/>
    </w:rPr>
  </w:style>
  <w:style w:type="paragraph" w:customStyle="1" w:styleId="FCFD0912421B46C6B76A583BC44DFAC515">
    <w:name w:val="FCFD0912421B46C6B76A583BC44DFAC515"/>
    <w:rsid w:val="00824317"/>
    <w:rPr>
      <w:rFonts w:eastAsiaTheme="minorHAnsi"/>
      <w:lang w:eastAsia="en-US"/>
    </w:rPr>
  </w:style>
  <w:style w:type="paragraph" w:customStyle="1" w:styleId="8458D289B8E648A3B379DB13C5EB64A715">
    <w:name w:val="8458D289B8E648A3B379DB13C5EB64A715"/>
    <w:rsid w:val="00824317"/>
    <w:rPr>
      <w:rFonts w:eastAsiaTheme="minorHAnsi"/>
      <w:lang w:eastAsia="en-US"/>
    </w:rPr>
  </w:style>
  <w:style w:type="paragraph" w:customStyle="1" w:styleId="14413A4468DF4E14BB21DBFD43C5507F1">
    <w:name w:val="14413A4468DF4E14BB21DBFD43C5507F1"/>
    <w:rsid w:val="00824317"/>
    <w:rPr>
      <w:rFonts w:eastAsiaTheme="minorHAnsi"/>
      <w:lang w:eastAsia="en-US"/>
    </w:rPr>
  </w:style>
  <w:style w:type="paragraph" w:customStyle="1" w:styleId="2874C0C2291E4DE3923F955F4B792DC215">
    <w:name w:val="2874C0C2291E4DE3923F955F4B792DC215"/>
    <w:rsid w:val="00824317"/>
    <w:rPr>
      <w:rFonts w:eastAsiaTheme="minorHAnsi"/>
      <w:lang w:eastAsia="en-US"/>
    </w:rPr>
  </w:style>
  <w:style w:type="paragraph" w:customStyle="1" w:styleId="4D62E9D232234617A138582CE03FDC0D15">
    <w:name w:val="4D62E9D232234617A138582CE03FDC0D15"/>
    <w:rsid w:val="00824317"/>
    <w:rPr>
      <w:rFonts w:eastAsiaTheme="minorHAnsi"/>
      <w:lang w:eastAsia="en-US"/>
    </w:rPr>
  </w:style>
  <w:style w:type="paragraph" w:customStyle="1" w:styleId="D6729B23CC794C18836D8C74420203D215">
    <w:name w:val="D6729B23CC794C18836D8C74420203D215"/>
    <w:rsid w:val="00824317"/>
    <w:rPr>
      <w:rFonts w:eastAsiaTheme="minorHAnsi"/>
      <w:lang w:eastAsia="en-US"/>
    </w:rPr>
  </w:style>
  <w:style w:type="paragraph" w:customStyle="1" w:styleId="89B5333670DF42EDA2EC897EE3B7699C15">
    <w:name w:val="89B5333670DF42EDA2EC897EE3B7699C15"/>
    <w:rsid w:val="00824317"/>
    <w:rPr>
      <w:rFonts w:eastAsiaTheme="minorHAnsi"/>
      <w:lang w:eastAsia="en-US"/>
    </w:rPr>
  </w:style>
  <w:style w:type="paragraph" w:customStyle="1" w:styleId="5C036DB15D1349619BB6F811BC75E05C15">
    <w:name w:val="5C036DB15D1349619BB6F811BC75E05C15"/>
    <w:rsid w:val="00824317"/>
    <w:rPr>
      <w:rFonts w:eastAsiaTheme="minorHAnsi"/>
      <w:lang w:eastAsia="en-US"/>
    </w:rPr>
  </w:style>
  <w:style w:type="paragraph" w:customStyle="1" w:styleId="2FF3713E23E14BF0A7C8B54791F1697415">
    <w:name w:val="2FF3713E23E14BF0A7C8B54791F1697415"/>
    <w:rsid w:val="00824317"/>
    <w:rPr>
      <w:rFonts w:eastAsiaTheme="minorHAnsi"/>
      <w:lang w:eastAsia="en-US"/>
    </w:rPr>
  </w:style>
  <w:style w:type="paragraph" w:customStyle="1" w:styleId="6C84C591ABAD40809D6ED1047547D59215">
    <w:name w:val="6C84C591ABAD40809D6ED1047547D59215"/>
    <w:rsid w:val="00824317"/>
    <w:rPr>
      <w:rFonts w:eastAsiaTheme="minorHAnsi"/>
      <w:lang w:eastAsia="en-US"/>
    </w:rPr>
  </w:style>
  <w:style w:type="paragraph" w:customStyle="1" w:styleId="D35157380FEA4C4D8105B3E55C31D4B619">
    <w:name w:val="D35157380FEA4C4D8105B3E55C31D4B619"/>
    <w:rsid w:val="00824317"/>
    <w:rPr>
      <w:rFonts w:eastAsiaTheme="minorHAnsi"/>
      <w:lang w:eastAsia="en-US"/>
    </w:rPr>
  </w:style>
  <w:style w:type="paragraph" w:customStyle="1" w:styleId="5F8580B95CCA4B84A9DB2C960048B43619">
    <w:name w:val="5F8580B95CCA4B84A9DB2C960048B43619"/>
    <w:rsid w:val="00824317"/>
    <w:rPr>
      <w:rFonts w:eastAsiaTheme="minorHAnsi"/>
      <w:lang w:eastAsia="en-US"/>
    </w:rPr>
  </w:style>
  <w:style w:type="paragraph" w:customStyle="1" w:styleId="A63752689F0B4584BC1A25D19EC11AE319">
    <w:name w:val="A63752689F0B4584BC1A25D19EC11AE319"/>
    <w:rsid w:val="00824317"/>
    <w:rPr>
      <w:rFonts w:eastAsiaTheme="minorHAnsi"/>
      <w:lang w:eastAsia="en-US"/>
    </w:rPr>
  </w:style>
  <w:style w:type="paragraph" w:customStyle="1" w:styleId="B3C73D82EA9D4E31AC0D9AF2EAC20D8819">
    <w:name w:val="B3C73D82EA9D4E31AC0D9AF2EAC20D8819"/>
    <w:rsid w:val="00824317"/>
    <w:rPr>
      <w:rFonts w:eastAsiaTheme="minorHAnsi"/>
      <w:lang w:eastAsia="en-US"/>
    </w:rPr>
  </w:style>
  <w:style w:type="paragraph" w:customStyle="1" w:styleId="736EB378008147FFA7D6C7BF97147F8219">
    <w:name w:val="736EB378008147FFA7D6C7BF97147F8219"/>
    <w:rsid w:val="00824317"/>
    <w:rPr>
      <w:rFonts w:eastAsiaTheme="minorHAnsi"/>
      <w:lang w:eastAsia="en-US"/>
    </w:rPr>
  </w:style>
  <w:style w:type="paragraph" w:customStyle="1" w:styleId="6B5C6C078DD745C4A7C5FAC717D9982119">
    <w:name w:val="6B5C6C078DD745C4A7C5FAC717D9982119"/>
    <w:rsid w:val="00824317"/>
    <w:rPr>
      <w:rFonts w:eastAsiaTheme="minorHAnsi"/>
      <w:lang w:eastAsia="en-US"/>
    </w:rPr>
  </w:style>
  <w:style w:type="paragraph" w:customStyle="1" w:styleId="C8953361582E4446BEF6C59D592A372E19">
    <w:name w:val="C8953361582E4446BEF6C59D592A372E19"/>
    <w:rsid w:val="00824317"/>
    <w:rPr>
      <w:rFonts w:eastAsiaTheme="minorHAnsi"/>
      <w:lang w:eastAsia="en-US"/>
    </w:rPr>
  </w:style>
  <w:style w:type="paragraph" w:customStyle="1" w:styleId="AEC1383C68ED4912A26B1D55C5E972EB19">
    <w:name w:val="AEC1383C68ED4912A26B1D55C5E972EB19"/>
    <w:rsid w:val="00824317"/>
    <w:rPr>
      <w:rFonts w:eastAsiaTheme="minorHAnsi"/>
      <w:lang w:eastAsia="en-US"/>
    </w:rPr>
  </w:style>
  <w:style w:type="paragraph" w:customStyle="1" w:styleId="9A3D315D5C4A4EAFB4EBF5F1AF5E936619">
    <w:name w:val="9A3D315D5C4A4EAFB4EBF5F1AF5E936619"/>
    <w:rsid w:val="00824317"/>
    <w:rPr>
      <w:rFonts w:eastAsiaTheme="minorHAnsi"/>
      <w:lang w:eastAsia="en-US"/>
    </w:rPr>
  </w:style>
  <w:style w:type="paragraph" w:customStyle="1" w:styleId="F03A6E157E034602AAA635C0468D85B419">
    <w:name w:val="F03A6E157E034602AAA635C0468D85B419"/>
    <w:rsid w:val="00824317"/>
    <w:rPr>
      <w:rFonts w:eastAsiaTheme="minorHAnsi"/>
      <w:lang w:eastAsia="en-US"/>
    </w:rPr>
  </w:style>
  <w:style w:type="paragraph" w:customStyle="1" w:styleId="A73E64C6932E42EDB9C92ECC9055447C14">
    <w:name w:val="A73E64C6932E42EDB9C92ECC9055447C14"/>
    <w:rsid w:val="00824317"/>
    <w:rPr>
      <w:rFonts w:eastAsiaTheme="minorHAnsi"/>
      <w:lang w:eastAsia="en-US"/>
    </w:rPr>
  </w:style>
  <w:style w:type="paragraph" w:customStyle="1" w:styleId="CE37B1E96CA640D4A32F0C4BF88DA88614">
    <w:name w:val="CE37B1E96CA640D4A32F0C4BF88DA88614"/>
    <w:rsid w:val="00824317"/>
    <w:rPr>
      <w:rFonts w:eastAsiaTheme="minorHAnsi"/>
      <w:lang w:eastAsia="en-US"/>
    </w:rPr>
  </w:style>
  <w:style w:type="paragraph" w:customStyle="1" w:styleId="15ADE10695A14E0CB547D66F2C9CDA9914">
    <w:name w:val="15ADE10695A14E0CB547D66F2C9CDA9914"/>
    <w:rsid w:val="00824317"/>
    <w:rPr>
      <w:rFonts w:eastAsiaTheme="minorHAnsi"/>
      <w:lang w:eastAsia="en-US"/>
    </w:rPr>
  </w:style>
  <w:style w:type="paragraph" w:customStyle="1" w:styleId="B6E0EF2FF4FF4EC89433B237DAA4742F14">
    <w:name w:val="B6E0EF2FF4FF4EC89433B237DAA4742F14"/>
    <w:rsid w:val="00824317"/>
    <w:rPr>
      <w:rFonts w:eastAsiaTheme="minorHAnsi"/>
      <w:lang w:eastAsia="en-US"/>
    </w:rPr>
  </w:style>
  <w:style w:type="paragraph" w:customStyle="1" w:styleId="D1E41EBEBD374364BB0DCF10BA56F1A514">
    <w:name w:val="D1E41EBEBD374364BB0DCF10BA56F1A514"/>
    <w:rsid w:val="00824317"/>
    <w:rPr>
      <w:rFonts w:eastAsiaTheme="minorHAnsi"/>
      <w:lang w:eastAsia="en-US"/>
    </w:rPr>
  </w:style>
  <w:style w:type="paragraph" w:customStyle="1" w:styleId="A6B53E1651004BF29ED6F4E0EFDB0A7C14">
    <w:name w:val="A6B53E1651004BF29ED6F4E0EFDB0A7C14"/>
    <w:rsid w:val="00824317"/>
    <w:rPr>
      <w:rFonts w:eastAsiaTheme="minorHAnsi"/>
      <w:lang w:eastAsia="en-US"/>
    </w:rPr>
  </w:style>
  <w:style w:type="paragraph" w:customStyle="1" w:styleId="321407B934DF4AECAA0124310E1779E214">
    <w:name w:val="321407B934DF4AECAA0124310E1779E214"/>
    <w:rsid w:val="00824317"/>
    <w:rPr>
      <w:rFonts w:eastAsiaTheme="minorHAnsi"/>
      <w:lang w:eastAsia="en-US"/>
    </w:rPr>
  </w:style>
  <w:style w:type="paragraph" w:customStyle="1" w:styleId="6E810062203848BFA568DF969147184414">
    <w:name w:val="6E810062203848BFA568DF969147184414"/>
    <w:rsid w:val="00824317"/>
    <w:rPr>
      <w:rFonts w:eastAsiaTheme="minorHAnsi"/>
      <w:lang w:eastAsia="en-US"/>
    </w:rPr>
  </w:style>
  <w:style w:type="paragraph" w:customStyle="1" w:styleId="7E47AEF452F748EBA5B593B0948D765914">
    <w:name w:val="7E47AEF452F748EBA5B593B0948D765914"/>
    <w:rsid w:val="00824317"/>
    <w:rPr>
      <w:rFonts w:eastAsiaTheme="minorHAnsi"/>
      <w:lang w:eastAsia="en-US"/>
    </w:rPr>
  </w:style>
  <w:style w:type="paragraph" w:customStyle="1" w:styleId="C56019E686854E5CB3BD4C0C9BC66CFC14">
    <w:name w:val="C56019E686854E5CB3BD4C0C9BC66CFC14"/>
    <w:rsid w:val="00824317"/>
    <w:rPr>
      <w:rFonts w:eastAsiaTheme="minorHAnsi"/>
      <w:lang w:eastAsia="en-US"/>
    </w:rPr>
  </w:style>
  <w:style w:type="paragraph" w:customStyle="1" w:styleId="C9D938D62B304F72BE0A740C823CCC3213">
    <w:name w:val="C9D938D62B304F72BE0A740C823CCC3213"/>
    <w:rsid w:val="00824317"/>
    <w:rPr>
      <w:rFonts w:eastAsiaTheme="minorHAnsi"/>
      <w:lang w:eastAsia="en-US"/>
    </w:rPr>
  </w:style>
  <w:style w:type="paragraph" w:customStyle="1" w:styleId="A4B8DB94819F4599957313C284CA24E420">
    <w:name w:val="A4B8DB94819F4599957313C284CA24E420"/>
    <w:rsid w:val="00824317"/>
    <w:rPr>
      <w:rFonts w:eastAsiaTheme="minorHAnsi"/>
      <w:lang w:eastAsia="en-US"/>
    </w:rPr>
  </w:style>
  <w:style w:type="paragraph" w:customStyle="1" w:styleId="D0E96D7686E746F197E3E1BC5BB5599320">
    <w:name w:val="D0E96D7686E746F197E3E1BC5BB5599320"/>
    <w:rsid w:val="00824317"/>
    <w:rPr>
      <w:rFonts w:eastAsiaTheme="minorHAnsi"/>
      <w:lang w:eastAsia="en-US"/>
    </w:rPr>
  </w:style>
  <w:style w:type="paragraph" w:customStyle="1" w:styleId="5E8536B50803451292317A4FB0C7780D20">
    <w:name w:val="5E8536B50803451292317A4FB0C7780D20"/>
    <w:rsid w:val="00824317"/>
    <w:rPr>
      <w:rFonts w:eastAsiaTheme="minorHAnsi"/>
      <w:lang w:eastAsia="en-US"/>
    </w:rPr>
  </w:style>
  <w:style w:type="paragraph" w:customStyle="1" w:styleId="FC2F33760FD84BF2AC101D3C2771CF3D17">
    <w:name w:val="FC2F33760FD84BF2AC101D3C2771CF3D17"/>
    <w:rsid w:val="00824317"/>
    <w:rPr>
      <w:rFonts w:eastAsiaTheme="minorHAnsi"/>
      <w:lang w:eastAsia="en-US"/>
    </w:rPr>
  </w:style>
  <w:style w:type="paragraph" w:customStyle="1" w:styleId="9E61C11080DD468CABE97EF4159A660820">
    <w:name w:val="9E61C11080DD468CABE97EF4159A660820"/>
    <w:rsid w:val="00824317"/>
    <w:rPr>
      <w:rFonts w:eastAsiaTheme="minorHAnsi"/>
      <w:lang w:eastAsia="en-US"/>
    </w:rPr>
  </w:style>
  <w:style w:type="paragraph" w:customStyle="1" w:styleId="BA3B0E8626DB4C18B76108870B5EBD1B20">
    <w:name w:val="BA3B0E8626DB4C18B76108870B5EBD1B20"/>
    <w:rsid w:val="00824317"/>
    <w:rPr>
      <w:rFonts w:eastAsiaTheme="minorHAnsi"/>
      <w:lang w:eastAsia="en-US"/>
    </w:rPr>
  </w:style>
  <w:style w:type="paragraph" w:customStyle="1" w:styleId="F52E1F952AE24D88BE9AC031225B06EF16">
    <w:name w:val="F52E1F952AE24D88BE9AC031225B06EF16"/>
    <w:rsid w:val="00824317"/>
    <w:rPr>
      <w:rFonts w:eastAsiaTheme="minorHAnsi"/>
      <w:lang w:eastAsia="en-US"/>
    </w:rPr>
  </w:style>
  <w:style w:type="paragraph" w:customStyle="1" w:styleId="738FDA54EBEC4B04B597DAAD020F3D823">
    <w:name w:val="738FDA54EBEC4B04B597DAAD020F3D823"/>
    <w:rsid w:val="00824317"/>
    <w:rPr>
      <w:rFonts w:eastAsiaTheme="minorHAnsi"/>
      <w:lang w:eastAsia="en-US"/>
    </w:rPr>
  </w:style>
  <w:style w:type="paragraph" w:customStyle="1" w:styleId="2A15F2EDA179449F90DB17F0715654D016">
    <w:name w:val="2A15F2EDA179449F90DB17F0715654D016"/>
    <w:rsid w:val="00824317"/>
    <w:rPr>
      <w:rFonts w:eastAsiaTheme="minorHAnsi"/>
      <w:lang w:eastAsia="en-US"/>
    </w:rPr>
  </w:style>
  <w:style w:type="paragraph" w:customStyle="1" w:styleId="730D3466716847FC8BD1F46580CB634816">
    <w:name w:val="730D3466716847FC8BD1F46580CB634816"/>
    <w:rsid w:val="00824317"/>
    <w:rPr>
      <w:rFonts w:eastAsiaTheme="minorHAnsi"/>
      <w:lang w:eastAsia="en-US"/>
    </w:rPr>
  </w:style>
  <w:style w:type="paragraph" w:customStyle="1" w:styleId="3504D94ECE4348F490C3A3EAB0E1234416">
    <w:name w:val="3504D94ECE4348F490C3A3EAB0E1234416"/>
    <w:rsid w:val="00824317"/>
    <w:rPr>
      <w:rFonts w:eastAsiaTheme="minorHAnsi"/>
      <w:lang w:eastAsia="en-US"/>
    </w:rPr>
  </w:style>
  <w:style w:type="paragraph" w:customStyle="1" w:styleId="434D27240B9D4CB885E66B67734A6A6916">
    <w:name w:val="434D27240B9D4CB885E66B67734A6A6916"/>
    <w:rsid w:val="00824317"/>
    <w:rPr>
      <w:rFonts w:eastAsiaTheme="minorHAnsi"/>
      <w:lang w:eastAsia="en-US"/>
    </w:rPr>
  </w:style>
  <w:style w:type="paragraph" w:customStyle="1" w:styleId="AFC33887F22548228038A1034ABEE59716">
    <w:name w:val="AFC33887F22548228038A1034ABEE59716"/>
    <w:rsid w:val="00824317"/>
    <w:rPr>
      <w:rFonts w:eastAsiaTheme="minorHAnsi"/>
      <w:lang w:eastAsia="en-US"/>
    </w:rPr>
  </w:style>
  <w:style w:type="paragraph" w:customStyle="1" w:styleId="74C1664EF9484B5B939939DBC9504F0216">
    <w:name w:val="74C1664EF9484B5B939939DBC9504F0216"/>
    <w:rsid w:val="00824317"/>
    <w:rPr>
      <w:rFonts w:eastAsiaTheme="minorHAnsi"/>
      <w:lang w:eastAsia="en-US"/>
    </w:rPr>
  </w:style>
  <w:style w:type="paragraph" w:customStyle="1" w:styleId="C93F05AD6B4848E39139FD9D76B3FD2A16">
    <w:name w:val="C93F05AD6B4848E39139FD9D76B3FD2A16"/>
    <w:rsid w:val="00824317"/>
    <w:rPr>
      <w:rFonts w:eastAsiaTheme="minorHAnsi"/>
      <w:lang w:eastAsia="en-US"/>
    </w:rPr>
  </w:style>
  <w:style w:type="paragraph" w:customStyle="1" w:styleId="A2A39C3E4C4C4C7BB3F6F00F598DF01916">
    <w:name w:val="A2A39C3E4C4C4C7BB3F6F00F598DF01916"/>
    <w:rsid w:val="00824317"/>
    <w:rPr>
      <w:rFonts w:eastAsiaTheme="minorHAnsi"/>
      <w:lang w:eastAsia="en-US"/>
    </w:rPr>
  </w:style>
  <w:style w:type="paragraph" w:customStyle="1" w:styleId="0462690F24DD4A9A8BA140D835EE40AB16">
    <w:name w:val="0462690F24DD4A9A8BA140D835EE40AB16"/>
    <w:rsid w:val="00824317"/>
    <w:rPr>
      <w:rFonts w:eastAsiaTheme="minorHAnsi"/>
      <w:lang w:eastAsia="en-US"/>
    </w:rPr>
  </w:style>
  <w:style w:type="paragraph" w:customStyle="1" w:styleId="9D4C1CFB473C47BBA2FEE29C85C38BDA16">
    <w:name w:val="9D4C1CFB473C47BBA2FEE29C85C38BDA16"/>
    <w:rsid w:val="00824317"/>
    <w:rPr>
      <w:rFonts w:eastAsiaTheme="minorHAnsi"/>
      <w:lang w:eastAsia="en-US"/>
    </w:rPr>
  </w:style>
  <w:style w:type="paragraph" w:customStyle="1" w:styleId="F4EF90798D9C4BF086FD5C803E1CAD5616">
    <w:name w:val="F4EF90798D9C4BF086FD5C803E1CAD5616"/>
    <w:rsid w:val="00824317"/>
    <w:rPr>
      <w:rFonts w:eastAsiaTheme="minorHAnsi"/>
      <w:lang w:eastAsia="en-US"/>
    </w:rPr>
  </w:style>
  <w:style w:type="paragraph" w:customStyle="1" w:styleId="ECC3D4A7D9C34F8BB649ABE0092E1B6E16">
    <w:name w:val="ECC3D4A7D9C34F8BB649ABE0092E1B6E16"/>
    <w:rsid w:val="00824317"/>
    <w:rPr>
      <w:rFonts w:eastAsiaTheme="minorHAnsi"/>
      <w:lang w:eastAsia="en-US"/>
    </w:rPr>
  </w:style>
  <w:style w:type="paragraph" w:customStyle="1" w:styleId="FCFD0912421B46C6B76A583BC44DFAC516">
    <w:name w:val="FCFD0912421B46C6B76A583BC44DFAC516"/>
    <w:rsid w:val="00824317"/>
    <w:rPr>
      <w:rFonts w:eastAsiaTheme="minorHAnsi"/>
      <w:lang w:eastAsia="en-US"/>
    </w:rPr>
  </w:style>
  <w:style w:type="paragraph" w:customStyle="1" w:styleId="8458D289B8E648A3B379DB13C5EB64A716">
    <w:name w:val="8458D289B8E648A3B379DB13C5EB64A716"/>
    <w:rsid w:val="00824317"/>
    <w:rPr>
      <w:rFonts w:eastAsiaTheme="minorHAnsi"/>
      <w:lang w:eastAsia="en-US"/>
    </w:rPr>
  </w:style>
  <w:style w:type="paragraph" w:customStyle="1" w:styleId="14413A4468DF4E14BB21DBFD43C5507F2">
    <w:name w:val="14413A4468DF4E14BB21DBFD43C5507F2"/>
    <w:rsid w:val="00824317"/>
    <w:rPr>
      <w:rFonts w:eastAsiaTheme="minorHAnsi"/>
      <w:lang w:eastAsia="en-US"/>
    </w:rPr>
  </w:style>
  <w:style w:type="paragraph" w:customStyle="1" w:styleId="2874C0C2291E4DE3923F955F4B792DC216">
    <w:name w:val="2874C0C2291E4DE3923F955F4B792DC216"/>
    <w:rsid w:val="00824317"/>
    <w:rPr>
      <w:rFonts w:eastAsiaTheme="minorHAnsi"/>
      <w:lang w:eastAsia="en-US"/>
    </w:rPr>
  </w:style>
  <w:style w:type="paragraph" w:customStyle="1" w:styleId="4D62E9D232234617A138582CE03FDC0D16">
    <w:name w:val="4D62E9D232234617A138582CE03FDC0D16"/>
    <w:rsid w:val="00824317"/>
    <w:rPr>
      <w:rFonts w:eastAsiaTheme="minorHAnsi"/>
      <w:lang w:eastAsia="en-US"/>
    </w:rPr>
  </w:style>
  <w:style w:type="paragraph" w:customStyle="1" w:styleId="D6729B23CC794C18836D8C74420203D216">
    <w:name w:val="D6729B23CC794C18836D8C74420203D216"/>
    <w:rsid w:val="00824317"/>
    <w:rPr>
      <w:rFonts w:eastAsiaTheme="minorHAnsi"/>
      <w:lang w:eastAsia="en-US"/>
    </w:rPr>
  </w:style>
  <w:style w:type="paragraph" w:customStyle="1" w:styleId="89B5333670DF42EDA2EC897EE3B7699C16">
    <w:name w:val="89B5333670DF42EDA2EC897EE3B7699C16"/>
    <w:rsid w:val="00824317"/>
    <w:rPr>
      <w:rFonts w:eastAsiaTheme="minorHAnsi"/>
      <w:lang w:eastAsia="en-US"/>
    </w:rPr>
  </w:style>
  <w:style w:type="paragraph" w:customStyle="1" w:styleId="5C036DB15D1349619BB6F811BC75E05C16">
    <w:name w:val="5C036DB15D1349619BB6F811BC75E05C16"/>
    <w:rsid w:val="00824317"/>
    <w:rPr>
      <w:rFonts w:eastAsiaTheme="minorHAnsi"/>
      <w:lang w:eastAsia="en-US"/>
    </w:rPr>
  </w:style>
  <w:style w:type="paragraph" w:customStyle="1" w:styleId="2FF3713E23E14BF0A7C8B54791F1697416">
    <w:name w:val="2FF3713E23E14BF0A7C8B54791F1697416"/>
    <w:rsid w:val="00824317"/>
    <w:rPr>
      <w:rFonts w:eastAsiaTheme="minorHAnsi"/>
      <w:lang w:eastAsia="en-US"/>
    </w:rPr>
  </w:style>
  <w:style w:type="paragraph" w:customStyle="1" w:styleId="6C84C591ABAD40809D6ED1047547D59216">
    <w:name w:val="6C84C591ABAD40809D6ED1047547D59216"/>
    <w:rsid w:val="00824317"/>
    <w:rPr>
      <w:rFonts w:eastAsiaTheme="minorHAnsi"/>
      <w:lang w:eastAsia="en-US"/>
    </w:rPr>
  </w:style>
  <w:style w:type="paragraph" w:customStyle="1" w:styleId="D35157380FEA4C4D8105B3E55C31D4B620">
    <w:name w:val="D35157380FEA4C4D8105B3E55C31D4B620"/>
    <w:rsid w:val="00824317"/>
    <w:rPr>
      <w:rFonts w:eastAsiaTheme="minorHAnsi"/>
      <w:lang w:eastAsia="en-US"/>
    </w:rPr>
  </w:style>
  <w:style w:type="paragraph" w:customStyle="1" w:styleId="5F8580B95CCA4B84A9DB2C960048B43620">
    <w:name w:val="5F8580B95CCA4B84A9DB2C960048B43620"/>
    <w:rsid w:val="00824317"/>
    <w:rPr>
      <w:rFonts w:eastAsiaTheme="minorHAnsi"/>
      <w:lang w:eastAsia="en-US"/>
    </w:rPr>
  </w:style>
  <w:style w:type="paragraph" w:customStyle="1" w:styleId="A63752689F0B4584BC1A25D19EC11AE320">
    <w:name w:val="A63752689F0B4584BC1A25D19EC11AE320"/>
    <w:rsid w:val="00824317"/>
    <w:rPr>
      <w:rFonts w:eastAsiaTheme="minorHAnsi"/>
      <w:lang w:eastAsia="en-US"/>
    </w:rPr>
  </w:style>
  <w:style w:type="paragraph" w:customStyle="1" w:styleId="B3C73D82EA9D4E31AC0D9AF2EAC20D8820">
    <w:name w:val="B3C73D82EA9D4E31AC0D9AF2EAC20D8820"/>
    <w:rsid w:val="00824317"/>
    <w:rPr>
      <w:rFonts w:eastAsiaTheme="minorHAnsi"/>
      <w:lang w:eastAsia="en-US"/>
    </w:rPr>
  </w:style>
  <w:style w:type="paragraph" w:customStyle="1" w:styleId="736EB378008147FFA7D6C7BF97147F8220">
    <w:name w:val="736EB378008147FFA7D6C7BF97147F8220"/>
    <w:rsid w:val="00824317"/>
    <w:rPr>
      <w:rFonts w:eastAsiaTheme="minorHAnsi"/>
      <w:lang w:eastAsia="en-US"/>
    </w:rPr>
  </w:style>
  <w:style w:type="paragraph" w:customStyle="1" w:styleId="6B5C6C078DD745C4A7C5FAC717D9982120">
    <w:name w:val="6B5C6C078DD745C4A7C5FAC717D9982120"/>
    <w:rsid w:val="00824317"/>
    <w:rPr>
      <w:rFonts w:eastAsiaTheme="minorHAnsi"/>
      <w:lang w:eastAsia="en-US"/>
    </w:rPr>
  </w:style>
  <w:style w:type="paragraph" w:customStyle="1" w:styleId="C8953361582E4446BEF6C59D592A372E20">
    <w:name w:val="C8953361582E4446BEF6C59D592A372E20"/>
    <w:rsid w:val="00824317"/>
    <w:rPr>
      <w:rFonts w:eastAsiaTheme="minorHAnsi"/>
      <w:lang w:eastAsia="en-US"/>
    </w:rPr>
  </w:style>
  <w:style w:type="paragraph" w:customStyle="1" w:styleId="AEC1383C68ED4912A26B1D55C5E972EB20">
    <w:name w:val="AEC1383C68ED4912A26B1D55C5E972EB20"/>
    <w:rsid w:val="00824317"/>
    <w:rPr>
      <w:rFonts w:eastAsiaTheme="minorHAnsi"/>
      <w:lang w:eastAsia="en-US"/>
    </w:rPr>
  </w:style>
  <w:style w:type="paragraph" w:customStyle="1" w:styleId="9A3D315D5C4A4EAFB4EBF5F1AF5E936620">
    <w:name w:val="9A3D315D5C4A4EAFB4EBF5F1AF5E936620"/>
    <w:rsid w:val="00824317"/>
    <w:rPr>
      <w:rFonts w:eastAsiaTheme="minorHAnsi"/>
      <w:lang w:eastAsia="en-US"/>
    </w:rPr>
  </w:style>
  <w:style w:type="paragraph" w:customStyle="1" w:styleId="F03A6E157E034602AAA635C0468D85B420">
    <w:name w:val="F03A6E157E034602AAA635C0468D85B420"/>
    <w:rsid w:val="00824317"/>
    <w:rPr>
      <w:rFonts w:eastAsiaTheme="minorHAnsi"/>
      <w:lang w:eastAsia="en-US"/>
    </w:rPr>
  </w:style>
  <w:style w:type="paragraph" w:customStyle="1" w:styleId="A73E64C6932E42EDB9C92ECC9055447C15">
    <w:name w:val="A73E64C6932E42EDB9C92ECC9055447C15"/>
    <w:rsid w:val="00824317"/>
    <w:rPr>
      <w:rFonts w:eastAsiaTheme="minorHAnsi"/>
      <w:lang w:eastAsia="en-US"/>
    </w:rPr>
  </w:style>
  <w:style w:type="paragraph" w:customStyle="1" w:styleId="CE37B1E96CA640D4A32F0C4BF88DA88615">
    <w:name w:val="CE37B1E96CA640D4A32F0C4BF88DA88615"/>
    <w:rsid w:val="00824317"/>
    <w:rPr>
      <w:rFonts w:eastAsiaTheme="minorHAnsi"/>
      <w:lang w:eastAsia="en-US"/>
    </w:rPr>
  </w:style>
  <w:style w:type="paragraph" w:customStyle="1" w:styleId="15ADE10695A14E0CB547D66F2C9CDA9915">
    <w:name w:val="15ADE10695A14E0CB547D66F2C9CDA9915"/>
    <w:rsid w:val="00824317"/>
    <w:rPr>
      <w:rFonts w:eastAsiaTheme="minorHAnsi"/>
      <w:lang w:eastAsia="en-US"/>
    </w:rPr>
  </w:style>
  <w:style w:type="paragraph" w:customStyle="1" w:styleId="B6E0EF2FF4FF4EC89433B237DAA4742F15">
    <w:name w:val="B6E0EF2FF4FF4EC89433B237DAA4742F15"/>
    <w:rsid w:val="00824317"/>
    <w:rPr>
      <w:rFonts w:eastAsiaTheme="minorHAnsi"/>
      <w:lang w:eastAsia="en-US"/>
    </w:rPr>
  </w:style>
  <w:style w:type="paragraph" w:customStyle="1" w:styleId="D1E41EBEBD374364BB0DCF10BA56F1A515">
    <w:name w:val="D1E41EBEBD374364BB0DCF10BA56F1A515"/>
    <w:rsid w:val="00824317"/>
    <w:rPr>
      <w:rFonts w:eastAsiaTheme="minorHAnsi"/>
      <w:lang w:eastAsia="en-US"/>
    </w:rPr>
  </w:style>
  <w:style w:type="paragraph" w:customStyle="1" w:styleId="A6B53E1651004BF29ED6F4E0EFDB0A7C15">
    <w:name w:val="A6B53E1651004BF29ED6F4E0EFDB0A7C15"/>
    <w:rsid w:val="00824317"/>
    <w:rPr>
      <w:rFonts w:eastAsiaTheme="minorHAnsi"/>
      <w:lang w:eastAsia="en-US"/>
    </w:rPr>
  </w:style>
  <w:style w:type="paragraph" w:customStyle="1" w:styleId="321407B934DF4AECAA0124310E1779E215">
    <w:name w:val="321407B934DF4AECAA0124310E1779E215"/>
    <w:rsid w:val="00824317"/>
    <w:rPr>
      <w:rFonts w:eastAsiaTheme="minorHAnsi"/>
      <w:lang w:eastAsia="en-US"/>
    </w:rPr>
  </w:style>
  <w:style w:type="paragraph" w:customStyle="1" w:styleId="6E810062203848BFA568DF969147184415">
    <w:name w:val="6E810062203848BFA568DF969147184415"/>
    <w:rsid w:val="00824317"/>
    <w:rPr>
      <w:rFonts w:eastAsiaTheme="minorHAnsi"/>
      <w:lang w:eastAsia="en-US"/>
    </w:rPr>
  </w:style>
  <w:style w:type="paragraph" w:customStyle="1" w:styleId="7E47AEF452F748EBA5B593B0948D765915">
    <w:name w:val="7E47AEF452F748EBA5B593B0948D765915"/>
    <w:rsid w:val="00824317"/>
    <w:rPr>
      <w:rFonts w:eastAsiaTheme="minorHAnsi"/>
      <w:lang w:eastAsia="en-US"/>
    </w:rPr>
  </w:style>
  <w:style w:type="paragraph" w:customStyle="1" w:styleId="C56019E686854E5CB3BD4C0C9BC66CFC15">
    <w:name w:val="C56019E686854E5CB3BD4C0C9BC66CFC15"/>
    <w:rsid w:val="00824317"/>
    <w:rPr>
      <w:rFonts w:eastAsiaTheme="minorHAnsi"/>
      <w:lang w:eastAsia="en-US"/>
    </w:rPr>
  </w:style>
  <w:style w:type="paragraph" w:customStyle="1" w:styleId="C9D938D62B304F72BE0A740C823CCC3214">
    <w:name w:val="C9D938D62B304F72BE0A740C823CCC3214"/>
    <w:rsid w:val="001D73D4"/>
    <w:rPr>
      <w:rFonts w:eastAsiaTheme="minorHAnsi"/>
      <w:lang w:eastAsia="en-US"/>
    </w:rPr>
  </w:style>
  <w:style w:type="paragraph" w:customStyle="1" w:styleId="A4B8DB94819F4599957313C284CA24E421">
    <w:name w:val="A4B8DB94819F4599957313C284CA24E421"/>
    <w:rsid w:val="001D73D4"/>
    <w:rPr>
      <w:rFonts w:eastAsiaTheme="minorHAnsi"/>
      <w:lang w:eastAsia="en-US"/>
    </w:rPr>
  </w:style>
  <w:style w:type="paragraph" w:customStyle="1" w:styleId="D0E96D7686E746F197E3E1BC5BB5599321">
    <w:name w:val="D0E96D7686E746F197E3E1BC5BB5599321"/>
    <w:rsid w:val="001D73D4"/>
    <w:rPr>
      <w:rFonts w:eastAsiaTheme="minorHAnsi"/>
      <w:lang w:eastAsia="en-US"/>
    </w:rPr>
  </w:style>
  <w:style w:type="paragraph" w:customStyle="1" w:styleId="5E8536B50803451292317A4FB0C7780D21">
    <w:name w:val="5E8536B50803451292317A4FB0C7780D21"/>
    <w:rsid w:val="001D73D4"/>
    <w:rPr>
      <w:rFonts w:eastAsiaTheme="minorHAnsi"/>
      <w:lang w:eastAsia="en-US"/>
    </w:rPr>
  </w:style>
  <w:style w:type="paragraph" w:customStyle="1" w:styleId="FC2F33760FD84BF2AC101D3C2771CF3D18">
    <w:name w:val="FC2F33760FD84BF2AC101D3C2771CF3D18"/>
    <w:rsid w:val="001D73D4"/>
    <w:rPr>
      <w:rFonts w:eastAsiaTheme="minorHAnsi"/>
      <w:lang w:eastAsia="en-US"/>
    </w:rPr>
  </w:style>
  <w:style w:type="paragraph" w:customStyle="1" w:styleId="9E61C11080DD468CABE97EF4159A660821">
    <w:name w:val="9E61C11080DD468CABE97EF4159A660821"/>
    <w:rsid w:val="001D73D4"/>
    <w:rPr>
      <w:rFonts w:eastAsiaTheme="minorHAnsi"/>
      <w:lang w:eastAsia="en-US"/>
    </w:rPr>
  </w:style>
  <w:style w:type="paragraph" w:customStyle="1" w:styleId="BA3B0E8626DB4C18B76108870B5EBD1B21">
    <w:name w:val="BA3B0E8626DB4C18B76108870B5EBD1B21"/>
    <w:rsid w:val="001D73D4"/>
    <w:rPr>
      <w:rFonts w:eastAsiaTheme="minorHAnsi"/>
      <w:lang w:eastAsia="en-US"/>
    </w:rPr>
  </w:style>
  <w:style w:type="paragraph" w:customStyle="1" w:styleId="F52E1F952AE24D88BE9AC031225B06EF17">
    <w:name w:val="F52E1F952AE24D88BE9AC031225B06EF17"/>
    <w:rsid w:val="001D73D4"/>
    <w:rPr>
      <w:rFonts w:eastAsiaTheme="minorHAnsi"/>
      <w:lang w:eastAsia="en-US"/>
    </w:rPr>
  </w:style>
  <w:style w:type="paragraph" w:customStyle="1" w:styleId="738FDA54EBEC4B04B597DAAD020F3D824">
    <w:name w:val="738FDA54EBEC4B04B597DAAD020F3D824"/>
    <w:rsid w:val="001D73D4"/>
    <w:rPr>
      <w:rFonts w:eastAsiaTheme="minorHAnsi"/>
      <w:lang w:eastAsia="en-US"/>
    </w:rPr>
  </w:style>
  <w:style w:type="paragraph" w:customStyle="1" w:styleId="2A15F2EDA179449F90DB17F0715654D017">
    <w:name w:val="2A15F2EDA179449F90DB17F0715654D017"/>
    <w:rsid w:val="001D73D4"/>
    <w:rPr>
      <w:rFonts w:eastAsiaTheme="minorHAnsi"/>
      <w:lang w:eastAsia="en-US"/>
    </w:rPr>
  </w:style>
  <w:style w:type="paragraph" w:customStyle="1" w:styleId="730D3466716847FC8BD1F46580CB634817">
    <w:name w:val="730D3466716847FC8BD1F46580CB634817"/>
    <w:rsid w:val="001D73D4"/>
    <w:rPr>
      <w:rFonts w:eastAsiaTheme="minorHAnsi"/>
      <w:lang w:eastAsia="en-US"/>
    </w:rPr>
  </w:style>
  <w:style w:type="paragraph" w:customStyle="1" w:styleId="3504D94ECE4348F490C3A3EAB0E1234417">
    <w:name w:val="3504D94ECE4348F490C3A3EAB0E1234417"/>
    <w:rsid w:val="001D73D4"/>
    <w:rPr>
      <w:rFonts w:eastAsiaTheme="minorHAnsi"/>
      <w:lang w:eastAsia="en-US"/>
    </w:rPr>
  </w:style>
  <w:style w:type="paragraph" w:customStyle="1" w:styleId="434D27240B9D4CB885E66B67734A6A6917">
    <w:name w:val="434D27240B9D4CB885E66B67734A6A6917"/>
    <w:rsid w:val="001D73D4"/>
    <w:rPr>
      <w:rFonts w:eastAsiaTheme="minorHAnsi"/>
      <w:lang w:eastAsia="en-US"/>
    </w:rPr>
  </w:style>
  <w:style w:type="paragraph" w:customStyle="1" w:styleId="AFC33887F22548228038A1034ABEE59717">
    <w:name w:val="AFC33887F22548228038A1034ABEE59717"/>
    <w:rsid w:val="001D73D4"/>
    <w:rPr>
      <w:rFonts w:eastAsiaTheme="minorHAnsi"/>
      <w:lang w:eastAsia="en-US"/>
    </w:rPr>
  </w:style>
  <w:style w:type="paragraph" w:customStyle="1" w:styleId="74C1664EF9484B5B939939DBC9504F0217">
    <w:name w:val="74C1664EF9484B5B939939DBC9504F0217"/>
    <w:rsid w:val="001D73D4"/>
    <w:rPr>
      <w:rFonts w:eastAsiaTheme="minorHAnsi"/>
      <w:lang w:eastAsia="en-US"/>
    </w:rPr>
  </w:style>
  <w:style w:type="paragraph" w:customStyle="1" w:styleId="C93F05AD6B4848E39139FD9D76B3FD2A17">
    <w:name w:val="C93F05AD6B4848E39139FD9D76B3FD2A17"/>
    <w:rsid w:val="001D73D4"/>
    <w:rPr>
      <w:rFonts w:eastAsiaTheme="minorHAnsi"/>
      <w:lang w:eastAsia="en-US"/>
    </w:rPr>
  </w:style>
  <w:style w:type="paragraph" w:customStyle="1" w:styleId="A2A39C3E4C4C4C7BB3F6F00F598DF01917">
    <w:name w:val="A2A39C3E4C4C4C7BB3F6F00F598DF01917"/>
    <w:rsid w:val="001D73D4"/>
    <w:rPr>
      <w:rFonts w:eastAsiaTheme="minorHAnsi"/>
      <w:lang w:eastAsia="en-US"/>
    </w:rPr>
  </w:style>
  <w:style w:type="paragraph" w:customStyle="1" w:styleId="0462690F24DD4A9A8BA140D835EE40AB17">
    <w:name w:val="0462690F24DD4A9A8BA140D835EE40AB17"/>
    <w:rsid w:val="001D73D4"/>
    <w:rPr>
      <w:rFonts w:eastAsiaTheme="minorHAnsi"/>
      <w:lang w:eastAsia="en-US"/>
    </w:rPr>
  </w:style>
  <w:style w:type="paragraph" w:customStyle="1" w:styleId="9D4C1CFB473C47BBA2FEE29C85C38BDA17">
    <w:name w:val="9D4C1CFB473C47BBA2FEE29C85C38BDA17"/>
    <w:rsid w:val="001D73D4"/>
    <w:rPr>
      <w:rFonts w:eastAsiaTheme="minorHAnsi"/>
      <w:lang w:eastAsia="en-US"/>
    </w:rPr>
  </w:style>
  <w:style w:type="paragraph" w:customStyle="1" w:styleId="F4EF90798D9C4BF086FD5C803E1CAD5617">
    <w:name w:val="F4EF90798D9C4BF086FD5C803E1CAD5617"/>
    <w:rsid w:val="001D73D4"/>
    <w:rPr>
      <w:rFonts w:eastAsiaTheme="minorHAnsi"/>
      <w:lang w:eastAsia="en-US"/>
    </w:rPr>
  </w:style>
  <w:style w:type="paragraph" w:customStyle="1" w:styleId="ECC3D4A7D9C34F8BB649ABE0092E1B6E17">
    <w:name w:val="ECC3D4A7D9C34F8BB649ABE0092E1B6E17"/>
    <w:rsid w:val="001D73D4"/>
    <w:rPr>
      <w:rFonts w:eastAsiaTheme="minorHAnsi"/>
      <w:lang w:eastAsia="en-US"/>
    </w:rPr>
  </w:style>
  <w:style w:type="paragraph" w:customStyle="1" w:styleId="FCFD0912421B46C6B76A583BC44DFAC517">
    <w:name w:val="FCFD0912421B46C6B76A583BC44DFAC517"/>
    <w:rsid w:val="001D73D4"/>
    <w:rPr>
      <w:rFonts w:eastAsiaTheme="minorHAnsi"/>
      <w:lang w:eastAsia="en-US"/>
    </w:rPr>
  </w:style>
  <w:style w:type="paragraph" w:customStyle="1" w:styleId="8458D289B8E648A3B379DB13C5EB64A717">
    <w:name w:val="8458D289B8E648A3B379DB13C5EB64A717"/>
    <w:rsid w:val="001D73D4"/>
    <w:rPr>
      <w:rFonts w:eastAsiaTheme="minorHAnsi"/>
      <w:lang w:eastAsia="en-US"/>
    </w:rPr>
  </w:style>
  <w:style w:type="paragraph" w:customStyle="1" w:styleId="14413A4468DF4E14BB21DBFD43C5507F3">
    <w:name w:val="14413A4468DF4E14BB21DBFD43C5507F3"/>
    <w:rsid w:val="001D73D4"/>
    <w:rPr>
      <w:rFonts w:eastAsiaTheme="minorHAnsi"/>
      <w:lang w:eastAsia="en-US"/>
    </w:rPr>
  </w:style>
  <w:style w:type="paragraph" w:customStyle="1" w:styleId="2874C0C2291E4DE3923F955F4B792DC217">
    <w:name w:val="2874C0C2291E4DE3923F955F4B792DC217"/>
    <w:rsid w:val="001D73D4"/>
    <w:rPr>
      <w:rFonts w:eastAsiaTheme="minorHAnsi"/>
      <w:lang w:eastAsia="en-US"/>
    </w:rPr>
  </w:style>
  <w:style w:type="paragraph" w:customStyle="1" w:styleId="4D62E9D232234617A138582CE03FDC0D17">
    <w:name w:val="4D62E9D232234617A138582CE03FDC0D17"/>
    <w:rsid w:val="001D73D4"/>
    <w:rPr>
      <w:rFonts w:eastAsiaTheme="minorHAnsi"/>
      <w:lang w:eastAsia="en-US"/>
    </w:rPr>
  </w:style>
  <w:style w:type="paragraph" w:customStyle="1" w:styleId="D6729B23CC794C18836D8C74420203D217">
    <w:name w:val="D6729B23CC794C18836D8C74420203D217"/>
    <w:rsid w:val="001D73D4"/>
    <w:rPr>
      <w:rFonts w:eastAsiaTheme="minorHAnsi"/>
      <w:lang w:eastAsia="en-US"/>
    </w:rPr>
  </w:style>
  <w:style w:type="paragraph" w:customStyle="1" w:styleId="89B5333670DF42EDA2EC897EE3B7699C17">
    <w:name w:val="89B5333670DF42EDA2EC897EE3B7699C17"/>
    <w:rsid w:val="001D73D4"/>
    <w:rPr>
      <w:rFonts w:eastAsiaTheme="minorHAnsi"/>
      <w:lang w:eastAsia="en-US"/>
    </w:rPr>
  </w:style>
  <w:style w:type="paragraph" w:customStyle="1" w:styleId="5C036DB15D1349619BB6F811BC75E05C17">
    <w:name w:val="5C036DB15D1349619BB6F811BC75E05C17"/>
    <w:rsid w:val="001D73D4"/>
    <w:rPr>
      <w:rFonts w:eastAsiaTheme="minorHAnsi"/>
      <w:lang w:eastAsia="en-US"/>
    </w:rPr>
  </w:style>
  <w:style w:type="paragraph" w:customStyle="1" w:styleId="2FF3713E23E14BF0A7C8B54791F1697417">
    <w:name w:val="2FF3713E23E14BF0A7C8B54791F1697417"/>
    <w:rsid w:val="001D73D4"/>
    <w:rPr>
      <w:rFonts w:eastAsiaTheme="minorHAnsi"/>
      <w:lang w:eastAsia="en-US"/>
    </w:rPr>
  </w:style>
  <w:style w:type="paragraph" w:customStyle="1" w:styleId="6C84C591ABAD40809D6ED1047547D59217">
    <w:name w:val="6C84C591ABAD40809D6ED1047547D59217"/>
    <w:rsid w:val="001D73D4"/>
    <w:rPr>
      <w:rFonts w:eastAsiaTheme="minorHAnsi"/>
      <w:lang w:eastAsia="en-US"/>
    </w:rPr>
  </w:style>
  <w:style w:type="paragraph" w:customStyle="1" w:styleId="D35157380FEA4C4D8105B3E55C31D4B621">
    <w:name w:val="D35157380FEA4C4D8105B3E55C31D4B621"/>
    <w:rsid w:val="001D73D4"/>
    <w:rPr>
      <w:rFonts w:eastAsiaTheme="minorHAnsi"/>
      <w:lang w:eastAsia="en-US"/>
    </w:rPr>
  </w:style>
  <w:style w:type="paragraph" w:customStyle="1" w:styleId="5F8580B95CCA4B84A9DB2C960048B43621">
    <w:name w:val="5F8580B95CCA4B84A9DB2C960048B43621"/>
    <w:rsid w:val="001D73D4"/>
    <w:rPr>
      <w:rFonts w:eastAsiaTheme="minorHAnsi"/>
      <w:lang w:eastAsia="en-US"/>
    </w:rPr>
  </w:style>
  <w:style w:type="paragraph" w:customStyle="1" w:styleId="A63752689F0B4584BC1A25D19EC11AE321">
    <w:name w:val="A63752689F0B4584BC1A25D19EC11AE321"/>
    <w:rsid w:val="001D73D4"/>
    <w:rPr>
      <w:rFonts w:eastAsiaTheme="minorHAnsi"/>
      <w:lang w:eastAsia="en-US"/>
    </w:rPr>
  </w:style>
  <w:style w:type="paragraph" w:customStyle="1" w:styleId="B3C73D82EA9D4E31AC0D9AF2EAC20D8821">
    <w:name w:val="B3C73D82EA9D4E31AC0D9AF2EAC20D8821"/>
    <w:rsid w:val="001D73D4"/>
    <w:rPr>
      <w:rFonts w:eastAsiaTheme="minorHAnsi"/>
      <w:lang w:eastAsia="en-US"/>
    </w:rPr>
  </w:style>
  <w:style w:type="paragraph" w:customStyle="1" w:styleId="736EB378008147FFA7D6C7BF97147F8221">
    <w:name w:val="736EB378008147FFA7D6C7BF97147F8221"/>
    <w:rsid w:val="001D73D4"/>
    <w:rPr>
      <w:rFonts w:eastAsiaTheme="minorHAnsi"/>
      <w:lang w:eastAsia="en-US"/>
    </w:rPr>
  </w:style>
  <w:style w:type="paragraph" w:customStyle="1" w:styleId="6B5C6C078DD745C4A7C5FAC717D9982121">
    <w:name w:val="6B5C6C078DD745C4A7C5FAC717D9982121"/>
    <w:rsid w:val="001D73D4"/>
    <w:rPr>
      <w:rFonts w:eastAsiaTheme="minorHAnsi"/>
      <w:lang w:eastAsia="en-US"/>
    </w:rPr>
  </w:style>
  <w:style w:type="paragraph" w:customStyle="1" w:styleId="C8953361582E4446BEF6C59D592A372E21">
    <w:name w:val="C8953361582E4446BEF6C59D592A372E21"/>
    <w:rsid w:val="001D73D4"/>
    <w:rPr>
      <w:rFonts w:eastAsiaTheme="minorHAnsi"/>
      <w:lang w:eastAsia="en-US"/>
    </w:rPr>
  </w:style>
  <w:style w:type="paragraph" w:customStyle="1" w:styleId="AEC1383C68ED4912A26B1D55C5E972EB21">
    <w:name w:val="AEC1383C68ED4912A26B1D55C5E972EB21"/>
    <w:rsid w:val="001D73D4"/>
    <w:rPr>
      <w:rFonts w:eastAsiaTheme="minorHAnsi"/>
      <w:lang w:eastAsia="en-US"/>
    </w:rPr>
  </w:style>
  <w:style w:type="paragraph" w:customStyle="1" w:styleId="9A3D315D5C4A4EAFB4EBF5F1AF5E936621">
    <w:name w:val="9A3D315D5C4A4EAFB4EBF5F1AF5E936621"/>
    <w:rsid w:val="001D73D4"/>
    <w:rPr>
      <w:rFonts w:eastAsiaTheme="minorHAnsi"/>
      <w:lang w:eastAsia="en-US"/>
    </w:rPr>
  </w:style>
  <w:style w:type="paragraph" w:customStyle="1" w:styleId="F03A6E157E034602AAA635C0468D85B421">
    <w:name w:val="F03A6E157E034602AAA635C0468D85B421"/>
    <w:rsid w:val="001D73D4"/>
    <w:rPr>
      <w:rFonts w:eastAsiaTheme="minorHAnsi"/>
      <w:lang w:eastAsia="en-US"/>
    </w:rPr>
  </w:style>
  <w:style w:type="paragraph" w:customStyle="1" w:styleId="A73E64C6932E42EDB9C92ECC9055447C16">
    <w:name w:val="A73E64C6932E42EDB9C92ECC9055447C16"/>
    <w:rsid w:val="001D73D4"/>
    <w:rPr>
      <w:rFonts w:eastAsiaTheme="minorHAnsi"/>
      <w:lang w:eastAsia="en-US"/>
    </w:rPr>
  </w:style>
  <w:style w:type="paragraph" w:customStyle="1" w:styleId="CE37B1E96CA640D4A32F0C4BF88DA88616">
    <w:name w:val="CE37B1E96CA640D4A32F0C4BF88DA88616"/>
    <w:rsid w:val="001D73D4"/>
    <w:rPr>
      <w:rFonts w:eastAsiaTheme="minorHAnsi"/>
      <w:lang w:eastAsia="en-US"/>
    </w:rPr>
  </w:style>
  <w:style w:type="paragraph" w:customStyle="1" w:styleId="15ADE10695A14E0CB547D66F2C9CDA9916">
    <w:name w:val="15ADE10695A14E0CB547D66F2C9CDA9916"/>
    <w:rsid w:val="001D73D4"/>
    <w:rPr>
      <w:rFonts w:eastAsiaTheme="minorHAnsi"/>
      <w:lang w:eastAsia="en-US"/>
    </w:rPr>
  </w:style>
  <w:style w:type="paragraph" w:customStyle="1" w:styleId="B6E0EF2FF4FF4EC89433B237DAA4742F16">
    <w:name w:val="B6E0EF2FF4FF4EC89433B237DAA4742F16"/>
    <w:rsid w:val="001D73D4"/>
    <w:rPr>
      <w:rFonts w:eastAsiaTheme="minorHAnsi"/>
      <w:lang w:eastAsia="en-US"/>
    </w:rPr>
  </w:style>
  <w:style w:type="paragraph" w:customStyle="1" w:styleId="D1E41EBEBD374364BB0DCF10BA56F1A516">
    <w:name w:val="D1E41EBEBD374364BB0DCF10BA56F1A516"/>
    <w:rsid w:val="001D73D4"/>
    <w:rPr>
      <w:rFonts w:eastAsiaTheme="minorHAnsi"/>
      <w:lang w:eastAsia="en-US"/>
    </w:rPr>
  </w:style>
  <w:style w:type="paragraph" w:customStyle="1" w:styleId="A6B53E1651004BF29ED6F4E0EFDB0A7C16">
    <w:name w:val="A6B53E1651004BF29ED6F4E0EFDB0A7C16"/>
    <w:rsid w:val="001D73D4"/>
    <w:rPr>
      <w:rFonts w:eastAsiaTheme="minorHAnsi"/>
      <w:lang w:eastAsia="en-US"/>
    </w:rPr>
  </w:style>
  <w:style w:type="paragraph" w:customStyle="1" w:styleId="321407B934DF4AECAA0124310E1779E216">
    <w:name w:val="321407B934DF4AECAA0124310E1779E216"/>
    <w:rsid w:val="001D73D4"/>
    <w:rPr>
      <w:rFonts w:eastAsiaTheme="minorHAnsi"/>
      <w:lang w:eastAsia="en-US"/>
    </w:rPr>
  </w:style>
  <w:style w:type="paragraph" w:customStyle="1" w:styleId="6E810062203848BFA568DF969147184416">
    <w:name w:val="6E810062203848BFA568DF969147184416"/>
    <w:rsid w:val="001D73D4"/>
    <w:rPr>
      <w:rFonts w:eastAsiaTheme="minorHAnsi"/>
      <w:lang w:eastAsia="en-US"/>
    </w:rPr>
  </w:style>
  <w:style w:type="paragraph" w:customStyle="1" w:styleId="7E47AEF452F748EBA5B593B0948D765916">
    <w:name w:val="7E47AEF452F748EBA5B593B0948D765916"/>
    <w:rsid w:val="001D73D4"/>
    <w:rPr>
      <w:rFonts w:eastAsiaTheme="minorHAnsi"/>
      <w:lang w:eastAsia="en-US"/>
    </w:rPr>
  </w:style>
  <w:style w:type="paragraph" w:customStyle="1" w:styleId="C56019E686854E5CB3BD4C0C9BC66CFC16">
    <w:name w:val="C56019E686854E5CB3BD4C0C9BC66CFC16"/>
    <w:rsid w:val="001D73D4"/>
    <w:rPr>
      <w:rFonts w:eastAsiaTheme="minorHAnsi"/>
      <w:lang w:eastAsia="en-US"/>
    </w:rPr>
  </w:style>
  <w:style w:type="paragraph" w:customStyle="1" w:styleId="C9D938D62B304F72BE0A740C823CCC3215">
    <w:name w:val="C9D938D62B304F72BE0A740C823CCC3215"/>
    <w:rsid w:val="001D73D4"/>
    <w:rPr>
      <w:rFonts w:eastAsiaTheme="minorHAnsi"/>
      <w:lang w:eastAsia="en-US"/>
    </w:rPr>
  </w:style>
  <w:style w:type="paragraph" w:customStyle="1" w:styleId="A4B8DB94819F4599957313C284CA24E422">
    <w:name w:val="A4B8DB94819F4599957313C284CA24E422"/>
    <w:rsid w:val="001D73D4"/>
    <w:rPr>
      <w:rFonts w:eastAsiaTheme="minorHAnsi"/>
      <w:lang w:eastAsia="en-US"/>
    </w:rPr>
  </w:style>
  <w:style w:type="paragraph" w:customStyle="1" w:styleId="D0E96D7686E746F197E3E1BC5BB5599322">
    <w:name w:val="D0E96D7686E746F197E3E1BC5BB5599322"/>
    <w:rsid w:val="001D73D4"/>
    <w:rPr>
      <w:rFonts w:eastAsiaTheme="minorHAnsi"/>
      <w:lang w:eastAsia="en-US"/>
    </w:rPr>
  </w:style>
  <w:style w:type="paragraph" w:customStyle="1" w:styleId="5E8536B50803451292317A4FB0C7780D22">
    <w:name w:val="5E8536B50803451292317A4FB0C7780D22"/>
    <w:rsid w:val="001D73D4"/>
    <w:rPr>
      <w:rFonts w:eastAsiaTheme="minorHAnsi"/>
      <w:lang w:eastAsia="en-US"/>
    </w:rPr>
  </w:style>
  <w:style w:type="paragraph" w:customStyle="1" w:styleId="FC2F33760FD84BF2AC101D3C2771CF3D19">
    <w:name w:val="FC2F33760FD84BF2AC101D3C2771CF3D19"/>
    <w:rsid w:val="001D73D4"/>
    <w:rPr>
      <w:rFonts w:eastAsiaTheme="minorHAnsi"/>
      <w:lang w:eastAsia="en-US"/>
    </w:rPr>
  </w:style>
  <w:style w:type="paragraph" w:customStyle="1" w:styleId="9E61C11080DD468CABE97EF4159A660822">
    <w:name w:val="9E61C11080DD468CABE97EF4159A660822"/>
    <w:rsid w:val="001D73D4"/>
    <w:rPr>
      <w:rFonts w:eastAsiaTheme="minorHAnsi"/>
      <w:lang w:eastAsia="en-US"/>
    </w:rPr>
  </w:style>
  <w:style w:type="paragraph" w:customStyle="1" w:styleId="BA3B0E8626DB4C18B76108870B5EBD1B22">
    <w:name w:val="BA3B0E8626DB4C18B76108870B5EBD1B22"/>
    <w:rsid w:val="001D73D4"/>
    <w:rPr>
      <w:rFonts w:eastAsiaTheme="minorHAnsi"/>
      <w:lang w:eastAsia="en-US"/>
    </w:rPr>
  </w:style>
  <w:style w:type="paragraph" w:customStyle="1" w:styleId="F52E1F952AE24D88BE9AC031225B06EF18">
    <w:name w:val="F52E1F952AE24D88BE9AC031225B06EF18"/>
    <w:rsid w:val="001D73D4"/>
    <w:rPr>
      <w:rFonts w:eastAsiaTheme="minorHAnsi"/>
      <w:lang w:eastAsia="en-US"/>
    </w:rPr>
  </w:style>
  <w:style w:type="paragraph" w:customStyle="1" w:styleId="738FDA54EBEC4B04B597DAAD020F3D825">
    <w:name w:val="738FDA54EBEC4B04B597DAAD020F3D825"/>
    <w:rsid w:val="001D73D4"/>
    <w:rPr>
      <w:rFonts w:eastAsiaTheme="minorHAnsi"/>
      <w:lang w:eastAsia="en-US"/>
    </w:rPr>
  </w:style>
  <w:style w:type="paragraph" w:customStyle="1" w:styleId="2A15F2EDA179449F90DB17F0715654D018">
    <w:name w:val="2A15F2EDA179449F90DB17F0715654D018"/>
    <w:rsid w:val="001D73D4"/>
    <w:rPr>
      <w:rFonts w:eastAsiaTheme="minorHAnsi"/>
      <w:lang w:eastAsia="en-US"/>
    </w:rPr>
  </w:style>
  <w:style w:type="paragraph" w:customStyle="1" w:styleId="730D3466716847FC8BD1F46580CB634818">
    <w:name w:val="730D3466716847FC8BD1F46580CB634818"/>
    <w:rsid w:val="001D73D4"/>
    <w:rPr>
      <w:rFonts w:eastAsiaTheme="minorHAnsi"/>
      <w:lang w:eastAsia="en-US"/>
    </w:rPr>
  </w:style>
  <w:style w:type="paragraph" w:customStyle="1" w:styleId="3504D94ECE4348F490C3A3EAB0E1234418">
    <w:name w:val="3504D94ECE4348F490C3A3EAB0E1234418"/>
    <w:rsid w:val="001D73D4"/>
    <w:rPr>
      <w:rFonts w:eastAsiaTheme="minorHAnsi"/>
      <w:lang w:eastAsia="en-US"/>
    </w:rPr>
  </w:style>
  <w:style w:type="paragraph" w:customStyle="1" w:styleId="434D27240B9D4CB885E66B67734A6A6918">
    <w:name w:val="434D27240B9D4CB885E66B67734A6A6918"/>
    <w:rsid w:val="001D73D4"/>
    <w:rPr>
      <w:rFonts w:eastAsiaTheme="minorHAnsi"/>
      <w:lang w:eastAsia="en-US"/>
    </w:rPr>
  </w:style>
  <w:style w:type="paragraph" w:customStyle="1" w:styleId="AFC33887F22548228038A1034ABEE59718">
    <w:name w:val="AFC33887F22548228038A1034ABEE59718"/>
    <w:rsid w:val="001D73D4"/>
    <w:rPr>
      <w:rFonts w:eastAsiaTheme="minorHAnsi"/>
      <w:lang w:eastAsia="en-US"/>
    </w:rPr>
  </w:style>
  <w:style w:type="paragraph" w:customStyle="1" w:styleId="74C1664EF9484B5B939939DBC9504F0218">
    <w:name w:val="74C1664EF9484B5B939939DBC9504F0218"/>
    <w:rsid w:val="001D73D4"/>
    <w:rPr>
      <w:rFonts w:eastAsiaTheme="minorHAnsi"/>
      <w:lang w:eastAsia="en-US"/>
    </w:rPr>
  </w:style>
  <w:style w:type="paragraph" w:customStyle="1" w:styleId="C93F05AD6B4848E39139FD9D76B3FD2A18">
    <w:name w:val="C93F05AD6B4848E39139FD9D76B3FD2A18"/>
    <w:rsid w:val="001D73D4"/>
    <w:rPr>
      <w:rFonts w:eastAsiaTheme="minorHAnsi"/>
      <w:lang w:eastAsia="en-US"/>
    </w:rPr>
  </w:style>
  <w:style w:type="paragraph" w:customStyle="1" w:styleId="A2A39C3E4C4C4C7BB3F6F00F598DF01918">
    <w:name w:val="A2A39C3E4C4C4C7BB3F6F00F598DF01918"/>
    <w:rsid w:val="001D73D4"/>
    <w:rPr>
      <w:rFonts w:eastAsiaTheme="minorHAnsi"/>
      <w:lang w:eastAsia="en-US"/>
    </w:rPr>
  </w:style>
  <w:style w:type="paragraph" w:customStyle="1" w:styleId="0462690F24DD4A9A8BA140D835EE40AB18">
    <w:name w:val="0462690F24DD4A9A8BA140D835EE40AB18"/>
    <w:rsid w:val="001D73D4"/>
    <w:rPr>
      <w:rFonts w:eastAsiaTheme="minorHAnsi"/>
      <w:lang w:eastAsia="en-US"/>
    </w:rPr>
  </w:style>
  <w:style w:type="paragraph" w:customStyle="1" w:styleId="9D4C1CFB473C47BBA2FEE29C85C38BDA18">
    <w:name w:val="9D4C1CFB473C47BBA2FEE29C85C38BDA18"/>
    <w:rsid w:val="001D73D4"/>
    <w:rPr>
      <w:rFonts w:eastAsiaTheme="minorHAnsi"/>
      <w:lang w:eastAsia="en-US"/>
    </w:rPr>
  </w:style>
  <w:style w:type="paragraph" w:customStyle="1" w:styleId="F4EF90798D9C4BF086FD5C803E1CAD5618">
    <w:name w:val="F4EF90798D9C4BF086FD5C803E1CAD5618"/>
    <w:rsid w:val="001D73D4"/>
    <w:rPr>
      <w:rFonts w:eastAsiaTheme="minorHAnsi"/>
      <w:lang w:eastAsia="en-US"/>
    </w:rPr>
  </w:style>
  <w:style w:type="paragraph" w:customStyle="1" w:styleId="ECC3D4A7D9C34F8BB649ABE0092E1B6E18">
    <w:name w:val="ECC3D4A7D9C34F8BB649ABE0092E1B6E18"/>
    <w:rsid w:val="001D73D4"/>
    <w:rPr>
      <w:rFonts w:eastAsiaTheme="minorHAnsi"/>
      <w:lang w:eastAsia="en-US"/>
    </w:rPr>
  </w:style>
  <w:style w:type="paragraph" w:customStyle="1" w:styleId="FCFD0912421B46C6B76A583BC44DFAC518">
    <w:name w:val="FCFD0912421B46C6B76A583BC44DFAC518"/>
    <w:rsid w:val="001D73D4"/>
    <w:rPr>
      <w:rFonts w:eastAsiaTheme="minorHAnsi"/>
      <w:lang w:eastAsia="en-US"/>
    </w:rPr>
  </w:style>
  <w:style w:type="paragraph" w:customStyle="1" w:styleId="8458D289B8E648A3B379DB13C5EB64A718">
    <w:name w:val="8458D289B8E648A3B379DB13C5EB64A718"/>
    <w:rsid w:val="001D73D4"/>
    <w:rPr>
      <w:rFonts w:eastAsiaTheme="minorHAnsi"/>
      <w:lang w:eastAsia="en-US"/>
    </w:rPr>
  </w:style>
  <w:style w:type="paragraph" w:customStyle="1" w:styleId="14413A4468DF4E14BB21DBFD43C5507F4">
    <w:name w:val="14413A4468DF4E14BB21DBFD43C5507F4"/>
    <w:rsid w:val="001D73D4"/>
    <w:rPr>
      <w:rFonts w:eastAsiaTheme="minorHAnsi"/>
      <w:lang w:eastAsia="en-US"/>
    </w:rPr>
  </w:style>
  <w:style w:type="paragraph" w:customStyle="1" w:styleId="2874C0C2291E4DE3923F955F4B792DC218">
    <w:name w:val="2874C0C2291E4DE3923F955F4B792DC218"/>
    <w:rsid w:val="001D73D4"/>
    <w:rPr>
      <w:rFonts w:eastAsiaTheme="minorHAnsi"/>
      <w:lang w:eastAsia="en-US"/>
    </w:rPr>
  </w:style>
  <w:style w:type="paragraph" w:customStyle="1" w:styleId="4D62E9D232234617A138582CE03FDC0D18">
    <w:name w:val="4D62E9D232234617A138582CE03FDC0D18"/>
    <w:rsid w:val="001D73D4"/>
    <w:rPr>
      <w:rFonts w:eastAsiaTheme="minorHAnsi"/>
      <w:lang w:eastAsia="en-US"/>
    </w:rPr>
  </w:style>
  <w:style w:type="paragraph" w:customStyle="1" w:styleId="D6729B23CC794C18836D8C74420203D218">
    <w:name w:val="D6729B23CC794C18836D8C74420203D218"/>
    <w:rsid w:val="001D73D4"/>
    <w:rPr>
      <w:rFonts w:eastAsiaTheme="minorHAnsi"/>
      <w:lang w:eastAsia="en-US"/>
    </w:rPr>
  </w:style>
  <w:style w:type="paragraph" w:customStyle="1" w:styleId="89B5333670DF42EDA2EC897EE3B7699C18">
    <w:name w:val="89B5333670DF42EDA2EC897EE3B7699C18"/>
    <w:rsid w:val="001D73D4"/>
    <w:rPr>
      <w:rFonts w:eastAsiaTheme="minorHAnsi"/>
      <w:lang w:eastAsia="en-US"/>
    </w:rPr>
  </w:style>
  <w:style w:type="paragraph" w:customStyle="1" w:styleId="5C036DB15D1349619BB6F811BC75E05C18">
    <w:name w:val="5C036DB15D1349619BB6F811BC75E05C18"/>
    <w:rsid w:val="001D73D4"/>
    <w:rPr>
      <w:rFonts w:eastAsiaTheme="minorHAnsi"/>
      <w:lang w:eastAsia="en-US"/>
    </w:rPr>
  </w:style>
  <w:style w:type="paragraph" w:customStyle="1" w:styleId="2FF3713E23E14BF0A7C8B54791F1697418">
    <w:name w:val="2FF3713E23E14BF0A7C8B54791F1697418"/>
    <w:rsid w:val="001D73D4"/>
    <w:rPr>
      <w:rFonts w:eastAsiaTheme="minorHAnsi"/>
      <w:lang w:eastAsia="en-US"/>
    </w:rPr>
  </w:style>
  <w:style w:type="paragraph" w:customStyle="1" w:styleId="6C84C591ABAD40809D6ED1047547D59218">
    <w:name w:val="6C84C591ABAD40809D6ED1047547D59218"/>
    <w:rsid w:val="001D73D4"/>
    <w:rPr>
      <w:rFonts w:eastAsiaTheme="minorHAnsi"/>
      <w:lang w:eastAsia="en-US"/>
    </w:rPr>
  </w:style>
  <w:style w:type="paragraph" w:customStyle="1" w:styleId="D35157380FEA4C4D8105B3E55C31D4B622">
    <w:name w:val="D35157380FEA4C4D8105B3E55C31D4B622"/>
    <w:rsid w:val="001D73D4"/>
    <w:rPr>
      <w:rFonts w:eastAsiaTheme="minorHAnsi"/>
      <w:lang w:eastAsia="en-US"/>
    </w:rPr>
  </w:style>
  <w:style w:type="paragraph" w:customStyle="1" w:styleId="5F8580B95CCA4B84A9DB2C960048B43622">
    <w:name w:val="5F8580B95CCA4B84A9DB2C960048B43622"/>
    <w:rsid w:val="001D73D4"/>
    <w:rPr>
      <w:rFonts w:eastAsiaTheme="minorHAnsi"/>
      <w:lang w:eastAsia="en-US"/>
    </w:rPr>
  </w:style>
  <w:style w:type="paragraph" w:customStyle="1" w:styleId="A63752689F0B4584BC1A25D19EC11AE322">
    <w:name w:val="A63752689F0B4584BC1A25D19EC11AE322"/>
    <w:rsid w:val="001D73D4"/>
    <w:rPr>
      <w:rFonts w:eastAsiaTheme="minorHAnsi"/>
      <w:lang w:eastAsia="en-US"/>
    </w:rPr>
  </w:style>
  <w:style w:type="paragraph" w:customStyle="1" w:styleId="B3C73D82EA9D4E31AC0D9AF2EAC20D8822">
    <w:name w:val="B3C73D82EA9D4E31AC0D9AF2EAC20D8822"/>
    <w:rsid w:val="001D73D4"/>
    <w:rPr>
      <w:rFonts w:eastAsiaTheme="minorHAnsi"/>
      <w:lang w:eastAsia="en-US"/>
    </w:rPr>
  </w:style>
  <w:style w:type="paragraph" w:customStyle="1" w:styleId="736EB378008147FFA7D6C7BF97147F8222">
    <w:name w:val="736EB378008147FFA7D6C7BF97147F8222"/>
    <w:rsid w:val="001D73D4"/>
    <w:rPr>
      <w:rFonts w:eastAsiaTheme="minorHAnsi"/>
      <w:lang w:eastAsia="en-US"/>
    </w:rPr>
  </w:style>
  <w:style w:type="paragraph" w:customStyle="1" w:styleId="6B5C6C078DD745C4A7C5FAC717D9982122">
    <w:name w:val="6B5C6C078DD745C4A7C5FAC717D9982122"/>
    <w:rsid w:val="001D73D4"/>
    <w:rPr>
      <w:rFonts w:eastAsiaTheme="minorHAnsi"/>
      <w:lang w:eastAsia="en-US"/>
    </w:rPr>
  </w:style>
  <w:style w:type="paragraph" w:customStyle="1" w:styleId="C8953361582E4446BEF6C59D592A372E22">
    <w:name w:val="C8953361582E4446BEF6C59D592A372E22"/>
    <w:rsid w:val="001D73D4"/>
    <w:rPr>
      <w:rFonts w:eastAsiaTheme="minorHAnsi"/>
      <w:lang w:eastAsia="en-US"/>
    </w:rPr>
  </w:style>
  <w:style w:type="paragraph" w:customStyle="1" w:styleId="AEC1383C68ED4912A26B1D55C5E972EB22">
    <w:name w:val="AEC1383C68ED4912A26B1D55C5E972EB22"/>
    <w:rsid w:val="001D73D4"/>
    <w:rPr>
      <w:rFonts w:eastAsiaTheme="minorHAnsi"/>
      <w:lang w:eastAsia="en-US"/>
    </w:rPr>
  </w:style>
  <w:style w:type="paragraph" w:customStyle="1" w:styleId="9A3D315D5C4A4EAFB4EBF5F1AF5E936622">
    <w:name w:val="9A3D315D5C4A4EAFB4EBF5F1AF5E936622"/>
    <w:rsid w:val="001D73D4"/>
    <w:rPr>
      <w:rFonts w:eastAsiaTheme="minorHAnsi"/>
      <w:lang w:eastAsia="en-US"/>
    </w:rPr>
  </w:style>
  <w:style w:type="paragraph" w:customStyle="1" w:styleId="F03A6E157E034602AAA635C0468D85B422">
    <w:name w:val="F03A6E157E034602AAA635C0468D85B422"/>
    <w:rsid w:val="001D73D4"/>
    <w:rPr>
      <w:rFonts w:eastAsiaTheme="minorHAnsi"/>
      <w:lang w:eastAsia="en-US"/>
    </w:rPr>
  </w:style>
  <w:style w:type="paragraph" w:customStyle="1" w:styleId="A73E64C6932E42EDB9C92ECC9055447C17">
    <w:name w:val="A73E64C6932E42EDB9C92ECC9055447C17"/>
    <w:rsid w:val="001D73D4"/>
    <w:rPr>
      <w:rFonts w:eastAsiaTheme="minorHAnsi"/>
      <w:lang w:eastAsia="en-US"/>
    </w:rPr>
  </w:style>
  <w:style w:type="paragraph" w:customStyle="1" w:styleId="CE37B1E96CA640D4A32F0C4BF88DA88617">
    <w:name w:val="CE37B1E96CA640D4A32F0C4BF88DA88617"/>
    <w:rsid w:val="001D73D4"/>
    <w:rPr>
      <w:rFonts w:eastAsiaTheme="minorHAnsi"/>
      <w:lang w:eastAsia="en-US"/>
    </w:rPr>
  </w:style>
  <w:style w:type="paragraph" w:customStyle="1" w:styleId="15ADE10695A14E0CB547D66F2C9CDA9917">
    <w:name w:val="15ADE10695A14E0CB547D66F2C9CDA9917"/>
    <w:rsid w:val="001D73D4"/>
    <w:rPr>
      <w:rFonts w:eastAsiaTheme="minorHAnsi"/>
      <w:lang w:eastAsia="en-US"/>
    </w:rPr>
  </w:style>
  <w:style w:type="paragraph" w:customStyle="1" w:styleId="B6E0EF2FF4FF4EC89433B237DAA4742F17">
    <w:name w:val="B6E0EF2FF4FF4EC89433B237DAA4742F17"/>
    <w:rsid w:val="001D73D4"/>
    <w:rPr>
      <w:rFonts w:eastAsiaTheme="minorHAnsi"/>
      <w:lang w:eastAsia="en-US"/>
    </w:rPr>
  </w:style>
  <w:style w:type="paragraph" w:customStyle="1" w:styleId="D1E41EBEBD374364BB0DCF10BA56F1A517">
    <w:name w:val="D1E41EBEBD374364BB0DCF10BA56F1A517"/>
    <w:rsid w:val="001D73D4"/>
    <w:rPr>
      <w:rFonts w:eastAsiaTheme="minorHAnsi"/>
      <w:lang w:eastAsia="en-US"/>
    </w:rPr>
  </w:style>
  <w:style w:type="paragraph" w:customStyle="1" w:styleId="A6B53E1651004BF29ED6F4E0EFDB0A7C17">
    <w:name w:val="A6B53E1651004BF29ED6F4E0EFDB0A7C17"/>
    <w:rsid w:val="001D73D4"/>
    <w:rPr>
      <w:rFonts w:eastAsiaTheme="minorHAnsi"/>
      <w:lang w:eastAsia="en-US"/>
    </w:rPr>
  </w:style>
  <w:style w:type="paragraph" w:customStyle="1" w:styleId="321407B934DF4AECAA0124310E1779E217">
    <w:name w:val="321407B934DF4AECAA0124310E1779E217"/>
    <w:rsid w:val="001D73D4"/>
    <w:rPr>
      <w:rFonts w:eastAsiaTheme="minorHAnsi"/>
      <w:lang w:eastAsia="en-US"/>
    </w:rPr>
  </w:style>
  <w:style w:type="paragraph" w:customStyle="1" w:styleId="6E810062203848BFA568DF969147184417">
    <w:name w:val="6E810062203848BFA568DF969147184417"/>
    <w:rsid w:val="001D73D4"/>
    <w:rPr>
      <w:rFonts w:eastAsiaTheme="minorHAnsi"/>
      <w:lang w:eastAsia="en-US"/>
    </w:rPr>
  </w:style>
  <w:style w:type="paragraph" w:customStyle="1" w:styleId="7E47AEF452F748EBA5B593B0948D765917">
    <w:name w:val="7E47AEF452F748EBA5B593B0948D765917"/>
    <w:rsid w:val="001D73D4"/>
    <w:rPr>
      <w:rFonts w:eastAsiaTheme="minorHAnsi"/>
      <w:lang w:eastAsia="en-US"/>
    </w:rPr>
  </w:style>
  <w:style w:type="paragraph" w:customStyle="1" w:styleId="C56019E686854E5CB3BD4C0C9BC66CFC17">
    <w:name w:val="C56019E686854E5CB3BD4C0C9BC66CFC17"/>
    <w:rsid w:val="001D73D4"/>
    <w:rPr>
      <w:rFonts w:eastAsiaTheme="minorHAnsi"/>
      <w:lang w:eastAsia="en-US"/>
    </w:rPr>
  </w:style>
  <w:style w:type="paragraph" w:customStyle="1" w:styleId="C9D938D62B304F72BE0A740C823CCC3216">
    <w:name w:val="C9D938D62B304F72BE0A740C823CCC3216"/>
    <w:rsid w:val="001D73D4"/>
    <w:rPr>
      <w:rFonts w:eastAsiaTheme="minorHAnsi"/>
      <w:lang w:eastAsia="en-US"/>
    </w:rPr>
  </w:style>
  <w:style w:type="paragraph" w:customStyle="1" w:styleId="A4B8DB94819F4599957313C284CA24E423">
    <w:name w:val="A4B8DB94819F4599957313C284CA24E423"/>
    <w:rsid w:val="001D73D4"/>
    <w:rPr>
      <w:rFonts w:eastAsiaTheme="minorHAnsi"/>
      <w:lang w:eastAsia="en-US"/>
    </w:rPr>
  </w:style>
  <w:style w:type="paragraph" w:customStyle="1" w:styleId="D0E96D7686E746F197E3E1BC5BB5599323">
    <w:name w:val="D0E96D7686E746F197E3E1BC5BB5599323"/>
    <w:rsid w:val="001D73D4"/>
    <w:rPr>
      <w:rFonts w:eastAsiaTheme="minorHAnsi"/>
      <w:lang w:eastAsia="en-US"/>
    </w:rPr>
  </w:style>
  <w:style w:type="paragraph" w:customStyle="1" w:styleId="5E8536B50803451292317A4FB0C7780D23">
    <w:name w:val="5E8536B50803451292317A4FB0C7780D23"/>
    <w:rsid w:val="001D73D4"/>
    <w:rPr>
      <w:rFonts w:eastAsiaTheme="minorHAnsi"/>
      <w:lang w:eastAsia="en-US"/>
    </w:rPr>
  </w:style>
  <w:style w:type="paragraph" w:customStyle="1" w:styleId="FC2F33760FD84BF2AC101D3C2771CF3D20">
    <w:name w:val="FC2F33760FD84BF2AC101D3C2771CF3D20"/>
    <w:rsid w:val="001D73D4"/>
    <w:rPr>
      <w:rFonts w:eastAsiaTheme="minorHAnsi"/>
      <w:lang w:eastAsia="en-US"/>
    </w:rPr>
  </w:style>
  <w:style w:type="paragraph" w:customStyle="1" w:styleId="9E61C11080DD468CABE97EF4159A660823">
    <w:name w:val="9E61C11080DD468CABE97EF4159A660823"/>
    <w:rsid w:val="001D73D4"/>
    <w:rPr>
      <w:rFonts w:eastAsiaTheme="minorHAnsi"/>
      <w:lang w:eastAsia="en-US"/>
    </w:rPr>
  </w:style>
  <w:style w:type="paragraph" w:customStyle="1" w:styleId="BA3B0E8626DB4C18B76108870B5EBD1B23">
    <w:name w:val="BA3B0E8626DB4C18B76108870B5EBD1B23"/>
    <w:rsid w:val="001D73D4"/>
    <w:rPr>
      <w:rFonts w:eastAsiaTheme="minorHAnsi"/>
      <w:lang w:eastAsia="en-US"/>
    </w:rPr>
  </w:style>
  <w:style w:type="paragraph" w:customStyle="1" w:styleId="F52E1F952AE24D88BE9AC031225B06EF19">
    <w:name w:val="F52E1F952AE24D88BE9AC031225B06EF19"/>
    <w:rsid w:val="001D73D4"/>
    <w:rPr>
      <w:rFonts w:eastAsiaTheme="minorHAnsi"/>
      <w:lang w:eastAsia="en-US"/>
    </w:rPr>
  </w:style>
  <w:style w:type="paragraph" w:customStyle="1" w:styleId="738FDA54EBEC4B04B597DAAD020F3D826">
    <w:name w:val="738FDA54EBEC4B04B597DAAD020F3D826"/>
    <w:rsid w:val="001D73D4"/>
    <w:rPr>
      <w:rFonts w:eastAsiaTheme="minorHAnsi"/>
      <w:lang w:eastAsia="en-US"/>
    </w:rPr>
  </w:style>
  <w:style w:type="paragraph" w:customStyle="1" w:styleId="2A15F2EDA179449F90DB17F0715654D019">
    <w:name w:val="2A15F2EDA179449F90DB17F0715654D019"/>
    <w:rsid w:val="001D73D4"/>
    <w:rPr>
      <w:rFonts w:eastAsiaTheme="minorHAnsi"/>
      <w:lang w:eastAsia="en-US"/>
    </w:rPr>
  </w:style>
  <w:style w:type="paragraph" w:customStyle="1" w:styleId="730D3466716847FC8BD1F46580CB634819">
    <w:name w:val="730D3466716847FC8BD1F46580CB634819"/>
    <w:rsid w:val="001D73D4"/>
    <w:rPr>
      <w:rFonts w:eastAsiaTheme="minorHAnsi"/>
      <w:lang w:eastAsia="en-US"/>
    </w:rPr>
  </w:style>
  <w:style w:type="paragraph" w:customStyle="1" w:styleId="3504D94ECE4348F490C3A3EAB0E1234419">
    <w:name w:val="3504D94ECE4348F490C3A3EAB0E1234419"/>
    <w:rsid w:val="001D73D4"/>
    <w:rPr>
      <w:rFonts w:eastAsiaTheme="minorHAnsi"/>
      <w:lang w:eastAsia="en-US"/>
    </w:rPr>
  </w:style>
  <w:style w:type="paragraph" w:customStyle="1" w:styleId="434D27240B9D4CB885E66B67734A6A6919">
    <w:name w:val="434D27240B9D4CB885E66B67734A6A6919"/>
    <w:rsid w:val="001D73D4"/>
    <w:rPr>
      <w:rFonts w:eastAsiaTheme="minorHAnsi"/>
      <w:lang w:eastAsia="en-US"/>
    </w:rPr>
  </w:style>
  <w:style w:type="paragraph" w:customStyle="1" w:styleId="AFC33887F22548228038A1034ABEE59719">
    <w:name w:val="AFC33887F22548228038A1034ABEE59719"/>
    <w:rsid w:val="001D73D4"/>
    <w:rPr>
      <w:rFonts w:eastAsiaTheme="minorHAnsi"/>
      <w:lang w:eastAsia="en-US"/>
    </w:rPr>
  </w:style>
  <w:style w:type="paragraph" w:customStyle="1" w:styleId="74C1664EF9484B5B939939DBC9504F0219">
    <w:name w:val="74C1664EF9484B5B939939DBC9504F0219"/>
    <w:rsid w:val="001D73D4"/>
    <w:rPr>
      <w:rFonts w:eastAsiaTheme="minorHAnsi"/>
      <w:lang w:eastAsia="en-US"/>
    </w:rPr>
  </w:style>
  <w:style w:type="paragraph" w:customStyle="1" w:styleId="C93F05AD6B4848E39139FD9D76B3FD2A19">
    <w:name w:val="C93F05AD6B4848E39139FD9D76B3FD2A19"/>
    <w:rsid w:val="001D73D4"/>
    <w:rPr>
      <w:rFonts w:eastAsiaTheme="minorHAnsi"/>
      <w:lang w:eastAsia="en-US"/>
    </w:rPr>
  </w:style>
  <w:style w:type="paragraph" w:customStyle="1" w:styleId="A2A39C3E4C4C4C7BB3F6F00F598DF01919">
    <w:name w:val="A2A39C3E4C4C4C7BB3F6F00F598DF01919"/>
    <w:rsid w:val="001D73D4"/>
    <w:rPr>
      <w:rFonts w:eastAsiaTheme="minorHAnsi"/>
      <w:lang w:eastAsia="en-US"/>
    </w:rPr>
  </w:style>
  <w:style w:type="paragraph" w:customStyle="1" w:styleId="0462690F24DD4A9A8BA140D835EE40AB19">
    <w:name w:val="0462690F24DD4A9A8BA140D835EE40AB19"/>
    <w:rsid w:val="001D73D4"/>
    <w:rPr>
      <w:rFonts w:eastAsiaTheme="minorHAnsi"/>
      <w:lang w:eastAsia="en-US"/>
    </w:rPr>
  </w:style>
  <w:style w:type="paragraph" w:customStyle="1" w:styleId="9D4C1CFB473C47BBA2FEE29C85C38BDA19">
    <w:name w:val="9D4C1CFB473C47BBA2FEE29C85C38BDA19"/>
    <w:rsid w:val="001D73D4"/>
    <w:rPr>
      <w:rFonts w:eastAsiaTheme="minorHAnsi"/>
      <w:lang w:eastAsia="en-US"/>
    </w:rPr>
  </w:style>
  <w:style w:type="paragraph" w:customStyle="1" w:styleId="F4EF90798D9C4BF086FD5C803E1CAD5619">
    <w:name w:val="F4EF90798D9C4BF086FD5C803E1CAD5619"/>
    <w:rsid w:val="001D73D4"/>
    <w:rPr>
      <w:rFonts w:eastAsiaTheme="minorHAnsi"/>
      <w:lang w:eastAsia="en-US"/>
    </w:rPr>
  </w:style>
  <w:style w:type="paragraph" w:customStyle="1" w:styleId="ECC3D4A7D9C34F8BB649ABE0092E1B6E19">
    <w:name w:val="ECC3D4A7D9C34F8BB649ABE0092E1B6E19"/>
    <w:rsid w:val="001D73D4"/>
    <w:rPr>
      <w:rFonts w:eastAsiaTheme="minorHAnsi"/>
      <w:lang w:eastAsia="en-US"/>
    </w:rPr>
  </w:style>
  <w:style w:type="paragraph" w:customStyle="1" w:styleId="FCFD0912421B46C6B76A583BC44DFAC519">
    <w:name w:val="FCFD0912421B46C6B76A583BC44DFAC519"/>
    <w:rsid w:val="001D73D4"/>
    <w:rPr>
      <w:rFonts w:eastAsiaTheme="minorHAnsi"/>
      <w:lang w:eastAsia="en-US"/>
    </w:rPr>
  </w:style>
  <w:style w:type="paragraph" w:customStyle="1" w:styleId="8458D289B8E648A3B379DB13C5EB64A719">
    <w:name w:val="8458D289B8E648A3B379DB13C5EB64A719"/>
    <w:rsid w:val="001D73D4"/>
    <w:rPr>
      <w:rFonts w:eastAsiaTheme="minorHAnsi"/>
      <w:lang w:eastAsia="en-US"/>
    </w:rPr>
  </w:style>
  <w:style w:type="paragraph" w:customStyle="1" w:styleId="14413A4468DF4E14BB21DBFD43C5507F5">
    <w:name w:val="14413A4468DF4E14BB21DBFD43C5507F5"/>
    <w:rsid w:val="001D73D4"/>
    <w:rPr>
      <w:rFonts w:eastAsiaTheme="minorHAnsi"/>
      <w:lang w:eastAsia="en-US"/>
    </w:rPr>
  </w:style>
  <w:style w:type="paragraph" w:customStyle="1" w:styleId="2874C0C2291E4DE3923F955F4B792DC219">
    <w:name w:val="2874C0C2291E4DE3923F955F4B792DC219"/>
    <w:rsid w:val="001D73D4"/>
    <w:rPr>
      <w:rFonts w:eastAsiaTheme="minorHAnsi"/>
      <w:lang w:eastAsia="en-US"/>
    </w:rPr>
  </w:style>
  <w:style w:type="paragraph" w:customStyle="1" w:styleId="4D62E9D232234617A138582CE03FDC0D19">
    <w:name w:val="4D62E9D232234617A138582CE03FDC0D19"/>
    <w:rsid w:val="001D73D4"/>
    <w:rPr>
      <w:rFonts w:eastAsiaTheme="minorHAnsi"/>
      <w:lang w:eastAsia="en-US"/>
    </w:rPr>
  </w:style>
  <w:style w:type="paragraph" w:customStyle="1" w:styleId="D6729B23CC794C18836D8C74420203D219">
    <w:name w:val="D6729B23CC794C18836D8C74420203D219"/>
    <w:rsid w:val="001D73D4"/>
    <w:rPr>
      <w:rFonts w:eastAsiaTheme="minorHAnsi"/>
      <w:lang w:eastAsia="en-US"/>
    </w:rPr>
  </w:style>
  <w:style w:type="paragraph" w:customStyle="1" w:styleId="89B5333670DF42EDA2EC897EE3B7699C19">
    <w:name w:val="89B5333670DF42EDA2EC897EE3B7699C19"/>
    <w:rsid w:val="001D73D4"/>
    <w:rPr>
      <w:rFonts w:eastAsiaTheme="minorHAnsi"/>
      <w:lang w:eastAsia="en-US"/>
    </w:rPr>
  </w:style>
  <w:style w:type="paragraph" w:customStyle="1" w:styleId="5C036DB15D1349619BB6F811BC75E05C19">
    <w:name w:val="5C036DB15D1349619BB6F811BC75E05C19"/>
    <w:rsid w:val="001D73D4"/>
    <w:rPr>
      <w:rFonts w:eastAsiaTheme="minorHAnsi"/>
      <w:lang w:eastAsia="en-US"/>
    </w:rPr>
  </w:style>
  <w:style w:type="paragraph" w:customStyle="1" w:styleId="2FF3713E23E14BF0A7C8B54791F1697419">
    <w:name w:val="2FF3713E23E14BF0A7C8B54791F1697419"/>
    <w:rsid w:val="001D73D4"/>
    <w:rPr>
      <w:rFonts w:eastAsiaTheme="minorHAnsi"/>
      <w:lang w:eastAsia="en-US"/>
    </w:rPr>
  </w:style>
  <w:style w:type="paragraph" w:customStyle="1" w:styleId="6C84C591ABAD40809D6ED1047547D59219">
    <w:name w:val="6C84C591ABAD40809D6ED1047547D59219"/>
    <w:rsid w:val="001D73D4"/>
    <w:rPr>
      <w:rFonts w:eastAsiaTheme="minorHAnsi"/>
      <w:lang w:eastAsia="en-US"/>
    </w:rPr>
  </w:style>
  <w:style w:type="paragraph" w:customStyle="1" w:styleId="D35157380FEA4C4D8105B3E55C31D4B623">
    <w:name w:val="D35157380FEA4C4D8105B3E55C31D4B623"/>
    <w:rsid w:val="001D73D4"/>
    <w:rPr>
      <w:rFonts w:eastAsiaTheme="minorHAnsi"/>
      <w:lang w:eastAsia="en-US"/>
    </w:rPr>
  </w:style>
  <w:style w:type="paragraph" w:customStyle="1" w:styleId="5F8580B95CCA4B84A9DB2C960048B43623">
    <w:name w:val="5F8580B95CCA4B84A9DB2C960048B43623"/>
    <w:rsid w:val="001D73D4"/>
    <w:rPr>
      <w:rFonts w:eastAsiaTheme="minorHAnsi"/>
      <w:lang w:eastAsia="en-US"/>
    </w:rPr>
  </w:style>
  <w:style w:type="paragraph" w:customStyle="1" w:styleId="A63752689F0B4584BC1A25D19EC11AE323">
    <w:name w:val="A63752689F0B4584BC1A25D19EC11AE323"/>
    <w:rsid w:val="001D73D4"/>
    <w:rPr>
      <w:rFonts w:eastAsiaTheme="minorHAnsi"/>
      <w:lang w:eastAsia="en-US"/>
    </w:rPr>
  </w:style>
  <w:style w:type="paragraph" w:customStyle="1" w:styleId="B3C73D82EA9D4E31AC0D9AF2EAC20D8823">
    <w:name w:val="B3C73D82EA9D4E31AC0D9AF2EAC20D8823"/>
    <w:rsid w:val="001D73D4"/>
    <w:rPr>
      <w:rFonts w:eastAsiaTheme="minorHAnsi"/>
      <w:lang w:eastAsia="en-US"/>
    </w:rPr>
  </w:style>
  <w:style w:type="paragraph" w:customStyle="1" w:styleId="736EB378008147FFA7D6C7BF97147F8223">
    <w:name w:val="736EB378008147FFA7D6C7BF97147F8223"/>
    <w:rsid w:val="001D73D4"/>
    <w:rPr>
      <w:rFonts w:eastAsiaTheme="minorHAnsi"/>
      <w:lang w:eastAsia="en-US"/>
    </w:rPr>
  </w:style>
  <w:style w:type="paragraph" w:customStyle="1" w:styleId="6B5C6C078DD745C4A7C5FAC717D9982123">
    <w:name w:val="6B5C6C078DD745C4A7C5FAC717D9982123"/>
    <w:rsid w:val="001D73D4"/>
    <w:rPr>
      <w:rFonts w:eastAsiaTheme="minorHAnsi"/>
      <w:lang w:eastAsia="en-US"/>
    </w:rPr>
  </w:style>
  <w:style w:type="paragraph" w:customStyle="1" w:styleId="C8953361582E4446BEF6C59D592A372E23">
    <w:name w:val="C8953361582E4446BEF6C59D592A372E23"/>
    <w:rsid w:val="001D73D4"/>
    <w:rPr>
      <w:rFonts w:eastAsiaTheme="minorHAnsi"/>
      <w:lang w:eastAsia="en-US"/>
    </w:rPr>
  </w:style>
  <w:style w:type="paragraph" w:customStyle="1" w:styleId="AEC1383C68ED4912A26B1D55C5E972EB23">
    <w:name w:val="AEC1383C68ED4912A26B1D55C5E972EB23"/>
    <w:rsid w:val="001D73D4"/>
    <w:rPr>
      <w:rFonts w:eastAsiaTheme="minorHAnsi"/>
      <w:lang w:eastAsia="en-US"/>
    </w:rPr>
  </w:style>
  <w:style w:type="paragraph" w:customStyle="1" w:styleId="9A3D315D5C4A4EAFB4EBF5F1AF5E936623">
    <w:name w:val="9A3D315D5C4A4EAFB4EBF5F1AF5E936623"/>
    <w:rsid w:val="001D73D4"/>
    <w:rPr>
      <w:rFonts w:eastAsiaTheme="minorHAnsi"/>
      <w:lang w:eastAsia="en-US"/>
    </w:rPr>
  </w:style>
  <w:style w:type="paragraph" w:customStyle="1" w:styleId="F03A6E157E034602AAA635C0468D85B423">
    <w:name w:val="F03A6E157E034602AAA635C0468D85B423"/>
    <w:rsid w:val="001D73D4"/>
    <w:rPr>
      <w:rFonts w:eastAsiaTheme="minorHAnsi"/>
      <w:lang w:eastAsia="en-US"/>
    </w:rPr>
  </w:style>
  <w:style w:type="paragraph" w:customStyle="1" w:styleId="A73E64C6932E42EDB9C92ECC9055447C18">
    <w:name w:val="A73E64C6932E42EDB9C92ECC9055447C18"/>
    <w:rsid w:val="001D73D4"/>
    <w:rPr>
      <w:rFonts w:eastAsiaTheme="minorHAnsi"/>
      <w:lang w:eastAsia="en-US"/>
    </w:rPr>
  </w:style>
  <w:style w:type="paragraph" w:customStyle="1" w:styleId="CE37B1E96CA640D4A32F0C4BF88DA88618">
    <w:name w:val="CE37B1E96CA640D4A32F0C4BF88DA88618"/>
    <w:rsid w:val="001D73D4"/>
    <w:rPr>
      <w:rFonts w:eastAsiaTheme="minorHAnsi"/>
      <w:lang w:eastAsia="en-US"/>
    </w:rPr>
  </w:style>
  <w:style w:type="paragraph" w:customStyle="1" w:styleId="15ADE10695A14E0CB547D66F2C9CDA9918">
    <w:name w:val="15ADE10695A14E0CB547D66F2C9CDA9918"/>
    <w:rsid w:val="001D73D4"/>
    <w:rPr>
      <w:rFonts w:eastAsiaTheme="minorHAnsi"/>
      <w:lang w:eastAsia="en-US"/>
    </w:rPr>
  </w:style>
  <w:style w:type="paragraph" w:customStyle="1" w:styleId="B6E0EF2FF4FF4EC89433B237DAA4742F18">
    <w:name w:val="B6E0EF2FF4FF4EC89433B237DAA4742F18"/>
    <w:rsid w:val="001D73D4"/>
    <w:rPr>
      <w:rFonts w:eastAsiaTheme="minorHAnsi"/>
      <w:lang w:eastAsia="en-US"/>
    </w:rPr>
  </w:style>
  <w:style w:type="paragraph" w:customStyle="1" w:styleId="D1E41EBEBD374364BB0DCF10BA56F1A518">
    <w:name w:val="D1E41EBEBD374364BB0DCF10BA56F1A518"/>
    <w:rsid w:val="001D73D4"/>
    <w:rPr>
      <w:rFonts w:eastAsiaTheme="minorHAnsi"/>
      <w:lang w:eastAsia="en-US"/>
    </w:rPr>
  </w:style>
  <w:style w:type="paragraph" w:customStyle="1" w:styleId="A6B53E1651004BF29ED6F4E0EFDB0A7C18">
    <w:name w:val="A6B53E1651004BF29ED6F4E0EFDB0A7C18"/>
    <w:rsid w:val="001D73D4"/>
    <w:rPr>
      <w:rFonts w:eastAsiaTheme="minorHAnsi"/>
      <w:lang w:eastAsia="en-US"/>
    </w:rPr>
  </w:style>
  <w:style w:type="paragraph" w:customStyle="1" w:styleId="321407B934DF4AECAA0124310E1779E218">
    <w:name w:val="321407B934DF4AECAA0124310E1779E218"/>
    <w:rsid w:val="001D73D4"/>
    <w:rPr>
      <w:rFonts w:eastAsiaTheme="minorHAnsi"/>
      <w:lang w:eastAsia="en-US"/>
    </w:rPr>
  </w:style>
  <w:style w:type="paragraph" w:customStyle="1" w:styleId="6E810062203848BFA568DF969147184418">
    <w:name w:val="6E810062203848BFA568DF969147184418"/>
    <w:rsid w:val="001D73D4"/>
    <w:rPr>
      <w:rFonts w:eastAsiaTheme="minorHAnsi"/>
      <w:lang w:eastAsia="en-US"/>
    </w:rPr>
  </w:style>
  <w:style w:type="paragraph" w:customStyle="1" w:styleId="7E47AEF452F748EBA5B593B0948D765918">
    <w:name w:val="7E47AEF452F748EBA5B593B0948D765918"/>
    <w:rsid w:val="001D73D4"/>
    <w:rPr>
      <w:rFonts w:eastAsiaTheme="minorHAnsi"/>
      <w:lang w:eastAsia="en-US"/>
    </w:rPr>
  </w:style>
  <w:style w:type="paragraph" w:customStyle="1" w:styleId="C56019E686854E5CB3BD4C0C9BC66CFC18">
    <w:name w:val="C56019E686854E5CB3BD4C0C9BC66CFC18"/>
    <w:rsid w:val="001D73D4"/>
    <w:rPr>
      <w:rFonts w:eastAsiaTheme="minorHAnsi"/>
      <w:lang w:eastAsia="en-US"/>
    </w:rPr>
  </w:style>
  <w:style w:type="paragraph" w:customStyle="1" w:styleId="C9D938D62B304F72BE0A740C823CCC3217">
    <w:name w:val="C9D938D62B304F72BE0A740C823CCC3217"/>
    <w:rsid w:val="001D73D4"/>
    <w:rPr>
      <w:rFonts w:eastAsiaTheme="minorHAnsi"/>
      <w:lang w:eastAsia="en-US"/>
    </w:rPr>
  </w:style>
  <w:style w:type="paragraph" w:customStyle="1" w:styleId="A4B8DB94819F4599957313C284CA24E424">
    <w:name w:val="A4B8DB94819F4599957313C284CA24E424"/>
    <w:rsid w:val="001D73D4"/>
    <w:rPr>
      <w:rFonts w:eastAsiaTheme="minorHAnsi"/>
      <w:lang w:eastAsia="en-US"/>
    </w:rPr>
  </w:style>
  <w:style w:type="paragraph" w:customStyle="1" w:styleId="D0E96D7686E746F197E3E1BC5BB5599324">
    <w:name w:val="D0E96D7686E746F197E3E1BC5BB5599324"/>
    <w:rsid w:val="001D73D4"/>
    <w:rPr>
      <w:rFonts w:eastAsiaTheme="minorHAnsi"/>
      <w:lang w:eastAsia="en-US"/>
    </w:rPr>
  </w:style>
  <w:style w:type="paragraph" w:customStyle="1" w:styleId="5E8536B50803451292317A4FB0C7780D24">
    <w:name w:val="5E8536B50803451292317A4FB0C7780D24"/>
    <w:rsid w:val="001D73D4"/>
    <w:rPr>
      <w:rFonts w:eastAsiaTheme="minorHAnsi"/>
      <w:lang w:eastAsia="en-US"/>
    </w:rPr>
  </w:style>
  <w:style w:type="paragraph" w:customStyle="1" w:styleId="FC2F33760FD84BF2AC101D3C2771CF3D21">
    <w:name w:val="FC2F33760FD84BF2AC101D3C2771CF3D21"/>
    <w:rsid w:val="001D73D4"/>
    <w:rPr>
      <w:rFonts w:eastAsiaTheme="minorHAnsi"/>
      <w:lang w:eastAsia="en-US"/>
    </w:rPr>
  </w:style>
  <w:style w:type="paragraph" w:customStyle="1" w:styleId="9E61C11080DD468CABE97EF4159A660824">
    <w:name w:val="9E61C11080DD468CABE97EF4159A660824"/>
    <w:rsid w:val="001D73D4"/>
    <w:rPr>
      <w:rFonts w:eastAsiaTheme="minorHAnsi"/>
      <w:lang w:eastAsia="en-US"/>
    </w:rPr>
  </w:style>
  <w:style w:type="paragraph" w:customStyle="1" w:styleId="BA3B0E8626DB4C18B76108870B5EBD1B24">
    <w:name w:val="BA3B0E8626DB4C18B76108870B5EBD1B24"/>
    <w:rsid w:val="001D73D4"/>
    <w:rPr>
      <w:rFonts w:eastAsiaTheme="minorHAnsi"/>
      <w:lang w:eastAsia="en-US"/>
    </w:rPr>
  </w:style>
  <w:style w:type="paragraph" w:customStyle="1" w:styleId="F52E1F952AE24D88BE9AC031225B06EF20">
    <w:name w:val="F52E1F952AE24D88BE9AC031225B06EF20"/>
    <w:rsid w:val="001D73D4"/>
    <w:rPr>
      <w:rFonts w:eastAsiaTheme="minorHAnsi"/>
      <w:lang w:eastAsia="en-US"/>
    </w:rPr>
  </w:style>
  <w:style w:type="paragraph" w:customStyle="1" w:styleId="738FDA54EBEC4B04B597DAAD020F3D827">
    <w:name w:val="738FDA54EBEC4B04B597DAAD020F3D827"/>
    <w:rsid w:val="001D73D4"/>
    <w:rPr>
      <w:rFonts w:eastAsiaTheme="minorHAnsi"/>
      <w:lang w:eastAsia="en-US"/>
    </w:rPr>
  </w:style>
  <w:style w:type="paragraph" w:customStyle="1" w:styleId="2A15F2EDA179449F90DB17F0715654D020">
    <w:name w:val="2A15F2EDA179449F90DB17F0715654D020"/>
    <w:rsid w:val="001D73D4"/>
    <w:rPr>
      <w:rFonts w:eastAsiaTheme="minorHAnsi"/>
      <w:lang w:eastAsia="en-US"/>
    </w:rPr>
  </w:style>
  <w:style w:type="paragraph" w:customStyle="1" w:styleId="730D3466716847FC8BD1F46580CB634820">
    <w:name w:val="730D3466716847FC8BD1F46580CB634820"/>
    <w:rsid w:val="001D73D4"/>
    <w:rPr>
      <w:rFonts w:eastAsiaTheme="minorHAnsi"/>
      <w:lang w:eastAsia="en-US"/>
    </w:rPr>
  </w:style>
  <w:style w:type="paragraph" w:customStyle="1" w:styleId="3504D94ECE4348F490C3A3EAB0E1234420">
    <w:name w:val="3504D94ECE4348F490C3A3EAB0E1234420"/>
    <w:rsid w:val="001D73D4"/>
    <w:rPr>
      <w:rFonts w:eastAsiaTheme="minorHAnsi"/>
      <w:lang w:eastAsia="en-US"/>
    </w:rPr>
  </w:style>
  <w:style w:type="paragraph" w:customStyle="1" w:styleId="434D27240B9D4CB885E66B67734A6A6920">
    <w:name w:val="434D27240B9D4CB885E66B67734A6A6920"/>
    <w:rsid w:val="001D73D4"/>
    <w:rPr>
      <w:rFonts w:eastAsiaTheme="minorHAnsi"/>
      <w:lang w:eastAsia="en-US"/>
    </w:rPr>
  </w:style>
  <w:style w:type="paragraph" w:customStyle="1" w:styleId="AFC33887F22548228038A1034ABEE59720">
    <w:name w:val="AFC33887F22548228038A1034ABEE59720"/>
    <w:rsid w:val="001D73D4"/>
    <w:rPr>
      <w:rFonts w:eastAsiaTheme="minorHAnsi"/>
      <w:lang w:eastAsia="en-US"/>
    </w:rPr>
  </w:style>
  <w:style w:type="paragraph" w:customStyle="1" w:styleId="74C1664EF9484B5B939939DBC9504F0220">
    <w:name w:val="74C1664EF9484B5B939939DBC9504F0220"/>
    <w:rsid w:val="001D73D4"/>
    <w:rPr>
      <w:rFonts w:eastAsiaTheme="minorHAnsi"/>
      <w:lang w:eastAsia="en-US"/>
    </w:rPr>
  </w:style>
  <w:style w:type="paragraph" w:customStyle="1" w:styleId="C93F05AD6B4848E39139FD9D76B3FD2A20">
    <w:name w:val="C93F05AD6B4848E39139FD9D76B3FD2A20"/>
    <w:rsid w:val="001D73D4"/>
    <w:rPr>
      <w:rFonts w:eastAsiaTheme="minorHAnsi"/>
      <w:lang w:eastAsia="en-US"/>
    </w:rPr>
  </w:style>
  <w:style w:type="paragraph" w:customStyle="1" w:styleId="A2A39C3E4C4C4C7BB3F6F00F598DF01920">
    <w:name w:val="A2A39C3E4C4C4C7BB3F6F00F598DF01920"/>
    <w:rsid w:val="001D73D4"/>
    <w:rPr>
      <w:rFonts w:eastAsiaTheme="minorHAnsi"/>
      <w:lang w:eastAsia="en-US"/>
    </w:rPr>
  </w:style>
  <w:style w:type="paragraph" w:customStyle="1" w:styleId="0462690F24DD4A9A8BA140D835EE40AB20">
    <w:name w:val="0462690F24DD4A9A8BA140D835EE40AB20"/>
    <w:rsid w:val="001D73D4"/>
    <w:rPr>
      <w:rFonts w:eastAsiaTheme="minorHAnsi"/>
      <w:lang w:eastAsia="en-US"/>
    </w:rPr>
  </w:style>
  <w:style w:type="paragraph" w:customStyle="1" w:styleId="9D4C1CFB473C47BBA2FEE29C85C38BDA20">
    <w:name w:val="9D4C1CFB473C47BBA2FEE29C85C38BDA20"/>
    <w:rsid w:val="001D73D4"/>
    <w:rPr>
      <w:rFonts w:eastAsiaTheme="minorHAnsi"/>
      <w:lang w:eastAsia="en-US"/>
    </w:rPr>
  </w:style>
  <w:style w:type="paragraph" w:customStyle="1" w:styleId="F4EF90798D9C4BF086FD5C803E1CAD5620">
    <w:name w:val="F4EF90798D9C4BF086FD5C803E1CAD5620"/>
    <w:rsid w:val="001D73D4"/>
    <w:rPr>
      <w:rFonts w:eastAsiaTheme="minorHAnsi"/>
      <w:lang w:eastAsia="en-US"/>
    </w:rPr>
  </w:style>
  <w:style w:type="paragraph" w:customStyle="1" w:styleId="ECC3D4A7D9C34F8BB649ABE0092E1B6E20">
    <w:name w:val="ECC3D4A7D9C34F8BB649ABE0092E1B6E20"/>
    <w:rsid w:val="001D73D4"/>
    <w:rPr>
      <w:rFonts w:eastAsiaTheme="minorHAnsi"/>
      <w:lang w:eastAsia="en-US"/>
    </w:rPr>
  </w:style>
  <w:style w:type="paragraph" w:customStyle="1" w:styleId="FCFD0912421B46C6B76A583BC44DFAC520">
    <w:name w:val="FCFD0912421B46C6B76A583BC44DFAC520"/>
    <w:rsid w:val="001D73D4"/>
    <w:rPr>
      <w:rFonts w:eastAsiaTheme="minorHAnsi"/>
      <w:lang w:eastAsia="en-US"/>
    </w:rPr>
  </w:style>
  <w:style w:type="paragraph" w:customStyle="1" w:styleId="8458D289B8E648A3B379DB13C5EB64A720">
    <w:name w:val="8458D289B8E648A3B379DB13C5EB64A720"/>
    <w:rsid w:val="001D73D4"/>
    <w:rPr>
      <w:rFonts w:eastAsiaTheme="minorHAnsi"/>
      <w:lang w:eastAsia="en-US"/>
    </w:rPr>
  </w:style>
  <w:style w:type="paragraph" w:customStyle="1" w:styleId="14413A4468DF4E14BB21DBFD43C5507F6">
    <w:name w:val="14413A4468DF4E14BB21DBFD43C5507F6"/>
    <w:rsid w:val="001D73D4"/>
    <w:rPr>
      <w:rFonts w:eastAsiaTheme="minorHAnsi"/>
      <w:lang w:eastAsia="en-US"/>
    </w:rPr>
  </w:style>
  <w:style w:type="paragraph" w:customStyle="1" w:styleId="2874C0C2291E4DE3923F955F4B792DC220">
    <w:name w:val="2874C0C2291E4DE3923F955F4B792DC220"/>
    <w:rsid w:val="001D73D4"/>
    <w:rPr>
      <w:rFonts w:eastAsiaTheme="minorHAnsi"/>
      <w:lang w:eastAsia="en-US"/>
    </w:rPr>
  </w:style>
  <w:style w:type="paragraph" w:customStyle="1" w:styleId="4D62E9D232234617A138582CE03FDC0D20">
    <w:name w:val="4D62E9D232234617A138582CE03FDC0D20"/>
    <w:rsid w:val="001D73D4"/>
    <w:rPr>
      <w:rFonts w:eastAsiaTheme="minorHAnsi"/>
      <w:lang w:eastAsia="en-US"/>
    </w:rPr>
  </w:style>
  <w:style w:type="paragraph" w:customStyle="1" w:styleId="D6729B23CC794C18836D8C74420203D220">
    <w:name w:val="D6729B23CC794C18836D8C74420203D220"/>
    <w:rsid w:val="001D73D4"/>
    <w:rPr>
      <w:rFonts w:eastAsiaTheme="minorHAnsi"/>
      <w:lang w:eastAsia="en-US"/>
    </w:rPr>
  </w:style>
  <w:style w:type="paragraph" w:customStyle="1" w:styleId="89B5333670DF42EDA2EC897EE3B7699C20">
    <w:name w:val="89B5333670DF42EDA2EC897EE3B7699C20"/>
    <w:rsid w:val="001D73D4"/>
    <w:rPr>
      <w:rFonts w:eastAsiaTheme="minorHAnsi"/>
      <w:lang w:eastAsia="en-US"/>
    </w:rPr>
  </w:style>
  <w:style w:type="paragraph" w:customStyle="1" w:styleId="5C036DB15D1349619BB6F811BC75E05C20">
    <w:name w:val="5C036DB15D1349619BB6F811BC75E05C20"/>
    <w:rsid w:val="001D73D4"/>
    <w:rPr>
      <w:rFonts w:eastAsiaTheme="minorHAnsi"/>
      <w:lang w:eastAsia="en-US"/>
    </w:rPr>
  </w:style>
  <w:style w:type="paragraph" w:customStyle="1" w:styleId="2FF3713E23E14BF0A7C8B54791F1697420">
    <w:name w:val="2FF3713E23E14BF0A7C8B54791F1697420"/>
    <w:rsid w:val="001D73D4"/>
    <w:rPr>
      <w:rFonts w:eastAsiaTheme="minorHAnsi"/>
      <w:lang w:eastAsia="en-US"/>
    </w:rPr>
  </w:style>
  <w:style w:type="paragraph" w:customStyle="1" w:styleId="6C84C591ABAD40809D6ED1047547D59220">
    <w:name w:val="6C84C591ABAD40809D6ED1047547D59220"/>
    <w:rsid w:val="001D73D4"/>
    <w:rPr>
      <w:rFonts w:eastAsiaTheme="minorHAnsi"/>
      <w:lang w:eastAsia="en-US"/>
    </w:rPr>
  </w:style>
  <w:style w:type="paragraph" w:customStyle="1" w:styleId="D35157380FEA4C4D8105B3E55C31D4B624">
    <w:name w:val="D35157380FEA4C4D8105B3E55C31D4B624"/>
    <w:rsid w:val="001D73D4"/>
    <w:rPr>
      <w:rFonts w:eastAsiaTheme="minorHAnsi"/>
      <w:lang w:eastAsia="en-US"/>
    </w:rPr>
  </w:style>
  <w:style w:type="paragraph" w:customStyle="1" w:styleId="5F8580B95CCA4B84A9DB2C960048B43624">
    <w:name w:val="5F8580B95CCA4B84A9DB2C960048B43624"/>
    <w:rsid w:val="001D73D4"/>
    <w:rPr>
      <w:rFonts w:eastAsiaTheme="minorHAnsi"/>
      <w:lang w:eastAsia="en-US"/>
    </w:rPr>
  </w:style>
  <w:style w:type="paragraph" w:customStyle="1" w:styleId="A63752689F0B4584BC1A25D19EC11AE324">
    <w:name w:val="A63752689F0B4584BC1A25D19EC11AE324"/>
    <w:rsid w:val="001D73D4"/>
    <w:rPr>
      <w:rFonts w:eastAsiaTheme="minorHAnsi"/>
      <w:lang w:eastAsia="en-US"/>
    </w:rPr>
  </w:style>
  <w:style w:type="paragraph" w:customStyle="1" w:styleId="B3C73D82EA9D4E31AC0D9AF2EAC20D8824">
    <w:name w:val="B3C73D82EA9D4E31AC0D9AF2EAC20D8824"/>
    <w:rsid w:val="001D73D4"/>
    <w:rPr>
      <w:rFonts w:eastAsiaTheme="minorHAnsi"/>
      <w:lang w:eastAsia="en-US"/>
    </w:rPr>
  </w:style>
  <w:style w:type="paragraph" w:customStyle="1" w:styleId="736EB378008147FFA7D6C7BF97147F8224">
    <w:name w:val="736EB378008147FFA7D6C7BF97147F8224"/>
    <w:rsid w:val="001D73D4"/>
    <w:rPr>
      <w:rFonts w:eastAsiaTheme="minorHAnsi"/>
      <w:lang w:eastAsia="en-US"/>
    </w:rPr>
  </w:style>
  <w:style w:type="paragraph" w:customStyle="1" w:styleId="6B5C6C078DD745C4A7C5FAC717D9982124">
    <w:name w:val="6B5C6C078DD745C4A7C5FAC717D9982124"/>
    <w:rsid w:val="001D73D4"/>
    <w:rPr>
      <w:rFonts w:eastAsiaTheme="minorHAnsi"/>
      <w:lang w:eastAsia="en-US"/>
    </w:rPr>
  </w:style>
  <w:style w:type="paragraph" w:customStyle="1" w:styleId="C8953361582E4446BEF6C59D592A372E24">
    <w:name w:val="C8953361582E4446BEF6C59D592A372E24"/>
    <w:rsid w:val="001D73D4"/>
    <w:rPr>
      <w:rFonts w:eastAsiaTheme="minorHAnsi"/>
      <w:lang w:eastAsia="en-US"/>
    </w:rPr>
  </w:style>
  <w:style w:type="paragraph" w:customStyle="1" w:styleId="AEC1383C68ED4912A26B1D55C5E972EB24">
    <w:name w:val="AEC1383C68ED4912A26B1D55C5E972EB24"/>
    <w:rsid w:val="001D73D4"/>
    <w:rPr>
      <w:rFonts w:eastAsiaTheme="minorHAnsi"/>
      <w:lang w:eastAsia="en-US"/>
    </w:rPr>
  </w:style>
  <w:style w:type="paragraph" w:customStyle="1" w:styleId="9A3D315D5C4A4EAFB4EBF5F1AF5E936624">
    <w:name w:val="9A3D315D5C4A4EAFB4EBF5F1AF5E936624"/>
    <w:rsid w:val="001D73D4"/>
    <w:rPr>
      <w:rFonts w:eastAsiaTheme="minorHAnsi"/>
      <w:lang w:eastAsia="en-US"/>
    </w:rPr>
  </w:style>
  <w:style w:type="paragraph" w:customStyle="1" w:styleId="F03A6E157E034602AAA635C0468D85B424">
    <w:name w:val="F03A6E157E034602AAA635C0468D85B424"/>
    <w:rsid w:val="001D73D4"/>
    <w:rPr>
      <w:rFonts w:eastAsiaTheme="minorHAnsi"/>
      <w:lang w:eastAsia="en-US"/>
    </w:rPr>
  </w:style>
  <w:style w:type="paragraph" w:customStyle="1" w:styleId="A73E64C6932E42EDB9C92ECC9055447C19">
    <w:name w:val="A73E64C6932E42EDB9C92ECC9055447C19"/>
    <w:rsid w:val="001D73D4"/>
    <w:rPr>
      <w:rFonts w:eastAsiaTheme="minorHAnsi"/>
      <w:lang w:eastAsia="en-US"/>
    </w:rPr>
  </w:style>
  <w:style w:type="paragraph" w:customStyle="1" w:styleId="CE37B1E96CA640D4A32F0C4BF88DA88619">
    <w:name w:val="CE37B1E96CA640D4A32F0C4BF88DA88619"/>
    <w:rsid w:val="001D73D4"/>
    <w:rPr>
      <w:rFonts w:eastAsiaTheme="minorHAnsi"/>
      <w:lang w:eastAsia="en-US"/>
    </w:rPr>
  </w:style>
  <w:style w:type="paragraph" w:customStyle="1" w:styleId="15ADE10695A14E0CB547D66F2C9CDA9919">
    <w:name w:val="15ADE10695A14E0CB547D66F2C9CDA9919"/>
    <w:rsid w:val="001D73D4"/>
    <w:rPr>
      <w:rFonts w:eastAsiaTheme="minorHAnsi"/>
      <w:lang w:eastAsia="en-US"/>
    </w:rPr>
  </w:style>
  <w:style w:type="paragraph" w:customStyle="1" w:styleId="B6E0EF2FF4FF4EC89433B237DAA4742F19">
    <w:name w:val="B6E0EF2FF4FF4EC89433B237DAA4742F19"/>
    <w:rsid w:val="001D73D4"/>
    <w:rPr>
      <w:rFonts w:eastAsiaTheme="minorHAnsi"/>
      <w:lang w:eastAsia="en-US"/>
    </w:rPr>
  </w:style>
  <w:style w:type="paragraph" w:customStyle="1" w:styleId="D1E41EBEBD374364BB0DCF10BA56F1A519">
    <w:name w:val="D1E41EBEBD374364BB0DCF10BA56F1A519"/>
    <w:rsid w:val="001D73D4"/>
    <w:rPr>
      <w:rFonts w:eastAsiaTheme="minorHAnsi"/>
      <w:lang w:eastAsia="en-US"/>
    </w:rPr>
  </w:style>
  <w:style w:type="paragraph" w:customStyle="1" w:styleId="A6B53E1651004BF29ED6F4E0EFDB0A7C19">
    <w:name w:val="A6B53E1651004BF29ED6F4E0EFDB0A7C19"/>
    <w:rsid w:val="001D73D4"/>
    <w:rPr>
      <w:rFonts w:eastAsiaTheme="minorHAnsi"/>
      <w:lang w:eastAsia="en-US"/>
    </w:rPr>
  </w:style>
  <w:style w:type="paragraph" w:customStyle="1" w:styleId="321407B934DF4AECAA0124310E1779E219">
    <w:name w:val="321407B934DF4AECAA0124310E1779E219"/>
    <w:rsid w:val="001D73D4"/>
    <w:rPr>
      <w:rFonts w:eastAsiaTheme="minorHAnsi"/>
      <w:lang w:eastAsia="en-US"/>
    </w:rPr>
  </w:style>
  <w:style w:type="paragraph" w:customStyle="1" w:styleId="6E810062203848BFA568DF969147184419">
    <w:name w:val="6E810062203848BFA568DF969147184419"/>
    <w:rsid w:val="001D73D4"/>
    <w:rPr>
      <w:rFonts w:eastAsiaTheme="minorHAnsi"/>
      <w:lang w:eastAsia="en-US"/>
    </w:rPr>
  </w:style>
  <w:style w:type="paragraph" w:customStyle="1" w:styleId="7E47AEF452F748EBA5B593B0948D765919">
    <w:name w:val="7E47AEF452F748EBA5B593B0948D765919"/>
    <w:rsid w:val="001D73D4"/>
    <w:rPr>
      <w:rFonts w:eastAsiaTheme="minorHAnsi"/>
      <w:lang w:eastAsia="en-US"/>
    </w:rPr>
  </w:style>
  <w:style w:type="paragraph" w:customStyle="1" w:styleId="C56019E686854E5CB3BD4C0C9BC66CFC19">
    <w:name w:val="C56019E686854E5CB3BD4C0C9BC66CFC19"/>
    <w:rsid w:val="001D73D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5FA27783114D94EAE4BE33F444E4E5B" ma:contentTypeVersion="11" ma:contentTypeDescription="Luo uusi asiakirja." ma:contentTypeScope="" ma:versionID="619d823000753eeb4dd6648882f81da5">
  <xsd:schema xmlns:xsd="http://www.w3.org/2001/XMLSchema" xmlns:xs="http://www.w3.org/2001/XMLSchema" xmlns:p="http://schemas.microsoft.com/office/2006/metadata/properties" xmlns:ns3="fd8012e4-7e91-468b-be4c-643883890270" xmlns:ns4="828a8dd4-1b95-4e25-b35a-98c5ffe963af" targetNamespace="http://schemas.microsoft.com/office/2006/metadata/properties" ma:root="true" ma:fieldsID="2d2da29163f603264bb5ec3e459e6dcb" ns3:_="" ns4:_="">
    <xsd:import namespace="fd8012e4-7e91-468b-be4c-643883890270"/>
    <xsd:import namespace="828a8dd4-1b95-4e25-b35a-98c5ffe963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012e4-7e91-468b-be4c-643883890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a8dd4-1b95-4e25-b35a-98c5ffe963a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8a8dd4-1b95-4e25-b35a-98c5ffe963af">
      <UserInfo>
        <DisplayName>Joona Ronkainen (student)</DisplayName>
        <AccountId>824</AccountId>
        <AccountType/>
      </UserInfo>
      <UserInfo>
        <DisplayName>Anu Riiski (student)</DisplayName>
        <AccountId>825</AccountId>
        <AccountType/>
      </UserInfo>
      <UserInfo>
        <DisplayName>Kari Tervonen (student)</DisplayName>
        <AccountId>826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F31857-B5CA-43C8-9928-48E3028727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D3BF90-AD14-4C7C-AE2F-E76F5AE98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012e4-7e91-468b-be4c-643883890270"/>
    <ds:schemaRef ds:uri="828a8dd4-1b95-4e25-b35a-98c5ffe96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5390BF-E2CB-4B89-9EBB-5409D44EAAF0}">
  <ds:schemaRefs>
    <ds:schemaRef ds:uri="fd8012e4-7e91-468b-be4c-643883890270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828a8dd4-1b95-4e25-b35a-98c5ffe963a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FF1822E-A549-44B6-A38C-A1CB22129D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KONEET KÄYNTIIN uusin</Template>
  <TotalTime>1</TotalTime>
  <Pages>2</Pages>
  <Words>387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OSEKK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Ruonala</dc:creator>
  <cp:keywords>osaamiskortti</cp:keywords>
  <dc:description/>
  <cp:lastModifiedBy>Maarit Vuorela</cp:lastModifiedBy>
  <cp:revision>2</cp:revision>
  <cp:lastPrinted>2017-03-10T12:10:00Z</cp:lastPrinted>
  <dcterms:created xsi:type="dcterms:W3CDTF">2020-09-17T11:46:00Z</dcterms:created>
  <dcterms:modified xsi:type="dcterms:W3CDTF">2020-09-17T11:46:00Z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0x01010075FA27783114D94EAE4BE33F444E4E5B</vt:lpwstr>
  </property>
  <property fmtid="{D5CDD505-2E9C-101B-9397-08002B2CF9AE}" pid="3" name="TaxKeyword">
    <vt:lpwstr>81;#osaamiskortti|c5aeeea7-82ba-49e1-9c48-96239d752f00</vt:lpwstr>
  </property>
  <property fmtid="{D5CDD505-2E9C-101B-9397-08002B2CF9AE}" pid="4" name="SharedWithUsers">
    <vt:lpwstr>824;#Joona Ronkainen (student);#825;#Anu Riiski (student);#826;#Kari Tervonen (student)</vt:lpwstr>
  </property>
</Properties>
</file>