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Pääotsikko"/>
        <w:tag w:val="Pääotsikko"/>
        <w:id w:val="263405653"/>
        <w:placeholder>
          <w:docPart w:val="6E09F46DFA4E4900A3414981770CCBE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0CA7ED6A" w14:textId="5A613FF0" w:rsidR="008F531B" w:rsidRDefault="00F17B38" w:rsidP="005F108C">
          <w:pPr>
            <w:pStyle w:val="Otsikko"/>
          </w:pPr>
          <w:r>
            <w:t>TELMA -opiskelijan</w:t>
          </w:r>
          <w:r w:rsidR="00795F25">
            <w:t xml:space="preserve"> OSAAMISKORTTI</w:t>
          </w:r>
        </w:p>
      </w:sdtContent>
    </w:sdt>
    <w:p w14:paraId="214BAC23" w14:textId="77777777" w:rsidR="008F531B" w:rsidRPr="00953FAE" w:rsidRDefault="008F531B" w:rsidP="005F108C">
      <w:pPr>
        <w:pStyle w:val="Leipteksti"/>
      </w:pPr>
    </w:p>
    <w:p w14:paraId="6F179021" w14:textId="378A0DDA" w:rsidR="008F531B" w:rsidRDefault="5C15FF8D" w:rsidP="00560F8E">
      <w:pPr>
        <w:pStyle w:val="Otsikko1"/>
      </w:pPr>
      <w:proofErr w:type="gramStart"/>
      <w:r>
        <w:t>NIMI:_</w:t>
      </w:r>
      <w:proofErr w:type="gramEnd"/>
      <w:r>
        <w:t>___________</w:t>
      </w:r>
    </w:p>
    <w:p w14:paraId="61D71E93" w14:textId="74A24957" w:rsidR="003B1DE4" w:rsidRDefault="003B1DE4" w:rsidP="003B1DE4">
      <w:pPr>
        <w:pStyle w:val="Leipteksti"/>
      </w:pPr>
    </w:p>
    <w:p w14:paraId="1955336B" w14:textId="0FE3ED4D" w:rsidR="003B1DE4" w:rsidRDefault="0072609E" w:rsidP="003B1DE4">
      <w:pPr>
        <w:pStyle w:val="Leipteksti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36BE1" wp14:editId="5AD7B0A3">
                <wp:simplePos x="0" y="0"/>
                <wp:positionH relativeFrom="column">
                  <wp:posOffset>1070610</wp:posOffset>
                </wp:positionH>
                <wp:positionV relativeFrom="paragraph">
                  <wp:posOffset>76835</wp:posOffset>
                </wp:positionV>
                <wp:extent cx="3143250" cy="2181225"/>
                <wp:effectExtent l="0" t="0" r="19050" b="28575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181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7983F" id="Suorakulmio 1" o:spid="_x0000_s1026" style="position:absolute;margin-left:84.3pt;margin-top:6.05pt;width:247.5pt;height:17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" fillcolor="white [3201]" strokecolor="#76a1aa [3209]" strokeweight="2pt"/>
            </w:pict>
          </mc:Fallback>
        </mc:AlternateContent>
      </w:r>
    </w:p>
    <w:p w14:paraId="00563AAA" w14:textId="77777777" w:rsidR="003B1DE4" w:rsidRDefault="003B1DE4" w:rsidP="003B1DE4">
      <w:pPr>
        <w:pStyle w:val="Leipteksti"/>
      </w:pPr>
    </w:p>
    <w:p w14:paraId="23BDD8E9" w14:textId="77777777" w:rsidR="003B1DE4" w:rsidRDefault="003B1DE4" w:rsidP="003B1DE4">
      <w:pPr>
        <w:pStyle w:val="Leipteksti"/>
      </w:pPr>
    </w:p>
    <w:p w14:paraId="2F5BC318" w14:textId="77777777" w:rsidR="003B1DE4" w:rsidRDefault="003B1DE4" w:rsidP="003B1DE4">
      <w:pPr>
        <w:pStyle w:val="Leipteksti"/>
      </w:pPr>
    </w:p>
    <w:p w14:paraId="5CC59756" w14:textId="77777777" w:rsidR="003B1DE4" w:rsidRDefault="003B1DE4" w:rsidP="003B1DE4">
      <w:pPr>
        <w:pStyle w:val="Leipteksti"/>
      </w:pPr>
    </w:p>
    <w:p w14:paraId="6E325A00" w14:textId="77777777" w:rsidR="003B1DE4" w:rsidRDefault="003B1DE4" w:rsidP="003B1DE4">
      <w:pPr>
        <w:pStyle w:val="Leipteksti"/>
      </w:pPr>
    </w:p>
    <w:p w14:paraId="45191A8F" w14:textId="77777777" w:rsidR="003B1DE4" w:rsidRDefault="003B1DE4" w:rsidP="003B1DE4">
      <w:pPr>
        <w:pStyle w:val="Leipteksti"/>
      </w:pPr>
    </w:p>
    <w:p w14:paraId="73FA1AA0" w14:textId="77777777" w:rsidR="003B1DE4" w:rsidRDefault="003B1DE4" w:rsidP="003B1DE4">
      <w:pPr>
        <w:pStyle w:val="Leipteksti"/>
      </w:pPr>
    </w:p>
    <w:p w14:paraId="0A897B14" w14:textId="77777777" w:rsidR="003B1DE4" w:rsidRPr="003B1DE4" w:rsidRDefault="003B1DE4" w:rsidP="003B1DE4">
      <w:pPr>
        <w:pStyle w:val="Leipteksti"/>
      </w:pPr>
    </w:p>
    <w:p w14:paraId="29BC9EE5" w14:textId="6F0CD4FC" w:rsidR="00795F25" w:rsidRDefault="5C15FF8D" w:rsidP="00F17B38">
      <w:pPr>
        <w:pStyle w:val="Otsikko2"/>
      </w:pPr>
      <w:r w:rsidRPr="5C15FF8D">
        <w:rPr>
          <w:rFonts w:asciiTheme="minorHAnsi" w:eastAsiaTheme="minorEastAsia" w:hAnsiTheme="minorHAnsi" w:cstheme="minorBidi"/>
          <w:b w:val="0"/>
          <w:bCs w:val="0"/>
        </w:rPr>
        <w:t>Ammattiopisto Luovi, TELMA Työhön ja itsenäiseen valmentava koulutus</w:t>
      </w:r>
    </w:p>
    <w:p w14:paraId="4428765B" w14:textId="77777777" w:rsidR="00795F25" w:rsidRPr="00795F25" w:rsidRDefault="00795F25" w:rsidP="00795F25">
      <w:pPr>
        <w:pStyle w:val="Leipteksti"/>
      </w:pPr>
    </w:p>
    <w:p w14:paraId="5F515F9E" w14:textId="77777777" w:rsidR="00795F25" w:rsidRPr="00795F25" w:rsidRDefault="00795F25" w:rsidP="00795F25">
      <w:pPr>
        <w:pStyle w:val="Leipteksti"/>
      </w:pPr>
    </w:p>
    <w:p w14:paraId="4FCE1314" w14:textId="77777777" w:rsidR="008F531B" w:rsidRPr="007216A0" w:rsidRDefault="008F531B" w:rsidP="005F108C">
      <w:pPr>
        <w:pStyle w:val="Leipteksti"/>
      </w:pPr>
    </w:p>
    <w:p w14:paraId="2FBEC893" w14:textId="77777777" w:rsidR="008F531B" w:rsidRDefault="5C15FF8D" w:rsidP="00D33E6D">
      <w:pPr>
        <w:pStyle w:val="Otsikko3"/>
      </w:pPr>
      <w:r>
        <w:t>Sisältö:</w:t>
      </w:r>
    </w:p>
    <w:sdt>
      <w:sdtPr>
        <w:id w:val="6728619"/>
        <w:placeholder>
          <w:docPart w:val="757DC9AB8E734B5EABCE1AFDF394A4A5"/>
        </w:placeholder>
      </w:sdtPr>
      <w:sdtEndPr/>
      <w:sdtContent>
        <w:p w14:paraId="45216EDE" w14:textId="77777777" w:rsidR="00795F25" w:rsidRDefault="00795F25" w:rsidP="00370958">
          <w:pPr>
            <w:pStyle w:val="Leipteksti"/>
          </w:pPr>
          <w:r>
            <w:t>Lyhyt kuvaus opetussuunnitelmasta</w:t>
          </w:r>
        </w:p>
        <w:p w14:paraId="2EA70EB8" w14:textId="77777777" w:rsidR="00795F25" w:rsidRDefault="00795F25" w:rsidP="00795F25">
          <w:pPr>
            <w:pStyle w:val="Leipteksti"/>
          </w:pPr>
          <w:r>
            <w:t>Opiskelijan työtaitojen kuvaus: kommunikointi, päivittäisistä toimista selviytyminen, tiedolliset taidot, ominaisuudet työtehtävien suorittamisessa</w:t>
          </w:r>
          <w:r w:rsidRPr="00795F25">
            <w:t xml:space="preserve"> </w:t>
          </w:r>
        </w:p>
        <w:p w14:paraId="59EC7B0A" w14:textId="77777777" w:rsidR="00795F25" w:rsidRDefault="00795F25" w:rsidP="00795F25">
          <w:pPr>
            <w:pStyle w:val="Leipteksti"/>
          </w:pPr>
          <w:r>
            <w:t>Opiskelijan vahvuudet</w:t>
          </w:r>
        </w:p>
        <w:p w14:paraId="60391270" w14:textId="77777777" w:rsidR="00795F25" w:rsidRDefault="00795F25" w:rsidP="00370958">
          <w:pPr>
            <w:pStyle w:val="Leipteksti"/>
          </w:pPr>
          <w:r>
            <w:t>Opiskelijan opiskeluaikaiset työtaitojen tehtävät</w:t>
          </w:r>
        </w:p>
        <w:p w14:paraId="08852A6F" w14:textId="77777777" w:rsidR="0009302E" w:rsidRDefault="00795F25" w:rsidP="00370958">
          <w:pPr>
            <w:pStyle w:val="Leipteksti"/>
          </w:pPr>
          <w:r>
            <w:t>Tarvittavat tukitoimenpiteet: ohjaus, avustajan tarve, apuvälineet</w:t>
          </w:r>
        </w:p>
      </w:sdtContent>
    </w:sdt>
    <w:p w14:paraId="52D67BDF" w14:textId="3F4B0EDF" w:rsidR="003B1DE4" w:rsidRDefault="003B1DE4" w:rsidP="00370958">
      <w:pPr>
        <w:pStyle w:val="Leipteksti"/>
      </w:pPr>
    </w:p>
    <w:p w14:paraId="3D866A23" w14:textId="77777777" w:rsidR="00F17B38" w:rsidRDefault="00F17B38" w:rsidP="00370958">
      <w:pPr>
        <w:pStyle w:val="Leipteksti"/>
      </w:pPr>
    </w:p>
    <w:p w14:paraId="7FD9F186" w14:textId="77777777" w:rsidR="003B1DE4" w:rsidRDefault="003B1DE4" w:rsidP="00370958">
      <w:pPr>
        <w:pStyle w:val="Leipteksti"/>
      </w:pPr>
    </w:p>
    <w:p w14:paraId="44AB5E4F" w14:textId="2F4BBD8A" w:rsidR="003B1DE4" w:rsidRDefault="5C15FF8D" w:rsidP="001E286D">
      <w:pPr>
        <w:pStyle w:val="Leipteksti"/>
        <w:ind w:left="0"/>
      </w:pPr>
      <w:r w:rsidRPr="5C15FF8D">
        <w:rPr>
          <w:b/>
          <w:bCs/>
          <w:sz w:val="28"/>
          <w:szCs w:val="28"/>
        </w:rPr>
        <w:lastRenderedPageBreak/>
        <w:t>TELM</w:t>
      </w:r>
      <w:r w:rsidR="006171FB">
        <w:rPr>
          <w:b/>
          <w:bCs/>
          <w:sz w:val="28"/>
          <w:szCs w:val="28"/>
        </w:rPr>
        <w:t>A- koulutus</w:t>
      </w:r>
      <w:r>
        <w:t xml:space="preserve"> lyhyesti:</w:t>
      </w:r>
    </w:p>
    <w:p w14:paraId="163397CF" w14:textId="7936BBB4" w:rsidR="00A97C7E" w:rsidRPr="00A97C7E" w:rsidRDefault="006171FB" w:rsidP="00370958">
      <w:pPr>
        <w:pStyle w:val="Leipteksti"/>
        <w:rPr>
          <w:b/>
        </w:rPr>
      </w:pPr>
      <w:r>
        <w:rPr>
          <w:b/>
          <w:bCs/>
        </w:rPr>
        <w:t>Ammatillisen t</w:t>
      </w:r>
      <w:r w:rsidR="680D3FB4" w:rsidRPr="680D3FB4">
        <w:rPr>
          <w:b/>
          <w:bCs/>
        </w:rPr>
        <w:t>oimintakyvyn v</w:t>
      </w:r>
      <w:r>
        <w:rPr>
          <w:b/>
          <w:bCs/>
        </w:rPr>
        <w:t>ahvistaminen 0</w:t>
      </w:r>
      <w:r w:rsidR="680D3FB4" w:rsidRPr="680D3FB4">
        <w:rPr>
          <w:b/>
          <w:bCs/>
        </w:rPr>
        <w:t xml:space="preserve">-25 </w:t>
      </w:r>
      <w:proofErr w:type="spellStart"/>
      <w:r w:rsidR="680D3FB4" w:rsidRPr="680D3FB4">
        <w:rPr>
          <w:b/>
          <w:bCs/>
        </w:rPr>
        <w:t>osp</w:t>
      </w:r>
      <w:proofErr w:type="spellEnd"/>
    </w:p>
    <w:p w14:paraId="44FF8BA5" w14:textId="400B5A50" w:rsidR="004C223E" w:rsidRDefault="5C15FF8D" w:rsidP="00370958">
      <w:pPr>
        <w:pStyle w:val="Leipteksti"/>
      </w:pPr>
      <w:r w:rsidRPr="5C15FF8D">
        <w:rPr>
          <w:b/>
          <w:bCs/>
        </w:rPr>
        <w:t>Liikunta, liikkuminen ja motoriset taidot</w:t>
      </w:r>
      <w:r>
        <w:t>: selviytyminen päivittäisistä hieno- ja karkeamotoriikkaa vaativista toimista. liikunnallisen elämäntavan omaksuminen ja fyysisen toimintakyvyn ylläpitäminen, apuvälineiden hyödyntäminen.</w:t>
      </w:r>
    </w:p>
    <w:p w14:paraId="7069EF5A" w14:textId="20AD33EB" w:rsidR="00A97C7E" w:rsidRDefault="5C15FF8D" w:rsidP="00A97C7E">
      <w:pPr>
        <w:pStyle w:val="Leipteksti"/>
      </w:pPr>
      <w:r w:rsidRPr="5C15FF8D">
        <w:rPr>
          <w:b/>
          <w:bCs/>
        </w:rPr>
        <w:t>Itsetuntemus ja sosiaaliset taidot</w:t>
      </w:r>
      <w:r>
        <w:t>: omien vahvuuksien hyödyntäminen ja rajoitteiden huomioiminen, itsetunnon vahvistaminen ja tunteiden tiedostaminen, sosiaalisten tilanteiden hallinta. Oman toimintakyvyn ja elämäntilanteen arvioiminen sekä vaikuttaminen ja vastuunotto omaa elämää koskevissa ratkaisuissa.</w:t>
      </w:r>
    </w:p>
    <w:p w14:paraId="1248A958" w14:textId="3214048B" w:rsidR="00A97C7E" w:rsidRDefault="5C15FF8D" w:rsidP="00A97C7E">
      <w:pPr>
        <w:pStyle w:val="Leipteksti"/>
      </w:pPr>
      <w:r w:rsidRPr="5C15FF8D">
        <w:rPr>
          <w:b/>
          <w:bCs/>
        </w:rPr>
        <w:t xml:space="preserve">Arjen </w:t>
      </w:r>
      <w:r w:rsidR="006171FB">
        <w:rPr>
          <w:b/>
          <w:bCs/>
        </w:rPr>
        <w:t xml:space="preserve">käytännön </w:t>
      </w:r>
      <w:r w:rsidRPr="5C15FF8D">
        <w:rPr>
          <w:b/>
          <w:bCs/>
        </w:rPr>
        <w:t>taidot</w:t>
      </w:r>
      <w:r>
        <w:t>: selviytyminen arkielämän ja asumisen toimista mahdollisimman itsenäisesti. Arkielämän valintojen ja päätösten tekeminen omien edellytysten mukaisesti sekä tukipalvelujen ja apuvälineiden käyttäminen. Hygienia, pukeutuminen, terveelliset elämäntavat, terveyspalvelujen käyttö, vastuulliset ihmissuhteet.</w:t>
      </w:r>
    </w:p>
    <w:p w14:paraId="74508A8D" w14:textId="1EC350E6" w:rsidR="001E286D" w:rsidRDefault="5C15FF8D" w:rsidP="001E286D">
      <w:pPr>
        <w:pStyle w:val="Leipteksti"/>
      </w:pPr>
      <w:r w:rsidRPr="5C15FF8D">
        <w:rPr>
          <w:b/>
          <w:bCs/>
        </w:rPr>
        <w:t>Vapaa-ajan toiminta</w:t>
      </w:r>
      <w:r>
        <w:t>: vapaa-ajan kokeilut, vapaa-ajan käyttö oman hyvinvointia ja sosiaalisia suhteita edistävällä tavalla. Taide- ja kulttuuritarjontaan tutustuminen ja oman taiteen tekeminen.</w:t>
      </w:r>
    </w:p>
    <w:p w14:paraId="7BF66BB3" w14:textId="286FA093" w:rsidR="00A97C7E" w:rsidRDefault="00A97C7E" w:rsidP="00A97C7E">
      <w:pPr>
        <w:pStyle w:val="Leipteksti"/>
      </w:pPr>
    </w:p>
    <w:p w14:paraId="2C191571" w14:textId="3CE90747" w:rsidR="00A97C7E" w:rsidRDefault="006171FB" w:rsidP="00A97C7E">
      <w:pPr>
        <w:pStyle w:val="Leipteksti"/>
      </w:pPr>
      <w:r>
        <w:rPr>
          <w:b/>
          <w:bCs/>
        </w:rPr>
        <w:t>Yhteiskunnassa ja kansalaisena toimiminen</w:t>
      </w:r>
      <w:r w:rsidR="5C15FF8D">
        <w:t>: omat henkilötiedot, arkielämän palvelujen käyttö, liikenteessä kulkeminen, yhteiskuntatietoisuus, omat oikeudet ja velvollisuudet. Kotikunnan kanssa omien tukipalvelujensa suunnittelussa mukana oleminen.</w:t>
      </w:r>
    </w:p>
    <w:p w14:paraId="009D9183" w14:textId="183C0E1F" w:rsidR="00DE060B" w:rsidRDefault="00DE060B" w:rsidP="00A97C7E">
      <w:pPr>
        <w:pStyle w:val="Leipteksti"/>
      </w:pPr>
    </w:p>
    <w:p w14:paraId="52F66D76" w14:textId="6AAE6916" w:rsidR="00DE060B" w:rsidRPr="00DE060B" w:rsidRDefault="680D3FB4" w:rsidP="00A97C7E">
      <w:pPr>
        <w:pStyle w:val="Leipteksti"/>
        <w:rPr>
          <w:b/>
        </w:rPr>
      </w:pPr>
      <w:r w:rsidRPr="680D3FB4">
        <w:rPr>
          <w:b/>
          <w:bCs/>
        </w:rPr>
        <w:t>Opi</w:t>
      </w:r>
      <w:r w:rsidR="006171FB">
        <w:rPr>
          <w:b/>
          <w:bCs/>
        </w:rPr>
        <w:t xml:space="preserve">skeluvalmiuksien vahvistaminen </w:t>
      </w:r>
      <w:r w:rsidRPr="680D3FB4">
        <w:rPr>
          <w:b/>
          <w:bCs/>
        </w:rPr>
        <w:t xml:space="preserve">0-15 </w:t>
      </w:r>
      <w:proofErr w:type="spellStart"/>
      <w:r w:rsidRPr="680D3FB4">
        <w:rPr>
          <w:b/>
          <w:bCs/>
        </w:rPr>
        <w:t>osp</w:t>
      </w:r>
      <w:proofErr w:type="spellEnd"/>
    </w:p>
    <w:p w14:paraId="52745121" w14:textId="26501671" w:rsidR="00DE060B" w:rsidRDefault="5C15FF8D" w:rsidP="00DE060B">
      <w:pPr>
        <w:pStyle w:val="Leipteksti"/>
      </w:pPr>
      <w:r w:rsidRPr="5C15FF8D">
        <w:rPr>
          <w:b/>
          <w:bCs/>
        </w:rPr>
        <w:t>Oppimaan oppiminen</w:t>
      </w:r>
      <w:r>
        <w:t>: omien vahvuuksien ja kehittymishaasteiden tunnistaminen, parityöskentely, ryhmätyötaidot ja itsenäinen työskentely, ongelmanratkaisukyky.</w:t>
      </w:r>
    </w:p>
    <w:p w14:paraId="535947F6" w14:textId="50A67E06" w:rsidR="00DE060B" w:rsidRDefault="5C15FF8D" w:rsidP="00DE060B">
      <w:pPr>
        <w:pStyle w:val="Leipteksti"/>
      </w:pPr>
      <w:r w:rsidRPr="5C15FF8D">
        <w:rPr>
          <w:b/>
          <w:bCs/>
        </w:rPr>
        <w:t>Viestintä, vuorovaikutus ja kommunikaatio</w:t>
      </w:r>
      <w:r>
        <w:t xml:space="preserve">: itseilmaisu suullisesti/kirjallisesti tai apuvälineiden esim. kommunikaatiokansion avulla, suullisen/kirjallisen/kuvallisen viestinnän ymmärtäminen, vuorovaikutustavat, tiedon hankinta ja käyttö. </w:t>
      </w:r>
    </w:p>
    <w:p w14:paraId="232A9491" w14:textId="3AFB88F5" w:rsidR="00DE060B" w:rsidRDefault="5C15FF8D" w:rsidP="00DE060B">
      <w:pPr>
        <w:pStyle w:val="Leipteksti"/>
      </w:pPr>
      <w:r w:rsidRPr="5C15FF8D">
        <w:rPr>
          <w:b/>
          <w:bCs/>
        </w:rPr>
        <w:t>Matematiikan taidot</w:t>
      </w:r>
      <w:r>
        <w:t>: luokittelutaidot, luvut ja määrät, laskeminen, aika, raha, mittaaminen. Laskimen ym. apuvälineiden käyttö.</w:t>
      </w:r>
    </w:p>
    <w:p w14:paraId="33923D3E" w14:textId="6FD503AB" w:rsidR="00DE060B" w:rsidRDefault="680D3FB4" w:rsidP="00DE060B">
      <w:pPr>
        <w:pStyle w:val="Leipteksti"/>
      </w:pPr>
      <w:r w:rsidRPr="680D3FB4">
        <w:rPr>
          <w:b/>
          <w:bCs/>
        </w:rPr>
        <w:t>Tietotekniikka ja tiedonhankintataidot</w:t>
      </w:r>
      <w:r w:rsidR="0043034C">
        <w:t xml:space="preserve">: </w:t>
      </w:r>
      <w:proofErr w:type="spellStart"/>
      <w:r w:rsidR="0043034C">
        <w:t>tieto-ja</w:t>
      </w:r>
      <w:proofErr w:type="spellEnd"/>
      <w:r w:rsidR="0043034C">
        <w:t xml:space="preserve"> viestintätekniikan</w:t>
      </w:r>
      <w:r>
        <w:t xml:space="preserve"> käyttö oman oppimisen tukena ja apuvälineenä sekä hyödyntäen työssä ja arkielämässä, sosiaalisen median perussääntöjen ymmärtäminen ja tietoverkon turvallinen käyttö.</w:t>
      </w:r>
    </w:p>
    <w:p w14:paraId="484AE70F" w14:textId="4B64E52D" w:rsidR="0043034C" w:rsidRDefault="006171FB" w:rsidP="001E286D">
      <w:pPr>
        <w:pStyle w:val="Leipteksti"/>
        <w:ind w:left="0"/>
        <w:rPr>
          <w:b/>
          <w:bCs/>
        </w:rPr>
      </w:pPr>
      <w:r>
        <w:rPr>
          <w:b/>
          <w:bCs/>
        </w:rPr>
        <w:t>Työelämään valmentautuminen 0</w:t>
      </w:r>
      <w:r w:rsidR="680D3FB4" w:rsidRPr="680D3FB4">
        <w:rPr>
          <w:b/>
          <w:bCs/>
        </w:rPr>
        <w:t xml:space="preserve">-20 </w:t>
      </w:r>
      <w:proofErr w:type="spellStart"/>
      <w:r w:rsidR="680D3FB4" w:rsidRPr="680D3FB4">
        <w:rPr>
          <w:b/>
          <w:bCs/>
        </w:rPr>
        <w:t>osp</w:t>
      </w:r>
      <w:proofErr w:type="spellEnd"/>
      <w:r w:rsidR="680D3FB4" w:rsidRPr="680D3FB4">
        <w:rPr>
          <w:b/>
          <w:bCs/>
        </w:rPr>
        <w:t>:</w:t>
      </w:r>
    </w:p>
    <w:p w14:paraId="26BEC48D" w14:textId="080FDB3C" w:rsidR="001E286D" w:rsidRDefault="0043034C" w:rsidP="001E286D">
      <w:pPr>
        <w:pStyle w:val="Leipteksti"/>
        <w:ind w:left="0"/>
      </w:pPr>
      <w:r>
        <w:t>E</w:t>
      </w:r>
      <w:r w:rsidR="680D3FB4">
        <w:t xml:space="preserve">siammatillisten taitojen harjoitteleminen, erilaisiin töihin ja tehtäviin tutustuminen, oman työtavan kehittäminen ja sopivien työtehtävien löytäminen, oman työsuorituksen arviointi, työpaikkoihin </w:t>
      </w:r>
      <w:r w:rsidR="680D3FB4">
        <w:lastRenderedPageBreak/>
        <w:t>tutustuminen, työharjoittelujaksot, työpaikan jäsenenä toimiminen ja työpaikan sääntöjen noudattaminen, taitoihin sopivan työpaikan löytäminen ja siinä työmenetelmien hallinta sekä työturvallisuuteen liittyvien ohjeiden noudattaminen.</w:t>
      </w:r>
    </w:p>
    <w:p w14:paraId="06BB917C" w14:textId="6AB550D8" w:rsidR="00825908" w:rsidRPr="00825908" w:rsidRDefault="006171FB" w:rsidP="001E286D">
      <w:pPr>
        <w:pStyle w:val="Leipteksti"/>
        <w:ind w:left="0"/>
        <w:rPr>
          <w:b/>
        </w:rPr>
      </w:pPr>
      <w:r>
        <w:rPr>
          <w:b/>
          <w:bCs/>
        </w:rPr>
        <w:t>Muut v</w:t>
      </w:r>
      <w:r w:rsidR="680D3FB4" w:rsidRPr="680D3FB4">
        <w:rPr>
          <w:b/>
          <w:bCs/>
        </w:rPr>
        <w:t xml:space="preserve">alinnaiset koulutuksen osat 0-20 </w:t>
      </w:r>
      <w:proofErr w:type="spellStart"/>
      <w:r w:rsidR="680D3FB4" w:rsidRPr="680D3FB4">
        <w:rPr>
          <w:b/>
          <w:bCs/>
        </w:rPr>
        <w:t>osp</w:t>
      </w:r>
      <w:proofErr w:type="spellEnd"/>
    </w:p>
    <w:p w14:paraId="0E948B01" w14:textId="231315BC" w:rsidR="00A97C7E" w:rsidRPr="00DE060B" w:rsidRDefault="00A97C7E" w:rsidP="00370958">
      <w:pPr>
        <w:pStyle w:val="Leipteksti"/>
        <w:rPr>
          <w:b/>
        </w:rPr>
      </w:pPr>
    </w:p>
    <w:p w14:paraId="26AB392D" w14:textId="1C1B1325" w:rsidR="004C223E" w:rsidRDefault="004C223E" w:rsidP="00370958">
      <w:pPr>
        <w:pStyle w:val="Leipteksti"/>
      </w:pPr>
    </w:p>
    <w:p w14:paraId="5A936EBA" w14:textId="042F682F" w:rsidR="00323042" w:rsidRPr="006171FB" w:rsidRDefault="006171FB" w:rsidP="006171FB">
      <w:pPr>
        <w:pStyle w:val="Leipteksti"/>
        <w:tabs>
          <w:tab w:val="left" w:pos="5280"/>
        </w:tabs>
        <w:ind w:left="0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Opiskelijan työtaitojen kuvaus</w:t>
      </w:r>
    </w:p>
    <w:p w14:paraId="52EE3070" w14:textId="2841E6EF" w:rsidR="00B06105" w:rsidRDefault="5C15FF8D" w:rsidP="00340B27">
      <w:pPr>
        <w:pStyle w:val="Leipteksti"/>
        <w:rPr>
          <w:b/>
          <w:bCs/>
        </w:rPr>
      </w:pPr>
      <w:r w:rsidRPr="5C15FF8D">
        <w:rPr>
          <w:b/>
          <w:bCs/>
        </w:rPr>
        <w:t>Kommunikointitaidot</w:t>
      </w:r>
      <w:r w:rsidR="006171FB">
        <w:rPr>
          <w:b/>
          <w:bCs/>
        </w:rPr>
        <w:t>:</w:t>
      </w:r>
    </w:p>
    <w:p w14:paraId="03453811" w14:textId="77777777" w:rsidR="006171FB" w:rsidRPr="00B06105" w:rsidRDefault="006171FB" w:rsidP="00340B27">
      <w:pPr>
        <w:pStyle w:val="Leipteksti"/>
        <w:rPr>
          <w:b/>
        </w:rPr>
      </w:pPr>
    </w:p>
    <w:p w14:paraId="18D8EE58" w14:textId="505DC450" w:rsidR="008A4905" w:rsidRDefault="5C15FF8D" w:rsidP="006171FB">
      <w:pPr>
        <w:pStyle w:val="Leipteksti"/>
        <w:rPr>
          <w:b/>
          <w:bCs/>
        </w:rPr>
      </w:pPr>
      <w:r w:rsidRPr="5C15FF8D">
        <w:rPr>
          <w:b/>
          <w:bCs/>
        </w:rPr>
        <w:t>Sanallisten ohjeiden ymmärtäminen:</w:t>
      </w:r>
    </w:p>
    <w:p w14:paraId="384109A1" w14:textId="77777777" w:rsidR="006171FB" w:rsidRPr="006171FB" w:rsidRDefault="006171FB" w:rsidP="006171FB">
      <w:pPr>
        <w:pStyle w:val="Leipteksti"/>
        <w:rPr>
          <w:b/>
        </w:rPr>
      </w:pPr>
    </w:p>
    <w:p w14:paraId="71827BDC" w14:textId="2C15D96B" w:rsidR="6092B927" w:rsidRDefault="006171FB" w:rsidP="006171FB">
      <w:pPr>
        <w:rPr>
          <w:b/>
          <w:bCs/>
        </w:rPr>
      </w:pPr>
      <w:r>
        <w:t xml:space="preserve">                     </w:t>
      </w:r>
      <w:r w:rsidR="5C15FF8D" w:rsidRPr="5C15FF8D">
        <w:rPr>
          <w:b/>
          <w:bCs/>
        </w:rPr>
        <w:t>Kuvallisten ohjeiden ymmärtäminen:</w:t>
      </w:r>
    </w:p>
    <w:p w14:paraId="5D4296F7" w14:textId="77777777" w:rsidR="006171FB" w:rsidRDefault="006171FB" w:rsidP="006171FB">
      <w:pPr>
        <w:rPr>
          <w:b/>
          <w:bCs/>
        </w:rPr>
      </w:pPr>
    </w:p>
    <w:p w14:paraId="15442D1A" w14:textId="77777777" w:rsidR="006171FB" w:rsidRPr="006171FB" w:rsidRDefault="006171FB" w:rsidP="006171FB">
      <w:pPr>
        <w:rPr>
          <w:b/>
        </w:rPr>
      </w:pPr>
    </w:p>
    <w:p w14:paraId="47A07C40" w14:textId="3BD6EF52" w:rsidR="00B06105" w:rsidRDefault="5C15FF8D" w:rsidP="006171FB">
      <w:pPr>
        <w:pStyle w:val="Leipteksti"/>
        <w:rPr>
          <w:b/>
          <w:bCs/>
        </w:rPr>
      </w:pPr>
      <w:r w:rsidRPr="5C15FF8D">
        <w:rPr>
          <w:b/>
          <w:bCs/>
        </w:rPr>
        <w:t>Ajatusten ilmaisu:</w:t>
      </w:r>
    </w:p>
    <w:p w14:paraId="3FA80371" w14:textId="77777777" w:rsidR="006171FB" w:rsidRPr="006171FB" w:rsidRDefault="006171FB" w:rsidP="006171FB">
      <w:pPr>
        <w:pStyle w:val="Leipteksti"/>
        <w:rPr>
          <w:b/>
        </w:rPr>
      </w:pPr>
    </w:p>
    <w:p w14:paraId="171AD91E" w14:textId="2B93F043" w:rsidR="0043521E" w:rsidRDefault="5C15FF8D" w:rsidP="006171FB">
      <w:pPr>
        <w:pStyle w:val="Leipteksti"/>
        <w:rPr>
          <w:b/>
          <w:bCs/>
        </w:rPr>
      </w:pPr>
      <w:r w:rsidRPr="5C15FF8D">
        <w:rPr>
          <w:b/>
          <w:bCs/>
        </w:rPr>
        <w:t>Kun tarvitsen apua:</w:t>
      </w:r>
    </w:p>
    <w:p w14:paraId="6574FB3A" w14:textId="77777777" w:rsidR="006171FB" w:rsidRPr="006171FB" w:rsidRDefault="006171FB" w:rsidP="006171FB">
      <w:pPr>
        <w:pStyle w:val="Leipteksti"/>
        <w:rPr>
          <w:b/>
        </w:rPr>
      </w:pPr>
    </w:p>
    <w:p w14:paraId="12280D35" w14:textId="7418E137" w:rsidR="008B0A48" w:rsidRDefault="5C15FF8D" w:rsidP="006171FB">
      <w:pPr>
        <w:pStyle w:val="Leipteksti"/>
      </w:pPr>
      <w:r w:rsidRPr="5C15FF8D">
        <w:rPr>
          <w:b/>
          <w:bCs/>
        </w:rPr>
        <w:t>Kuinka tulen toimeen ihmisten kanssa</w:t>
      </w:r>
      <w:r>
        <w:t>:</w:t>
      </w:r>
    </w:p>
    <w:p w14:paraId="7984F20A" w14:textId="77777777" w:rsidR="006171FB" w:rsidRDefault="006171FB" w:rsidP="006171FB">
      <w:pPr>
        <w:pStyle w:val="Leipteksti"/>
      </w:pPr>
    </w:p>
    <w:p w14:paraId="63417C8A" w14:textId="0CA4DD38" w:rsidR="004C223E" w:rsidRPr="008B0A48" w:rsidRDefault="5C15FF8D" w:rsidP="008B0A48">
      <w:pPr>
        <w:pStyle w:val="Leipteksti"/>
        <w:ind w:left="0"/>
        <w:rPr>
          <w:b/>
        </w:rPr>
      </w:pPr>
      <w:r>
        <w:t xml:space="preserve">                     </w:t>
      </w:r>
      <w:r w:rsidRPr="5C15FF8D">
        <w:rPr>
          <w:b/>
          <w:bCs/>
        </w:rPr>
        <w:t xml:space="preserve">Kuinka otan vastaan palautetta: </w:t>
      </w:r>
    </w:p>
    <w:p w14:paraId="6C74B684" w14:textId="77777777" w:rsidR="006171FB" w:rsidRDefault="006171FB" w:rsidP="00340B27">
      <w:pPr>
        <w:pStyle w:val="Leipteksti"/>
        <w:rPr>
          <w:b/>
          <w:bCs/>
        </w:rPr>
      </w:pPr>
    </w:p>
    <w:p w14:paraId="184FABD1" w14:textId="5BF54C15" w:rsidR="00B06105" w:rsidRPr="00E46F17" w:rsidRDefault="5C15FF8D" w:rsidP="00340B27">
      <w:pPr>
        <w:pStyle w:val="Leipteksti"/>
        <w:rPr>
          <w:b/>
        </w:rPr>
      </w:pPr>
      <w:r w:rsidRPr="5C15FF8D">
        <w:rPr>
          <w:b/>
          <w:bCs/>
        </w:rPr>
        <w:t>Ruokailu:</w:t>
      </w:r>
    </w:p>
    <w:p w14:paraId="4F8E557B" w14:textId="6FF75016" w:rsidR="008B0A48" w:rsidRDefault="008B0A48" w:rsidP="00340B27">
      <w:pPr>
        <w:pStyle w:val="Leipteksti"/>
      </w:pPr>
    </w:p>
    <w:p w14:paraId="3F321514" w14:textId="5CA5F5D9" w:rsidR="00B06105" w:rsidRPr="00E46F17" w:rsidRDefault="5C15FF8D" w:rsidP="00E46F17">
      <w:pPr>
        <w:pStyle w:val="Leipteksti"/>
        <w:ind w:left="0"/>
        <w:rPr>
          <w:b/>
        </w:rPr>
      </w:pPr>
      <w:r w:rsidRPr="5C15FF8D">
        <w:rPr>
          <w:b/>
          <w:bCs/>
        </w:rPr>
        <w:t xml:space="preserve">                     WC-käynnit:</w:t>
      </w:r>
    </w:p>
    <w:p w14:paraId="1045677D" w14:textId="55833C29" w:rsidR="00B06105" w:rsidRDefault="00B06105" w:rsidP="00B06105">
      <w:pPr>
        <w:pStyle w:val="Leipteksti"/>
      </w:pPr>
    </w:p>
    <w:p w14:paraId="7F6BECC3" w14:textId="4C191CE9" w:rsidR="00B06105" w:rsidRDefault="5C15FF8D" w:rsidP="00B06105">
      <w:pPr>
        <w:pStyle w:val="Leipteksti"/>
        <w:rPr>
          <w:b/>
        </w:rPr>
      </w:pPr>
      <w:r w:rsidRPr="5C15FF8D">
        <w:rPr>
          <w:b/>
          <w:bCs/>
        </w:rPr>
        <w:t>Pukeutuminen:</w:t>
      </w:r>
    </w:p>
    <w:p w14:paraId="42F69D9D" w14:textId="724A8C23" w:rsidR="00E46F17" w:rsidRDefault="00E46F17" w:rsidP="00E46F17">
      <w:pPr>
        <w:pStyle w:val="Leipteksti"/>
      </w:pPr>
    </w:p>
    <w:p w14:paraId="5F586DA7" w14:textId="59767146" w:rsidR="00B06105" w:rsidRDefault="5C15FF8D" w:rsidP="00E46F17">
      <w:pPr>
        <w:pStyle w:val="Leipteksti"/>
        <w:rPr>
          <w:b/>
        </w:rPr>
      </w:pPr>
      <w:r w:rsidRPr="5C15FF8D">
        <w:rPr>
          <w:b/>
          <w:bCs/>
        </w:rPr>
        <w:t>Liikkuminen:</w:t>
      </w:r>
    </w:p>
    <w:p w14:paraId="2FE47E7F" w14:textId="2CDB9B65" w:rsidR="00E46F17" w:rsidRPr="00E46F17" w:rsidRDefault="00E46F17" w:rsidP="00E46F17">
      <w:pPr>
        <w:pStyle w:val="Leipteksti"/>
        <w:rPr>
          <w:b/>
        </w:rPr>
      </w:pPr>
    </w:p>
    <w:p w14:paraId="1202FFA1" w14:textId="00B849E3" w:rsidR="00B06105" w:rsidRDefault="5C15FF8D" w:rsidP="00E46F17">
      <w:pPr>
        <w:pStyle w:val="Leipteksti"/>
        <w:ind w:left="0"/>
        <w:rPr>
          <w:b/>
        </w:rPr>
      </w:pPr>
      <w:r w:rsidRPr="5C15FF8D">
        <w:rPr>
          <w:b/>
          <w:bCs/>
        </w:rPr>
        <w:lastRenderedPageBreak/>
        <w:t xml:space="preserve">                     Turvallisuus:</w:t>
      </w:r>
    </w:p>
    <w:p w14:paraId="70EBA9CE" w14:textId="147C065A" w:rsidR="00B06105" w:rsidRPr="00AF313E" w:rsidRDefault="680D3FB4" w:rsidP="680D3FB4">
      <w:pPr>
        <w:pStyle w:val="Leipteksti"/>
        <w:ind w:left="0"/>
        <w:rPr>
          <w:b/>
        </w:rPr>
      </w:pPr>
      <w:r w:rsidRPr="680D3FB4">
        <w:rPr>
          <w:b/>
          <w:bCs/>
        </w:rPr>
        <w:t xml:space="preserve">                    </w:t>
      </w:r>
      <w:r>
        <w:t xml:space="preserve"> </w:t>
      </w:r>
      <w:r w:rsidRPr="680D3FB4">
        <w:rPr>
          <w:b/>
          <w:bCs/>
        </w:rPr>
        <w:t>Terveydentilan vaikutus työntekoon: -</w:t>
      </w:r>
    </w:p>
    <w:p w14:paraId="012EE3C0" w14:textId="77777777" w:rsidR="00B06105" w:rsidRDefault="00B06105" w:rsidP="00B06105">
      <w:pPr>
        <w:pStyle w:val="Leipteksti"/>
        <w:rPr>
          <w:b/>
        </w:rPr>
      </w:pPr>
    </w:p>
    <w:p w14:paraId="0D8130E0" w14:textId="4657B9C8" w:rsidR="00B06105" w:rsidRDefault="5C15FF8D" w:rsidP="00AF313E">
      <w:pPr>
        <w:pStyle w:val="Leipteksti"/>
        <w:ind w:left="0"/>
        <w:rPr>
          <w:b/>
        </w:rPr>
      </w:pPr>
      <w:r w:rsidRPr="5C15FF8D">
        <w:rPr>
          <w:b/>
          <w:bCs/>
        </w:rPr>
        <w:t xml:space="preserve">                     Tiedolliset taidot</w:t>
      </w:r>
    </w:p>
    <w:p w14:paraId="58D86EDF" w14:textId="2F8E376B" w:rsidR="00B06105" w:rsidRDefault="5C15FF8D" w:rsidP="00B06105">
      <w:pPr>
        <w:pStyle w:val="Leipteksti"/>
        <w:rPr>
          <w:b/>
        </w:rPr>
      </w:pPr>
      <w:r w:rsidRPr="5C15FF8D">
        <w:rPr>
          <w:b/>
          <w:bCs/>
        </w:rPr>
        <w:t>Lukeminen:</w:t>
      </w:r>
    </w:p>
    <w:p w14:paraId="7DF0DC6F" w14:textId="643C9953" w:rsidR="00AF313E" w:rsidRPr="00AF313E" w:rsidRDefault="680D3FB4" w:rsidP="00B06105">
      <w:pPr>
        <w:pStyle w:val="Leipteksti"/>
        <w:rPr>
          <w:b/>
        </w:rPr>
      </w:pPr>
      <w:r>
        <w:t>.</w:t>
      </w:r>
    </w:p>
    <w:p w14:paraId="022243B2" w14:textId="35258BEB" w:rsidR="00B06105" w:rsidRDefault="5C15FF8D" w:rsidP="00AF313E">
      <w:pPr>
        <w:pStyle w:val="Leipteksti"/>
        <w:ind w:left="0"/>
        <w:rPr>
          <w:b/>
        </w:rPr>
      </w:pPr>
      <w:r>
        <w:t xml:space="preserve">                      </w:t>
      </w:r>
      <w:r w:rsidRPr="5C15FF8D">
        <w:rPr>
          <w:b/>
          <w:bCs/>
        </w:rPr>
        <w:t>Kirjoittaminen:</w:t>
      </w:r>
    </w:p>
    <w:p w14:paraId="47428323" w14:textId="4C755A8B" w:rsidR="00B06105" w:rsidRDefault="5C15FF8D" w:rsidP="00AF313E">
      <w:pPr>
        <w:pStyle w:val="Leipteksti"/>
        <w:rPr>
          <w:b/>
        </w:rPr>
      </w:pPr>
      <w:r w:rsidRPr="5C15FF8D">
        <w:rPr>
          <w:b/>
          <w:bCs/>
        </w:rPr>
        <w:t>Laskeminen/ luokittelu:</w:t>
      </w:r>
    </w:p>
    <w:p w14:paraId="4D1F589E" w14:textId="0B6408EF" w:rsidR="00AF313E" w:rsidRPr="00AF313E" w:rsidRDefault="680D3FB4" w:rsidP="00AF313E">
      <w:pPr>
        <w:pStyle w:val="Leipteksti"/>
        <w:rPr>
          <w:b/>
        </w:rPr>
      </w:pPr>
      <w:r>
        <w:t xml:space="preserve"> </w:t>
      </w:r>
    </w:p>
    <w:p w14:paraId="6DC9CE83" w14:textId="49681363" w:rsidR="00B06105" w:rsidRDefault="5C15FF8D" w:rsidP="00AF313E">
      <w:pPr>
        <w:pStyle w:val="Leipteksti"/>
        <w:ind w:left="0"/>
      </w:pPr>
      <w:r>
        <w:t xml:space="preserve">                     </w:t>
      </w:r>
      <w:r w:rsidRPr="5C15FF8D">
        <w:rPr>
          <w:b/>
          <w:bCs/>
        </w:rPr>
        <w:t>Ajan hallinta</w:t>
      </w:r>
      <w:r>
        <w:t>:</w:t>
      </w:r>
    </w:p>
    <w:p w14:paraId="0A056299" w14:textId="6CFDF600" w:rsidR="00B06105" w:rsidRDefault="00B06105" w:rsidP="00B06105">
      <w:pPr>
        <w:pStyle w:val="Leipteksti"/>
      </w:pPr>
    </w:p>
    <w:p w14:paraId="2682081D" w14:textId="29DB0F6D" w:rsidR="00B06105" w:rsidRDefault="5C15FF8D" w:rsidP="00B06105">
      <w:pPr>
        <w:pStyle w:val="Leipteksti"/>
        <w:rPr>
          <w:b/>
        </w:rPr>
      </w:pPr>
      <w:r w:rsidRPr="5C15FF8D">
        <w:rPr>
          <w:b/>
          <w:bCs/>
        </w:rPr>
        <w:t>Rahan hallinta:</w:t>
      </w:r>
    </w:p>
    <w:p w14:paraId="3F7E3646" w14:textId="46578A92" w:rsidR="0043521E" w:rsidRDefault="0043521E" w:rsidP="006171FB">
      <w:pPr>
        <w:pStyle w:val="Leipteksti"/>
        <w:ind w:left="0"/>
      </w:pPr>
    </w:p>
    <w:p w14:paraId="3138C495" w14:textId="711BC5C1" w:rsidR="004C223E" w:rsidRPr="00B06105" w:rsidRDefault="5C15FF8D" w:rsidP="00E700BE">
      <w:pPr>
        <w:pStyle w:val="Leipteksti"/>
        <w:ind w:left="0"/>
        <w:rPr>
          <w:b/>
        </w:rPr>
      </w:pPr>
      <w:r>
        <w:t xml:space="preserve"> </w:t>
      </w:r>
      <w:r w:rsidRPr="5C15FF8D">
        <w:rPr>
          <w:b/>
          <w:bCs/>
        </w:rPr>
        <w:t xml:space="preserve">Opiskelijan ominaisuudet työtehtävien suorittamisessa </w:t>
      </w:r>
    </w:p>
    <w:p w14:paraId="2A20FCB0" w14:textId="216370AB" w:rsidR="00B06105" w:rsidRDefault="680D3FB4" w:rsidP="00B06105">
      <w:pPr>
        <w:pStyle w:val="Leipteksti"/>
      </w:pPr>
      <w:r w:rsidRPr="680D3FB4">
        <w:rPr>
          <w:b/>
          <w:bCs/>
        </w:rPr>
        <w:t xml:space="preserve">Työtehtävän opettaminen: </w:t>
      </w:r>
    </w:p>
    <w:p w14:paraId="4E8AC33A" w14:textId="61B766CF" w:rsidR="00B06105" w:rsidRDefault="680D3FB4" w:rsidP="00B06105">
      <w:pPr>
        <w:pStyle w:val="Leipteksti"/>
      </w:pPr>
      <w:r w:rsidRPr="680D3FB4">
        <w:rPr>
          <w:b/>
          <w:bCs/>
        </w:rPr>
        <w:t xml:space="preserve">Työn aloittaminen: </w:t>
      </w:r>
    </w:p>
    <w:p w14:paraId="3C70795D" w14:textId="308096BA" w:rsidR="00B06105" w:rsidRDefault="680D3FB4" w:rsidP="00B06105">
      <w:pPr>
        <w:pStyle w:val="Leipteksti"/>
      </w:pPr>
      <w:r w:rsidRPr="680D3FB4">
        <w:rPr>
          <w:b/>
          <w:bCs/>
        </w:rPr>
        <w:t xml:space="preserve">Työhön keskittyminen: </w:t>
      </w:r>
    </w:p>
    <w:p w14:paraId="19CC0893" w14:textId="707D15F2" w:rsidR="00B06105" w:rsidRPr="008B29CA" w:rsidRDefault="680D3FB4" w:rsidP="00B06105">
      <w:pPr>
        <w:pStyle w:val="Leipteksti"/>
      </w:pPr>
      <w:r w:rsidRPr="680D3FB4">
        <w:rPr>
          <w:b/>
          <w:bCs/>
        </w:rPr>
        <w:t>Työtehtävästä toiseen siirtyminen:</w:t>
      </w:r>
      <w:r>
        <w:t xml:space="preserve"> </w:t>
      </w:r>
    </w:p>
    <w:p w14:paraId="41ECB0D6" w14:textId="77777777" w:rsidR="00B06105" w:rsidRDefault="00B06105" w:rsidP="00B06105">
      <w:pPr>
        <w:pStyle w:val="Leipteksti"/>
      </w:pPr>
    </w:p>
    <w:p w14:paraId="3048E998" w14:textId="1675DF3B" w:rsidR="00B06105" w:rsidRDefault="680D3FB4" w:rsidP="00B06105">
      <w:pPr>
        <w:pStyle w:val="Leipteksti"/>
      </w:pPr>
      <w:r w:rsidRPr="680D3FB4">
        <w:rPr>
          <w:b/>
          <w:bCs/>
        </w:rPr>
        <w:t xml:space="preserve">Vastuun kantaminen annetuista työtehtävistä: </w:t>
      </w:r>
    </w:p>
    <w:p w14:paraId="78363C9D" w14:textId="7F2F3A9C" w:rsidR="00B06105" w:rsidRPr="008B29CA" w:rsidRDefault="680D3FB4" w:rsidP="00B06105">
      <w:pPr>
        <w:pStyle w:val="Leipteksti"/>
        <w:rPr>
          <w:b/>
        </w:rPr>
      </w:pPr>
      <w:r w:rsidRPr="680D3FB4">
        <w:rPr>
          <w:b/>
          <w:bCs/>
        </w:rPr>
        <w:t xml:space="preserve">Taukojen pitäminen työssä: </w:t>
      </w:r>
    </w:p>
    <w:p w14:paraId="53C04F6A" w14:textId="197EA5D1" w:rsidR="00B06105" w:rsidRDefault="680D3FB4" w:rsidP="00B06105">
      <w:pPr>
        <w:pStyle w:val="Leipteksti"/>
      </w:pPr>
      <w:r w:rsidRPr="680D3FB4">
        <w:rPr>
          <w:b/>
          <w:bCs/>
        </w:rPr>
        <w:t xml:space="preserve">Oman työn tuloksen arviointi: </w:t>
      </w:r>
    </w:p>
    <w:p w14:paraId="5539AB3B" w14:textId="0A2BBAB9" w:rsidR="00E700BE" w:rsidRDefault="680D3FB4" w:rsidP="00B06105">
      <w:pPr>
        <w:pStyle w:val="Leipteksti"/>
      </w:pPr>
      <w:r w:rsidRPr="680D3FB4">
        <w:rPr>
          <w:b/>
          <w:bCs/>
        </w:rPr>
        <w:t xml:space="preserve">Työskentelynopeus: </w:t>
      </w:r>
    </w:p>
    <w:p w14:paraId="00F48A1A" w14:textId="1AB52A82" w:rsidR="00E700BE" w:rsidRDefault="680D3FB4" w:rsidP="00B06105">
      <w:pPr>
        <w:pStyle w:val="Leipteksti"/>
      </w:pPr>
      <w:r w:rsidRPr="680D3FB4">
        <w:rPr>
          <w:b/>
          <w:bCs/>
        </w:rPr>
        <w:t xml:space="preserve">Mieluinen työympäristö: </w:t>
      </w:r>
    </w:p>
    <w:p w14:paraId="55258B94" w14:textId="5CF7851D" w:rsidR="00E700BE" w:rsidRDefault="680D3FB4" w:rsidP="00B06105">
      <w:pPr>
        <w:pStyle w:val="Leipteksti"/>
      </w:pPr>
      <w:r w:rsidRPr="680D3FB4">
        <w:rPr>
          <w:b/>
          <w:bCs/>
        </w:rPr>
        <w:t>Mieluisia työtehtäviä:</w:t>
      </w:r>
    </w:p>
    <w:p w14:paraId="0CF2A803" w14:textId="5FF99022" w:rsidR="49DBDABA" w:rsidRDefault="680D3FB4" w:rsidP="49DBDABA">
      <w:pPr>
        <w:pStyle w:val="Leipteksti"/>
      </w:pPr>
      <w:r w:rsidRPr="680D3FB4">
        <w:rPr>
          <w:b/>
          <w:bCs/>
        </w:rPr>
        <w:t>Ohjauksen tarve</w:t>
      </w:r>
      <w:r>
        <w:t xml:space="preserve">: </w:t>
      </w:r>
    </w:p>
    <w:p w14:paraId="65AC7290" w14:textId="04B922A1" w:rsidR="1016DBE7" w:rsidRDefault="680D3FB4" w:rsidP="1016DBE7">
      <w:pPr>
        <w:pStyle w:val="Leipteksti"/>
      </w:pPr>
      <w:r w:rsidRPr="680D3FB4">
        <w:rPr>
          <w:b/>
          <w:bCs/>
        </w:rPr>
        <w:t xml:space="preserve">Opiskelijan vahvuudet:  </w:t>
      </w:r>
    </w:p>
    <w:p w14:paraId="3039EC04" w14:textId="782BD9F4" w:rsidR="1016DBE7" w:rsidRPr="00B326C7" w:rsidRDefault="680D3FB4" w:rsidP="1016DBE7">
      <w:pPr>
        <w:pStyle w:val="Leipteksti"/>
        <w:rPr>
          <w:b/>
        </w:rPr>
      </w:pPr>
      <w:r w:rsidRPr="680D3FB4">
        <w:rPr>
          <w:b/>
          <w:bCs/>
        </w:rPr>
        <w:t xml:space="preserve">Apuvälineet ja niiden käyttö: </w:t>
      </w:r>
    </w:p>
    <w:p w14:paraId="32695CCD" w14:textId="77777777" w:rsidR="00E700BE" w:rsidRDefault="00E700BE" w:rsidP="1016DBE7">
      <w:pPr>
        <w:pStyle w:val="Leipteksti"/>
      </w:pPr>
    </w:p>
    <w:p w14:paraId="30723F78" w14:textId="77777777" w:rsidR="00F90A4E" w:rsidRDefault="00F90A4E" w:rsidP="0043521E">
      <w:pPr>
        <w:pStyle w:val="Leipteksti"/>
      </w:pPr>
    </w:p>
    <w:p w14:paraId="586DF7D9" w14:textId="4E884B9D" w:rsidR="0043521E" w:rsidRDefault="680D3FB4" w:rsidP="0043521E">
      <w:pPr>
        <w:pStyle w:val="Leipteksti"/>
        <w:rPr>
          <w:b/>
        </w:rPr>
      </w:pPr>
      <w:r w:rsidRPr="680D3FB4">
        <w:rPr>
          <w:b/>
          <w:bCs/>
        </w:rPr>
        <w:t>Opintojen aikana olen tehnyt seuraavanlaisia työtehtäviä:</w:t>
      </w:r>
    </w:p>
    <w:p w14:paraId="5DC99FE0" w14:textId="4E2F422B" w:rsidR="005A358F" w:rsidRPr="005A358F" w:rsidRDefault="680D3FB4" w:rsidP="005A358F">
      <w:pPr>
        <w:pStyle w:val="Leipteksti"/>
      </w:pPr>
      <w:r w:rsidRPr="0043034C">
        <w:rPr>
          <w:b/>
        </w:rPr>
        <w:t>Esim</w:t>
      </w:r>
      <w:r>
        <w:t xml:space="preserve">. Kädentyöt: yksinkertaista ompelutyötä, leikkaamista, pieniä puutöitä (sahaamista, hiomista, kuumaliiman käyttöä, maalaamista). Legolajittelua väreittäin ja samanlaisten etsiminen sekä 10-pinoon laittaminen (laskemisessa mallipohja apuna), korttilajittelua, koneidenpurkua, vastuutehtävänä postinhakua, tiskikoneen tyhjäystä, roskienkuljetusta, järjestäjänä eril. tavaroiden hakua avaimen kanssa mm. toimistosta ja varastosta ja ruokalippujen jakoa tai muuta </w:t>
      </w:r>
      <w:proofErr w:type="gramStart"/>
      <w:r>
        <w:t>pyydettyä,  Silppuria</w:t>
      </w:r>
      <w:proofErr w:type="gramEnd"/>
      <w:r>
        <w:t xml:space="preserve"> olen kokeillut. Ja tietenkin kaikenlaisia keittiötöitä.</w:t>
      </w:r>
    </w:p>
    <w:p w14:paraId="70D6F068" w14:textId="77777777" w:rsidR="00E700BE" w:rsidRDefault="00E700BE" w:rsidP="1016DBE7">
      <w:pPr>
        <w:pStyle w:val="Leipteksti"/>
      </w:pPr>
    </w:p>
    <w:p w14:paraId="00D1C517" w14:textId="77777777" w:rsidR="00E700BE" w:rsidRDefault="00E700BE" w:rsidP="1016DBE7">
      <w:pPr>
        <w:pStyle w:val="Leipteksti"/>
      </w:pPr>
    </w:p>
    <w:p w14:paraId="0A82A7D9" w14:textId="77777777" w:rsidR="00E700BE" w:rsidRDefault="00E700BE" w:rsidP="1016DBE7">
      <w:pPr>
        <w:pStyle w:val="Leipteksti"/>
      </w:pPr>
    </w:p>
    <w:p w14:paraId="516DF4EB" w14:textId="77777777" w:rsidR="00E700BE" w:rsidRDefault="00E700BE" w:rsidP="1016DBE7">
      <w:pPr>
        <w:pStyle w:val="Leipteksti"/>
      </w:pPr>
    </w:p>
    <w:p w14:paraId="0259AC7C" w14:textId="77777777" w:rsidR="00E700BE" w:rsidRDefault="00E700BE" w:rsidP="1016DBE7">
      <w:pPr>
        <w:pStyle w:val="Leipteksti"/>
      </w:pPr>
    </w:p>
    <w:p w14:paraId="453AC965" w14:textId="77777777" w:rsidR="00E700BE" w:rsidRDefault="00E700BE" w:rsidP="1016DBE7">
      <w:pPr>
        <w:pStyle w:val="Leipteksti"/>
      </w:pPr>
    </w:p>
    <w:p w14:paraId="7B4CF1F2" w14:textId="77777777" w:rsidR="00E700BE" w:rsidRDefault="00E700BE" w:rsidP="1016DBE7">
      <w:pPr>
        <w:pStyle w:val="Leipteksti"/>
      </w:pPr>
    </w:p>
    <w:p w14:paraId="51EAC1FB" w14:textId="77777777" w:rsidR="00E700BE" w:rsidRDefault="00E700BE" w:rsidP="1016DBE7">
      <w:pPr>
        <w:pStyle w:val="Leipteksti"/>
      </w:pPr>
    </w:p>
    <w:p w14:paraId="362097C5" w14:textId="77777777" w:rsidR="00E700BE" w:rsidRDefault="00E700BE" w:rsidP="1016DBE7">
      <w:pPr>
        <w:pStyle w:val="Leipteksti"/>
      </w:pPr>
    </w:p>
    <w:p w14:paraId="1B6B3563" w14:textId="77777777" w:rsidR="00E700BE" w:rsidRDefault="00E700BE" w:rsidP="1016DBE7">
      <w:pPr>
        <w:pStyle w:val="Leipteksti"/>
      </w:pPr>
    </w:p>
    <w:p w14:paraId="4BA5A232" w14:textId="2C4C37A0" w:rsidR="00E700BE" w:rsidRDefault="5C15FF8D" w:rsidP="0043521E">
      <w:pPr>
        <w:pStyle w:val="Leipteksti"/>
        <w:ind w:left="0" w:firstLine="1304"/>
      </w:pPr>
      <w:r>
        <w:t>Lähteenä käytetty VAVA-materiaalia</w:t>
      </w:r>
    </w:p>
    <w:sectPr w:rsidR="00E700BE" w:rsidSect="00A023C0">
      <w:headerReference w:type="default" r:id="rId11"/>
      <w:footerReference w:type="default" r:id="rId12"/>
      <w:pgSz w:w="11906" w:h="16838" w:code="9"/>
      <w:pgMar w:top="2608" w:right="851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37C6F" w14:textId="77777777" w:rsidR="00795F25" w:rsidRDefault="00795F25" w:rsidP="00730235">
      <w:r>
        <w:separator/>
      </w:r>
    </w:p>
  </w:endnote>
  <w:endnote w:type="continuationSeparator" w:id="0">
    <w:p w14:paraId="085D7EAB" w14:textId="77777777" w:rsidR="00795F25" w:rsidRDefault="00795F25" w:rsidP="0073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86EAE" w14:textId="77777777" w:rsidR="00694130" w:rsidRDefault="00694130" w:rsidP="00A023C0">
    <w:pPr>
      <w:pStyle w:val="Alatunniste"/>
    </w:pPr>
  </w:p>
  <w:p w14:paraId="234ABE43" w14:textId="77777777" w:rsidR="00A023C0" w:rsidRDefault="00A023C0" w:rsidP="00A023C0">
    <w:pPr>
      <w:pStyle w:val="Alatunniste"/>
    </w:pPr>
  </w:p>
  <w:p w14:paraId="0571DAE6" w14:textId="77777777" w:rsidR="00A023C0" w:rsidRDefault="00A023C0" w:rsidP="00A023C0">
    <w:pPr>
      <w:pStyle w:val="Alatunniste"/>
    </w:pPr>
  </w:p>
  <w:tbl>
    <w:tblPr>
      <w:tblStyle w:val="TaulukkoRuudukko"/>
      <w:tblW w:w="76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94"/>
      <w:gridCol w:w="2174"/>
      <w:gridCol w:w="2534"/>
    </w:tblGrid>
    <w:tr w:rsidR="00F17B38" w:rsidRPr="00694130" w14:paraId="25DB8284" w14:textId="77777777" w:rsidTr="00F17B38">
      <w:tc>
        <w:tcPr>
          <w:tcW w:w="2894" w:type="dxa"/>
        </w:tcPr>
        <w:p w14:paraId="745EFF4B" w14:textId="3438DC36" w:rsidR="00F17B38" w:rsidRPr="00694130" w:rsidRDefault="00F17B38" w:rsidP="00F17B38">
          <w:pPr>
            <w:pStyle w:val="Alatunniste"/>
            <w:tabs>
              <w:tab w:val="clear" w:pos="4820"/>
              <w:tab w:val="clear" w:pos="9639"/>
            </w:tabs>
            <w:rPr>
              <w:lang w:val="en-GB"/>
            </w:rPr>
          </w:pPr>
        </w:p>
      </w:tc>
      <w:tc>
        <w:tcPr>
          <w:tcW w:w="2174" w:type="dxa"/>
        </w:tcPr>
        <w:p w14:paraId="7B74D535" w14:textId="46871BE3" w:rsidR="00F17B38" w:rsidRPr="00694130" w:rsidRDefault="00F17B38" w:rsidP="00645B97">
          <w:pPr>
            <w:pStyle w:val="Alatunniste"/>
            <w:tabs>
              <w:tab w:val="clear" w:pos="4820"/>
              <w:tab w:val="clear" w:pos="9639"/>
            </w:tabs>
            <w:rPr>
              <w:lang w:val="en-GB"/>
            </w:rPr>
          </w:pPr>
        </w:p>
      </w:tc>
      <w:tc>
        <w:tcPr>
          <w:tcW w:w="2534" w:type="dxa"/>
        </w:tcPr>
        <w:p w14:paraId="4C2440EC" w14:textId="77777777" w:rsidR="00F17B38" w:rsidRPr="00694130" w:rsidRDefault="00F17B38" w:rsidP="00645B97">
          <w:pPr>
            <w:pStyle w:val="Alatunniste"/>
            <w:tabs>
              <w:tab w:val="clear" w:pos="4820"/>
              <w:tab w:val="clear" w:pos="9639"/>
            </w:tabs>
            <w:rPr>
              <w:lang w:val="en-GB"/>
            </w:rPr>
          </w:pPr>
        </w:p>
      </w:tc>
    </w:tr>
    <w:tr w:rsidR="00F17B38" w:rsidRPr="00694130" w14:paraId="66DC2E53" w14:textId="77777777" w:rsidTr="00F17B38">
      <w:tc>
        <w:tcPr>
          <w:tcW w:w="2894" w:type="dxa"/>
        </w:tcPr>
        <w:p w14:paraId="10425A55" w14:textId="55298B18" w:rsidR="00F17B38" w:rsidRPr="008F531B" w:rsidRDefault="00F17B38" w:rsidP="00F17B38">
          <w:pPr>
            <w:pStyle w:val="Alatunniste"/>
            <w:tabs>
              <w:tab w:val="clear" w:pos="4820"/>
              <w:tab w:val="clear" w:pos="9639"/>
            </w:tabs>
          </w:pPr>
        </w:p>
      </w:tc>
      <w:tc>
        <w:tcPr>
          <w:tcW w:w="2174" w:type="dxa"/>
        </w:tcPr>
        <w:p w14:paraId="5C902726" w14:textId="6E633434" w:rsidR="00F17B38" w:rsidRPr="008F531B" w:rsidRDefault="00F17B38" w:rsidP="00645B97">
          <w:pPr>
            <w:pStyle w:val="Alatunniste"/>
            <w:tabs>
              <w:tab w:val="clear" w:pos="4820"/>
              <w:tab w:val="clear" w:pos="9639"/>
            </w:tabs>
          </w:pPr>
        </w:p>
      </w:tc>
      <w:tc>
        <w:tcPr>
          <w:tcW w:w="2534" w:type="dxa"/>
        </w:tcPr>
        <w:p w14:paraId="213AC675" w14:textId="525614F6" w:rsidR="00F17B38" w:rsidRPr="008F531B" w:rsidRDefault="00F17B38" w:rsidP="00645B97">
          <w:pPr>
            <w:pStyle w:val="Alatunniste"/>
            <w:tabs>
              <w:tab w:val="clear" w:pos="4820"/>
              <w:tab w:val="clear" w:pos="9639"/>
            </w:tabs>
          </w:pPr>
        </w:p>
      </w:tc>
    </w:tr>
  </w:tbl>
  <w:p w14:paraId="27EA0C5B" w14:textId="77777777" w:rsidR="00D33E6D" w:rsidRPr="008F531B" w:rsidRDefault="00D33E6D" w:rsidP="00694130">
    <w:pPr>
      <w:pStyle w:val="Alatunnist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334D4" w14:textId="77777777" w:rsidR="00795F25" w:rsidRDefault="00795F25" w:rsidP="00730235">
      <w:r>
        <w:separator/>
      </w:r>
    </w:p>
  </w:footnote>
  <w:footnote w:type="continuationSeparator" w:id="0">
    <w:p w14:paraId="0390BE45" w14:textId="77777777" w:rsidR="00795F25" w:rsidRDefault="00795F25" w:rsidP="00730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8"/>
      <w:gridCol w:w="2580"/>
      <w:gridCol w:w="1274"/>
      <w:gridCol w:w="989"/>
    </w:tblGrid>
    <w:tr w:rsidR="002238F0" w14:paraId="706DE34D" w14:textId="77777777" w:rsidTr="680D3FB4">
      <w:tc>
        <w:tcPr>
          <w:tcW w:w="5216" w:type="dxa"/>
        </w:tcPr>
        <w:p w14:paraId="43E95C12" w14:textId="77777777" w:rsidR="002238F0" w:rsidRPr="00DE3A6F" w:rsidRDefault="002238F0" w:rsidP="00576234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  <w:r w:rsidRPr="00D57F98">
            <w:rPr>
              <w:noProof/>
              <w:lang w:eastAsia="fi-FI"/>
            </w:rPr>
            <w:drawing>
              <wp:anchor distT="0" distB="0" distL="114300" distR="114300" simplePos="0" relativeHeight="251659264" behindDoc="1" locked="1" layoutInCell="1" allowOverlap="1" wp14:anchorId="74475D04" wp14:editId="70C84F06">
                <wp:simplePos x="0" y="0"/>
                <wp:positionH relativeFrom="column">
                  <wp:posOffset>-81915</wp:posOffset>
                </wp:positionH>
                <wp:positionV relativeFrom="page">
                  <wp:posOffset>-2540</wp:posOffset>
                </wp:positionV>
                <wp:extent cx="1152525" cy="790575"/>
                <wp:effectExtent l="19050" t="0" r="9525" b="0"/>
                <wp:wrapNone/>
                <wp:docPr id="5" name="Kuva 0" descr="LUOVI_logo_asiakirjoih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UOVI_logo_asiakirjoihi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sdt>
        <w:sdtPr>
          <w:rPr>
            <w:b/>
          </w:rPr>
          <w:alias w:val="Asiakirjatyyppi"/>
          <w:tag w:val="Asiakirjatyyppi"/>
          <w:id w:val="817687460"/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0d601021-61bf-4052-a150-0c77d9d3e294' xmlns:ns4='http://schemas.microsoft.com/sharepoint/v3' " w:xpath="/ns0:properties[1]/documentManagement[1]/ns3:Asiakirjatyyppi[1]" w:storeItemID="{0AF618FE-80DF-4460-8060-18EB4716BA75}"/>
          <w:comboBox>
            <w:listItem w:value="[Asiakirjatyyppi]"/>
          </w:comboBox>
        </w:sdtPr>
        <w:sdtEndPr/>
        <w:sdtContent>
          <w:tc>
            <w:tcPr>
              <w:tcW w:w="2609" w:type="dxa"/>
            </w:tcPr>
            <w:p w14:paraId="6A7DF48E" w14:textId="77777777" w:rsidR="002238F0" w:rsidRPr="000B3FF2" w:rsidRDefault="00615B9D" w:rsidP="004B7E7A">
              <w:pPr>
                <w:pStyle w:val="Yltunniste"/>
                <w:tabs>
                  <w:tab w:val="clear" w:pos="5216"/>
                  <w:tab w:val="clear" w:pos="7825"/>
                  <w:tab w:val="clear" w:pos="9129"/>
                </w:tabs>
                <w:rPr>
                  <w:b/>
                </w:rPr>
              </w:pPr>
              <w:r w:rsidRPr="009C3780">
                <w:rPr>
                  <w:rStyle w:val="Paikkamerkkiteksti"/>
                </w:rPr>
                <w:t>[Asiakirjatyyppi]</w:t>
              </w:r>
            </w:p>
          </w:tc>
        </w:sdtContent>
      </w:sdt>
      <w:tc>
        <w:tcPr>
          <w:tcW w:w="1304" w:type="dxa"/>
        </w:tcPr>
        <w:p w14:paraId="7D1BD981" w14:textId="77777777" w:rsidR="002238F0" w:rsidRPr="00DF3111" w:rsidRDefault="002238F0" w:rsidP="00DA1066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1008" w:type="dxa"/>
        </w:tcPr>
        <w:p w14:paraId="3074159D" w14:textId="7EDAC1DC" w:rsidR="002238F0" w:rsidRDefault="00896B76" w:rsidP="000C16B5">
          <w:pPr>
            <w:pStyle w:val="Yltunniste"/>
            <w:tabs>
              <w:tab w:val="clear" w:pos="5216"/>
              <w:tab w:val="clear" w:pos="7825"/>
              <w:tab w:val="clear" w:pos="9129"/>
            </w:tabs>
            <w:jc w:val="right"/>
          </w:pPr>
          <w:r w:rsidRPr="5C15FF8D">
            <w:rPr>
              <w:noProof/>
            </w:rPr>
            <w:fldChar w:fldCharType="begin"/>
          </w:r>
          <w:r w:rsidRPr="5C15FF8D">
            <w:rPr>
              <w:noProof/>
            </w:rPr>
            <w:instrText xml:space="preserve"> PAGE   \* MERGEFORMAT </w:instrText>
          </w:r>
          <w:r w:rsidRPr="5C15FF8D">
            <w:rPr>
              <w:noProof/>
            </w:rPr>
            <w:fldChar w:fldCharType="separate"/>
          </w:r>
          <w:r w:rsidR="006171FB">
            <w:rPr>
              <w:noProof/>
            </w:rPr>
            <w:t>5</w:t>
          </w:r>
          <w:r w:rsidRPr="5C15FF8D">
            <w:rPr>
              <w:noProof/>
            </w:rPr>
            <w:fldChar w:fldCharType="end"/>
          </w:r>
          <w:r w:rsidR="5C15FF8D">
            <w:t xml:space="preserve"> (</w:t>
          </w:r>
          <w:r w:rsidRPr="5C15FF8D">
            <w:rPr>
              <w:noProof/>
            </w:rPr>
            <w:fldChar w:fldCharType="begin"/>
          </w:r>
          <w:r w:rsidRPr="5C15FF8D">
            <w:rPr>
              <w:noProof/>
            </w:rPr>
            <w:instrText xml:space="preserve"> NUMPAGES  \* Arabic  \* MERGEFORMAT </w:instrText>
          </w:r>
          <w:r w:rsidRPr="5C15FF8D">
            <w:rPr>
              <w:noProof/>
            </w:rPr>
            <w:fldChar w:fldCharType="separate"/>
          </w:r>
          <w:r w:rsidR="006171FB">
            <w:rPr>
              <w:noProof/>
            </w:rPr>
            <w:t>5</w:t>
          </w:r>
          <w:r w:rsidRPr="5C15FF8D">
            <w:rPr>
              <w:noProof/>
            </w:rPr>
            <w:fldChar w:fldCharType="end"/>
          </w:r>
          <w:r w:rsidR="5C15FF8D">
            <w:t>)</w:t>
          </w:r>
        </w:p>
      </w:tc>
    </w:tr>
    <w:tr w:rsidR="002238F0" w:rsidRPr="00DA1066" w14:paraId="251A8BCE" w14:textId="77777777" w:rsidTr="680D3FB4">
      <w:tc>
        <w:tcPr>
          <w:tcW w:w="5216" w:type="dxa"/>
        </w:tcPr>
        <w:p w14:paraId="42B5F4D0" w14:textId="77777777" w:rsidR="002238F0" w:rsidRPr="00DE3A6F" w:rsidRDefault="002238F0" w:rsidP="00576234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sdt>
        <w:sdtPr>
          <w:alias w:val="Julkisuusluokka"/>
          <w:tag w:val="Julkisuusluokka"/>
          <w:id w:val="1958222013"/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0d601021-61bf-4052-a150-0c77d9d3e294' xmlns:ns4='http://schemas.microsoft.com/sharepoint/v3' " w:xpath="/ns0:properties[1]/documentManagement[1]/ns3:Julkisuusluokka[1]" w:storeItemID="{0AF618FE-80DF-4460-8060-18EB4716BA75}"/>
          <w:dropDownList>
            <w:listItem w:value="[Julkisuusluokka]"/>
          </w:dropDownList>
        </w:sdtPr>
        <w:sdtEndPr/>
        <w:sdtContent>
          <w:tc>
            <w:tcPr>
              <w:tcW w:w="2609" w:type="dxa"/>
              <w:vMerge w:val="restart"/>
            </w:tcPr>
            <w:p w14:paraId="597DA282" w14:textId="77777777" w:rsidR="002238F0" w:rsidRPr="00130446" w:rsidRDefault="004569D0" w:rsidP="00DA1066">
              <w:pPr>
                <w:pStyle w:val="Yltunniste"/>
                <w:tabs>
                  <w:tab w:val="clear" w:pos="5216"/>
                  <w:tab w:val="clear" w:pos="7825"/>
                  <w:tab w:val="clear" w:pos="9129"/>
                </w:tabs>
              </w:pPr>
              <w:r w:rsidRPr="009C3780">
                <w:rPr>
                  <w:rStyle w:val="Paikkamerkkiteksti"/>
                </w:rPr>
                <w:t>[Julkisuusluokka]</w:t>
              </w:r>
            </w:p>
          </w:tc>
        </w:sdtContent>
      </w:sdt>
      <w:tc>
        <w:tcPr>
          <w:tcW w:w="2312" w:type="dxa"/>
          <w:gridSpan w:val="2"/>
          <w:vMerge w:val="restart"/>
        </w:tcPr>
        <w:p w14:paraId="43D031FD" w14:textId="7D6B9689" w:rsidR="002238F0" w:rsidRPr="00DA1066" w:rsidRDefault="00EB7B54" w:rsidP="00A413EA">
          <w:pPr>
            <w:pStyle w:val="Yltunniste"/>
            <w:tabs>
              <w:tab w:val="clear" w:pos="5216"/>
              <w:tab w:val="clear" w:pos="7825"/>
              <w:tab w:val="clear" w:pos="9129"/>
            </w:tabs>
            <w:rPr>
              <w:lang w:val="en-GB"/>
            </w:rPr>
          </w:pPr>
          <w:sdt>
            <w:sdtPr>
              <w:alias w:val="Tekijä"/>
              <w:tag w:val="Tekijä"/>
              <w:id w:val="17088932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795F25">
                <w:t>i</w:t>
              </w:r>
            </w:sdtContent>
          </w:sdt>
        </w:p>
      </w:tc>
    </w:tr>
    <w:tr w:rsidR="002238F0" w:rsidRPr="00DA1066" w14:paraId="5DCA3518" w14:textId="77777777" w:rsidTr="680D3FB4">
      <w:tc>
        <w:tcPr>
          <w:tcW w:w="5216" w:type="dxa"/>
        </w:tcPr>
        <w:p w14:paraId="06722FF6" w14:textId="77777777" w:rsidR="002238F0" w:rsidRPr="00DA1066" w:rsidRDefault="002238F0" w:rsidP="00576234">
          <w:pPr>
            <w:pStyle w:val="Yltunniste"/>
            <w:tabs>
              <w:tab w:val="clear" w:pos="5216"/>
              <w:tab w:val="clear" w:pos="7825"/>
              <w:tab w:val="clear" w:pos="9129"/>
            </w:tabs>
            <w:rPr>
              <w:lang w:val="en-GB"/>
            </w:rPr>
          </w:pPr>
        </w:p>
      </w:tc>
      <w:tc>
        <w:tcPr>
          <w:tcW w:w="2609" w:type="dxa"/>
          <w:vMerge/>
        </w:tcPr>
        <w:p w14:paraId="65A6A6D7" w14:textId="77777777" w:rsidR="002238F0" w:rsidRPr="00DA1066" w:rsidRDefault="002238F0" w:rsidP="00576234">
          <w:pPr>
            <w:pStyle w:val="Yltunniste"/>
            <w:tabs>
              <w:tab w:val="clear" w:pos="5216"/>
              <w:tab w:val="clear" w:pos="7825"/>
              <w:tab w:val="clear" w:pos="9129"/>
            </w:tabs>
            <w:rPr>
              <w:lang w:val="en-GB"/>
            </w:rPr>
          </w:pPr>
        </w:p>
      </w:tc>
      <w:tc>
        <w:tcPr>
          <w:tcW w:w="2312" w:type="dxa"/>
          <w:gridSpan w:val="2"/>
          <w:vMerge/>
        </w:tcPr>
        <w:p w14:paraId="455B61F8" w14:textId="77777777" w:rsidR="002238F0" w:rsidRPr="00DA1066" w:rsidRDefault="002238F0" w:rsidP="00576234">
          <w:pPr>
            <w:pStyle w:val="Yltunniste"/>
            <w:tabs>
              <w:tab w:val="clear" w:pos="5216"/>
              <w:tab w:val="clear" w:pos="7825"/>
              <w:tab w:val="clear" w:pos="9129"/>
            </w:tabs>
            <w:rPr>
              <w:lang w:val="en-GB"/>
            </w:rPr>
          </w:pPr>
        </w:p>
      </w:tc>
    </w:tr>
    <w:tr w:rsidR="002238F0" w:rsidRPr="00DF3111" w14:paraId="5B9E4B0C" w14:textId="77777777" w:rsidTr="680D3FB4">
      <w:tc>
        <w:tcPr>
          <w:tcW w:w="5216" w:type="dxa"/>
        </w:tcPr>
        <w:p w14:paraId="3163B6EE" w14:textId="77777777" w:rsidR="002238F0" w:rsidRPr="00DA1066" w:rsidRDefault="002238F0" w:rsidP="00576234">
          <w:pPr>
            <w:pStyle w:val="Yltunniste"/>
            <w:tabs>
              <w:tab w:val="clear" w:pos="5216"/>
              <w:tab w:val="clear" w:pos="7825"/>
              <w:tab w:val="clear" w:pos="9129"/>
            </w:tabs>
            <w:rPr>
              <w:lang w:val="en-GB"/>
            </w:rPr>
          </w:pPr>
        </w:p>
      </w:tc>
      <w:sdt>
        <w:sdtPr>
          <w:alias w:val="Asiakirjan pvm"/>
          <w:tag w:val="Asiakirjan_x0020_pvm"/>
          <w:id w:val="118895181"/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0d601021-61bf-4052-a150-0c77d9d3e294' xmlns:ns4='http://schemas.microsoft.com/sharepoint/v3' " w:xpath="/ns0:properties[1]/documentManagement[1]/ns3:Asiakirjan_x0020_pvm[1]" w:storeItemID="{0AF618FE-80DF-4460-8060-18EB4716BA75}"/>
          <w:date w:fullDate="2013-12-03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9" w:type="dxa"/>
            </w:tcPr>
            <w:p w14:paraId="596DA0CD" w14:textId="77777777" w:rsidR="002238F0" w:rsidRPr="00DF3111" w:rsidRDefault="00615B9D" w:rsidP="00DF3111">
              <w:pPr>
                <w:pStyle w:val="Yltunniste"/>
                <w:tabs>
                  <w:tab w:val="clear" w:pos="5216"/>
                  <w:tab w:val="clear" w:pos="7825"/>
                  <w:tab w:val="clear" w:pos="9129"/>
                </w:tabs>
              </w:pPr>
              <w:r w:rsidRPr="009C3780">
                <w:rPr>
                  <w:rStyle w:val="Paikkamerkkiteksti"/>
                </w:rPr>
                <w:t>[Asiakirjan pvm]</w:t>
              </w:r>
            </w:p>
          </w:tc>
        </w:sdtContent>
      </w:sdt>
      <w:tc>
        <w:tcPr>
          <w:tcW w:w="1304" w:type="dxa"/>
        </w:tcPr>
        <w:p w14:paraId="5DBEB83B" w14:textId="77777777" w:rsidR="002238F0" w:rsidRPr="00DF3111" w:rsidRDefault="002238F0" w:rsidP="00576234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1008" w:type="dxa"/>
        </w:tcPr>
        <w:p w14:paraId="78AE8E84" w14:textId="77777777" w:rsidR="002238F0" w:rsidRPr="00DF3111" w:rsidRDefault="002238F0" w:rsidP="00576234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</w:tbl>
  <w:p w14:paraId="62B1F72E" w14:textId="77777777" w:rsidR="00D33E6D" w:rsidRDefault="00D33E6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F102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9C5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67223D"/>
    <w:multiLevelType w:val="multilevel"/>
    <w:tmpl w:val="F714640A"/>
    <w:numStyleLink w:val="Luoviotsikointi"/>
  </w:abstractNum>
  <w:abstractNum w:abstractNumId="3" w15:restartNumberingAfterBreak="0">
    <w:nsid w:val="1549431D"/>
    <w:multiLevelType w:val="multilevel"/>
    <w:tmpl w:val="F714640A"/>
    <w:numStyleLink w:val="Luoviotsikointi"/>
  </w:abstractNum>
  <w:abstractNum w:abstractNumId="4" w15:restartNumberingAfterBreak="0">
    <w:nsid w:val="235F1E7A"/>
    <w:multiLevelType w:val="multilevel"/>
    <w:tmpl w:val="F714640A"/>
    <w:numStyleLink w:val="Luoviotsikointi"/>
  </w:abstractNum>
  <w:abstractNum w:abstractNumId="5" w15:restartNumberingAfterBreak="0">
    <w:nsid w:val="2C655B90"/>
    <w:multiLevelType w:val="multilevel"/>
    <w:tmpl w:val="F714640A"/>
    <w:styleLink w:val="Luoviotsikointi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6" w15:restartNumberingAfterBreak="0">
    <w:nsid w:val="30DF2302"/>
    <w:multiLevelType w:val="multilevel"/>
    <w:tmpl w:val="F714640A"/>
    <w:numStyleLink w:val="Luoviotsikointi"/>
  </w:abstractNum>
  <w:abstractNum w:abstractNumId="7" w15:restartNumberingAfterBreak="0">
    <w:nsid w:val="3811115E"/>
    <w:multiLevelType w:val="multilevel"/>
    <w:tmpl w:val="F714640A"/>
    <w:numStyleLink w:val="Luoviotsikointi"/>
  </w:abstractNum>
  <w:abstractNum w:abstractNumId="8" w15:restartNumberingAfterBreak="0">
    <w:nsid w:val="39826C06"/>
    <w:multiLevelType w:val="multilevel"/>
    <w:tmpl w:val="EA067DA8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A74448F"/>
    <w:multiLevelType w:val="multilevel"/>
    <w:tmpl w:val="F714640A"/>
    <w:numStyleLink w:val="Luoviotsikointi"/>
  </w:abstractNum>
  <w:abstractNum w:abstractNumId="10" w15:restartNumberingAfterBreak="0">
    <w:nsid w:val="4629551F"/>
    <w:multiLevelType w:val="multilevel"/>
    <w:tmpl w:val="86F2628C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1.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1.1.1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1.1.1.1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1.1.1.1.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1.1.1.1.1.1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1.1.1.1.1.1.1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1.1.1.1.1.1.1.1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BC34C37"/>
    <w:multiLevelType w:val="multilevel"/>
    <w:tmpl w:val="60C84544"/>
    <w:styleLink w:val="Luovinumeroitulista"/>
    <w:lvl w:ilvl="0">
      <w:start w:val="1"/>
      <w:numFmt w:val="decimal"/>
      <w:pStyle w:val="Numeroituluettelo"/>
      <w:lvlText w:val="%1"/>
      <w:lvlJc w:val="left"/>
      <w:pPr>
        <w:tabs>
          <w:tab w:val="num" w:pos="1304"/>
        </w:tabs>
        <w:ind w:left="1701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2098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098"/>
        </w:tabs>
        <w:ind w:left="2495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495"/>
        </w:tabs>
        <w:ind w:left="2892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892"/>
        </w:tabs>
        <w:ind w:left="3289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289"/>
        </w:tabs>
        <w:ind w:left="3686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686"/>
        </w:tabs>
        <w:ind w:left="4082" w:hanging="39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082"/>
        </w:tabs>
        <w:ind w:left="4479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4876" w:hanging="397"/>
      </w:pPr>
      <w:rPr>
        <w:rFonts w:ascii="Symbol" w:hAnsi="Symbol" w:hint="default"/>
      </w:rPr>
    </w:lvl>
  </w:abstractNum>
  <w:abstractNum w:abstractNumId="12" w15:restartNumberingAfterBreak="0">
    <w:nsid w:val="4C6E574B"/>
    <w:multiLevelType w:val="multilevel"/>
    <w:tmpl w:val="905E13BE"/>
    <w:styleLink w:val="Luoviluettelo"/>
    <w:lvl w:ilvl="0">
      <w:start w:val="1"/>
      <w:numFmt w:val="bullet"/>
      <w:pStyle w:val="Merkittyluettelo"/>
      <w:lvlText w:val=""/>
      <w:lvlJc w:val="left"/>
      <w:pPr>
        <w:tabs>
          <w:tab w:val="num" w:pos="1304"/>
        </w:tabs>
        <w:ind w:left="1701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871" w:hanging="17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71"/>
        </w:tabs>
        <w:ind w:left="209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098"/>
        </w:tabs>
        <w:ind w:left="2495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495"/>
        </w:tabs>
        <w:ind w:left="2892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892"/>
        </w:tabs>
        <w:ind w:left="3289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289"/>
        </w:tabs>
        <w:ind w:left="3686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686"/>
        </w:tabs>
        <w:ind w:left="4082" w:hanging="39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479" w:hanging="397"/>
      </w:pPr>
      <w:rPr>
        <w:rFonts w:ascii="Symbol" w:hAnsi="Symbol" w:hint="default"/>
      </w:rPr>
    </w:lvl>
  </w:abstractNum>
  <w:abstractNum w:abstractNumId="13" w15:restartNumberingAfterBreak="0">
    <w:nsid w:val="6474150C"/>
    <w:multiLevelType w:val="multilevel"/>
    <w:tmpl w:val="60C84544"/>
    <w:numStyleLink w:val="Luovinumeroitulista"/>
  </w:abstractNum>
  <w:abstractNum w:abstractNumId="14" w15:restartNumberingAfterBreak="0">
    <w:nsid w:val="6AD118A0"/>
    <w:multiLevelType w:val="multilevel"/>
    <w:tmpl w:val="905E13BE"/>
    <w:numStyleLink w:val="Luoviluettelo"/>
  </w:abstractNum>
  <w:num w:numId="1">
    <w:abstractNumId w:val="8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5"/>
  </w:num>
  <w:num w:numId="11">
    <w:abstractNumId w:val="2"/>
  </w:num>
  <w:num w:numId="12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880" w:hanging="288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13">
    <w:abstractNumId w:val="9"/>
  </w:num>
  <w:num w:numId="14">
    <w:abstractNumId w:val="3"/>
  </w:num>
  <w:num w:numId="15">
    <w:abstractNumId w:val="6"/>
  </w:num>
  <w:num w:numId="16">
    <w:abstractNumId w:val="7"/>
    <w:lvlOverride w:ilvl="0">
      <w:lvl w:ilvl="0">
        <w:start w:val="1"/>
        <w:numFmt w:val="decimal"/>
        <w:suff w:val="space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1080" w:hanging="1080"/>
        </w:pPr>
        <w:rPr>
          <w:rFonts w:hint="default"/>
        </w:rPr>
      </w:lvl>
    </w:lvlOverride>
  </w:num>
  <w:num w:numId="17">
    <w:abstractNumId w:val="12"/>
  </w:num>
  <w:num w:numId="18">
    <w:abstractNumId w:val="1"/>
  </w:num>
  <w:num w:numId="19">
    <w:abstractNumId w:val="11"/>
  </w:num>
  <w:num w:numId="20">
    <w:abstractNumId w:val="0"/>
  </w:num>
  <w:num w:numId="21">
    <w:abstractNumId w:val="7"/>
    <w:lvlOverride w:ilvl="0">
      <w:lvl w:ilvl="0">
        <w:start w:val="1"/>
        <w:numFmt w:val="decimal"/>
        <w:suff w:val="space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1080" w:hanging="1080"/>
        </w:pPr>
        <w:rPr>
          <w:rFonts w:hint="default"/>
        </w:rPr>
      </w:lvl>
    </w:lvlOverride>
  </w:num>
  <w:num w:numId="22">
    <w:abstractNumId w:val="12"/>
  </w:num>
  <w:num w:numId="23">
    <w:abstractNumId w:val="11"/>
  </w:num>
  <w:num w:numId="24">
    <w:abstractNumId w:val="14"/>
  </w:num>
  <w:num w:numId="25">
    <w:abstractNumId w:val="13"/>
  </w:num>
  <w:num w:numId="26">
    <w:abstractNumId w:val="12"/>
  </w:num>
  <w:num w:numId="27">
    <w:abstractNumId w:val="11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F25"/>
    <w:rsid w:val="00007ED8"/>
    <w:rsid w:val="0004524E"/>
    <w:rsid w:val="00050C2E"/>
    <w:rsid w:val="00051687"/>
    <w:rsid w:val="00080034"/>
    <w:rsid w:val="0009302E"/>
    <w:rsid w:val="000B3FF2"/>
    <w:rsid w:val="000C16B5"/>
    <w:rsid w:val="000C5F6A"/>
    <w:rsid w:val="000C70AB"/>
    <w:rsid w:val="000D00F9"/>
    <w:rsid w:val="000D341A"/>
    <w:rsid w:val="000D5931"/>
    <w:rsid w:val="00100FEB"/>
    <w:rsid w:val="00130446"/>
    <w:rsid w:val="00131432"/>
    <w:rsid w:val="00132F56"/>
    <w:rsid w:val="001514AB"/>
    <w:rsid w:val="00161164"/>
    <w:rsid w:val="00163A74"/>
    <w:rsid w:val="00175199"/>
    <w:rsid w:val="0019080B"/>
    <w:rsid w:val="001C4E54"/>
    <w:rsid w:val="001D4798"/>
    <w:rsid w:val="001E257D"/>
    <w:rsid w:val="001E286D"/>
    <w:rsid w:val="001E725B"/>
    <w:rsid w:val="00202638"/>
    <w:rsid w:val="00213C6F"/>
    <w:rsid w:val="002238F0"/>
    <w:rsid w:val="00240E29"/>
    <w:rsid w:val="0027765C"/>
    <w:rsid w:val="002A2D76"/>
    <w:rsid w:val="002A6394"/>
    <w:rsid w:val="002C24D0"/>
    <w:rsid w:val="002D066B"/>
    <w:rsid w:val="00323042"/>
    <w:rsid w:val="00340B27"/>
    <w:rsid w:val="00351962"/>
    <w:rsid w:val="0036395C"/>
    <w:rsid w:val="00370958"/>
    <w:rsid w:val="003B1DE4"/>
    <w:rsid w:val="003C6C6C"/>
    <w:rsid w:val="003C74B5"/>
    <w:rsid w:val="0043034C"/>
    <w:rsid w:val="0043521E"/>
    <w:rsid w:val="00442047"/>
    <w:rsid w:val="004569D0"/>
    <w:rsid w:val="00473658"/>
    <w:rsid w:val="004A400F"/>
    <w:rsid w:val="004A599A"/>
    <w:rsid w:val="004A7452"/>
    <w:rsid w:val="004B7E7A"/>
    <w:rsid w:val="004C223E"/>
    <w:rsid w:val="004E200E"/>
    <w:rsid w:val="005173C2"/>
    <w:rsid w:val="0054708D"/>
    <w:rsid w:val="00560F8E"/>
    <w:rsid w:val="00586564"/>
    <w:rsid w:val="00590100"/>
    <w:rsid w:val="00594619"/>
    <w:rsid w:val="005A358F"/>
    <w:rsid w:val="005F108C"/>
    <w:rsid w:val="00600897"/>
    <w:rsid w:val="00615B9D"/>
    <w:rsid w:val="006171FB"/>
    <w:rsid w:val="006219D1"/>
    <w:rsid w:val="006549E1"/>
    <w:rsid w:val="00673FA6"/>
    <w:rsid w:val="00681C7C"/>
    <w:rsid w:val="0068674A"/>
    <w:rsid w:val="00694130"/>
    <w:rsid w:val="006C3623"/>
    <w:rsid w:val="007216A0"/>
    <w:rsid w:val="0072609E"/>
    <w:rsid w:val="00730235"/>
    <w:rsid w:val="00754300"/>
    <w:rsid w:val="00782C2F"/>
    <w:rsid w:val="00795F25"/>
    <w:rsid w:val="007E07EA"/>
    <w:rsid w:val="00825908"/>
    <w:rsid w:val="00830BF5"/>
    <w:rsid w:val="00843086"/>
    <w:rsid w:val="008438B1"/>
    <w:rsid w:val="00874D13"/>
    <w:rsid w:val="0088063A"/>
    <w:rsid w:val="00880C16"/>
    <w:rsid w:val="00896B76"/>
    <w:rsid w:val="008A4905"/>
    <w:rsid w:val="008A5C56"/>
    <w:rsid w:val="008B0A48"/>
    <w:rsid w:val="008B29CA"/>
    <w:rsid w:val="008D5E95"/>
    <w:rsid w:val="008D6BDD"/>
    <w:rsid w:val="008E25EA"/>
    <w:rsid w:val="008F531B"/>
    <w:rsid w:val="00940B48"/>
    <w:rsid w:val="0094175E"/>
    <w:rsid w:val="0094669C"/>
    <w:rsid w:val="00953FAE"/>
    <w:rsid w:val="009626AD"/>
    <w:rsid w:val="009B5957"/>
    <w:rsid w:val="009C19A0"/>
    <w:rsid w:val="009F6853"/>
    <w:rsid w:val="00A02062"/>
    <w:rsid w:val="00A023C0"/>
    <w:rsid w:val="00A24403"/>
    <w:rsid w:val="00A413EA"/>
    <w:rsid w:val="00A5454A"/>
    <w:rsid w:val="00A57AF3"/>
    <w:rsid w:val="00A9593E"/>
    <w:rsid w:val="00A97C7E"/>
    <w:rsid w:val="00AA5214"/>
    <w:rsid w:val="00AC13D3"/>
    <w:rsid w:val="00AF313E"/>
    <w:rsid w:val="00B06105"/>
    <w:rsid w:val="00B326C7"/>
    <w:rsid w:val="00B32BBD"/>
    <w:rsid w:val="00B76768"/>
    <w:rsid w:val="00B86824"/>
    <w:rsid w:val="00B87331"/>
    <w:rsid w:val="00BD6D76"/>
    <w:rsid w:val="00C16107"/>
    <w:rsid w:val="00C375CE"/>
    <w:rsid w:val="00C70190"/>
    <w:rsid w:val="00C733FE"/>
    <w:rsid w:val="00C7789E"/>
    <w:rsid w:val="00CC6671"/>
    <w:rsid w:val="00D33E6D"/>
    <w:rsid w:val="00D57F98"/>
    <w:rsid w:val="00D62305"/>
    <w:rsid w:val="00D66A7B"/>
    <w:rsid w:val="00D67C68"/>
    <w:rsid w:val="00DA1066"/>
    <w:rsid w:val="00DA248F"/>
    <w:rsid w:val="00DA2B0D"/>
    <w:rsid w:val="00DB0832"/>
    <w:rsid w:val="00DB4894"/>
    <w:rsid w:val="00DD4769"/>
    <w:rsid w:val="00DE060B"/>
    <w:rsid w:val="00DE3A6F"/>
    <w:rsid w:val="00DF3111"/>
    <w:rsid w:val="00DF47A1"/>
    <w:rsid w:val="00DF4E8B"/>
    <w:rsid w:val="00DF65C7"/>
    <w:rsid w:val="00E055B7"/>
    <w:rsid w:val="00E407C1"/>
    <w:rsid w:val="00E46F17"/>
    <w:rsid w:val="00E700BE"/>
    <w:rsid w:val="00EB7B54"/>
    <w:rsid w:val="00EF1A09"/>
    <w:rsid w:val="00F17B38"/>
    <w:rsid w:val="00F27527"/>
    <w:rsid w:val="00F90A4E"/>
    <w:rsid w:val="00F9254D"/>
    <w:rsid w:val="00F93879"/>
    <w:rsid w:val="00FA3D99"/>
    <w:rsid w:val="00FA71BF"/>
    <w:rsid w:val="00FF0F07"/>
    <w:rsid w:val="00FF4D96"/>
    <w:rsid w:val="1016DBE7"/>
    <w:rsid w:val="49DBDABA"/>
    <w:rsid w:val="5C15FF8D"/>
    <w:rsid w:val="5D6DFEBD"/>
    <w:rsid w:val="6092B927"/>
    <w:rsid w:val="680D3FB4"/>
    <w:rsid w:val="6D1C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B4A8B5F"/>
  <w15:docId w15:val="{3454C5E5-09E1-4B06-BC51-C4D73F76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C6671"/>
    <w:rPr>
      <w:rFonts w:cstheme="minorHAnsi"/>
      <w:lang w:val="fi-FI"/>
    </w:rPr>
  </w:style>
  <w:style w:type="paragraph" w:styleId="Otsikko1">
    <w:name w:val="heading 1"/>
    <w:basedOn w:val="Normaali"/>
    <w:next w:val="Leipteksti"/>
    <w:link w:val="Otsikko1Char"/>
    <w:uiPriority w:val="1"/>
    <w:qFormat/>
    <w:rsid w:val="0009302E"/>
    <w:pPr>
      <w:keepNext/>
      <w:keepLines/>
      <w:spacing w:before="220" w:after="22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basedOn w:val="Normaali"/>
    <w:next w:val="Leipteksti"/>
    <w:link w:val="Otsikko2Char"/>
    <w:uiPriority w:val="1"/>
    <w:qFormat/>
    <w:rsid w:val="0009302E"/>
    <w:pPr>
      <w:keepNext/>
      <w:keepLines/>
      <w:spacing w:before="220"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1"/>
    <w:qFormat/>
    <w:rsid w:val="0009302E"/>
    <w:pPr>
      <w:keepNext/>
      <w:keepLines/>
      <w:spacing w:before="220"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unhideWhenUsed/>
    <w:rsid w:val="0009302E"/>
    <w:pPr>
      <w:keepNext/>
      <w:keepLines/>
      <w:spacing w:before="220"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unhideWhenUsed/>
    <w:rsid w:val="0009302E"/>
    <w:pPr>
      <w:keepNext/>
      <w:keepLines/>
      <w:spacing w:before="220"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unhideWhenUsed/>
    <w:rsid w:val="0009302E"/>
    <w:pPr>
      <w:keepNext/>
      <w:keepLines/>
      <w:spacing w:before="220"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unhideWhenUsed/>
    <w:rsid w:val="0009302E"/>
    <w:pPr>
      <w:keepNext/>
      <w:keepLines/>
      <w:spacing w:before="220"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unhideWhenUsed/>
    <w:rsid w:val="0009302E"/>
    <w:pPr>
      <w:keepNext/>
      <w:keepLines/>
      <w:spacing w:before="220"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unhideWhenUsed/>
    <w:rsid w:val="0009302E"/>
    <w:pPr>
      <w:keepNext/>
      <w:keepLines/>
      <w:spacing w:before="220"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0C16B5"/>
    <w:pPr>
      <w:tabs>
        <w:tab w:val="right" w:pos="5216"/>
        <w:tab w:val="right" w:pos="7825"/>
        <w:tab w:val="right" w:pos="9129"/>
      </w:tabs>
    </w:pPr>
    <w:rPr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0C16B5"/>
    <w:rPr>
      <w:rFonts w:cstheme="minorHAnsi"/>
      <w:sz w:val="18"/>
      <w:lang w:val="fi-FI"/>
    </w:rPr>
  </w:style>
  <w:style w:type="paragraph" w:styleId="Alatunniste">
    <w:name w:val="footer"/>
    <w:basedOn w:val="Normaali"/>
    <w:link w:val="AlatunnisteChar"/>
    <w:uiPriority w:val="11"/>
    <w:rsid w:val="00694130"/>
    <w:pPr>
      <w:tabs>
        <w:tab w:val="center" w:pos="4820"/>
        <w:tab w:val="right" w:pos="9639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11"/>
    <w:rsid w:val="00694130"/>
    <w:rPr>
      <w:rFonts w:cstheme="minorHAnsi"/>
      <w:sz w:val="18"/>
      <w:lang w:val="fi-FI"/>
    </w:rPr>
  </w:style>
  <w:style w:type="paragraph" w:styleId="Leipteksti">
    <w:name w:val="Body Text"/>
    <w:basedOn w:val="Normaali"/>
    <w:link w:val="LeiptekstiChar"/>
    <w:qFormat/>
    <w:rsid w:val="0009302E"/>
    <w:pPr>
      <w:spacing w:after="200"/>
      <w:ind w:left="1304"/>
    </w:pPr>
  </w:style>
  <w:style w:type="character" w:customStyle="1" w:styleId="LeiptekstiChar">
    <w:name w:val="Leipäteksti Char"/>
    <w:basedOn w:val="Kappaleenoletusfontti"/>
    <w:link w:val="Leipteksti"/>
    <w:rsid w:val="0009302E"/>
    <w:rPr>
      <w:rFonts w:cstheme="minorHAnsi"/>
      <w:lang w:val="fi-FI"/>
    </w:rPr>
  </w:style>
  <w:style w:type="character" w:customStyle="1" w:styleId="Otsikko1Char">
    <w:name w:val="Otsikko 1 Char"/>
    <w:basedOn w:val="Kappaleenoletusfontti"/>
    <w:link w:val="Otsikko1"/>
    <w:uiPriority w:val="1"/>
    <w:rsid w:val="0009302E"/>
    <w:rPr>
      <w:rFonts w:asciiTheme="majorHAnsi" w:eastAsiaTheme="majorEastAsia" w:hAnsiTheme="majorHAnsi" w:cstheme="majorBidi"/>
      <w:b/>
      <w:bCs/>
      <w:sz w:val="24"/>
      <w:szCs w:val="28"/>
      <w:lang w:val="fi-FI"/>
    </w:rPr>
  </w:style>
  <w:style w:type="character" w:customStyle="1" w:styleId="Otsikko2Char">
    <w:name w:val="Otsikko 2 Char"/>
    <w:basedOn w:val="Kappaleenoletusfontti"/>
    <w:link w:val="Otsikko2"/>
    <w:uiPriority w:val="1"/>
    <w:rsid w:val="0009302E"/>
    <w:rPr>
      <w:rFonts w:asciiTheme="majorHAnsi" w:eastAsiaTheme="majorEastAsia" w:hAnsiTheme="majorHAnsi" w:cstheme="majorBidi"/>
      <w:b/>
      <w:bCs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1"/>
    <w:rsid w:val="0009302E"/>
    <w:rPr>
      <w:rFonts w:asciiTheme="majorHAnsi" w:eastAsiaTheme="majorEastAsia" w:hAnsiTheme="majorHAnsi" w:cstheme="majorBidi"/>
      <w:bCs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2A2D76"/>
    <w:rPr>
      <w:rFonts w:asciiTheme="majorHAnsi" w:eastAsiaTheme="majorEastAsia" w:hAnsiTheme="majorHAnsi" w:cstheme="majorBidi"/>
      <w:bCs/>
      <w:iCs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2A2D76"/>
    <w:rPr>
      <w:rFonts w:asciiTheme="majorHAnsi" w:eastAsiaTheme="majorEastAsia" w:hAnsiTheme="majorHAnsi" w:cstheme="majorBidi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2A2D76"/>
    <w:rPr>
      <w:rFonts w:asciiTheme="majorHAnsi" w:eastAsiaTheme="majorEastAsia" w:hAnsiTheme="majorHAnsi" w:cstheme="majorBidi"/>
      <w:iCs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2A2D76"/>
    <w:rPr>
      <w:rFonts w:asciiTheme="majorHAnsi" w:eastAsiaTheme="majorEastAsia" w:hAnsiTheme="majorHAnsi" w:cstheme="majorBidi"/>
      <w:iCs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2A2D76"/>
    <w:rPr>
      <w:rFonts w:asciiTheme="majorHAnsi" w:eastAsiaTheme="majorEastAsia" w:hAnsiTheme="majorHAnsi" w:cstheme="majorBidi"/>
      <w:szCs w:val="20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2A2D76"/>
    <w:rPr>
      <w:rFonts w:asciiTheme="majorHAnsi" w:eastAsiaTheme="majorEastAsia" w:hAnsiTheme="majorHAnsi" w:cstheme="majorBidi"/>
      <w:iCs/>
      <w:szCs w:val="20"/>
      <w:lang w:val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953FAE"/>
    <w:pPr>
      <w:spacing w:before="220" w:after="220"/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53FAE"/>
    <w:rPr>
      <w:rFonts w:asciiTheme="majorHAnsi" w:eastAsiaTheme="majorEastAsia" w:hAnsiTheme="majorHAnsi" w:cstheme="majorBidi"/>
      <w:b/>
      <w:spacing w:val="5"/>
      <w:kern w:val="28"/>
      <w:sz w:val="26"/>
      <w:szCs w:val="52"/>
      <w:lang w:val="fi-FI"/>
    </w:rPr>
  </w:style>
  <w:style w:type="paragraph" w:customStyle="1" w:styleId="Kirjeotsikko">
    <w:name w:val="Kirjeotsikko"/>
    <w:basedOn w:val="Otsikko"/>
    <w:next w:val="Leipteksti"/>
    <w:uiPriority w:val="1"/>
    <w:rsid w:val="00953FAE"/>
    <w:pPr>
      <w:spacing w:after="480"/>
    </w:pPr>
    <w:rPr>
      <w:sz w:val="36"/>
    </w:rPr>
  </w:style>
  <w:style w:type="character" w:styleId="Paikkamerkkiteksti">
    <w:name w:val="Placeholder Text"/>
    <w:basedOn w:val="Kappaleenoletusfontti"/>
    <w:uiPriority w:val="99"/>
    <w:rsid w:val="00730235"/>
    <w:rPr>
      <w:color w:val="808080"/>
    </w:rPr>
  </w:style>
  <w:style w:type="table" w:styleId="TaulukkoRuudukko">
    <w:name w:val="Table Grid"/>
    <w:basedOn w:val="Normaalitaulukko"/>
    <w:uiPriority w:val="59"/>
    <w:rsid w:val="00DE3A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Luoviotsikointi">
    <w:name w:val="Luovi otsikointi"/>
    <w:uiPriority w:val="99"/>
    <w:rsid w:val="002A2D76"/>
    <w:pPr>
      <w:numPr>
        <w:numId w:val="10"/>
      </w:numPr>
    </w:pPr>
  </w:style>
  <w:style w:type="numbering" w:customStyle="1" w:styleId="Luoviluettelo">
    <w:name w:val="Luovi luettelo"/>
    <w:uiPriority w:val="99"/>
    <w:rsid w:val="0009302E"/>
    <w:pPr>
      <w:numPr>
        <w:numId w:val="17"/>
      </w:numPr>
    </w:pPr>
  </w:style>
  <w:style w:type="numbering" w:customStyle="1" w:styleId="Luovinumeroitulista">
    <w:name w:val="Luovi numeroitu lista"/>
    <w:uiPriority w:val="99"/>
    <w:rsid w:val="0009302E"/>
    <w:pPr>
      <w:numPr>
        <w:numId w:val="19"/>
      </w:numPr>
    </w:pPr>
  </w:style>
  <w:style w:type="paragraph" w:styleId="Merkittyluettelo">
    <w:name w:val="List Bullet"/>
    <w:basedOn w:val="Normaali"/>
    <w:uiPriority w:val="99"/>
    <w:unhideWhenUsed/>
    <w:qFormat/>
    <w:rsid w:val="0009302E"/>
    <w:pPr>
      <w:numPr>
        <w:numId w:val="28"/>
      </w:numPr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C16B5"/>
    <w:rPr>
      <w:rFonts w:ascii="Tahoma" w:hAnsi="Tahoma" w:cs="Tahoma"/>
      <w:sz w:val="16"/>
      <w:szCs w:val="16"/>
    </w:rPr>
  </w:style>
  <w:style w:type="paragraph" w:styleId="Numeroituluettelo">
    <w:name w:val="List Number"/>
    <w:basedOn w:val="Normaali"/>
    <w:uiPriority w:val="99"/>
    <w:unhideWhenUsed/>
    <w:qFormat/>
    <w:rsid w:val="0009302E"/>
    <w:pPr>
      <w:numPr>
        <w:numId w:val="29"/>
      </w:numPr>
      <w:contextualSpacing/>
    </w:p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C16B5"/>
    <w:rPr>
      <w:rFonts w:ascii="Tahoma" w:hAnsi="Tahoma" w:cs="Tahoma"/>
      <w:sz w:val="16"/>
      <w:szCs w:val="16"/>
      <w:lang w:val="fi-FI"/>
    </w:rPr>
  </w:style>
  <w:style w:type="paragraph" w:styleId="Sisllysluettelonotsikko">
    <w:name w:val="TOC Heading"/>
    <w:basedOn w:val="Otsikko1"/>
    <w:next w:val="Normaali"/>
    <w:uiPriority w:val="39"/>
    <w:semiHidden/>
    <w:unhideWhenUsed/>
    <w:rsid w:val="00D33E6D"/>
    <w:pPr>
      <w:spacing w:before="480" w:after="0"/>
      <w:outlineLvl w:val="9"/>
    </w:pPr>
    <w:rPr>
      <w:color w:val="971227" w:themeColor="accent1" w:themeShade="BF"/>
      <w:sz w:val="28"/>
    </w:rPr>
  </w:style>
  <w:style w:type="paragraph" w:styleId="Sisluet1">
    <w:name w:val="toc 1"/>
    <w:basedOn w:val="Otsikko1"/>
    <w:next w:val="Normaali"/>
    <w:autoRedefine/>
    <w:uiPriority w:val="39"/>
    <w:unhideWhenUsed/>
    <w:rsid w:val="00D33E6D"/>
    <w:pPr>
      <w:tabs>
        <w:tab w:val="right" w:leader="dot" w:pos="9911"/>
      </w:tabs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D33E6D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D33E6D"/>
    <w:pPr>
      <w:spacing w:after="100"/>
      <w:ind w:left="440"/>
    </w:pPr>
  </w:style>
  <w:style w:type="character" w:styleId="Hyperlinkki">
    <w:name w:val="Hyperlink"/>
    <w:basedOn w:val="Kappaleenoletusfontti"/>
    <w:uiPriority w:val="99"/>
    <w:unhideWhenUsed/>
    <w:rsid w:val="00D33E6D"/>
    <w:rPr>
      <w:color w:val="0033C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1.silmu.fi\luovi_viestinta\Luovi_mallipohjat_2013\Perusasiakirja%20pyst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09F46DFA4E4900A3414981770CCB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CD97C4-3D0F-4A1D-A5CF-9BBDE084E6BA}"/>
      </w:docPartPr>
      <w:docPartBody>
        <w:p w:rsidR="0092023F" w:rsidRDefault="0092023F">
          <w:pPr>
            <w:pStyle w:val="6E09F46DFA4E4900A3414981770CCBEE"/>
          </w:pPr>
          <w:r w:rsidRPr="00E5630B">
            <w:rPr>
              <w:rStyle w:val="Paikkamerkkiteksti"/>
            </w:rPr>
            <w:t>[</w:t>
          </w:r>
          <w:r>
            <w:rPr>
              <w:rStyle w:val="Paikkamerkkiteksti"/>
            </w:rPr>
            <w:t>Kirjoita tähän sisäisen perusasiakirjan nimi</w:t>
          </w:r>
          <w:r w:rsidRPr="00E5630B">
            <w:rPr>
              <w:rStyle w:val="Paikkamerkkiteksti"/>
            </w:rPr>
            <w:t>]</w:t>
          </w:r>
        </w:p>
      </w:docPartBody>
    </w:docPart>
    <w:docPart>
      <w:docPartPr>
        <w:name w:val="757DC9AB8E734B5EABCE1AFDF394A4A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2379375-12E6-4CA9-AFB8-97CAFFCCCE01}"/>
      </w:docPartPr>
      <w:docPartBody>
        <w:p w:rsidR="0092023F" w:rsidRDefault="0092023F">
          <w:pPr>
            <w:pStyle w:val="757DC9AB8E734B5EABCE1AFDF394A4A5"/>
          </w:pPr>
          <w:r>
            <w:rPr>
              <w:rStyle w:val="Paikkamerkkiteksti"/>
              <w:lang w:val="en-GB"/>
            </w:rPr>
            <w:t>[Kirjoita teksti tähän]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23F"/>
    <w:rsid w:val="0092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Pr>
      <w:color w:val="808080"/>
    </w:rPr>
  </w:style>
  <w:style w:type="paragraph" w:customStyle="1" w:styleId="6E09F46DFA4E4900A3414981770CCBEE">
    <w:name w:val="6E09F46DFA4E4900A3414981770CCBEE"/>
  </w:style>
  <w:style w:type="paragraph" w:customStyle="1" w:styleId="9718656CFBD44219A139EA97EA1C4CD0">
    <w:name w:val="9718656CFBD44219A139EA97EA1C4CD0"/>
  </w:style>
  <w:style w:type="paragraph" w:customStyle="1" w:styleId="1EAF5A4C0745442A8F3419095B576E1A">
    <w:name w:val="1EAF5A4C0745442A8F3419095B576E1A"/>
  </w:style>
  <w:style w:type="paragraph" w:customStyle="1" w:styleId="8B38DE238CEA46FD8D07E53139682A53">
    <w:name w:val="8B38DE238CEA46FD8D07E53139682A53"/>
  </w:style>
  <w:style w:type="paragraph" w:customStyle="1" w:styleId="2A81CEB8D9194DC982860891E948B736">
    <w:name w:val="2A81CEB8D9194DC982860891E948B736"/>
  </w:style>
  <w:style w:type="paragraph" w:customStyle="1" w:styleId="A3CA381CCCAD4DEAB25CD242BFA83861">
    <w:name w:val="A3CA381CCCAD4DEAB25CD242BFA83861"/>
  </w:style>
  <w:style w:type="paragraph" w:customStyle="1" w:styleId="8B3069157D5D454AA81BC55749508B59">
    <w:name w:val="8B3069157D5D454AA81BC55749508B59"/>
  </w:style>
  <w:style w:type="paragraph" w:customStyle="1" w:styleId="757DC9AB8E734B5EABCE1AFDF394A4A5">
    <w:name w:val="757DC9AB8E734B5EABCE1AFDF394A4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uovi_teema">
  <a:themeElements>
    <a:clrScheme name="Luovi_värit">
      <a:dk1>
        <a:sysClr val="windowText" lastClr="000000"/>
      </a:dk1>
      <a:lt1>
        <a:srgbClr val="FFFFFF"/>
      </a:lt1>
      <a:dk2>
        <a:srgbClr val="7F7F7F"/>
      </a:dk2>
      <a:lt2>
        <a:srgbClr val="FFFFFF"/>
      </a:lt2>
      <a:accent1>
        <a:srgbClr val="CA1836"/>
      </a:accent1>
      <a:accent2>
        <a:srgbClr val="CAAE84"/>
      </a:accent2>
      <a:accent3>
        <a:srgbClr val="383838"/>
      </a:accent3>
      <a:accent4>
        <a:srgbClr val="DDDBD5"/>
      </a:accent4>
      <a:accent5>
        <a:srgbClr val="757575"/>
      </a:accent5>
      <a:accent6>
        <a:srgbClr val="76A1AA"/>
      </a:accent6>
      <a:hlink>
        <a:srgbClr val="0033CC"/>
      </a:hlink>
      <a:folHlink>
        <a:srgbClr val="C2788F"/>
      </a:folHlink>
    </a:clrScheme>
    <a:fontScheme name="Luovi_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5FA27783114D94EAE4BE33F444E4E5B" ma:contentTypeVersion="11" ma:contentTypeDescription="Luo uusi asiakirja." ma:contentTypeScope="" ma:versionID="619d823000753eeb4dd6648882f81da5">
  <xsd:schema xmlns:xsd="http://www.w3.org/2001/XMLSchema" xmlns:xs="http://www.w3.org/2001/XMLSchema" xmlns:p="http://schemas.microsoft.com/office/2006/metadata/properties" xmlns:ns3="fd8012e4-7e91-468b-be4c-643883890270" xmlns:ns4="828a8dd4-1b95-4e25-b35a-98c5ffe963af" targetNamespace="http://schemas.microsoft.com/office/2006/metadata/properties" ma:root="true" ma:fieldsID="2d2da29163f603264bb5ec3e459e6dcb" ns3:_="" ns4:_="">
    <xsd:import namespace="fd8012e4-7e91-468b-be4c-643883890270"/>
    <xsd:import namespace="828a8dd4-1b95-4e25-b35a-98c5ffe963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012e4-7e91-468b-be4c-643883890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a8dd4-1b95-4e25-b35a-98c5ffe963a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85623-9D77-4116-876D-5B17CC5A9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012e4-7e91-468b-be4c-643883890270"/>
    <ds:schemaRef ds:uri="828a8dd4-1b95-4e25-b35a-98c5ffe96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618FE-80DF-4460-8060-18EB4716BA75}">
  <ds:schemaRefs>
    <ds:schemaRef ds:uri="fd8012e4-7e91-468b-be4c-643883890270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828a8dd4-1b95-4e25-b35a-98c5ffe963af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A451EA8-E8DF-4576-960B-26E2AE54AA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6D472E-5383-4DA9-B424-C52554E0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Perusasiakirja pysty</Template>
  <TotalTime>0</TotalTime>
  <Pages>5</Pages>
  <Words>533</Words>
  <Characters>4320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TYÖHÖNVALMENTAUTUMISEN OSAAMISKORTTI</vt:lpstr>
    </vt:vector>
  </TitlesOfParts>
  <Company>Ammattiopisto Luovi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TELMA -opiskelijan OSAAMISKORTTI</dc:title>
  <dc:subject/>
  <dc:creator>i</dc:creator>
  <cp:keywords>osaamiskortti; työhönvalmennus; työ; työharjoittelu</cp:keywords>
  <dc:description/>
  <cp:lastModifiedBy>Maarit Vuorela</cp:lastModifiedBy>
  <cp:revision>2</cp:revision>
  <cp:lastPrinted>2017-02-14T08:56:00Z</cp:lastPrinted>
  <dcterms:created xsi:type="dcterms:W3CDTF">2020-09-17T11:51:00Z</dcterms:created>
  <dcterms:modified xsi:type="dcterms:W3CDTF">2020-09-17T11:51:00Z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0x01010075FA27783114D94EAE4BE33F444E4E5B</vt:lpwstr>
  </property>
  <property fmtid="{D5CDD505-2E9C-101B-9397-08002B2CF9AE}" pid="3" name="TaxKeyword">
    <vt:lpwstr>64;#|ac67ece1-690b-44d2-b18d-b478838ffac9;#66;#|c5aeeea7-82ba-49e1-9c48-96239d752f00;#65;#|fb9f7889-f3f4-47d5-af34-36419451c83d;#43;#|8c9311e4-45b7-42c4-9fff-9d1aaf576c1a</vt:lpwstr>
  </property>
</Properties>
</file>