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5040E" w14:textId="10CCD19D" w:rsidR="00163431" w:rsidRDefault="00A041C5" w:rsidP="00163431">
      <w:pPr>
        <w:pStyle w:val="Otsikko"/>
        <w:tabs>
          <w:tab w:val="left" w:pos="5535"/>
        </w:tabs>
      </w:pPr>
      <w:sdt>
        <w:sdtPr>
          <w:alias w:val="Pääotsikko"/>
          <w:tag w:val="Pääotsikko"/>
          <w:id w:val="263405653"/>
          <w:placeholder>
            <w:docPart w:val="BCF2FEEBA06F49D591A3FC04F5A0CE4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E2CBB">
            <w:t>Työvuoden</w:t>
          </w:r>
          <w:r w:rsidR="00FE1E27">
            <w:t xml:space="preserve"> 20</w:t>
          </w:r>
          <w:r w:rsidR="000B0B35">
            <w:t>20</w:t>
          </w:r>
          <w:r w:rsidR="009C4D0E">
            <w:t>–</w:t>
          </w:r>
          <w:r w:rsidR="00FE1E27">
            <w:t>202</w:t>
          </w:r>
          <w:r w:rsidR="000B0B35">
            <w:t>1</w:t>
          </w:r>
          <w:r w:rsidR="00FE1E27">
            <w:t xml:space="preserve"> työpäivät</w:t>
          </w:r>
        </w:sdtContent>
      </w:sdt>
      <w:r w:rsidR="006C4D29">
        <w:tab/>
      </w:r>
    </w:p>
    <w:p w14:paraId="00877DC2" w14:textId="2C5C1146" w:rsidR="008F531B" w:rsidRPr="00163431" w:rsidRDefault="00065031" w:rsidP="009C4D0E">
      <w:pPr>
        <w:pStyle w:val="Leipteksti"/>
        <w:rPr>
          <w:b/>
        </w:rPr>
      </w:pPr>
      <w:r>
        <w:t xml:space="preserve">Ryhmät: </w:t>
      </w:r>
      <w:r w:rsidR="009C4D0E" w:rsidRPr="009C4D0E">
        <w:t xml:space="preserve">Auto B-, Kuljetus CD-, Luonto B-, Maa B-, Puki B-, </w:t>
      </w:r>
      <w:proofErr w:type="spellStart"/>
      <w:r w:rsidR="009C4D0E" w:rsidRPr="009C4D0E">
        <w:t>Raca</w:t>
      </w:r>
      <w:proofErr w:type="spellEnd"/>
      <w:r w:rsidR="009C4D0E" w:rsidRPr="009C4D0E">
        <w:t xml:space="preserve"> B-, Rakennus- ja Varasto B -ryhmät</w:t>
      </w:r>
    </w:p>
    <w:tbl>
      <w:tblPr>
        <w:tblStyle w:val="TaulukkoRuudukko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97"/>
        <w:gridCol w:w="1277"/>
        <w:gridCol w:w="467"/>
        <w:gridCol w:w="377"/>
        <w:gridCol w:w="407"/>
        <w:gridCol w:w="377"/>
        <w:gridCol w:w="417"/>
        <w:gridCol w:w="222"/>
        <w:gridCol w:w="497"/>
        <w:gridCol w:w="1277"/>
        <w:gridCol w:w="467"/>
        <w:gridCol w:w="377"/>
        <w:gridCol w:w="417"/>
        <w:gridCol w:w="603"/>
        <w:gridCol w:w="437"/>
        <w:gridCol w:w="222"/>
      </w:tblGrid>
      <w:tr w:rsidR="00A75266" w:rsidRPr="00A75266" w14:paraId="71884D21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8F0383E" w14:textId="77777777" w:rsidR="00A75266" w:rsidRPr="00A75266" w:rsidRDefault="00A75266" w:rsidP="00A752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vko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2AA8847" w14:textId="77777777" w:rsidR="00A75266" w:rsidRPr="00A75266" w:rsidRDefault="00A75266" w:rsidP="00A752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aika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33AE45C" w14:textId="77777777" w:rsidR="00A75266" w:rsidRPr="00A75266" w:rsidRDefault="00A75266" w:rsidP="00A752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ma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576BB9" w14:textId="77777777" w:rsidR="00A75266" w:rsidRPr="00A75266" w:rsidRDefault="00A75266" w:rsidP="00A752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ti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CC6AEE" w14:textId="77777777" w:rsidR="00A75266" w:rsidRPr="00A75266" w:rsidRDefault="00A75266" w:rsidP="00A752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ke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E2EF451" w14:textId="77777777" w:rsidR="00A75266" w:rsidRPr="00A75266" w:rsidRDefault="00A75266" w:rsidP="00A752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to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A5FA8AE" w14:textId="77777777" w:rsidR="00A75266" w:rsidRPr="00A75266" w:rsidRDefault="00A75266" w:rsidP="00A752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pe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2D71292" w14:textId="157AC3A2" w:rsidR="00A75266" w:rsidRPr="00A75266" w:rsidRDefault="00A75266" w:rsidP="00A752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FF05284" w14:textId="77777777" w:rsidR="00A75266" w:rsidRPr="00A75266" w:rsidRDefault="00A75266" w:rsidP="00A7526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vko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9A65DF" w14:textId="77777777" w:rsidR="00A75266" w:rsidRPr="00A75266" w:rsidRDefault="00A75266" w:rsidP="00A7526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aika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B4306A3" w14:textId="77777777" w:rsidR="00A75266" w:rsidRPr="00A75266" w:rsidRDefault="00A75266" w:rsidP="00A7526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ma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6260E6" w14:textId="77777777" w:rsidR="00A75266" w:rsidRPr="00A75266" w:rsidRDefault="00A75266" w:rsidP="00A7526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ti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A2C2E8B" w14:textId="77777777" w:rsidR="00A75266" w:rsidRPr="00A75266" w:rsidRDefault="00A75266" w:rsidP="00A7526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ke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3C028647" w14:textId="77777777" w:rsidR="00A75266" w:rsidRPr="00A75266" w:rsidRDefault="00A75266" w:rsidP="00A7526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to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7E62E54" w14:textId="77777777" w:rsidR="00A75266" w:rsidRPr="00A75266" w:rsidRDefault="00A75266" w:rsidP="00A7526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pe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48C32DE" w14:textId="21AFE63C" w:rsidR="00A75266" w:rsidRPr="00A75266" w:rsidRDefault="00A75266" w:rsidP="00A7526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5D69CBA9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67509C87" w14:textId="5EC67FE1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96F95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A91E4ED" w14:textId="74CD6CD4" w:rsidR="00F51C16" w:rsidRPr="00A75266" w:rsidRDefault="00330F03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03</w:t>
            </w:r>
            <w:r w:rsidR="00F51C1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="00F51C16">
              <w:rPr>
                <w:sz w:val="18"/>
                <w:szCs w:val="18"/>
              </w:rPr>
              <w:t>.-0</w:t>
            </w:r>
            <w:r w:rsidR="003751EA">
              <w:rPr>
                <w:sz w:val="18"/>
                <w:szCs w:val="18"/>
              </w:rPr>
              <w:t>7</w:t>
            </w:r>
            <w:r w:rsidR="00F51C16">
              <w:rPr>
                <w:sz w:val="18"/>
                <w:szCs w:val="18"/>
              </w:rPr>
              <w:t>.08.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A081191" w14:textId="7B9AA0A2" w:rsidR="00F51C16" w:rsidRDefault="00065031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Vp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96CDBA" w14:textId="125A4A8F" w:rsidR="00F51C16" w:rsidRDefault="003751EA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E5F418B" w14:textId="2CEB0680" w:rsidR="00F51C16" w:rsidRDefault="003751EA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625DB2" w14:textId="6DA48DE3" w:rsidR="00F51C16" w:rsidRPr="002551B1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B1343C" w14:textId="45489DD2" w:rsidR="00F51C16" w:rsidRPr="002551B1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2D889C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DEA5F6" w14:textId="4C25496E" w:rsidR="00F51C16" w:rsidRPr="00A75266" w:rsidRDefault="00F51C16" w:rsidP="00F51C1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918750" w14:textId="2C32967A" w:rsidR="00F51C16" w:rsidRDefault="00B60570" w:rsidP="00F51C1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04.01</w:t>
            </w:r>
            <w:r w:rsidR="00F51C16" w:rsidRPr="00A75266">
              <w:rPr>
                <w:sz w:val="18"/>
                <w:szCs w:val="18"/>
              </w:rPr>
              <w:t>.-0</w:t>
            </w:r>
            <w:r>
              <w:rPr>
                <w:sz w:val="18"/>
                <w:szCs w:val="18"/>
              </w:rPr>
              <w:t>8</w:t>
            </w:r>
            <w:r w:rsidR="00F51C16" w:rsidRPr="00A75266">
              <w:rPr>
                <w:sz w:val="18"/>
                <w:szCs w:val="18"/>
              </w:rPr>
              <w:t>.01.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00E3B3" w14:textId="191ADF70" w:rsidR="00F51C16" w:rsidRPr="00A75266" w:rsidRDefault="00F51C16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2C297C" w14:textId="36FA848F" w:rsidR="00F51C16" w:rsidRPr="00A75266" w:rsidRDefault="00F51C16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140639F" w14:textId="230DA0CB" w:rsidR="00F51C16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Lo</w:t>
            </w:r>
            <w:proofErr w:type="spellEnd"/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0E3AA1FB" w14:textId="26882EFB" w:rsidR="00F51C16" w:rsidRPr="00A77E0C" w:rsidRDefault="00F51C16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64DE24" w14:textId="517F1605" w:rsidR="00F51C16" w:rsidRDefault="00F51C16" w:rsidP="00F51C16">
            <w:pPr>
              <w:jc w:val="center"/>
              <w:rPr>
                <w:color w:val="FF0000"/>
                <w:sz w:val="18"/>
                <w:szCs w:val="18"/>
              </w:rPr>
            </w:pPr>
            <w:r w:rsidRPr="001F63E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AB019E" w14:textId="77777777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1F4E5183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1503ED11" w14:textId="1E3E4043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3</w:t>
            </w:r>
            <w:r w:rsidR="00D96F95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AA653D" w14:textId="6987BBAF" w:rsidR="00F51C16" w:rsidRPr="00A75266" w:rsidRDefault="00D96F95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</w:t>
            </w:r>
            <w:r w:rsidR="00F51C16">
              <w:rPr>
                <w:sz w:val="18"/>
                <w:szCs w:val="18"/>
              </w:rPr>
              <w:t>.08.-</w:t>
            </w:r>
            <w:r>
              <w:rPr>
                <w:sz w:val="18"/>
                <w:szCs w:val="18"/>
              </w:rPr>
              <w:t>14</w:t>
            </w:r>
            <w:r w:rsidR="00F51C16" w:rsidRPr="00A75266">
              <w:rPr>
                <w:sz w:val="18"/>
                <w:szCs w:val="18"/>
              </w:rPr>
              <w:t>.08.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DFABA9C" w14:textId="07E0A471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6D5F0A0" w14:textId="30622EC9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7D1101" w14:textId="5907CDE0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0215E7" w14:textId="37DBA054" w:rsidR="00F51C16" w:rsidRPr="002551B1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51B1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0EFDC9" w14:textId="1F71708B" w:rsidR="00F51C16" w:rsidRPr="002551B1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51B1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2ACAB5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EAF4E8F" w14:textId="5F7B4081" w:rsidR="00F51C16" w:rsidRPr="00A75266" w:rsidRDefault="00F51C16" w:rsidP="00F51C1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6657E64" w14:textId="2341BF43" w:rsidR="00F51C16" w:rsidRPr="00A75266" w:rsidRDefault="009E09AC" w:rsidP="00F51C1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</w:t>
            </w:r>
            <w:r w:rsidR="00F51C16" w:rsidRPr="00A75266">
              <w:rPr>
                <w:sz w:val="18"/>
                <w:szCs w:val="18"/>
              </w:rPr>
              <w:t>.01.-1</w:t>
            </w:r>
            <w:r>
              <w:rPr>
                <w:sz w:val="18"/>
                <w:szCs w:val="18"/>
              </w:rPr>
              <w:t>5</w:t>
            </w:r>
            <w:r w:rsidR="00F51C16" w:rsidRPr="00A75266">
              <w:rPr>
                <w:sz w:val="18"/>
                <w:szCs w:val="18"/>
              </w:rPr>
              <w:t>.01.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AEB63E" w14:textId="188602DC" w:rsidR="00F51C16" w:rsidRPr="00E97C5E" w:rsidRDefault="00F51C16" w:rsidP="00F51C16">
            <w:pPr>
              <w:jc w:val="center"/>
              <w:rPr>
                <w:sz w:val="18"/>
                <w:szCs w:val="18"/>
              </w:rPr>
            </w:pPr>
            <w:r w:rsidRPr="0059682F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F92425C" w14:textId="68BF59CE" w:rsidR="00F51C16" w:rsidRPr="00E97C5E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08BB75" w14:textId="0FE51D90" w:rsidR="00F51C16" w:rsidRPr="00E97C5E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4F0C510B" w14:textId="63ABDC1A" w:rsidR="00F51C16" w:rsidRPr="00E97C5E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68DEF29" w14:textId="5327B387" w:rsidR="00F51C16" w:rsidRPr="00E97C5E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1CBB68" w14:textId="77777777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698EFF5D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A99C211" w14:textId="4B09A807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3</w:t>
            </w:r>
            <w:r w:rsidR="00D96F95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7B6D7DA" w14:textId="082B2B6F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A75266">
              <w:rPr>
                <w:sz w:val="18"/>
                <w:szCs w:val="18"/>
              </w:rPr>
              <w:t>1</w:t>
            </w:r>
            <w:r w:rsidR="0072493F">
              <w:rPr>
                <w:sz w:val="18"/>
                <w:szCs w:val="18"/>
              </w:rPr>
              <w:t>7</w:t>
            </w:r>
            <w:r w:rsidRPr="00A75266">
              <w:rPr>
                <w:sz w:val="18"/>
                <w:szCs w:val="18"/>
              </w:rPr>
              <w:t>.08.-</w:t>
            </w:r>
            <w:r w:rsidR="0072493F">
              <w:rPr>
                <w:sz w:val="18"/>
                <w:szCs w:val="18"/>
              </w:rPr>
              <w:t>21</w:t>
            </w:r>
            <w:r w:rsidRPr="00A75266">
              <w:rPr>
                <w:sz w:val="18"/>
                <w:szCs w:val="18"/>
              </w:rPr>
              <w:t>.08.</w:t>
            </w:r>
            <w:proofErr w:type="gram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C837938" w14:textId="264112C6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ACE4DEF" w14:textId="59CAAAAB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7909594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0C71ABF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159CBE9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CF057CD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B65291D" w14:textId="351F12F7" w:rsidR="00F51C16" w:rsidRPr="00A75266" w:rsidRDefault="00F51C16" w:rsidP="00F51C1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2E72EFB" w14:textId="36FFD7F5" w:rsidR="00F51C16" w:rsidRPr="00A75266" w:rsidRDefault="00F51C16" w:rsidP="00F51C16">
            <w:pPr>
              <w:rPr>
                <w:sz w:val="18"/>
                <w:szCs w:val="18"/>
              </w:rPr>
            </w:pPr>
            <w:proofErr w:type="gramStart"/>
            <w:r w:rsidRPr="00A75266">
              <w:rPr>
                <w:sz w:val="18"/>
                <w:szCs w:val="18"/>
              </w:rPr>
              <w:t>1</w:t>
            </w:r>
            <w:r w:rsidR="009E09AC">
              <w:rPr>
                <w:sz w:val="18"/>
                <w:szCs w:val="18"/>
              </w:rPr>
              <w:t>8</w:t>
            </w:r>
            <w:r w:rsidRPr="00A75266">
              <w:rPr>
                <w:sz w:val="18"/>
                <w:szCs w:val="18"/>
              </w:rPr>
              <w:t>.01.-</w:t>
            </w:r>
            <w:r w:rsidR="009E09AC">
              <w:rPr>
                <w:sz w:val="18"/>
                <w:szCs w:val="18"/>
              </w:rPr>
              <w:t>22</w:t>
            </w:r>
            <w:r w:rsidRPr="00A75266">
              <w:rPr>
                <w:sz w:val="18"/>
                <w:szCs w:val="18"/>
              </w:rPr>
              <w:t>.01.</w:t>
            </w:r>
            <w:proofErr w:type="gram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A0206F6" w14:textId="77BA1254" w:rsidR="00F51C16" w:rsidRPr="00A75266" w:rsidRDefault="00F51C16" w:rsidP="00F51C16">
            <w:pPr>
              <w:jc w:val="center"/>
              <w:rPr>
                <w:color w:val="CA1836" w:themeColor="accent1"/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AD1D28C" w14:textId="385E0EE3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E873421" w14:textId="0B6DE360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63E7A5B6" w14:textId="11B8833D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8CD1B25" w14:textId="6E8F78D3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F974715" w14:textId="77777777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709E00B5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2DE7940A" w14:textId="66025394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3</w:t>
            </w:r>
            <w:r w:rsidR="00D96F95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2703C6" w14:textId="206CDF2D" w:rsidR="00F51C16" w:rsidRPr="00A75266" w:rsidRDefault="0072493F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24</w:t>
            </w:r>
            <w:r w:rsidR="00F51C16" w:rsidRPr="00A75266">
              <w:rPr>
                <w:sz w:val="18"/>
                <w:szCs w:val="18"/>
              </w:rPr>
              <w:t>.08.-2</w:t>
            </w:r>
            <w:r>
              <w:rPr>
                <w:sz w:val="18"/>
                <w:szCs w:val="18"/>
              </w:rPr>
              <w:t>8</w:t>
            </w:r>
            <w:r w:rsidR="00F51C16" w:rsidRPr="00A75266">
              <w:rPr>
                <w:sz w:val="18"/>
                <w:szCs w:val="18"/>
              </w:rPr>
              <w:t>.08.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BC888FC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3C2561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72E191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443DAA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FE48E5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3F647D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FEED72" w14:textId="2C8AFA9D" w:rsidR="00F51C16" w:rsidRPr="00A75266" w:rsidRDefault="00F51C16" w:rsidP="00F51C1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1E806AF" w14:textId="01F97A70" w:rsidR="00F51C16" w:rsidRPr="00A75266" w:rsidRDefault="00F51C16" w:rsidP="00F51C16">
            <w:pPr>
              <w:rPr>
                <w:sz w:val="18"/>
                <w:szCs w:val="18"/>
              </w:rPr>
            </w:pPr>
            <w:proofErr w:type="gramStart"/>
            <w:r w:rsidRPr="00A75266">
              <w:rPr>
                <w:sz w:val="18"/>
                <w:szCs w:val="18"/>
              </w:rPr>
              <w:t>2</w:t>
            </w:r>
            <w:r w:rsidR="009E09AC">
              <w:rPr>
                <w:sz w:val="18"/>
                <w:szCs w:val="18"/>
              </w:rPr>
              <w:t>5</w:t>
            </w:r>
            <w:r w:rsidRPr="00A75266">
              <w:rPr>
                <w:sz w:val="18"/>
                <w:szCs w:val="18"/>
              </w:rPr>
              <w:t>.01.-2</w:t>
            </w:r>
            <w:r w:rsidR="009E09AC">
              <w:rPr>
                <w:sz w:val="18"/>
                <w:szCs w:val="18"/>
              </w:rPr>
              <w:t>9</w:t>
            </w:r>
            <w:r w:rsidRPr="00A75266">
              <w:rPr>
                <w:sz w:val="18"/>
                <w:szCs w:val="18"/>
              </w:rPr>
              <w:t>.01.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D551A00" w14:textId="7419B24A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D35536" w14:textId="18D9BE3E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A78AF9D" w14:textId="7463FFA7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42F60050" w14:textId="3B538D2C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76D493" w14:textId="0F5BB338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3C61199" w14:textId="77777777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7F393983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88E0FB2" w14:textId="67F5EB7A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3</w:t>
            </w:r>
            <w:r w:rsidR="00D96F95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CFD07E3" w14:textId="73E069E2" w:rsidR="00F51C16" w:rsidRPr="00A75266" w:rsidRDefault="0072493F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31</w:t>
            </w:r>
            <w:r w:rsidR="00F51C16" w:rsidRPr="00A75266">
              <w:rPr>
                <w:sz w:val="18"/>
                <w:szCs w:val="18"/>
              </w:rPr>
              <w:t>.08.-</w:t>
            </w:r>
            <w:r w:rsidR="0059734F">
              <w:rPr>
                <w:sz w:val="18"/>
                <w:szCs w:val="18"/>
              </w:rPr>
              <w:t>04</w:t>
            </w:r>
            <w:r w:rsidR="00F51C16">
              <w:rPr>
                <w:sz w:val="18"/>
                <w:szCs w:val="18"/>
              </w:rPr>
              <w:t>.0</w:t>
            </w:r>
            <w:r w:rsidR="0059734F">
              <w:rPr>
                <w:sz w:val="18"/>
                <w:szCs w:val="18"/>
              </w:rPr>
              <w:t>9</w:t>
            </w:r>
            <w:r w:rsidR="00F51C16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22482C8" w14:textId="5657385A" w:rsidR="00F51C16" w:rsidRPr="002E711D" w:rsidRDefault="002E711D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DB9FB1D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2E353D1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61328F4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817030B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5DC84C6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7DEA095" w14:textId="4BF723D7" w:rsidR="00F51C16" w:rsidRPr="00A75266" w:rsidRDefault="00F51C16" w:rsidP="00F51C1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2C34953" w14:textId="004AD2A5" w:rsidR="00F51C16" w:rsidRPr="00A75266" w:rsidRDefault="00787469" w:rsidP="00F51C1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01</w:t>
            </w:r>
            <w:r w:rsidR="00F51C16" w:rsidRPr="00A7526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="00F51C16" w:rsidRPr="00A75266">
              <w:rPr>
                <w:sz w:val="18"/>
                <w:szCs w:val="18"/>
              </w:rPr>
              <w:t>.-</w:t>
            </w:r>
            <w:r>
              <w:rPr>
                <w:sz w:val="18"/>
                <w:szCs w:val="18"/>
              </w:rPr>
              <w:t>05</w:t>
            </w:r>
            <w:r w:rsidR="00F51C16" w:rsidRPr="00A7526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="00F51C16" w:rsidRPr="00A75266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8E0BCC9" w14:textId="61B8806E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0B73760" w14:textId="7E23E349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FD414E0" w14:textId="41D353DE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76319549" w14:textId="6345384C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7390F66" w14:textId="718DB4D7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3109BE4" w14:textId="77777777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410DB672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516065ED" w14:textId="19B7D6EA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3</w:t>
            </w:r>
            <w:r w:rsidR="00D96F95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33215E" w14:textId="570F3B95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</w:t>
            </w:r>
            <w:r w:rsidR="0059734F">
              <w:rPr>
                <w:sz w:val="18"/>
                <w:szCs w:val="18"/>
              </w:rPr>
              <w:t>7</w:t>
            </w:r>
            <w:r w:rsidRPr="00A7526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9</w:t>
            </w:r>
            <w:r w:rsidRPr="00A75266">
              <w:rPr>
                <w:sz w:val="18"/>
                <w:szCs w:val="18"/>
              </w:rPr>
              <w:t>.-</w:t>
            </w:r>
            <w:r w:rsidR="0059734F">
              <w:rPr>
                <w:sz w:val="18"/>
                <w:szCs w:val="18"/>
              </w:rPr>
              <w:t>11</w:t>
            </w:r>
            <w:r w:rsidRPr="00A75266">
              <w:rPr>
                <w:sz w:val="18"/>
                <w:szCs w:val="18"/>
              </w:rPr>
              <w:t>.09.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93FF0C" w14:textId="126F1A68" w:rsidR="00F51C16" w:rsidRPr="00A75266" w:rsidRDefault="002E711D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Vp</w:t>
            </w:r>
            <w:r w:rsidRPr="00A75266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6AC386A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FD182B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950569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6FD542E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9323AE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CCA22E" w14:textId="5DE5243C" w:rsidR="00F51C16" w:rsidRPr="00A75266" w:rsidRDefault="00F51C16" w:rsidP="00F51C1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767BA2" w14:textId="0012CFE1" w:rsidR="00F51C16" w:rsidRPr="00A75266" w:rsidRDefault="00F51C16" w:rsidP="00F51C16">
            <w:pPr>
              <w:rPr>
                <w:sz w:val="18"/>
                <w:szCs w:val="18"/>
              </w:rPr>
            </w:pPr>
            <w:proofErr w:type="gramStart"/>
            <w:r w:rsidRPr="00A75266">
              <w:rPr>
                <w:sz w:val="18"/>
                <w:szCs w:val="18"/>
              </w:rPr>
              <w:t>0</w:t>
            </w:r>
            <w:r w:rsidR="00EB2AD0">
              <w:rPr>
                <w:sz w:val="18"/>
                <w:szCs w:val="18"/>
              </w:rPr>
              <w:t>8</w:t>
            </w:r>
            <w:r w:rsidRPr="00A75266">
              <w:rPr>
                <w:sz w:val="18"/>
                <w:szCs w:val="18"/>
              </w:rPr>
              <w:t>.02.-</w:t>
            </w:r>
            <w:r w:rsidR="00EB2AD0">
              <w:rPr>
                <w:sz w:val="18"/>
                <w:szCs w:val="18"/>
              </w:rPr>
              <w:t>12</w:t>
            </w:r>
            <w:r w:rsidRPr="00A75266">
              <w:rPr>
                <w:sz w:val="18"/>
                <w:szCs w:val="18"/>
              </w:rPr>
              <w:t>.02.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7719CD0" w14:textId="751628DC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C99C2CA" w14:textId="6E2A7E06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1D27017" w14:textId="6F31A0FE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0122D862" w14:textId="5DFA1101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D3D9A8" w14:textId="5D6B4062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51D964" w14:textId="77777777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1922361D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61CFECB" w14:textId="295664A8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3</w:t>
            </w:r>
            <w:r w:rsidR="00D96F95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167813E" w14:textId="08634B23" w:rsidR="00F51C16" w:rsidRPr="00A75266" w:rsidRDefault="00812B34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</w:t>
            </w:r>
            <w:r w:rsidR="00F51C16">
              <w:rPr>
                <w:sz w:val="18"/>
                <w:szCs w:val="18"/>
              </w:rPr>
              <w:t>.09.-1</w:t>
            </w:r>
            <w:r>
              <w:rPr>
                <w:sz w:val="18"/>
                <w:szCs w:val="18"/>
              </w:rPr>
              <w:t>8</w:t>
            </w:r>
            <w:r w:rsidR="00F51C16" w:rsidRPr="00A75266">
              <w:rPr>
                <w:sz w:val="18"/>
                <w:szCs w:val="18"/>
              </w:rPr>
              <w:t>.09.</w:t>
            </w:r>
            <w:proofErr w:type="gram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AD61D02" w14:textId="34DF0A65" w:rsidR="00F51C16" w:rsidRPr="00A75266" w:rsidRDefault="00910CA0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323CEBC" w14:textId="5976C254" w:rsidR="00F51C16" w:rsidRPr="00910CA0" w:rsidRDefault="00910CA0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FBEE98C" w14:textId="3C09EC61" w:rsidR="00F51C16" w:rsidRPr="00910CA0" w:rsidRDefault="00910CA0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A12853E" w14:textId="63BE133D" w:rsidR="00F51C16" w:rsidRPr="00910CA0" w:rsidRDefault="00910CA0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38E45DD" w14:textId="0DF4E860" w:rsidR="00F51C16" w:rsidRPr="00910CA0" w:rsidRDefault="00910CA0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41AD474" w14:textId="558DF6F4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4551D37" w14:textId="7691D474" w:rsidR="00F51C16" w:rsidRPr="00A75266" w:rsidRDefault="00F51C16" w:rsidP="00F51C1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04E8DDD" w14:textId="1EEE508B" w:rsidR="00F51C16" w:rsidRPr="00A75266" w:rsidRDefault="00F51C16" w:rsidP="00F51C16">
            <w:pPr>
              <w:rPr>
                <w:sz w:val="18"/>
                <w:szCs w:val="18"/>
              </w:rPr>
            </w:pPr>
            <w:proofErr w:type="gramStart"/>
            <w:r w:rsidRPr="00A75266">
              <w:rPr>
                <w:sz w:val="18"/>
                <w:szCs w:val="18"/>
              </w:rPr>
              <w:t>1</w:t>
            </w:r>
            <w:r w:rsidR="00C95143">
              <w:rPr>
                <w:sz w:val="18"/>
                <w:szCs w:val="18"/>
              </w:rPr>
              <w:t>5</w:t>
            </w:r>
            <w:r w:rsidRPr="00A7526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2.-1</w:t>
            </w:r>
            <w:r w:rsidR="00C95143">
              <w:rPr>
                <w:sz w:val="18"/>
                <w:szCs w:val="18"/>
              </w:rPr>
              <w:t>9</w:t>
            </w:r>
            <w:r w:rsidRPr="00A75266">
              <w:rPr>
                <w:sz w:val="18"/>
                <w:szCs w:val="18"/>
              </w:rPr>
              <w:t>.02.</w:t>
            </w:r>
            <w:proofErr w:type="gram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0A52AAF" w14:textId="62C1F199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B63356B" w14:textId="455E607C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8052C68" w14:textId="50A85016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49854B40" w14:textId="64152A11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9A4BC4E" w14:textId="1AFBB25C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FD8BEF2" w14:textId="77777777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50CF32DA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5082B519" w14:textId="73B0A405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3</w:t>
            </w:r>
            <w:r w:rsidR="00D96F95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6A739F" w14:textId="0808E778" w:rsidR="00F51C16" w:rsidRPr="00A75266" w:rsidRDefault="00812B34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21</w:t>
            </w:r>
            <w:r w:rsidR="00F51C16" w:rsidRPr="00A75266">
              <w:rPr>
                <w:sz w:val="18"/>
                <w:szCs w:val="18"/>
              </w:rPr>
              <w:t>.09.-</w:t>
            </w:r>
            <w:r w:rsidR="00F51C1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  <w:r w:rsidR="00F51C16" w:rsidRPr="00A75266">
              <w:rPr>
                <w:sz w:val="18"/>
                <w:szCs w:val="18"/>
              </w:rPr>
              <w:t>.09.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BE2780D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2443AB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44D2C2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563BF0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462967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AF0546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6A1263" w14:textId="44F62147" w:rsidR="00F51C16" w:rsidRPr="00A75266" w:rsidRDefault="00F51C16" w:rsidP="00F51C1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505680" w14:textId="321F4B03" w:rsidR="00F51C16" w:rsidRPr="00A75266" w:rsidRDefault="00C95143" w:rsidP="00F51C1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22</w:t>
            </w:r>
            <w:r w:rsidR="00F51C16" w:rsidRPr="00A75266">
              <w:rPr>
                <w:sz w:val="18"/>
                <w:szCs w:val="18"/>
              </w:rPr>
              <w:t>.02.-2</w:t>
            </w:r>
            <w:r>
              <w:rPr>
                <w:sz w:val="18"/>
                <w:szCs w:val="18"/>
              </w:rPr>
              <w:t>6</w:t>
            </w:r>
            <w:r w:rsidR="00F51C16" w:rsidRPr="00A75266">
              <w:rPr>
                <w:sz w:val="18"/>
                <w:szCs w:val="18"/>
              </w:rPr>
              <w:t>.02.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1353FA" w14:textId="6AC9DFA8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28971BD" w14:textId="5D962EE2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DD4A49" w14:textId="659181DF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1D779835" w14:textId="1A3025D3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016D9E3" w14:textId="4427D303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B18885" w14:textId="77777777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60F939F7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DEBB8C" w14:textId="2D8773FC" w:rsidR="00F51C16" w:rsidRPr="00A75266" w:rsidRDefault="00D96F95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6CDC857" w14:textId="0E18BA6B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A75266">
              <w:rPr>
                <w:sz w:val="18"/>
                <w:szCs w:val="18"/>
              </w:rPr>
              <w:t>2</w:t>
            </w:r>
            <w:r w:rsidR="00812B34">
              <w:rPr>
                <w:sz w:val="18"/>
                <w:szCs w:val="18"/>
              </w:rPr>
              <w:t>8</w:t>
            </w:r>
            <w:r w:rsidRPr="00A75266">
              <w:rPr>
                <w:sz w:val="18"/>
                <w:szCs w:val="18"/>
              </w:rPr>
              <w:t>.09.-</w:t>
            </w:r>
            <w:r w:rsidR="00C50333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.</w:t>
            </w:r>
            <w:r w:rsidR="00C50333">
              <w:rPr>
                <w:sz w:val="18"/>
                <w:szCs w:val="18"/>
              </w:rPr>
              <w:t>10</w:t>
            </w:r>
            <w:r w:rsidRPr="00A75266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F8BB3AE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D7900A3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61A52AA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AE241B7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4FFC9EA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3F21E4E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A815965" w14:textId="46D6FF3E" w:rsidR="00F51C16" w:rsidRPr="00A75266" w:rsidRDefault="00F51C16" w:rsidP="00F51C1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F4F6755" w14:textId="0FEDA217" w:rsidR="00F51C16" w:rsidRPr="00A75266" w:rsidRDefault="004D5568" w:rsidP="00F51C1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01</w:t>
            </w:r>
            <w:r w:rsidR="00F51C16" w:rsidRPr="00822B97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="00F51C16" w:rsidRPr="00822B97">
              <w:rPr>
                <w:sz w:val="18"/>
                <w:szCs w:val="18"/>
              </w:rPr>
              <w:t>.-</w:t>
            </w:r>
            <w:r>
              <w:rPr>
                <w:sz w:val="18"/>
                <w:szCs w:val="18"/>
              </w:rPr>
              <w:t>05</w:t>
            </w:r>
            <w:r w:rsidR="00F51C16" w:rsidRPr="00822B97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="00F51C16" w:rsidRPr="00822B97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43C1A73" w14:textId="56CB3E3B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0CF56D7" w14:textId="4E1F3DDE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D433E42" w14:textId="1F953EB9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17B8671C" w14:textId="3B940737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8585DD6" w14:textId="38E591D0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114AB38" w14:textId="77777777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521DDB" w14:paraId="2E26738A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5431A287" w14:textId="0C4F18AA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4</w:t>
            </w:r>
            <w:r w:rsidR="00D96F9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35012B" w14:textId="670911C9" w:rsidR="00F51C16" w:rsidRPr="00A75266" w:rsidRDefault="00C50333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05</w:t>
            </w:r>
            <w:r w:rsidR="00F51C16" w:rsidRPr="00A7526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="00F51C16" w:rsidRPr="00A75266">
              <w:rPr>
                <w:sz w:val="18"/>
                <w:szCs w:val="18"/>
              </w:rPr>
              <w:t>.-0</w:t>
            </w:r>
            <w:r>
              <w:rPr>
                <w:sz w:val="18"/>
                <w:szCs w:val="18"/>
              </w:rPr>
              <w:t>9</w:t>
            </w:r>
            <w:r w:rsidR="00F51C16" w:rsidRPr="00A75266">
              <w:rPr>
                <w:sz w:val="18"/>
                <w:szCs w:val="18"/>
              </w:rPr>
              <w:t>.10.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F7A8637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A7BE3A5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DD8E791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38691D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25434C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937235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912C8E" w14:textId="5A17A151" w:rsidR="00F51C16" w:rsidRPr="00A75266" w:rsidRDefault="00F51C16" w:rsidP="00F51C16">
            <w:pPr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3670886" w14:textId="0983994A" w:rsidR="00F51C16" w:rsidRPr="00822B97" w:rsidRDefault="00F51C16" w:rsidP="00F51C16">
            <w:pPr>
              <w:rPr>
                <w:sz w:val="18"/>
                <w:szCs w:val="18"/>
              </w:rPr>
            </w:pPr>
            <w:r w:rsidRPr="00332314">
              <w:rPr>
                <w:sz w:val="18"/>
                <w:szCs w:val="18"/>
                <w:lang w:val="en-US"/>
              </w:rPr>
              <w:t>0</w:t>
            </w:r>
            <w:r w:rsidR="004D5568">
              <w:rPr>
                <w:sz w:val="18"/>
                <w:szCs w:val="18"/>
                <w:lang w:val="en-US"/>
              </w:rPr>
              <w:t>8</w:t>
            </w:r>
            <w:r w:rsidRPr="00A75266">
              <w:rPr>
                <w:sz w:val="18"/>
                <w:szCs w:val="18"/>
                <w:lang w:val="en-US"/>
              </w:rPr>
              <w:t>.03.-</w:t>
            </w:r>
            <w:r w:rsidR="004D5568">
              <w:rPr>
                <w:sz w:val="18"/>
                <w:szCs w:val="18"/>
                <w:lang w:val="en-US"/>
              </w:rPr>
              <w:t>12</w:t>
            </w:r>
            <w:r w:rsidRPr="00A75266">
              <w:rPr>
                <w:sz w:val="18"/>
                <w:szCs w:val="18"/>
                <w:lang w:val="en-US"/>
              </w:rPr>
              <w:t>.03.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BEB459" w14:textId="658B40D2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19B8F7" w14:textId="2A42AC5B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D98E50" w14:textId="5ADAE065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5735377A" w14:textId="19DF6B85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F9E27CD" w14:textId="2B2C8537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69AD33" w14:textId="77777777" w:rsidR="00F51C16" w:rsidRPr="00822B97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332314" w14:paraId="0D6AB040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42B5232" w14:textId="1C6DBE33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4</w:t>
            </w:r>
            <w:r w:rsidR="00D96F95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CFD1291" w14:textId="02600586" w:rsidR="00F51C16" w:rsidRPr="00822B97" w:rsidRDefault="00F10C75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12</w:t>
            </w:r>
            <w:r w:rsidR="00F51C16" w:rsidRPr="00822B97">
              <w:rPr>
                <w:sz w:val="18"/>
                <w:szCs w:val="18"/>
              </w:rPr>
              <w:t>.10.-1</w:t>
            </w:r>
            <w:r>
              <w:rPr>
                <w:sz w:val="18"/>
                <w:szCs w:val="18"/>
              </w:rPr>
              <w:t>6</w:t>
            </w:r>
            <w:r w:rsidR="00F51C16" w:rsidRPr="00822B97">
              <w:rPr>
                <w:sz w:val="18"/>
                <w:szCs w:val="18"/>
              </w:rPr>
              <w:t>.10.</w:t>
            </w:r>
            <w:proofErr w:type="gram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3BE2CAC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1C4C72E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51A23EC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6E10A5F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257BF18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B4ADABA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1B5F7B2" w14:textId="667F5620" w:rsidR="00F51C16" w:rsidRPr="00822B97" w:rsidRDefault="00F51C16" w:rsidP="00F51C1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CEC579C" w14:textId="2100CD68" w:rsidR="00F51C16" w:rsidRPr="00A75266" w:rsidRDefault="00CC64FA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  <w:r w:rsidR="00F51C16" w:rsidRPr="00A75266">
              <w:rPr>
                <w:sz w:val="18"/>
                <w:szCs w:val="18"/>
                <w:lang w:val="en-US"/>
              </w:rPr>
              <w:t>.03.-1</w:t>
            </w:r>
            <w:r>
              <w:rPr>
                <w:sz w:val="18"/>
                <w:szCs w:val="18"/>
                <w:lang w:val="en-US"/>
              </w:rPr>
              <w:t>9</w:t>
            </w:r>
            <w:r w:rsidR="00F51C16" w:rsidRPr="00A75266">
              <w:rPr>
                <w:sz w:val="18"/>
                <w:szCs w:val="18"/>
                <w:lang w:val="en-US"/>
              </w:rPr>
              <w:t>.03.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1E9BD63" w14:textId="3B211CFB" w:rsidR="00F51C16" w:rsidRPr="0059682F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F133DE7" w14:textId="0061A56D" w:rsidR="00F51C16" w:rsidRPr="0059682F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3AB6EF" w14:textId="3D13EAB7" w:rsidR="00F51C16" w:rsidRPr="0059682F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7788DDF1" w14:textId="40203716" w:rsidR="00F51C16" w:rsidRPr="0059682F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8B74EB3" w14:textId="2EEE2F98" w:rsidR="00F51C16" w:rsidRPr="0059682F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B531574" w14:textId="77777777" w:rsidR="00F51C16" w:rsidRPr="00A75266" w:rsidRDefault="00F51C16" w:rsidP="00F51C16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</w:tr>
      <w:tr w:rsidR="00F51C16" w:rsidRPr="00822B97" w14:paraId="55C677AD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50F84810" w14:textId="12F09B82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4</w:t>
            </w:r>
            <w:r w:rsidR="00D96F95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F16C38" w14:textId="2493E157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</w:t>
            </w:r>
            <w:r w:rsidR="00F10C75">
              <w:rPr>
                <w:sz w:val="18"/>
                <w:szCs w:val="18"/>
                <w:lang w:val="en-US"/>
              </w:rPr>
              <w:t>9</w:t>
            </w:r>
            <w:r w:rsidRPr="00A75266">
              <w:rPr>
                <w:sz w:val="18"/>
                <w:szCs w:val="18"/>
                <w:lang w:val="en-US"/>
              </w:rPr>
              <w:t>.10.-</w:t>
            </w:r>
            <w:r w:rsidR="00F10C75">
              <w:rPr>
                <w:sz w:val="18"/>
                <w:szCs w:val="18"/>
                <w:lang w:val="en-US"/>
              </w:rPr>
              <w:t>23</w:t>
            </w:r>
            <w:r w:rsidRPr="00A75266">
              <w:rPr>
                <w:sz w:val="18"/>
                <w:szCs w:val="18"/>
                <w:lang w:val="en-US"/>
              </w:rPr>
              <w:t>.10.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BD19B73" w14:textId="70077A50" w:rsidR="00F51C16" w:rsidRPr="00065031" w:rsidRDefault="00065031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3457553" w14:textId="69EC5269" w:rsidR="00F51C16" w:rsidRPr="00065031" w:rsidRDefault="00065031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AB2D63B" w14:textId="2A227005" w:rsidR="00F51C16" w:rsidRPr="00065031" w:rsidRDefault="00065031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D1708D" w14:textId="06303C8C" w:rsidR="00F51C16" w:rsidRPr="00065031" w:rsidRDefault="00065031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D77FE8" w14:textId="038F7A57" w:rsidR="00F51C16" w:rsidRPr="00065031" w:rsidRDefault="00065031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052A0F9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CF66B6A" w14:textId="02A4A394" w:rsidR="00F51C16" w:rsidRPr="00A75266" w:rsidRDefault="00F51C16" w:rsidP="00F51C16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839E33" w14:textId="2E270F1C" w:rsidR="00F51C16" w:rsidRPr="00A75266" w:rsidRDefault="00CC64FA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 w:rsidR="00F51C16" w:rsidRPr="00A75266">
              <w:rPr>
                <w:sz w:val="18"/>
                <w:szCs w:val="18"/>
                <w:lang w:val="en-US"/>
              </w:rPr>
              <w:t>.03.-2</w:t>
            </w:r>
            <w:r>
              <w:rPr>
                <w:sz w:val="18"/>
                <w:szCs w:val="18"/>
                <w:lang w:val="en-US"/>
              </w:rPr>
              <w:t>6</w:t>
            </w:r>
            <w:r w:rsidR="00F51C16" w:rsidRPr="00A75266">
              <w:rPr>
                <w:sz w:val="18"/>
                <w:szCs w:val="18"/>
                <w:lang w:val="en-US"/>
              </w:rPr>
              <w:t>.03.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58B217" w14:textId="5FC2FFB5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B4F29A" w14:textId="56D8A248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CBB40A" w14:textId="4FD68197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2EC6E962" w14:textId="73366B19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F410EC" w14:textId="09B797D8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7E0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39E9AD" w14:textId="77777777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51C16" w:rsidRPr="00822B97" w14:paraId="6A37DF01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9E9FBFE" w14:textId="64C87FC2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4</w:t>
            </w:r>
            <w:r w:rsidR="00D96F95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0751870" w14:textId="54CBCDF2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F10C75">
              <w:rPr>
                <w:sz w:val="18"/>
                <w:szCs w:val="18"/>
                <w:lang w:val="en-US"/>
              </w:rPr>
              <w:t>6</w:t>
            </w:r>
            <w:r w:rsidRPr="00A75266">
              <w:rPr>
                <w:sz w:val="18"/>
                <w:szCs w:val="18"/>
                <w:lang w:val="en-US"/>
              </w:rPr>
              <w:t>.10.-</w:t>
            </w:r>
            <w:r w:rsidR="00F10C75">
              <w:rPr>
                <w:sz w:val="18"/>
                <w:szCs w:val="18"/>
                <w:lang w:val="en-US"/>
              </w:rPr>
              <w:t>30</w:t>
            </w:r>
            <w:r w:rsidRPr="00A75266">
              <w:rPr>
                <w:sz w:val="18"/>
                <w:szCs w:val="18"/>
                <w:lang w:val="en-US"/>
              </w:rPr>
              <w:t>.10.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7376060" w14:textId="349C1E86" w:rsidR="00F51C16" w:rsidRPr="00E97C5E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E97C5E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278F4A0" w14:textId="4B4A4DD1" w:rsidR="00F51C16" w:rsidRPr="00E97C5E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E97C5E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54D8F58" w14:textId="74A77AC9" w:rsidR="00F51C16" w:rsidRPr="00E97C5E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E97C5E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B80E821" w14:textId="20AB8352" w:rsidR="00F51C16" w:rsidRPr="00E97C5E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E97C5E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B560692" w14:textId="2FDCBB0D" w:rsidR="00F51C16" w:rsidRPr="00E97C5E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E97C5E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E46B493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8A6BAD" w14:textId="3C305643" w:rsidR="00F51C16" w:rsidRPr="00A75266" w:rsidRDefault="00F51C16" w:rsidP="00F51C16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E51CADA" w14:textId="7A07092A" w:rsidR="00F51C16" w:rsidRPr="00A75266" w:rsidRDefault="00F51C16" w:rsidP="00F51C16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2</w:t>
            </w:r>
            <w:r w:rsidR="00CC64FA">
              <w:rPr>
                <w:sz w:val="18"/>
                <w:szCs w:val="18"/>
                <w:lang w:val="en-US"/>
              </w:rPr>
              <w:t>9</w:t>
            </w:r>
            <w:r w:rsidRPr="00A75266">
              <w:rPr>
                <w:sz w:val="18"/>
                <w:szCs w:val="18"/>
                <w:lang w:val="en-US"/>
              </w:rPr>
              <w:t>.03.-</w:t>
            </w:r>
            <w:r w:rsidR="00B328AE">
              <w:rPr>
                <w:sz w:val="18"/>
                <w:szCs w:val="18"/>
                <w:lang w:val="en-US"/>
              </w:rPr>
              <w:t>02</w:t>
            </w:r>
            <w:r w:rsidRPr="00A75266">
              <w:rPr>
                <w:sz w:val="18"/>
                <w:szCs w:val="18"/>
                <w:lang w:val="en-US"/>
              </w:rPr>
              <w:t>.0</w:t>
            </w:r>
            <w:r w:rsidR="00B328AE">
              <w:rPr>
                <w:sz w:val="18"/>
                <w:szCs w:val="18"/>
                <w:lang w:val="en-US"/>
              </w:rPr>
              <w:t>4</w:t>
            </w:r>
            <w:r w:rsidRPr="00A75266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2DFE28A" w14:textId="7204A385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7E0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2029DB3" w14:textId="3702212C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968C680" w14:textId="67BF7890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5393FA9C" w14:textId="37811583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F0211E7" w14:textId="25735800" w:rsidR="00F51C16" w:rsidRPr="00A75266" w:rsidRDefault="00CF384A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CF384A">
              <w:rPr>
                <w:color w:val="FF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D75C5F3" w14:textId="77777777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51C16" w:rsidRPr="00332314" w14:paraId="419627C2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7C73207F" w14:textId="1B3F7FF4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4</w:t>
            </w:r>
            <w:r w:rsidR="00D96F95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7B2A0FE" w14:textId="5CA059F5" w:rsidR="00F51C16" w:rsidRPr="00A75266" w:rsidRDefault="00521075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</w:t>
            </w:r>
            <w:r w:rsidR="00F51C16" w:rsidRPr="00A75266">
              <w:rPr>
                <w:sz w:val="18"/>
                <w:szCs w:val="18"/>
                <w:lang w:val="en-US"/>
              </w:rPr>
              <w:t>.1</w:t>
            </w:r>
            <w:r>
              <w:rPr>
                <w:sz w:val="18"/>
                <w:szCs w:val="18"/>
                <w:lang w:val="en-US"/>
              </w:rPr>
              <w:t>1</w:t>
            </w:r>
            <w:r w:rsidR="00F51C16" w:rsidRPr="00A75266">
              <w:rPr>
                <w:sz w:val="18"/>
                <w:szCs w:val="18"/>
                <w:lang w:val="en-US"/>
              </w:rPr>
              <w:t>.-</w:t>
            </w:r>
            <w:r w:rsidR="00F51C16"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  <w:lang w:val="en-US"/>
              </w:rPr>
              <w:t>6</w:t>
            </w:r>
            <w:r w:rsidR="00F51C16" w:rsidRPr="00A75266">
              <w:rPr>
                <w:sz w:val="18"/>
                <w:szCs w:val="18"/>
                <w:lang w:val="en-US"/>
              </w:rPr>
              <w:t>.1</w:t>
            </w:r>
            <w:r w:rsidR="00F51C16">
              <w:rPr>
                <w:sz w:val="18"/>
                <w:szCs w:val="18"/>
                <w:lang w:val="en-US"/>
              </w:rPr>
              <w:t>1</w:t>
            </w:r>
            <w:r w:rsidR="00F51C16" w:rsidRPr="00A75266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D73007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5A4AC5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F33351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049CC5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FEEC3C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8B99C41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AC4E05" w14:textId="5428F814" w:rsidR="00F51C16" w:rsidRPr="00A75266" w:rsidRDefault="00F51C16" w:rsidP="00F51C16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439D893" w14:textId="21F5E861" w:rsidR="00F51C16" w:rsidRPr="00A75266" w:rsidRDefault="00B328AE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</w:t>
            </w:r>
            <w:r w:rsidR="00F51C16" w:rsidRPr="00A75266"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  <w:lang w:val="en-US"/>
              </w:rPr>
              <w:t>4</w:t>
            </w:r>
            <w:r w:rsidR="00F51C16" w:rsidRPr="00A75266">
              <w:rPr>
                <w:sz w:val="18"/>
                <w:szCs w:val="18"/>
                <w:lang w:val="en-US"/>
              </w:rPr>
              <w:t>.-0</w:t>
            </w:r>
            <w:r>
              <w:rPr>
                <w:sz w:val="18"/>
                <w:szCs w:val="18"/>
                <w:lang w:val="en-US"/>
              </w:rPr>
              <w:t>9</w:t>
            </w:r>
            <w:r w:rsidR="00F51C16" w:rsidRPr="00A75266">
              <w:rPr>
                <w:sz w:val="18"/>
                <w:szCs w:val="18"/>
                <w:lang w:val="en-US"/>
              </w:rPr>
              <w:t>.04.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A367989" w14:textId="0CDE2A91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6E1599B" w14:textId="0634E155" w:rsidR="00F51C16" w:rsidRPr="00AC354F" w:rsidRDefault="00AC354F" w:rsidP="00F51C16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FF0000"/>
                <w:sz w:val="18"/>
                <w:szCs w:val="18"/>
                <w:lang w:val="en-US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376B2C" w14:textId="03BC20AC" w:rsidR="00F51C16" w:rsidRPr="00AC354F" w:rsidRDefault="00AC354F" w:rsidP="00F51C16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FF0000"/>
                <w:sz w:val="18"/>
                <w:szCs w:val="18"/>
                <w:lang w:val="en-US"/>
              </w:rPr>
              <w:t>Vj</w:t>
            </w:r>
            <w:proofErr w:type="spellEnd"/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3F1744FC" w14:textId="6142DADB" w:rsidR="00F51C16" w:rsidRPr="00AC354F" w:rsidRDefault="00AC354F" w:rsidP="00F51C16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FF0000"/>
                <w:sz w:val="18"/>
                <w:szCs w:val="18"/>
                <w:lang w:val="en-US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BE54C1" w14:textId="22982BCE" w:rsidR="00F51C16" w:rsidRPr="00AC354F" w:rsidRDefault="00AC354F" w:rsidP="00F51C16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FF0000"/>
                <w:sz w:val="18"/>
                <w:szCs w:val="18"/>
                <w:lang w:val="en-US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C66ED0" w14:textId="77777777" w:rsidR="00F51C16" w:rsidRPr="00A75266" w:rsidRDefault="00F51C16" w:rsidP="00F51C16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</w:tr>
      <w:tr w:rsidR="00F51C16" w:rsidRPr="00822B97" w14:paraId="21097866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880239B" w14:textId="53F46CD4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4</w:t>
            </w:r>
            <w:r w:rsidR="00D96F95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6E2BAE4" w14:textId="75673D02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 w:rsidR="00521075">
              <w:rPr>
                <w:sz w:val="18"/>
                <w:szCs w:val="18"/>
                <w:lang w:val="en-US"/>
              </w:rPr>
              <w:t>9</w:t>
            </w:r>
            <w:r w:rsidRPr="00A75266">
              <w:rPr>
                <w:sz w:val="18"/>
                <w:szCs w:val="18"/>
                <w:lang w:val="en-US"/>
              </w:rPr>
              <w:t>.11.-</w:t>
            </w:r>
            <w:r w:rsidR="00521075">
              <w:rPr>
                <w:sz w:val="18"/>
                <w:szCs w:val="18"/>
                <w:lang w:val="en-US"/>
              </w:rPr>
              <w:t>13</w:t>
            </w:r>
            <w:r w:rsidRPr="00A75266">
              <w:rPr>
                <w:sz w:val="18"/>
                <w:szCs w:val="18"/>
                <w:lang w:val="en-US"/>
              </w:rPr>
              <w:t>.11.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3287E8A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38B5970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3F2E758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8A1E3A7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A7387D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B2EDD71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FF1FD36" w14:textId="20DEBB7D" w:rsidR="00F51C16" w:rsidRPr="00A75266" w:rsidRDefault="00F51C16" w:rsidP="00F51C16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8BCD31" w14:textId="63D94EDC" w:rsidR="00F51C16" w:rsidRPr="00A75266" w:rsidRDefault="00DE013E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  <w:r w:rsidR="00F51C16" w:rsidRPr="00A75266">
              <w:rPr>
                <w:sz w:val="18"/>
                <w:szCs w:val="18"/>
                <w:lang w:val="en-US"/>
              </w:rPr>
              <w:t>.04.-1</w:t>
            </w:r>
            <w:r>
              <w:rPr>
                <w:sz w:val="18"/>
                <w:szCs w:val="18"/>
                <w:lang w:val="en-US"/>
              </w:rPr>
              <w:t>6</w:t>
            </w:r>
            <w:r w:rsidR="00F51C16" w:rsidRPr="00A75266">
              <w:rPr>
                <w:sz w:val="18"/>
                <w:szCs w:val="18"/>
                <w:lang w:val="en-US"/>
              </w:rPr>
              <w:t>.04.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B4BC310" w14:textId="6778559F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4873D17" w14:textId="0E79A203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33F73FE" w14:textId="6B48FA1F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6451D2E7" w14:textId="69B05778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214DD08" w14:textId="2D187920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5705212" w14:textId="77777777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51C16" w:rsidRPr="00822B97" w14:paraId="7DE6D3FE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035C9E33" w14:textId="0B00664E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4</w:t>
            </w:r>
            <w:r w:rsidR="00D96F95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32DC666" w14:textId="5F3DBEA1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BB177F"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  <w:lang w:val="en-US"/>
              </w:rPr>
              <w:t>.</w:t>
            </w:r>
            <w:r w:rsidRPr="00A75266">
              <w:rPr>
                <w:sz w:val="18"/>
                <w:szCs w:val="18"/>
                <w:lang w:val="en-US"/>
              </w:rPr>
              <w:t>11.-</w:t>
            </w:r>
            <w:r w:rsidR="00BB177F">
              <w:rPr>
                <w:sz w:val="18"/>
                <w:szCs w:val="18"/>
                <w:lang w:val="en-US"/>
              </w:rPr>
              <w:t>20</w:t>
            </w:r>
            <w:r w:rsidRPr="00A75266">
              <w:rPr>
                <w:sz w:val="18"/>
                <w:szCs w:val="18"/>
                <w:lang w:val="en-US"/>
              </w:rPr>
              <w:t>.11.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20EF8D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92CC6A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B8D055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F1D0DD7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A8DD74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4477CC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B4799F" w14:textId="1EEB94FF" w:rsidR="00F51C16" w:rsidRPr="00A75266" w:rsidRDefault="00F51C16" w:rsidP="00F51C16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AA7831" w14:textId="309D7205" w:rsidR="00F51C16" w:rsidRPr="00A75266" w:rsidRDefault="00F51C16" w:rsidP="00F51C16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</w:t>
            </w:r>
            <w:r w:rsidR="00DE013E">
              <w:rPr>
                <w:sz w:val="18"/>
                <w:szCs w:val="18"/>
                <w:lang w:val="en-US"/>
              </w:rPr>
              <w:t>9</w:t>
            </w:r>
            <w:r w:rsidRPr="00A75266">
              <w:rPr>
                <w:sz w:val="18"/>
                <w:szCs w:val="18"/>
                <w:lang w:val="en-US"/>
              </w:rPr>
              <w:t>.04.-</w:t>
            </w:r>
            <w:r w:rsidR="00DE013E">
              <w:rPr>
                <w:sz w:val="18"/>
                <w:szCs w:val="18"/>
                <w:lang w:val="en-US"/>
              </w:rPr>
              <w:t>23</w:t>
            </w:r>
            <w:r w:rsidRPr="00A75266">
              <w:rPr>
                <w:sz w:val="18"/>
                <w:szCs w:val="18"/>
                <w:lang w:val="en-US"/>
              </w:rPr>
              <w:t>.04.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D1C8D1" w14:textId="2D8F7D4A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11CBAC" w14:textId="74C6591F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2BF65D9" w14:textId="7855E0E9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03B2D994" w14:textId="11A24528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F51A887" w14:textId="1AAF022B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FF0000"/>
                <w:sz w:val="18"/>
                <w:szCs w:val="18"/>
                <w:lang w:val="en-US"/>
              </w:rPr>
              <w:t>Vp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BB48DA" w14:textId="77777777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51C16" w:rsidRPr="00332314" w14:paraId="11CD977D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B5FC0C5" w14:textId="1B4F3F1D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4</w:t>
            </w:r>
            <w:r w:rsidR="00D96F95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3730508" w14:textId="52211E6D" w:rsidR="00F51C16" w:rsidRPr="00A75266" w:rsidRDefault="00BB177F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  <w:r w:rsidR="00F51C16" w:rsidRPr="00A75266">
              <w:rPr>
                <w:sz w:val="18"/>
                <w:szCs w:val="18"/>
                <w:lang w:val="en-US"/>
              </w:rPr>
              <w:t>.11.-2</w:t>
            </w:r>
            <w:r>
              <w:rPr>
                <w:sz w:val="18"/>
                <w:szCs w:val="18"/>
                <w:lang w:val="en-US"/>
              </w:rPr>
              <w:t>7</w:t>
            </w:r>
            <w:r w:rsidR="00F51C16" w:rsidRPr="00A75266">
              <w:rPr>
                <w:sz w:val="18"/>
                <w:szCs w:val="18"/>
                <w:lang w:val="en-US"/>
              </w:rPr>
              <w:t>.11.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E94D7FA" w14:textId="3E17247A" w:rsidR="00F51C16" w:rsidRPr="00910CA0" w:rsidRDefault="00910CA0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FF0000"/>
                <w:sz w:val="18"/>
                <w:szCs w:val="18"/>
                <w:lang w:val="en-US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F2E6405" w14:textId="46FC8B41" w:rsidR="00F51C16" w:rsidRPr="00910CA0" w:rsidRDefault="00910CA0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FF0000"/>
                <w:sz w:val="18"/>
                <w:szCs w:val="18"/>
                <w:lang w:val="en-US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BFD142" w14:textId="321AE100" w:rsidR="00F51C16" w:rsidRPr="00910CA0" w:rsidRDefault="00910CA0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FF0000"/>
                <w:sz w:val="18"/>
                <w:szCs w:val="18"/>
                <w:lang w:val="en-US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6CBA8B8" w14:textId="65680639" w:rsidR="00F51C16" w:rsidRPr="00910CA0" w:rsidRDefault="00910CA0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FF0000"/>
                <w:sz w:val="18"/>
                <w:szCs w:val="18"/>
                <w:lang w:val="en-US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E146939" w14:textId="07DEE83C" w:rsidR="00F51C16" w:rsidRPr="00910CA0" w:rsidRDefault="00910CA0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FF0000"/>
                <w:sz w:val="18"/>
                <w:szCs w:val="18"/>
                <w:lang w:val="en-US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0156309" w14:textId="77777777" w:rsidR="00F51C16" w:rsidRPr="00910CA0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F851402" w14:textId="5785F66F" w:rsidR="00F51C16" w:rsidRPr="00A75266" w:rsidRDefault="00F51C16" w:rsidP="00F51C16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F5D4BFE" w14:textId="7F2F94A8" w:rsidR="00F51C16" w:rsidRPr="00A75266" w:rsidRDefault="00F51C16" w:rsidP="00F51C16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2</w:t>
            </w:r>
            <w:r w:rsidR="00DE013E">
              <w:rPr>
                <w:sz w:val="18"/>
                <w:szCs w:val="18"/>
                <w:lang w:val="en-US"/>
              </w:rPr>
              <w:t>6</w:t>
            </w:r>
            <w:r w:rsidRPr="00A75266">
              <w:rPr>
                <w:sz w:val="18"/>
                <w:szCs w:val="18"/>
                <w:lang w:val="en-US"/>
              </w:rPr>
              <w:t>.04.-</w:t>
            </w:r>
            <w:r w:rsidR="00DE013E">
              <w:rPr>
                <w:sz w:val="18"/>
                <w:szCs w:val="18"/>
                <w:lang w:val="en-US"/>
              </w:rPr>
              <w:t>30</w:t>
            </w:r>
            <w:r w:rsidRPr="00A75266">
              <w:rPr>
                <w:sz w:val="18"/>
                <w:szCs w:val="18"/>
                <w:lang w:val="en-US"/>
              </w:rPr>
              <w:t>.04.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939431D" w14:textId="7D1D1903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59682F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4D0827B" w14:textId="60559661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E2A8572" w14:textId="4E76DEAE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304E3B4F" w14:textId="41499213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44617D2" w14:textId="3E75CD13" w:rsidR="00F51C16" w:rsidRPr="00A75266" w:rsidRDefault="00F51C16" w:rsidP="00F51C16">
            <w:pPr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0CB020" w14:textId="77777777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51C16" w:rsidRPr="00822B97" w14:paraId="7C4D9B63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1739646A" w14:textId="7011E619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4</w:t>
            </w:r>
            <w:r w:rsidR="00D96F95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CDED5C" w14:textId="3203F0D4" w:rsidR="00F51C16" w:rsidRPr="00A75266" w:rsidRDefault="00700CE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  <w:r w:rsidR="00F51C16">
              <w:rPr>
                <w:sz w:val="18"/>
                <w:szCs w:val="18"/>
                <w:lang w:val="en-US"/>
              </w:rPr>
              <w:t>.11.-</w:t>
            </w:r>
            <w:r>
              <w:rPr>
                <w:sz w:val="18"/>
                <w:szCs w:val="18"/>
                <w:lang w:val="en-US"/>
              </w:rPr>
              <w:t>04</w:t>
            </w:r>
            <w:r w:rsidR="00F51C16" w:rsidRPr="00A75266">
              <w:rPr>
                <w:sz w:val="18"/>
                <w:szCs w:val="18"/>
                <w:lang w:val="en-US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 w:rsidR="00F51C16" w:rsidRPr="00A75266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A179466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A4ECD1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31DC6A6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85A9509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6146617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9D68CF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CA88C5" w14:textId="48493A81" w:rsidR="00F51C16" w:rsidRPr="00A75266" w:rsidRDefault="00F51C16" w:rsidP="00F51C16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EDB08D" w14:textId="568FDC5D" w:rsidR="00F51C16" w:rsidRPr="00A75266" w:rsidRDefault="003C16FD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  <w:r w:rsidR="00F51C16" w:rsidRPr="00A75266"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  <w:lang w:val="en-US"/>
              </w:rPr>
              <w:t>5</w:t>
            </w:r>
            <w:r w:rsidR="00F51C16" w:rsidRPr="00A75266">
              <w:rPr>
                <w:sz w:val="18"/>
                <w:szCs w:val="18"/>
                <w:lang w:val="en-US"/>
              </w:rPr>
              <w:t>.-0</w:t>
            </w:r>
            <w:r>
              <w:rPr>
                <w:sz w:val="18"/>
                <w:szCs w:val="18"/>
                <w:lang w:val="en-US"/>
              </w:rPr>
              <w:t>7</w:t>
            </w:r>
            <w:r w:rsidR="00F51C16" w:rsidRPr="00A75266">
              <w:rPr>
                <w:sz w:val="18"/>
                <w:szCs w:val="18"/>
                <w:lang w:val="en-US"/>
              </w:rPr>
              <w:t>.05.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9AF9E5" w14:textId="5184A783" w:rsidR="00F51C16" w:rsidRPr="00A75266" w:rsidRDefault="00F51C16" w:rsidP="00F51C16">
            <w:pPr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71BCE1" w14:textId="691B3E41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B67D2CA" w14:textId="55303282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490E5B0F" w14:textId="350E7879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6C839D2" w14:textId="07308C3B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5F124C" w14:textId="77777777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51C16" w:rsidRPr="00822B97" w14:paraId="2B30248C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84F247E" w14:textId="2E9B149E" w:rsidR="00F51C16" w:rsidRPr="00A75266" w:rsidRDefault="00D96F95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F37D59C" w14:textId="09B7E46C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 w:rsidR="00700CE6">
              <w:rPr>
                <w:sz w:val="18"/>
                <w:szCs w:val="18"/>
                <w:lang w:val="en-US"/>
              </w:rPr>
              <w:t>7</w:t>
            </w:r>
            <w:r w:rsidRPr="00A75266">
              <w:rPr>
                <w:sz w:val="18"/>
                <w:szCs w:val="18"/>
                <w:lang w:val="en-US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 w:rsidRPr="00A75266">
              <w:rPr>
                <w:sz w:val="18"/>
                <w:szCs w:val="18"/>
                <w:lang w:val="en-US"/>
              </w:rPr>
              <w:t>.-</w:t>
            </w:r>
            <w:r w:rsidR="00700CE6">
              <w:rPr>
                <w:sz w:val="18"/>
                <w:szCs w:val="18"/>
                <w:lang w:val="en-US"/>
              </w:rPr>
              <w:t>11</w:t>
            </w:r>
            <w:r w:rsidRPr="00A75266">
              <w:rPr>
                <w:sz w:val="18"/>
                <w:szCs w:val="18"/>
                <w:lang w:val="en-US"/>
              </w:rPr>
              <w:t>.12.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C0A815D" w14:textId="4B46A332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A118F65" w14:textId="61BC267D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EB701E4" w14:textId="1698F38A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DD04665" w14:textId="0C410CC2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A295DDE" w14:textId="44F4E60A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002EAF0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AFBB223" w14:textId="6C8077D7" w:rsidR="00F51C16" w:rsidRPr="00A75266" w:rsidRDefault="00F51C16" w:rsidP="00F51C16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4ED9DFD" w14:textId="6E8F14A0" w:rsidR="00F51C16" w:rsidRPr="00A75266" w:rsidRDefault="00042940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 w:rsidR="00F51C16" w:rsidRPr="00A75266">
              <w:rPr>
                <w:sz w:val="18"/>
                <w:szCs w:val="18"/>
                <w:lang w:val="en-US"/>
              </w:rPr>
              <w:t>.05.-</w:t>
            </w:r>
            <w:r w:rsidR="003C16FD">
              <w:rPr>
                <w:sz w:val="18"/>
                <w:szCs w:val="18"/>
                <w:lang w:val="en-US"/>
              </w:rPr>
              <w:t>14</w:t>
            </w:r>
            <w:r w:rsidR="00F51C16" w:rsidRPr="00A75266">
              <w:rPr>
                <w:sz w:val="18"/>
                <w:szCs w:val="18"/>
                <w:lang w:val="en-US"/>
              </w:rPr>
              <w:t>.05.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AD2E033" w14:textId="019FDA1C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6EFFDFC" w14:textId="6C7F13F9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FEF973F" w14:textId="622E3350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458A188A" w14:textId="2172CA0F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proofErr w:type="spellStart"/>
            <w:r w:rsidRPr="00CF384A">
              <w:rPr>
                <w:color w:val="FF0000"/>
                <w:sz w:val="18"/>
                <w:szCs w:val="18"/>
                <w:lang w:val="en-US"/>
              </w:rPr>
              <w:t>H</w:t>
            </w:r>
            <w:r>
              <w:rPr>
                <w:color w:val="FF0000"/>
                <w:sz w:val="18"/>
                <w:szCs w:val="18"/>
                <w:lang w:val="en-US"/>
              </w:rPr>
              <w:t>t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DDC3901" w14:textId="264DE21B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FF0000"/>
                <w:sz w:val="18"/>
                <w:szCs w:val="18"/>
                <w:lang w:val="en-US"/>
              </w:rPr>
              <w:t>Vp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483B127" w14:textId="77777777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51C16" w:rsidRPr="00332314" w14:paraId="522EB27C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70F6E09A" w14:textId="63FA3FB2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5</w:t>
            </w:r>
            <w:r w:rsidR="00D96F9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137AAB" w14:textId="0A1234C1" w:rsidR="00F51C16" w:rsidRPr="00A75266" w:rsidRDefault="00570D1E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  <w:r w:rsidR="00F51C16" w:rsidRPr="00A75266">
              <w:rPr>
                <w:sz w:val="18"/>
                <w:szCs w:val="18"/>
                <w:lang w:val="en-US"/>
              </w:rPr>
              <w:t>.12.-1</w:t>
            </w:r>
            <w:r>
              <w:rPr>
                <w:sz w:val="18"/>
                <w:szCs w:val="18"/>
                <w:lang w:val="en-US"/>
              </w:rPr>
              <w:t>8</w:t>
            </w:r>
            <w:r w:rsidR="00F51C16" w:rsidRPr="00A75266">
              <w:rPr>
                <w:sz w:val="18"/>
                <w:szCs w:val="18"/>
                <w:lang w:val="en-US"/>
              </w:rPr>
              <w:t>.12.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855BC5F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2888F0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1A45C3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F33D3A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80CFC8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AB01335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DDB34C" w14:textId="2E334B32" w:rsidR="00F51C16" w:rsidRPr="00A75266" w:rsidRDefault="00F51C16" w:rsidP="00F51C16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341252" w14:textId="2E1E27F6" w:rsidR="00F51C16" w:rsidRPr="00A75266" w:rsidRDefault="00F51C16" w:rsidP="00F51C16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</w:t>
            </w:r>
            <w:r w:rsidR="00042940">
              <w:rPr>
                <w:sz w:val="18"/>
                <w:szCs w:val="18"/>
                <w:lang w:val="en-US"/>
              </w:rPr>
              <w:t>7</w:t>
            </w:r>
            <w:r w:rsidRPr="00A75266">
              <w:rPr>
                <w:sz w:val="18"/>
                <w:szCs w:val="18"/>
                <w:lang w:val="en-US"/>
              </w:rPr>
              <w:t>.05.-</w:t>
            </w:r>
            <w:r w:rsidR="006E14F5">
              <w:rPr>
                <w:sz w:val="18"/>
                <w:szCs w:val="18"/>
                <w:lang w:val="en-US"/>
              </w:rPr>
              <w:t>21</w:t>
            </w:r>
            <w:r w:rsidRPr="00A75266">
              <w:rPr>
                <w:sz w:val="18"/>
                <w:szCs w:val="18"/>
                <w:lang w:val="en-US"/>
              </w:rPr>
              <w:t>.05.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AFB7F8" w14:textId="0D1AD616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731794F" w14:textId="5993C14A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07D232" w14:textId="146B1B2D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0717A3CE" w14:textId="6BFE3CB3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F3CEEF" w14:textId="136B9771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4566A0A" w14:textId="77777777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51C16" w:rsidRPr="00822B97" w14:paraId="1E9C4205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482295E" w14:textId="176F8AC3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5</w:t>
            </w:r>
            <w:r w:rsidR="00D96F95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079F1AF" w14:textId="0F7DBA2D" w:rsidR="00F51C16" w:rsidRPr="00A75266" w:rsidRDefault="00570D1E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</w:t>
            </w:r>
            <w:r w:rsidR="00F51C16" w:rsidRPr="00A75266">
              <w:rPr>
                <w:sz w:val="18"/>
                <w:szCs w:val="18"/>
                <w:lang w:val="en-US"/>
              </w:rPr>
              <w:t>.12.-</w:t>
            </w:r>
            <w:r w:rsidR="00F51C16"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  <w:lang w:val="en-US"/>
              </w:rPr>
              <w:t>5</w:t>
            </w:r>
            <w:r w:rsidR="00F51C16" w:rsidRPr="00A75266">
              <w:rPr>
                <w:sz w:val="18"/>
                <w:szCs w:val="18"/>
                <w:lang w:val="en-US"/>
              </w:rPr>
              <w:t>.12.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139AE0E" w14:textId="36E466F3" w:rsidR="00F51C16" w:rsidRPr="00065031" w:rsidRDefault="00065031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CD6FCB7" w14:textId="734E5662" w:rsidR="00F51C16" w:rsidRPr="00065031" w:rsidRDefault="00065031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EA9EA13" w14:textId="1F54F333" w:rsidR="00F51C16" w:rsidRPr="00065031" w:rsidRDefault="00065031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7859C77" w14:textId="1902C046" w:rsidR="00F51C16" w:rsidRPr="00065031" w:rsidRDefault="00065031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D05899" w14:textId="5125C91D" w:rsidR="00F51C16" w:rsidRPr="00A75266" w:rsidRDefault="00065031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2E3B77B" w14:textId="6B1B3423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02B19D" w14:textId="219D79A2" w:rsidR="00F51C16" w:rsidRPr="00A75266" w:rsidRDefault="00F51C16" w:rsidP="00F51C16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364BC43" w14:textId="7A7BBC91" w:rsidR="00F51C16" w:rsidRPr="00A75266" w:rsidRDefault="00A1579C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  <w:r w:rsidR="00F51C16" w:rsidRPr="00822B97">
              <w:rPr>
                <w:sz w:val="18"/>
                <w:szCs w:val="18"/>
                <w:lang w:val="en-US"/>
              </w:rPr>
              <w:t>.05.-2</w:t>
            </w:r>
            <w:r>
              <w:rPr>
                <w:sz w:val="18"/>
                <w:szCs w:val="18"/>
                <w:lang w:val="en-US"/>
              </w:rPr>
              <w:t>8</w:t>
            </w:r>
            <w:r w:rsidR="00F51C16" w:rsidRPr="00822B97">
              <w:rPr>
                <w:sz w:val="18"/>
                <w:szCs w:val="18"/>
                <w:lang w:val="en-US"/>
              </w:rPr>
              <w:t>.05.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A972338" w14:textId="6494448E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822B97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32EDCC2" w14:textId="2716DCB2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822B97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7D7C7E8" w14:textId="331D5BBA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822B97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1C1CE96C" w14:textId="0854B7DB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332314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C339B6B" w14:textId="351DF266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822B97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2DE20C8" w14:textId="77777777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51C16" w:rsidRPr="00822B97" w14:paraId="1CFA3433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6B9D777B" w14:textId="536FC6B4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5</w:t>
            </w:r>
            <w:r w:rsidR="001D13D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FDAD56" w14:textId="1FA623ED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1D13DF">
              <w:rPr>
                <w:sz w:val="18"/>
                <w:szCs w:val="18"/>
                <w:lang w:val="en-US"/>
              </w:rPr>
              <w:t>8</w:t>
            </w:r>
            <w:r w:rsidRPr="00A75266">
              <w:rPr>
                <w:sz w:val="18"/>
                <w:szCs w:val="18"/>
                <w:lang w:val="en-US"/>
              </w:rPr>
              <w:t>.12.-</w:t>
            </w:r>
            <w:r w:rsidR="00AB443F">
              <w:rPr>
                <w:sz w:val="18"/>
                <w:szCs w:val="18"/>
                <w:lang w:val="en-US"/>
              </w:rPr>
              <w:t>0</w:t>
            </w:r>
            <w:r w:rsidR="00A06821">
              <w:rPr>
                <w:sz w:val="18"/>
                <w:szCs w:val="18"/>
                <w:lang w:val="en-US"/>
              </w:rPr>
              <w:t>1</w:t>
            </w:r>
            <w:r w:rsidRPr="00A75266">
              <w:rPr>
                <w:sz w:val="18"/>
                <w:szCs w:val="18"/>
                <w:lang w:val="en-US"/>
              </w:rPr>
              <w:t>.</w:t>
            </w:r>
            <w:r w:rsidR="00AB443F">
              <w:rPr>
                <w:sz w:val="18"/>
                <w:szCs w:val="18"/>
                <w:lang w:val="en-US"/>
              </w:rPr>
              <w:t>01</w:t>
            </w:r>
            <w:r w:rsidRPr="00A75266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EF7544" w14:textId="29B2DA70" w:rsidR="00F51C16" w:rsidRPr="00065031" w:rsidRDefault="00CF384A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726DF3" w14:textId="4D72D281" w:rsidR="00F51C16" w:rsidRPr="00065031" w:rsidRDefault="00CF384A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F0B841" w14:textId="49027435" w:rsidR="00F51C16" w:rsidRPr="00065031" w:rsidRDefault="00CF384A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AD95933" w14:textId="7E30EAD2" w:rsidR="00F51C16" w:rsidRPr="00065031" w:rsidRDefault="00CF384A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3FCD38" w14:textId="57FF6B06" w:rsidR="00F51C16" w:rsidRPr="00E97C5E" w:rsidRDefault="00CF384A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B0D96D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491FCA4" w14:textId="1FDA9D36" w:rsidR="00F51C16" w:rsidRPr="00A75266" w:rsidRDefault="00F51C16" w:rsidP="00F51C16">
            <w:pPr>
              <w:rPr>
                <w:sz w:val="18"/>
                <w:szCs w:val="18"/>
                <w:lang w:val="en-US"/>
              </w:rPr>
            </w:pPr>
            <w:r w:rsidRPr="00822B97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961BD0" w14:textId="4348C016" w:rsidR="00F51C16" w:rsidRPr="00822B97" w:rsidRDefault="00D14545" w:rsidP="00F51C16">
            <w:pPr>
              <w:rPr>
                <w:sz w:val="18"/>
                <w:szCs w:val="18"/>
                <w:lang w:val="en-US"/>
              </w:rPr>
            </w:pPr>
            <w:proofErr w:type="gramStart"/>
            <w:r>
              <w:rPr>
                <w:sz w:val="18"/>
                <w:szCs w:val="18"/>
              </w:rPr>
              <w:t>31</w:t>
            </w:r>
            <w:r w:rsidR="00F51C16" w:rsidRPr="00332314">
              <w:rPr>
                <w:sz w:val="18"/>
                <w:szCs w:val="18"/>
              </w:rPr>
              <w:t>.05.-</w:t>
            </w:r>
            <w:r>
              <w:rPr>
                <w:sz w:val="18"/>
                <w:szCs w:val="18"/>
              </w:rPr>
              <w:t>04</w:t>
            </w:r>
            <w:r w:rsidR="00F51C1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="00F51C16" w:rsidRPr="00332314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B5B455" w14:textId="16340D07" w:rsidR="00F51C16" w:rsidRPr="00822B97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332314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D3FC71" w14:textId="65E48382" w:rsidR="00F51C16" w:rsidRPr="00822B97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332314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88538A" w14:textId="0A95F463" w:rsidR="00F51C16" w:rsidRPr="00822B97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14F9C2D5" w14:textId="35CD2B7E" w:rsidR="00F51C16" w:rsidRPr="00822B97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B415DB" w14:textId="1B0A5D16" w:rsidR="00F51C16" w:rsidRPr="00822B97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B76068" w14:textId="77777777" w:rsidR="00F51C16" w:rsidRPr="00822B97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51C16" w:rsidRPr="00A75266" w14:paraId="15988CB7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B147C4" w14:textId="50A6127C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D1B0FBB" w14:textId="72AF7846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237577E" w14:textId="05D25FBD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0245F75" w14:textId="31E3A8E0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E6EC771" w14:textId="707ACBA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AE6463D" w14:textId="481F3681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F218CAA" w14:textId="7561E871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51E555C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7BD9126" w14:textId="77A1E670" w:rsidR="00F51C16" w:rsidRPr="00822B97" w:rsidRDefault="00F51C16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E7639D8" w14:textId="48B9E8A4" w:rsidR="00F51C16" w:rsidRPr="00332314" w:rsidRDefault="00F71795" w:rsidP="00F51C1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07</w:t>
            </w:r>
            <w:r w:rsidR="00F51C1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="00F51C16">
              <w:rPr>
                <w:sz w:val="18"/>
                <w:szCs w:val="18"/>
              </w:rPr>
              <w:t>.-</w:t>
            </w:r>
            <w:r>
              <w:rPr>
                <w:sz w:val="18"/>
                <w:szCs w:val="18"/>
              </w:rPr>
              <w:t>11</w:t>
            </w:r>
            <w:r w:rsidR="00F51C16">
              <w:rPr>
                <w:sz w:val="18"/>
                <w:szCs w:val="18"/>
              </w:rPr>
              <w:t>.06.</w:t>
            </w:r>
            <w:proofErr w:type="gram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895E18C" w14:textId="6C68FF81" w:rsidR="00F51C16" w:rsidRPr="00332314" w:rsidRDefault="00F51C16" w:rsidP="00F5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8FA75AC" w14:textId="131EF6CB" w:rsidR="00F51C16" w:rsidRPr="00332314" w:rsidRDefault="00F51C16" w:rsidP="00F5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B814211" w14:textId="25EE9833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68D0664E" w14:textId="4D5196D2" w:rsidR="00F51C16" w:rsidRPr="00F51C16" w:rsidRDefault="00F51C16" w:rsidP="00F51C16">
            <w:pPr>
              <w:jc w:val="center"/>
              <w:rPr>
                <w:sz w:val="18"/>
                <w:szCs w:val="18"/>
              </w:rPr>
            </w:pPr>
            <w:r w:rsidRPr="00F51C1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DF1C044" w14:textId="4E13DC44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E69A2D4" w14:textId="3E938E18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1954BA28" w14:textId="77777777" w:rsidTr="00F51C16">
        <w:trPr>
          <w:cantSplit/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630EADB" w14:textId="77777777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AEC85E" w14:textId="77777777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49C52C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1DE8BF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876D755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2F9998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241B29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32BD8C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9E92E7" w14:textId="6AF5FEB5" w:rsidR="00F51C16" w:rsidRPr="00822B97" w:rsidRDefault="00F51C16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76891A" w14:textId="53B175C0" w:rsidR="00F51C16" w:rsidRPr="00332314" w:rsidRDefault="00F71795" w:rsidP="00F51C1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</w:t>
            </w:r>
            <w:r w:rsidR="00F51C16">
              <w:rPr>
                <w:sz w:val="18"/>
                <w:szCs w:val="18"/>
              </w:rPr>
              <w:t>.06.-1</w:t>
            </w:r>
            <w:r>
              <w:rPr>
                <w:sz w:val="18"/>
                <w:szCs w:val="18"/>
              </w:rPr>
              <w:t>8</w:t>
            </w:r>
            <w:r w:rsidR="00F51C16">
              <w:rPr>
                <w:sz w:val="18"/>
                <w:szCs w:val="18"/>
              </w:rPr>
              <w:t>.06.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7C767479" w14:textId="04A7D52C" w:rsidR="00F51C16" w:rsidRPr="00332314" w:rsidRDefault="00F51C16" w:rsidP="00F5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5F317A" w14:textId="35A9AA5D" w:rsidR="00F51C16" w:rsidRPr="00332314" w:rsidRDefault="00F51C16" w:rsidP="00F5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FA0856" w14:textId="48F98029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181E9E1E" w14:textId="26B67E96" w:rsidR="00F51C16" w:rsidRPr="00F51C16" w:rsidRDefault="00F51C16" w:rsidP="00F51C16">
            <w:pPr>
              <w:jc w:val="center"/>
              <w:rPr>
                <w:sz w:val="18"/>
                <w:szCs w:val="18"/>
              </w:rPr>
            </w:pPr>
            <w:r w:rsidRPr="00F51C1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A49453" w14:textId="4223043A" w:rsidR="00F51C16" w:rsidRDefault="00F51C16" w:rsidP="00F5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DB3387" w14:textId="2A8EAD1A" w:rsidR="00F51C1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0142F161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2651D98" w14:textId="77777777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C2D4B79" w14:textId="77777777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B55971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83520E3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93B8055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AB6E484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5697929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A5A189A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D6E8558" w14:textId="546606B3" w:rsidR="00F51C16" w:rsidRDefault="00F51C16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3FE39B0" w14:textId="0B582C2F" w:rsidR="00F51C16" w:rsidRDefault="00F71795" w:rsidP="00F51C1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21</w:t>
            </w:r>
            <w:r w:rsidR="00F51C16">
              <w:rPr>
                <w:sz w:val="18"/>
                <w:szCs w:val="18"/>
              </w:rPr>
              <w:t>.06.-</w:t>
            </w:r>
            <w:r>
              <w:rPr>
                <w:sz w:val="18"/>
                <w:szCs w:val="18"/>
              </w:rPr>
              <w:t>25</w:t>
            </w:r>
            <w:r w:rsidR="00F51C16">
              <w:rPr>
                <w:sz w:val="18"/>
                <w:szCs w:val="18"/>
              </w:rPr>
              <w:t>.06.</w:t>
            </w:r>
            <w:proofErr w:type="gram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AF80209" w14:textId="52C606E5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772D8BB" w14:textId="2613B2BA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BF14005" w14:textId="3E30D381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5131E199" w14:textId="08731B75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1A88600" w14:textId="47C332FB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9295231" w14:textId="77777777" w:rsidR="00F51C1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749B105D" w14:textId="77777777" w:rsidTr="00F51C16">
        <w:trPr>
          <w:cantSplit/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4FF0468" w14:textId="77777777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58FAFF" w14:textId="77777777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A1F416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1DB59A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CCCA4F9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E197A3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82FE03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57A2F7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13AA76" w14:textId="03DBFD44" w:rsidR="00F51C16" w:rsidRDefault="00F51C16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7F2458" w14:textId="2D32FE4D" w:rsidR="00F51C16" w:rsidRDefault="00F51C16" w:rsidP="00F51C1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</w:t>
            </w:r>
            <w:r w:rsidR="0046708F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.06.-</w:t>
            </w:r>
            <w:r w:rsidR="0046708F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>.0</w:t>
            </w:r>
            <w:r w:rsidR="0046708F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38A215A4" w14:textId="3DD7223B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3D250DF8" w14:textId="677F2DEA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5195B151" w14:textId="54C61D8D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603" w:type="dxa"/>
            <w:shd w:val="clear" w:color="auto" w:fill="auto"/>
            <w:vAlign w:val="center"/>
          </w:tcPr>
          <w:p w14:paraId="76C0628A" w14:textId="77A7CB18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4D913A79" w14:textId="1ABF49B1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577D14FD" w14:textId="77777777" w:rsidR="00F51C1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5F706512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804D646" w14:textId="77777777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C9D090F" w14:textId="77777777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F713ED1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683C4DF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8247D0B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ADE0DA0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3BD8C11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9B332F4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AB69F1F" w14:textId="18330FB5" w:rsidR="00F51C16" w:rsidRDefault="00F51C16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B0331FE" w14:textId="2A1CAE6A" w:rsidR="00F51C16" w:rsidRDefault="0046708F" w:rsidP="00F51C1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05</w:t>
            </w:r>
            <w:r w:rsidR="00F51C1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</w:t>
            </w:r>
            <w:r w:rsidR="00F51C16">
              <w:rPr>
                <w:sz w:val="18"/>
                <w:szCs w:val="18"/>
              </w:rPr>
              <w:t>.-0</w:t>
            </w:r>
            <w:r>
              <w:rPr>
                <w:sz w:val="18"/>
                <w:szCs w:val="18"/>
              </w:rPr>
              <w:t>9</w:t>
            </w:r>
            <w:r w:rsidR="00F51C16">
              <w:rPr>
                <w:sz w:val="18"/>
                <w:szCs w:val="18"/>
              </w:rPr>
              <w:t>.07.</w:t>
            </w:r>
            <w:proofErr w:type="gram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4A1ACED" w14:textId="7F39F8D1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973B6CC" w14:textId="47EA7A9D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7387A83" w14:textId="7F931327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4CC0DB97" w14:textId="2925959A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DB50E31" w14:textId="0450AD8D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EE3B94" w14:textId="77777777" w:rsidR="00F51C1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7A4AE7BF" w14:textId="77777777" w:rsidTr="00F51C16">
        <w:trPr>
          <w:cantSplit/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CD35E0C" w14:textId="77777777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CBBC76" w14:textId="77777777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09ED5B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E3AAE1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1F4604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CDDDD9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C491DF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1CC8CA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4FD0BC" w14:textId="7F9B7488" w:rsidR="00F51C16" w:rsidRDefault="00F51C16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07B6F4" w14:textId="759D8D43" w:rsidR="00F51C16" w:rsidRDefault="00070FF8" w:rsidP="00F51C1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12</w:t>
            </w:r>
            <w:r w:rsidR="00F51C16">
              <w:rPr>
                <w:sz w:val="18"/>
                <w:szCs w:val="18"/>
              </w:rPr>
              <w:t>.07.-1</w:t>
            </w:r>
            <w:r>
              <w:rPr>
                <w:sz w:val="18"/>
                <w:szCs w:val="18"/>
              </w:rPr>
              <w:t>6</w:t>
            </w:r>
            <w:r w:rsidR="00F51C16">
              <w:rPr>
                <w:sz w:val="18"/>
                <w:szCs w:val="18"/>
              </w:rPr>
              <w:t>.07.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170295D2" w14:textId="0025F2C9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593A5156" w14:textId="016C670D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2D4F24FD" w14:textId="268782C5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603" w:type="dxa"/>
            <w:shd w:val="clear" w:color="auto" w:fill="auto"/>
            <w:vAlign w:val="center"/>
          </w:tcPr>
          <w:p w14:paraId="504AC218" w14:textId="0A8758A6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5F04F7CC" w14:textId="66352E6D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5CA32839" w14:textId="77777777" w:rsidR="00F51C1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2A7041EA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9F93B6C" w14:textId="77777777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9699D3E" w14:textId="77777777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3C2026F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4E40490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A8FD08A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A40423A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E39B444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6C55EA8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CCD3795" w14:textId="0FA778C6" w:rsidR="00F51C16" w:rsidRDefault="00F51C16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7DA4631" w14:textId="00260551" w:rsidR="00F51C16" w:rsidRDefault="00F51C16" w:rsidP="00F51C1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</w:t>
            </w:r>
            <w:r w:rsidR="00070FF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.07.-</w:t>
            </w:r>
            <w:r w:rsidR="00070FF8"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>.07.</w:t>
            </w:r>
            <w:proofErr w:type="gram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BC39168" w14:textId="5C12E1BB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8AE00D3" w14:textId="23974EE8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662616B" w14:textId="61B62327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573FF347" w14:textId="0F76F4C6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64C77B" w14:textId="72335C0A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445879B" w14:textId="77777777" w:rsidR="00F51C1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3469A6BE" w14:textId="77777777" w:rsidTr="00F51C16">
        <w:trPr>
          <w:cantSplit/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489655C" w14:textId="77777777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023564" w14:textId="77777777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C7154B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88C187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75255F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27725F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5B7D95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ED7327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F677795" w14:textId="3BA224BD" w:rsidR="00F51C16" w:rsidRDefault="00F51C16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6375DA" w14:textId="2E6B99A8" w:rsidR="00F51C16" w:rsidRDefault="00F51C16" w:rsidP="00F51C1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</w:t>
            </w:r>
            <w:r w:rsidR="00070FF8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.07.-</w:t>
            </w:r>
            <w:r w:rsidR="00070FF8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.07.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25AD2D86" w14:textId="30C2EE3D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7FB834EF" w14:textId="79A0BFC2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58D3AB0F" w14:textId="61B10FDC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603" w:type="dxa"/>
            <w:shd w:val="clear" w:color="auto" w:fill="auto"/>
            <w:vAlign w:val="center"/>
          </w:tcPr>
          <w:p w14:paraId="4B565091" w14:textId="64C76031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495D96A7" w14:textId="6561D8C5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2669658D" w14:textId="77777777" w:rsidR="00F51C1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2210E59" w14:textId="77777777" w:rsidR="00A75266" w:rsidRPr="00A75266" w:rsidRDefault="00A75266" w:rsidP="00A75266"/>
    <w:p w14:paraId="5ABC3FE4" w14:textId="77777777" w:rsidR="00DB46FE" w:rsidRPr="00065031" w:rsidRDefault="00A75266" w:rsidP="00DB46FE">
      <w:pPr>
        <w:rPr>
          <w:color w:val="FF0000"/>
        </w:rPr>
      </w:pPr>
      <w:r w:rsidRPr="00A75266">
        <w:t xml:space="preserve">x </w:t>
      </w:r>
      <w:r w:rsidRPr="00A75266">
        <w:tab/>
        <w:t xml:space="preserve">= Normaali työpäivä </w:t>
      </w:r>
      <w:r w:rsidR="00DB46FE">
        <w:tab/>
      </w:r>
      <w:r w:rsidR="00DB46FE">
        <w:tab/>
      </w:r>
      <w:proofErr w:type="spellStart"/>
      <w:r w:rsidR="00DB46FE" w:rsidRPr="00065031">
        <w:rPr>
          <w:color w:val="FF0000"/>
        </w:rPr>
        <w:t>Lo</w:t>
      </w:r>
      <w:proofErr w:type="spellEnd"/>
      <w:r w:rsidR="00DB46FE" w:rsidRPr="00065031">
        <w:rPr>
          <w:color w:val="FF0000"/>
        </w:rPr>
        <w:t xml:space="preserve"> </w:t>
      </w:r>
      <w:r w:rsidR="00DB46FE" w:rsidRPr="00065031">
        <w:rPr>
          <w:color w:val="FF0000"/>
        </w:rPr>
        <w:tab/>
        <w:t>= Loppiainen 6.1.2021</w:t>
      </w:r>
    </w:p>
    <w:p w14:paraId="310477D3" w14:textId="77777777" w:rsidR="00DB46FE" w:rsidRPr="00CF384A" w:rsidRDefault="00123579" w:rsidP="00DB46FE">
      <w:pPr>
        <w:rPr>
          <w:color w:val="FF0000"/>
        </w:rPr>
      </w:pPr>
      <w:r w:rsidRPr="00065031">
        <w:rPr>
          <w:color w:val="FF0000"/>
        </w:rPr>
        <w:t>Vp</w:t>
      </w:r>
      <w:r w:rsidRPr="00065031">
        <w:rPr>
          <w:color w:val="FF0000"/>
        </w:rPr>
        <w:tab/>
        <w:t>= Vapaapäivä</w:t>
      </w:r>
      <w:r w:rsidR="00DB46FE">
        <w:rPr>
          <w:color w:val="FF0000"/>
        </w:rPr>
        <w:tab/>
      </w:r>
      <w:r w:rsidR="00DB46FE">
        <w:rPr>
          <w:color w:val="FF0000"/>
        </w:rPr>
        <w:tab/>
      </w:r>
      <w:r w:rsidR="00DB46FE" w:rsidRPr="00A75266">
        <w:rPr>
          <w:color w:val="CA1836" w:themeColor="accent1"/>
        </w:rPr>
        <w:t>T</w:t>
      </w:r>
      <w:r w:rsidR="00DB46FE" w:rsidRPr="00A75266">
        <w:rPr>
          <w:color w:val="CA1836" w:themeColor="accent1"/>
        </w:rPr>
        <w:tab/>
      </w:r>
      <w:r w:rsidR="00DB46FE" w:rsidRPr="00CF384A">
        <w:rPr>
          <w:color w:val="FF0000"/>
        </w:rPr>
        <w:t>= Talviloma</w:t>
      </w:r>
      <w:r w:rsidR="00DB46FE" w:rsidRPr="00CF384A">
        <w:rPr>
          <w:rFonts w:ascii="Arial" w:hAnsi="Arial" w:cs="Arial"/>
          <w:color w:val="FF0000"/>
        </w:rPr>
        <w:t xml:space="preserve"> </w:t>
      </w:r>
      <w:sdt>
        <w:sdtPr>
          <w:rPr>
            <w:rFonts w:ascii="Arial" w:hAnsi="Arial" w:cs="Arial"/>
            <w:color w:val="FF0000"/>
          </w:rPr>
          <w:id w:val="1222598"/>
          <w:placeholder>
            <w:docPart w:val="B5E2CE52A6CC41269EF996C356D8014E"/>
          </w:placeholder>
          <w:text/>
        </w:sdtPr>
        <w:sdtEndPr/>
        <w:sdtContent>
          <w:r w:rsidR="00DB46FE" w:rsidRPr="00CF384A">
            <w:rPr>
              <w:rFonts w:ascii="Arial" w:hAnsi="Arial" w:cs="Arial"/>
              <w:color w:val="FF0000"/>
            </w:rPr>
            <w:t>8.3.-12.3.2021</w:t>
          </w:r>
        </w:sdtContent>
      </w:sdt>
    </w:p>
    <w:p w14:paraId="6130962C" w14:textId="7D791683" w:rsidR="00DB46FE" w:rsidRPr="00CF384A" w:rsidRDefault="00065031" w:rsidP="00DB46FE">
      <w:pPr>
        <w:rPr>
          <w:color w:val="FF0000"/>
        </w:rPr>
      </w:pPr>
      <w:proofErr w:type="spellStart"/>
      <w:r w:rsidRPr="00065031">
        <w:rPr>
          <w:color w:val="FF0000"/>
        </w:rPr>
        <w:t>Vj</w:t>
      </w:r>
      <w:proofErr w:type="spellEnd"/>
      <w:r w:rsidR="00A75266" w:rsidRPr="00065031">
        <w:rPr>
          <w:color w:val="FF0000"/>
        </w:rPr>
        <w:tab/>
        <w:t xml:space="preserve">= </w:t>
      </w:r>
      <w:r w:rsidRPr="00065031">
        <w:rPr>
          <w:color w:val="FF0000"/>
        </w:rPr>
        <w:t>Vapaajakso</w:t>
      </w:r>
      <w:r w:rsidR="00DB46FE">
        <w:rPr>
          <w:color w:val="FF0000"/>
        </w:rPr>
        <w:tab/>
      </w:r>
      <w:r w:rsidR="00DB46FE">
        <w:rPr>
          <w:color w:val="FF0000"/>
        </w:rPr>
        <w:tab/>
      </w:r>
      <w:r w:rsidR="00DB46FE" w:rsidRPr="00CF384A">
        <w:rPr>
          <w:color w:val="FF0000"/>
        </w:rPr>
        <w:t>P</w:t>
      </w:r>
      <w:r w:rsidR="00DB46FE" w:rsidRPr="00CF384A">
        <w:rPr>
          <w:color w:val="FF0000"/>
        </w:rPr>
        <w:tab/>
        <w:t xml:space="preserve">= </w:t>
      </w:r>
      <w:proofErr w:type="gramStart"/>
      <w:r w:rsidR="00DB46FE" w:rsidRPr="00CF384A">
        <w:rPr>
          <w:color w:val="FF0000"/>
        </w:rPr>
        <w:t>Pääsiäinen</w:t>
      </w:r>
      <w:proofErr w:type="gramEnd"/>
      <w:r w:rsidR="00DB46FE" w:rsidRPr="00CF384A">
        <w:rPr>
          <w:rFonts w:ascii="Arial" w:hAnsi="Arial" w:cs="Arial"/>
          <w:color w:val="FF0000"/>
        </w:rPr>
        <w:t xml:space="preserve"> </w:t>
      </w:r>
      <w:sdt>
        <w:sdtPr>
          <w:rPr>
            <w:rFonts w:ascii="Arial" w:hAnsi="Arial" w:cs="Arial"/>
            <w:color w:val="FF0000"/>
          </w:rPr>
          <w:id w:val="5690174"/>
          <w:placeholder>
            <w:docPart w:val="AEF486BCA8E04BD2B6DB9A2116F43D1C"/>
          </w:placeholder>
          <w:text/>
        </w:sdtPr>
        <w:sdtEndPr/>
        <w:sdtContent>
          <w:r w:rsidR="00DB46FE" w:rsidRPr="00CF384A">
            <w:rPr>
              <w:rFonts w:ascii="Arial" w:hAnsi="Arial" w:cs="Arial"/>
              <w:color w:val="FF0000"/>
            </w:rPr>
            <w:t>2.- 5.4.2021</w:t>
          </w:r>
        </w:sdtContent>
      </w:sdt>
    </w:p>
    <w:p w14:paraId="67CD2012" w14:textId="77777777" w:rsidR="00AC354F" w:rsidRPr="00CF384A" w:rsidRDefault="00A75266" w:rsidP="00AC354F">
      <w:pPr>
        <w:rPr>
          <w:color w:val="FF0000"/>
        </w:rPr>
      </w:pPr>
      <w:r w:rsidRPr="00065031">
        <w:rPr>
          <w:color w:val="FF0000"/>
        </w:rPr>
        <w:t>S</w:t>
      </w:r>
      <w:r w:rsidRPr="00065031">
        <w:rPr>
          <w:color w:val="FF0000"/>
        </w:rPr>
        <w:tab/>
        <w:t xml:space="preserve">= Syysloma </w:t>
      </w:r>
      <w:r w:rsidR="00AC354F">
        <w:rPr>
          <w:rFonts w:ascii="Arial" w:hAnsi="Arial" w:cs="Arial"/>
          <w:color w:val="FF0000"/>
        </w:rPr>
        <w:t>19.10.-23.10.2020</w:t>
      </w:r>
      <w:r w:rsidR="00AC354F">
        <w:rPr>
          <w:rFonts w:ascii="Arial" w:hAnsi="Arial" w:cs="Arial"/>
          <w:color w:val="FF0000"/>
        </w:rPr>
        <w:tab/>
      </w:r>
      <w:proofErr w:type="spellStart"/>
      <w:r w:rsidR="00AC354F" w:rsidRPr="00A75266">
        <w:rPr>
          <w:color w:val="CA1836" w:themeColor="accent1"/>
        </w:rPr>
        <w:t>Ht</w:t>
      </w:r>
      <w:proofErr w:type="spellEnd"/>
      <w:r w:rsidR="00AC354F" w:rsidRPr="00A75266">
        <w:rPr>
          <w:color w:val="CA1836" w:themeColor="accent1"/>
        </w:rPr>
        <w:t xml:space="preserve"> </w:t>
      </w:r>
      <w:r w:rsidR="00AC354F" w:rsidRPr="00A75266">
        <w:rPr>
          <w:color w:val="CA1836" w:themeColor="accent1"/>
        </w:rPr>
        <w:tab/>
      </w:r>
      <w:r w:rsidR="00AC354F" w:rsidRPr="00CF384A">
        <w:rPr>
          <w:color w:val="FF0000"/>
        </w:rPr>
        <w:t xml:space="preserve">= Helatorstai </w:t>
      </w:r>
      <w:sdt>
        <w:sdtPr>
          <w:rPr>
            <w:rFonts w:ascii="Arial" w:hAnsi="Arial" w:cs="Arial"/>
            <w:color w:val="FF0000"/>
          </w:rPr>
          <w:id w:val="5690176"/>
          <w:placeholder>
            <w:docPart w:val="B48E5798802342E59EE22C7BECCF93FA"/>
          </w:placeholder>
          <w:text/>
        </w:sdtPr>
        <w:sdtEndPr/>
        <w:sdtContent>
          <w:r w:rsidR="00AC354F" w:rsidRPr="00CF384A">
            <w:rPr>
              <w:rFonts w:ascii="Arial" w:hAnsi="Arial" w:cs="Arial"/>
              <w:color w:val="FF0000"/>
            </w:rPr>
            <w:t>13.5.2021</w:t>
          </w:r>
        </w:sdtContent>
      </w:sdt>
    </w:p>
    <w:p w14:paraId="350FFF4A" w14:textId="3A4A738A" w:rsidR="00A75266" w:rsidRPr="00065031" w:rsidRDefault="00A75266" w:rsidP="00A75266">
      <w:pPr>
        <w:rPr>
          <w:color w:val="FF0000"/>
        </w:rPr>
      </w:pPr>
      <w:r w:rsidRPr="00065031">
        <w:rPr>
          <w:color w:val="FF0000"/>
        </w:rPr>
        <w:t>J</w:t>
      </w:r>
      <w:r w:rsidRPr="00065031">
        <w:rPr>
          <w:color w:val="FF0000"/>
        </w:rPr>
        <w:tab/>
        <w:t>= Joululoma</w:t>
      </w:r>
      <w:r w:rsidRPr="00065031">
        <w:rPr>
          <w:rFonts w:ascii="Arial" w:hAnsi="Arial" w:cs="Arial"/>
          <w:color w:val="FF0000"/>
        </w:rPr>
        <w:t xml:space="preserve"> </w:t>
      </w:r>
      <w:sdt>
        <w:sdtPr>
          <w:rPr>
            <w:rFonts w:ascii="Arial" w:hAnsi="Arial" w:cs="Arial"/>
            <w:color w:val="FF0000"/>
          </w:rPr>
          <w:id w:val="1222597"/>
          <w:placeholder>
            <w:docPart w:val="4DB3D0B7D43941D4B0EFE43AC81FFD98"/>
          </w:placeholder>
          <w:text/>
        </w:sdtPr>
        <w:sdtEndPr/>
        <w:sdtContent>
          <w:r w:rsidR="00065031" w:rsidRPr="00065031">
            <w:rPr>
              <w:rFonts w:ascii="Arial" w:hAnsi="Arial" w:cs="Arial"/>
              <w:color w:val="FF0000"/>
            </w:rPr>
            <w:t>21.12.2020-3.1.2021</w:t>
          </w:r>
        </w:sdtContent>
      </w:sdt>
    </w:p>
    <w:p w14:paraId="56CBD687" w14:textId="77777777" w:rsidR="00AC354F" w:rsidRDefault="00AC354F" w:rsidP="00A75266"/>
    <w:p w14:paraId="05A32F5A" w14:textId="20D0988D" w:rsidR="00A75266" w:rsidRPr="00AC354F" w:rsidRDefault="00A75266" w:rsidP="00A75266">
      <w:pPr>
        <w:rPr>
          <w:color w:val="FF0000"/>
        </w:rPr>
      </w:pPr>
      <w:r w:rsidRPr="00AC354F">
        <w:rPr>
          <w:color w:val="FF0000"/>
        </w:rPr>
        <w:t xml:space="preserve">Syyslukukausi </w:t>
      </w:r>
      <w:r w:rsidR="00AC354F" w:rsidRPr="00AC354F">
        <w:rPr>
          <w:rFonts w:ascii="Arial" w:hAnsi="Arial" w:cs="Arial"/>
          <w:color w:val="FF0000"/>
        </w:rPr>
        <w:t>4.8.2020 – 18.12.2020</w:t>
      </w:r>
      <w:r w:rsidR="00AC354F" w:rsidRPr="00AC354F">
        <w:rPr>
          <w:rFonts w:ascii="Arial" w:hAnsi="Arial" w:cs="Arial"/>
          <w:color w:val="FF0000"/>
        </w:rPr>
        <w:tab/>
      </w:r>
      <w:r w:rsidR="00AC354F" w:rsidRPr="00AC354F">
        <w:rPr>
          <w:rFonts w:ascii="Arial" w:hAnsi="Arial" w:cs="Arial"/>
          <w:color w:val="FF0000"/>
        </w:rPr>
        <w:tab/>
        <w:t>Kevätlukukausi 4.1.2021 – 18.6.2021</w:t>
      </w:r>
    </w:p>
    <w:p w14:paraId="3CD29DA9" w14:textId="77777777" w:rsidR="00A75266" w:rsidRPr="00A75266" w:rsidRDefault="00A75266" w:rsidP="00A75266">
      <w:pPr>
        <w:rPr>
          <w:i/>
        </w:rPr>
      </w:pPr>
      <w:r w:rsidRPr="00A75266">
        <w:br/>
      </w:r>
    </w:p>
    <w:sectPr w:rsidR="00A75266" w:rsidRPr="00A75266" w:rsidSect="001634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FA593" w14:textId="77777777" w:rsidR="00A041C5" w:rsidRDefault="00A041C5" w:rsidP="00730235">
      <w:r>
        <w:separator/>
      </w:r>
    </w:p>
  </w:endnote>
  <w:endnote w:type="continuationSeparator" w:id="0">
    <w:p w14:paraId="4D34D740" w14:textId="77777777" w:rsidR="00A041C5" w:rsidRDefault="00A041C5" w:rsidP="0073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BA0AB" w14:textId="77777777" w:rsidR="00BD331E" w:rsidRDefault="00BD331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A69C8" w14:textId="77777777" w:rsidR="00065031" w:rsidRDefault="00065031" w:rsidP="00A023C0">
    <w:pPr>
      <w:pStyle w:val="Alatunniste"/>
    </w:pPr>
  </w:p>
  <w:p w14:paraId="4A18DBB2" w14:textId="77777777" w:rsidR="00065031" w:rsidRDefault="00065031" w:rsidP="00A023C0">
    <w:pPr>
      <w:pStyle w:val="Alatunniste"/>
    </w:pPr>
  </w:p>
  <w:tbl>
    <w:tblPr>
      <w:tblStyle w:val="TaulukkoRuudukko"/>
      <w:tblW w:w="101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34"/>
      <w:gridCol w:w="2894"/>
      <w:gridCol w:w="2174"/>
      <w:gridCol w:w="2534"/>
    </w:tblGrid>
    <w:tr w:rsidR="00065031" w:rsidRPr="00694130" w14:paraId="5759634A" w14:textId="77777777" w:rsidTr="00880C16">
      <w:tc>
        <w:tcPr>
          <w:tcW w:w="2534" w:type="dxa"/>
        </w:tcPr>
        <w:p w14:paraId="36B124CA" w14:textId="77777777" w:rsidR="00065031" w:rsidRPr="00694130" w:rsidRDefault="00065031" w:rsidP="002551B1">
          <w:pPr>
            <w:pStyle w:val="Alatunniste"/>
            <w:tabs>
              <w:tab w:val="clear" w:pos="4820"/>
              <w:tab w:val="clear" w:pos="9639"/>
            </w:tabs>
            <w:rPr>
              <w:lang w:val="en-GB"/>
            </w:rPr>
          </w:pPr>
          <w:r>
            <w:rPr>
              <w:lang w:val="en-GB"/>
            </w:rPr>
            <w:t>Ammattiopisto Luovi</w:t>
          </w:r>
        </w:p>
      </w:tc>
      <w:sdt>
        <w:sdtPr>
          <w:tag w:val="street"/>
          <w:id w:val="354366976"/>
          <w:placeholder>
            <w:docPart w:val="870D722BD102438D9EB514622DD0ABD7"/>
          </w:placeholder>
        </w:sdtPr>
        <w:sdtEndPr/>
        <w:sdtContent>
          <w:tc>
            <w:tcPr>
              <w:tcW w:w="2894" w:type="dxa"/>
            </w:tcPr>
            <w:p w14:paraId="44DD2D27" w14:textId="0D2A858D" w:rsidR="00065031" w:rsidRPr="00694130" w:rsidRDefault="00DB46FE" w:rsidP="001F603C">
              <w:pPr>
                <w:pStyle w:val="Alatunniste"/>
                <w:tabs>
                  <w:tab w:val="clear" w:pos="4820"/>
                  <w:tab w:val="clear" w:pos="9639"/>
                </w:tabs>
                <w:rPr>
                  <w:lang w:val="en-GB"/>
                </w:rPr>
              </w:pPr>
              <w:r>
                <w:t>Varikkotie 3</w:t>
              </w:r>
            </w:p>
          </w:tc>
        </w:sdtContent>
      </w:sdt>
      <w:tc>
        <w:tcPr>
          <w:tcW w:w="2174" w:type="dxa"/>
        </w:tcPr>
        <w:p w14:paraId="741A0DDA" w14:textId="77777777" w:rsidR="00065031" w:rsidRPr="00694130" w:rsidRDefault="00065031" w:rsidP="002551B1">
          <w:pPr>
            <w:pStyle w:val="Alatunniste"/>
            <w:tabs>
              <w:tab w:val="clear" w:pos="4820"/>
              <w:tab w:val="clear" w:pos="9639"/>
            </w:tabs>
            <w:rPr>
              <w:lang w:val="en-GB"/>
            </w:rPr>
          </w:pPr>
          <w:r>
            <w:t xml:space="preserve">Puhelin </w:t>
          </w:r>
          <w:r w:rsidRPr="00A24403">
            <w:t>020 757 4000</w:t>
          </w:r>
        </w:p>
      </w:tc>
      <w:tc>
        <w:tcPr>
          <w:tcW w:w="2534" w:type="dxa"/>
        </w:tcPr>
        <w:p w14:paraId="2692587C" w14:textId="77777777" w:rsidR="00065031" w:rsidRPr="00694130" w:rsidRDefault="00065031" w:rsidP="002551B1">
          <w:pPr>
            <w:pStyle w:val="Alatunniste"/>
            <w:tabs>
              <w:tab w:val="clear" w:pos="4820"/>
              <w:tab w:val="clear" w:pos="9639"/>
            </w:tabs>
            <w:rPr>
              <w:lang w:val="en-GB"/>
            </w:rPr>
          </w:pPr>
        </w:p>
      </w:tc>
    </w:tr>
    <w:tr w:rsidR="00065031" w:rsidRPr="00694130" w14:paraId="60CC5DA5" w14:textId="77777777" w:rsidTr="00880C16">
      <w:tc>
        <w:tcPr>
          <w:tcW w:w="2534" w:type="dxa"/>
        </w:tcPr>
        <w:p w14:paraId="1B42EA59" w14:textId="75A292FF" w:rsidR="00065031" w:rsidRPr="008F531B" w:rsidRDefault="00065031" w:rsidP="004B05B9">
          <w:pPr>
            <w:pStyle w:val="Alatunniste"/>
            <w:tabs>
              <w:tab w:val="clear" w:pos="4820"/>
              <w:tab w:val="clear" w:pos="9639"/>
            </w:tabs>
          </w:pPr>
        </w:p>
      </w:tc>
      <w:tc>
        <w:tcPr>
          <w:tcW w:w="2894" w:type="dxa"/>
        </w:tcPr>
        <w:p w14:paraId="7125115A" w14:textId="358DC764" w:rsidR="00065031" w:rsidRPr="008F531B" w:rsidRDefault="00A041C5" w:rsidP="001F603C">
          <w:pPr>
            <w:pStyle w:val="Alatunniste"/>
            <w:tabs>
              <w:tab w:val="clear" w:pos="4820"/>
              <w:tab w:val="clear" w:pos="9639"/>
            </w:tabs>
          </w:pPr>
          <w:sdt>
            <w:sdtPr>
              <w:tag w:val="nro"/>
              <w:id w:val="354366980"/>
              <w:placeholder>
                <w:docPart w:val="37BA6722365B40A4BD988AE4D099A659"/>
              </w:placeholder>
            </w:sdtPr>
            <w:sdtEndPr/>
            <w:sdtContent>
              <w:r w:rsidR="00DB46FE">
                <w:t>91500 Muhos</w:t>
              </w:r>
            </w:sdtContent>
          </w:sdt>
        </w:p>
      </w:tc>
      <w:tc>
        <w:tcPr>
          <w:tcW w:w="2174" w:type="dxa"/>
        </w:tcPr>
        <w:p w14:paraId="36178C4D" w14:textId="77777777" w:rsidR="00065031" w:rsidRPr="008F531B" w:rsidRDefault="00065031" w:rsidP="002551B1">
          <w:pPr>
            <w:pStyle w:val="Alatunniste"/>
            <w:tabs>
              <w:tab w:val="clear" w:pos="4820"/>
              <w:tab w:val="clear" w:pos="9639"/>
            </w:tabs>
          </w:pPr>
          <w:r w:rsidRPr="00A023C0">
            <w:rPr>
              <w:lang w:val="en-GB"/>
            </w:rPr>
            <w:t>www.luovi.fi</w:t>
          </w:r>
        </w:p>
      </w:tc>
      <w:tc>
        <w:tcPr>
          <w:tcW w:w="2534" w:type="dxa"/>
        </w:tcPr>
        <w:p w14:paraId="406E414F" w14:textId="77777777" w:rsidR="00065031" w:rsidRPr="008F531B" w:rsidRDefault="00065031" w:rsidP="002551B1">
          <w:pPr>
            <w:pStyle w:val="Alatunniste"/>
            <w:tabs>
              <w:tab w:val="clear" w:pos="4820"/>
              <w:tab w:val="clear" w:pos="9639"/>
            </w:tabs>
          </w:pPr>
          <w:r w:rsidRPr="008F531B">
            <w:t xml:space="preserve">Y-tunnus </w:t>
          </w:r>
          <w:proofErr w:type="gramStart"/>
          <w:r w:rsidRPr="008F531B">
            <w:t>0201472-1</w:t>
          </w:r>
          <w:proofErr w:type="gramEnd"/>
        </w:p>
      </w:tc>
    </w:tr>
  </w:tbl>
  <w:p w14:paraId="1B317D01" w14:textId="77777777" w:rsidR="00065031" w:rsidRPr="008F531B" w:rsidRDefault="00065031" w:rsidP="00694130">
    <w:pPr>
      <w:pStyle w:val="Alatunniste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63E67" w14:textId="77777777" w:rsidR="00BD331E" w:rsidRDefault="00BD331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E0DC6" w14:textId="77777777" w:rsidR="00A041C5" w:rsidRDefault="00A041C5" w:rsidP="00730235">
      <w:r>
        <w:separator/>
      </w:r>
    </w:p>
  </w:footnote>
  <w:footnote w:type="continuationSeparator" w:id="0">
    <w:p w14:paraId="6C31EDD9" w14:textId="77777777" w:rsidR="00A041C5" w:rsidRDefault="00A041C5" w:rsidP="00730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5415C" w14:textId="77777777" w:rsidR="00BD331E" w:rsidRDefault="00BD331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6"/>
      <w:gridCol w:w="2609"/>
      <w:gridCol w:w="1304"/>
      <w:gridCol w:w="1008"/>
    </w:tblGrid>
    <w:tr w:rsidR="00065031" w14:paraId="6DCD850B" w14:textId="77777777" w:rsidTr="002551B1">
      <w:tc>
        <w:tcPr>
          <w:tcW w:w="5216" w:type="dxa"/>
        </w:tcPr>
        <w:p w14:paraId="646D6276" w14:textId="77777777" w:rsidR="00065031" w:rsidRPr="00DE3A6F" w:rsidRDefault="00065031" w:rsidP="002551B1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  <w:r w:rsidRPr="00D57F98">
            <w:rPr>
              <w:noProof/>
              <w:lang w:eastAsia="fi-FI"/>
            </w:rPr>
            <w:drawing>
              <wp:anchor distT="0" distB="0" distL="114300" distR="114300" simplePos="0" relativeHeight="251671040" behindDoc="1" locked="1" layoutInCell="1" allowOverlap="1" wp14:anchorId="51A702B2" wp14:editId="630F7BCD">
                <wp:simplePos x="0" y="0"/>
                <wp:positionH relativeFrom="column">
                  <wp:posOffset>-81915</wp:posOffset>
                </wp:positionH>
                <wp:positionV relativeFrom="page">
                  <wp:posOffset>-2540</wp:posOffset>
                </wp:positionV>
                <wp:extent cx="1152525" cy="790575"/>
                <wp:effectExtent l="19050" t="0" r="9525" b="0"/>
                <wp:wrapNone/>
                <wp:docPr id="5" name="Kuva 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Kuva 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79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sdt>
        <w:sdtPr>
          <w:rPr>
            <w:b/>
          </w:rPr>
          <w:alias w:val="Asiakirjatyyppi"/>
          <w:tag w:val="Asiakirjatyyppi"/>
          <w:id w:val="817687460"/>
          <w:placeholder>
            <w:docPart w:val="9E0F756C26AA4C4683B9E71C9DEDE015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0d601021-61bf-4052-a150-0c77d9d3e294' xmlns:ns4='http://schemas.microsoft.com/sharepoint/v3' " w:xpath="/ns0:properties[1]/documentManagement[1]/ns3:Asiakirjatyyppi[1]" w:storeItemID="{0AF618FE-80DF-4460-8060-18EB4716BA75}"/>
          <w:comboBox>
            <w:listItem w:value="[Asiakirjatyyppi]"/>
          </w:comboBox>
        </w:sdtPr>
        <w:sdtEndPr/>
        <w:sdtContent>
          <w:tc>
            <w:tcPr>
              <w:tcW w:w="2609" w:type="dxa"/>
            </w:tcPr>
            <w:p w14:paraId="536735E3" w14:textId="77777777" w:rsidR="00065031" w:rsidRPr="000B3FF2" w:rsidRDefault="00065031" w:rsidP="004B7E7A">
              <w:pPr>
                <w:pStyle w:val="Yltunniste"/>
                <w:tabs>
                  <w:tab w:val="clear" w:pos="5216"/>
                  <w:tab w:val="clear" w:pos="7825"/>
                  <w:tab w:val="clear" w:pos="9129"/>
                </w:tabs>
                <w:rPr>
                  <w:b/>
                </w:rPr>
              </w:pPr>
              <w:r>
                <w:rPr>
                  <w:b/>
                </w:rPr>
                <w:t>Tiedote</w:t>
              </w:r>
            </w:p>
          </w:tc>
        </w:sdtContent>
      </w:sdt>
      <w:tc>
        <w:tcPr>
          <w:tcW w:w="1304" w:type="dxa"/>
        </w:tcPr>
        <w:p w14:paraId="398B2A52" w14:textId="77777777" w:rsidR="00065031" w:rsidRPr="00DF3111" w:rsidRDefault="00065031" w:rsidP="00DA1066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1008" w:type="dxa"/>
        </w:tcPr>
        <w:p w14:paraId="2AE35200" w14:textId="7203E7FF" w:rsidR="00065031" w:rsidRDefault="00065031" w:rsidP="000C16B5">
          <w:pPr>
            <w:pStyle w:val="Yltunniste"/>
            <w:tabs>
              <w:tab w:val="clear" w:pos="5216"/>
              <w:tab w:val="clear" w:pos="7825"/>
              <w:tab w:val="clear" w:pos="9129"/>
            </w:tabs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 (</w:t>
          </w:r>
          <w:r w:rsidR="00A041C5">
            <w:fldChar w:fldCharType="begin"/>
          </w:r>
          <w:r w:rsidR="00A041C5">
            <w:instrText xml:space="preserve"> NUMPAGES  \* Arabic  \* MERGEFORMAT </w:instrText>
          </w:r>
          <w:r w:rsidR="00A041C5">
            <w:fldChar w:fldCharType="separate"/>
          </w:r>
          <w:r>
            <w:rPr>
              <w:noProof/>
            </w:rPr>
            <w:t>2</w:t>
          </w:r>
          <w:r w:rsidR="00A041C5">
            <w:rPr>
              <w:noProof/>
            </w:rPr>
            <w:fldChar w:fldCharType="end"/>
          </w:r>
          <w:r>
            <w:t>)</w:t>
          </w:r>
        </w:p>
      </w:tc>
    </w:tr>
    <w:tr w:rsidR="00065031" w:rsidRPr="00DA1066" w14:paraId="5A8F42EC" w14:textId="77777777" w:rsidTr="002551B1">
      <w:tc>
        <w:tcPr>
          <w:tcW w:w="5216" w:type="dxa"/>
        </w:tcPr>
        <w:p w14:paraId="0075D5EF" w14:textId="77777777" w:rsidR="00065031" w:rsidRPr="00DE3A6F" w:rsidRDefault="00065031" w:rsidP="002551B1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2609" w:type="dxa"/>
          <w:vMerge w:val="restart"/>
        </w:tcPr>
        <w:p w14:paraId="439CEAB2" w14:textId="7B2989EB" w:rsidR="00065031" w:rsidRPr="00130446" w:rsidRDefault="00065031" w:rsidP="00DA1066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2312" w:type="dxa"/>
          <w:gridSpan w:val="2"/>
          <w:vMerge w:val="restart"/>
        </w:tcPr>
        <w:p w14:paraId="75E48355" w14:textId="47E7B9AD" w:rsidR="00065031" w:rsidRPr="00794164" w:rsidRDefault="00065031" w:rsidP="00D95F29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</w:tr>
    <w:tr w:rsidR="00065031" w:rsidRPr="00DA1066" w14:paraId="58045FBF" w14:textId="77777777" w:rsidTr="002551B1">
      <w:tc>
        <w:tcPr>
          <w:tcW w:w="5216" w:type="dxa"/>
        </w:tcPr>
        <w:p w14:paraId="45073911" w14:textId="77777777" w:rsidR="00065031" w:rsidRPr="00794164" w:rsidRDefault="00065031" w:rsidP="002551B1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2609" w:type="dxa"/>
          <w:vMerge/>
        </w:tcPr>
        <w:p w14:paraId="41251924" w14:textId="77777777" w:rsidR="00065031" w:rsidRPr="00794164" w:rsidRDefault="00065031" w:rsidP="002551B1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2312" w:type="dxa"/>
          <w:gridSpan w:val="2"/>
          <w:vMerge/>
        </w:tcPr>
        <w:p w14:paraId="47425D5C" w14:textId="77777777" w:rsidR="00065031" w:rsidRPr="00794164" w:rsidRDefault="00065031" w:rsidP="002551B1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</w:tr>
    <w:tr w:rsidR="00065031" w:rsidRPr="00DF3111" w14:paraId="76C9BDA7" w14:textId="77777777" w:rsidTr="002551B1">
      <w:tc>
        <w:tcPr>
          <w:tcW w:w="5216" w:type="dxa"/>
        </w:tcPr>
        <w:p w14:paraId="3ADA0D9C" w14:textId="77777777" w:rsidR="00065031" w:rsidRPr="00794164" w:rsidRDefault="00065031" w:rsidP="002551B1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sdt>
        <w:sdtPr>
          <w:alias w:val="Asiakirjan pvm"/>
          <w:tag w:val="Asiakirjan_x0020_pvm"/>
          <w:id w:val="118895181"/>
          <w:placeholder>
            <w:docPart w:val="24127765149042D6BA823EBDB6D481A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0d601021-61bf-4052-a150-0c77d9d3e294' xmlns:ns4='http://schemas.microsoft.com/sharepoint/v3' " w:xpath="/ns0:properties[1]/documentManagement[1]/ns3:Asiakirjan_x0020_pvm[1]" w:storeItemID="{0AF618FE-80DF-4460-8060-18EB4716BA75}"/>
          <w:date w:fullDate="2020-05-28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09" w:type="dxa"/>
            </w:tcPr>
            <w:p w14:paraId="5A48F0BD" w14:textId="2DE2BC47" w:rsidR="00065031" w:rsidRPr="00DF3111" w:rsidRDefault="00BD331E" w:rsidP="00D95F29">
              <w:pPr>
                <w:pStyle w:val="Yltunniste"/>
                <w:tabs>
                  <w:tab w:val="clear" w:pos="5216"/>
                  <w:tab w:val="clear" w:pos="7825"/>
                  <w:tab w:val="clear" w:pos="9129"/>
                </w:tabs>
              </w:pPr>
              <w:r>
                <w:t>28.5.2020</w:t>
              </w:r>
            </w:p>
          </w:tc>
        </w:sdtContent>
      </w:sdt>
      <w:tc>
        <w:tcPr>
          <w:tcW w:w="1304" w:type="dxa"/>
        </w:tcPr>
        <w:p w14:paraId="3B485F0C" w14:textId="77777777" w:rsidR="00065031" w:rsidRPr="00DF3111" w:rsidRDefault="00065031" w:rsidP="002551B1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1008" w:type="dxa"/>
        </w:tcPr>
        <w:p w14:paraId="627327C6" w14:textId="77777777" w:rsidR="00065031" w:rsidRPr="00DF3111" w:rsidRDefault="00065031" w:rsidP="002551B1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</w:tr>
  </w:tbl>
  <w:p w14:paraId="347DB0FF" w14:textId="5859C84A" w:rsidR="00065031" w:rsidRDefault="00065031">
    <w:pPr>
      <w:pStyle w:val="Yltunniste"/>
    </w:pPr>
  </w:p>
  <w:p w14:paraId="076593A1" w14:textId="77777777" w:rsidR="00065031" w:rsidRDefault="00065031">
    <w:pPr>
      <w:pStyle w:val="Yltunniste"/>
    </w:pPr>
  </w:p>
  <w:p w14:paraId="50FA923C" w14:textId="349E3903" w:rsidR="00065031" w:rsidRDefault="00065031">
    <w:pPr>
      <w:pStyle w:val="Yltunniste"/>
    </w:pPr>
  </w:p>
  <w:p w14:paraId="34FE0441" w14:textId="77777777" w:rsidR="00065031" w:rsidRDefault="00065031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D8D9D" w14:textId="77777777" w:rsidR="00BD331E" w:rsidRDefault="00BD331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F102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E9C55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67223D"/>
    <w:multiLevelType w:val="multilevel"/>
    <w:tmpl w:val="F714640A"/>
    <w:numStyleLink w:val="Luoviotsikointi"/>
  </w:abstractNum>
  <w:abstractNum w:abstractNumId="3" w15:restartNumberingAfterBreak="0">
    <w:nsid w:val="1549431D"/>
    <w:multiLevelType w:val="multilevel"/>
    <w:tmpl w:val="F714640A"/>
    <w:numStyleLink w:val="Luoviotsikointi"/>
  </w:abstractNum>
  <w:abstractNum w:abstractNumId="4" w15:restartNumberingAfterBreak="0">
    <w:nsid w:val="235F1E7A"/>
    <w:multiLevelType w:val="multilevel"/>
    <w:tmpl w:val="F714640A"/>
    <w:numStyleLink w:val="Luoviotsikointi"/>
  </w:abstractNum>
  <w:abstractNum w:abstractNumId="5" w15:restartNumberingAfterBreak="0">
    <w:nsid w:val="2C655B90"/>
    <w:multiLevelType w:val="multilevel"/>
    <w:tmpl w:val="F714640A"/>
    <w:styleLink w:val="Luoviotsikointi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6" w15:restartNumberingAfterBreak="0">
    <w:nsid w:val="30DF2302"/>
    <w:multiLevelType w:val="multilevel"/>
    <w:tmpl w:val="F714640A"/>
    <w:numStyleLink w:val="Luoviotsikointi"/>
  </w:abstractNum>
  <w:abstractNum w:abstractNumId="7" w15:restartNumberingAfterBreak="0">
    <w:nsid w:val="3811115E"/>
    <w:multiLevelType w:val="multilevel"/>
    <w:tmpl w:val="F714640A"/>
    <w:numStyleLink w:val="Luoviotsikointi"/>
  </w:abstractNum>
  <w:abstractNum w:abstractNumId="8" w15:restartNumberingAfterBreak="0">
    <w:nsid w:val="39826C06"/>
    <w:multiLevelType w:val="multilevel"/>
    <w:tmpl w:val="EA067DA8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A74448F"/>
    <w:multiLevelType w:val="multilevel"/>
    <w:tmpl w:val="F714640A"/>
    <w:numStyleLink w:val="Luoviotsikointi"/>
  </w:abstractNum>
  <w:abstractNum w:abstractNumId="10" w15:restartNumberingAfterBreak="0">
    <w:nsid w:val="4629551F"/>
    <w:multiLevelType w:val="multilevel"/>
    <w:tmpl w:val="86F2628C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.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1.1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1.1.1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1.1.1.1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1.1.1.1.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1.1.1.1.1.1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1.1.1.1.1.1.1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1.1.1.1.1.1.1.1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BC34C37"/>
    <w:multiLevelType w:val="multilevel"/>
    <w:tmpl w:val="60C84544"/>
    <w:styleLink w:val="Luovinumeroitulista"/>
    <w:lvl w:ilvl="0">
      <w:start w:val="1"/>
      <w:numFmt w:val="decimal"/>
      <w:pStyle w:val="Numeroituluettelo"/>
      <w:lvlText w:val="%1"/>
      <w:lvlJc w:val="left"/>
      <w:pPr>
        <w:tabs>
          <w:tab w:val="num" w:pos="1304"/>
        </w:tabs>
        <w:ind w:left="1701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2098" w:hanging="39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098"/>
        </w:tabs>
        <w:ind w:left="2495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495"/>
        </w:tabs>
        <w:ind w:left="2892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892"/>
        </w:tabs>
        <w:ind w:left="3289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289"/>
        </w:tabs>
        <w:ind w:left="3686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686"/>
        </w:tabs>
        <w:ind w:left="4082" w:hanging="39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082"/>
        </w:tabs>
        <w:ind w:left="4479" w:hanging="39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4876" w:hanging="397"/>
      </w:pPr>
      <w:rPr>
        <w:rFonts w:ascii="Symbol" w:hAnsi="Symbol" w:hint="default"/>
      </w:rPr>
    </w:lvl>
  </w:abstractNum>
  <w:abstractNum w:abstractNumId="12" w15:restartNumberingAfterBreak="0">
    <w:nsid w:val="4C6E574B"/>
    <w:multiLevelType w:val="multilevel"/>
    <w:tmpl w:val="905E13BE"/>
    <w:styleLink w:val="Luoviluettelo"/>
    <w:lvl w:ilvl="0">
      <w:start w:val="1"/>
      <w:numFmt w:val="bullet"/>
      <w:pStyle w:val="Merkittyluettelo"/>
      <w:lvlText w:val=""/>
      <w:lvlJc w:val="left"/>
      <w:pPr>
        <w:tabs>
          <w:tab w:val="num" w:pos="1304"/>
        </w:tabs>
        <w:ind w:left="1701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871" w:hanging="17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871"/>
        </w:tabs>
        <w:ind w:left="209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098"/>
        </w:tabs>
        <w:ind w:left="2495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495"/>
        </w:tabs>
        <w:ind w:left="2892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892"/>
        </w:tabs>
        <w:ind w:left="3289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289"/>
        </w:tabs>
        <w:ind w:left="3686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686"/>
        </w:tabs>
        <w:ind w:left="4082" w:hanging="396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479" w:hanging="397"/>
      </w:pPr>
      <w:rPr>
        <w:rFonts w:ascii="Symbol" w:hAnsi="Symbol" w:hint="default"/>
      </w:rPr>
    </w:lvl>
  </w:abstractNum>
  <w:abstractNum w:abstractNumId="13" w15:restartNumberingAfterBreak="0">
    <w:nsid w:val="6474150C"/>
    <w:multiLevelType w:val="multilevel"/>
    <w:tmpl w:val="60C84544"/>
    <w:numStyleLink w:val="Luovinumeroitulista"/>
  </w:abstractNum>
  <w:abstractNum w:abstractNumId="14" w15:restartNumberingAfterBreak="0">
    <w:nsid w:val="6AD118A0"/>
    <w:multiLevelType w:val="multilevel"/>
    <w:tmpl w:val="905E13BE"/>
    <w:numStyleLink w:val="Luoviluettelo"/>
  </w:abstractNum>
  <w:num w:numId="1">
    <w:abstractNumId w:val="8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5"/>
  </w:num>
  <w:num w:numId="11">
    <w:abstractNumId w:val="2"/>
  </w:num>
  <w:num w:numId="12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880" w:hanging="288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13">
    <w:abstractNumId w:val="9"/>
  </w:num>
  <w:num w:numId="14">
    <w:abstractNumId w:val="3"/>
  </w:num>
  <w:num w:numId="15">
    <w:abstractNumId w:val="6"/>
  </w:num>
  <w:num w:numId="16">
    <w:abstractNumId w:val="7"/>
    <w:lvlOverride w:ilvl="0">
      <w:lvl w:ilvl="0">
        <w:start w:val="1"/>
        <w:numFmt w:val="decimal"/>
        <w:suff w:val="space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1080" w:hanging="1080"/>
        </w:pPr>
        <w:rPr>
          <w:rFonts w:hint="default"/>
        </w:rPr>
      </w:lvl>
    </w:lvlOverride>
  </w:num>
  <w:num w:numId="17">
    <w:abstractNumId w:val="12"/>
  </w:num>
  <w:num w:numId="18">
    <w:abstractNumId w:val="1"/>
  </w:num>
  <w:num w:numId="19">
    <w:abstractNumId w:val="11"/>
  </w:num>
  <w:num w:numId="20">
    <w:abstractNumId w:val="0"/>
  </w:num>
  <w:num w:numId="21">
    <w:abstractNumId w:val="7"/>
    <w:lvlOverride w:ilvl="0">
      <w:lvl w:ilvl="0">
        <w:start w:val="1"/>
        <w:numFmt w:val="decimal"/>
        <w:suff w:val="space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1080" w:hanging="1080"/>
        </w:pPr>
        <w:rPr>
          <w:rFonts w:hint="default"/>
        </w:rPr>
      </w:lvl>
    </w:lvlOverride>
  </w:num>
  <w:num w:numId="22">
    <w:abstractNumId w:val="12"/>
  </w:num>
  <w:num w:numId="23">
    <w:abstractNumId w:val="11"/>
  </w:num>
  <w:num w:numId="24">
    <w:abstractNumId w:val="14"/>
  </w:num>
  <w:num w:numId="25">
    <w:abstractNumId w:val="13"/>
  </w:num>
  <w:num w:numId="26">
    <w:abstractNumId w:val="12"/>
  </w:num>
  <w:num w:numId="27">
    <w:abstractNumId w:val="11"/>
  </w:num>
  <w:num w:numId="28">
    <w:abstractNumId w:val="1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266"/>
    <w:rsid w:val="00006A9B"/>
    <w:rsid w:val="00042940"/>
    <w:rsid w:val="0004524E"/>
    <w:rsid w:val="00050C2E"/>
    <w:rsid w:val="00051687"/>
    <w:rsid w:val="00065031"/>
    <w:rsid w:val="00070FF8"/>
    <w:rsid w:val="00080034"/>
    <w:rsid w:val="0009302E"/>
    <w:rsid w:val="000A1845"/>
    <w:rsid w:val="000A46C6"/>
    <w:rsid w:val="000B0B35"/>
    <w:rsid w:val="000B3FF2"/>
    <w:rsid w:val="000C16B5"/>
    <w:rsid w:val="000C5F6A"/>
    <w:rsid w:val="000D00F9"/>
    <w:rsid w:val="000D341A"/>
    <w:rsid w:val="000D5931"/>
    <w:rsid w:val="00120A86"/>
    <w:rsid w:val="00123579"/>
    <w:rsid w:val="00130446"/>
    <w:rsid w:val="00131432"/>
    <w:rsid w:val="00132F56"/>
    <w:rsid w:val="001514AB"/>
    <w:rsid w:val="00161164"/>
    <w:rsid w:val="00163431"/>
    <w:rsid w:val="00175199"/>
    <w:rsid w:val="001C4E54"/>
    <w:rsid w:val="001D13DF"/>
    <w:rsid w:val="001D4798"/>
    <w:rsid w:val="001E257D"/>
    <w:rsid w:val="001E3016"/>
    <w:rsid w:val="001E725B"/>
    <w:rsid w:val="001F0EF4"/>
    <w:rsid w:val="001F3384"/>
    <w:rsid w:val="001F603C"/>
    <w:rsid w:val="001F63E6"/>
    <w:rsid w:val="00202638"/>
    <w:rsid w:val="002238F0"/>
    <w:rsid w:val="00240B4C"/>
    <w:rsid w:val="00240E29"/>
    <w:rsid w:val="00241E57"/>
    <w:rsid w:val="002423B3"/>
    <w:rsid w:val="002551B1"/>
    <w:rsid w:val="00283210"/>
    <w:rsid w:val="00284E0E"/>
    <w:rsid w:val="002A2D76"/>
    <w:rsid w:val="002A6394"/>
    <w:rsid w:val="002A72A5"/>
    <w:rsid w:val="002C24D0"/>
    <w:rsid w:val="002C4F5A"/>
    <w:rsid w:val="002D066B"/>
    <w:rsid w:val="002E711D"/>
    <w:rsid w:val="00330F03"/>
    <w:rsid w:val="00332314"/>
    <w:rsid w:val="00351962"/>
    <w:rsid w:val="0036395C"/>
    <w:rsid w:val="00370958"/>
    <w:rsid w:val="003751EA"/>
    <w:rsid w:val="003A2D41"/>
    <w:rsid w:val="003C16FD"/>
    <w:rsid w:val="003C6C6C"/>
    <w:rsid w:val="003C74B5"/>
    <w:rsid w:val="003D5A2E"/>
    <w:rsid w:val="00442047"/>
    <w:rsid w:val="00445E53"/>
    <w:rsid w:val="004569D0"/>
    <w:rsid w:val="0046708F"/>
    <w:rsid w:val="00473658"/>
    <w:rsid w:val="004A268D"/>
    <w:rsid w:val="004A599A"/>
    <w:rsid w:val="004A7452"/>
    <w:rsid w:val="004B05B9"/>
    <w:rsid w:val="004B7E7A"/>
    <w:rsid w:val="004D5568"/>
    <w:rsid w:val="004E200E"/>
    <w:rsid w:val="004E5C2F"/>
    <w:rsid w:val="005173C2"/>
    <w:rsid w:val="00521075"/>
    <w:rsid w:val="00521DDB"/>
    <w:rsid w:val="0054708D"/>
    <w:rsid w:val="00560F8E"/>
    <w:rsid w:val="00570D1E"/>
    <w:rsid w:val="00586564"/>
    <w:rsid w:val="00590100"/>
    <w:rsid w:val="00594619"/>
    <w:rsid w:val="0059682F"/>
    <w:rsid w:val="0059734F"/>
    <w:rsid w:val="005C363B"/>
    <w:rsid w:val="005C6965"/>
    <w:rsid w:val="005F108C"/>
    <w:rsid w:val="005F63C2"/>
    <w:rsid w:val="00600897"/>
    <w:rsid w:val="00615B9D"/>
    <w:rsid w:val="006219D1"/>
    <w:rsid w:val="0063191A"/>
    <w:rsid w:val="00633A99"/>
    <w:rsid w:val="006549E1"/>
    <w:rsid w:val="00665264"/>
    <w:rsid w:val="0067083E"/>
    <w:rsid w:val="00673FA6"/>
    <w:rsid w:val="00681C7C"/>
    <w:rsid w:val="0068674A"/>
    <w:rsid w:val="00694130"/>
    <w:rsid w:val="006C3623"/>
    <w:rsid w:val="006C4D29"/>
    <w:rsid w:val="006E14F5"/>
    <w:rsid w:val="00700CE6"/>
    <w:rsid w:val="00711175"/>
    <w:rsid w:val="0072018A"/>
    <w:rsid w:val="007216A0"/>
    <w:rsid w:val="0072493F"/>
    <w:rsid w:val="00730235"/>
    <w:rsid w:val="00754300"/>
    <w:rsid w:val="00787469"/>
    <w:rsid w:val="00794164"/>
    <w:rsid w:val="007A4FCA"/>
    <w:rsid w:val="007C114A"/>
    <w:rsid w:val="007D6C1D"/>
    <w:rsid w:val="007E07EA"/>
    <w:rsid w:val="00812B34"/>
    <w:rsid w:val="00822B97"/>
    <w:rsid w:val="00830BF5"/>
    <w:rsid w:val="00843086"/>
    <w:rsid w:val="008438B1"/>
    <w:rsid w:val="00874D13"/>
    <w:rsid w:val="00880C16"/>
    <w:rsid w:val="00896B76"/>
    <w:rsid w:val="008A480C"/>
    <w:rsid w:val="008D5E95"/>
    <w:rsid w:val="008D6BDD"/>
    <w:rsid w:val="008E25EA"/>
    <w:rsid w:val="008F531B"/>
    <w:rsid w:val="00910CA0"/>
    <w:rsid w:val="00923F96"/>
    <w:rsid w:val="009402C2"/>
    <w:rsid w:val="00940B48"/>
    <w:rsid w:val="0094175E"/>
    <w:rsid w:val="00953D04"/>
    <w:rsid w:val="00953FAE"/>
    <w:rsid w:val="009626AD"/>
    <w:rsid w:val="009868DA"/>
    <w:rsid w:val="009B5957"/>
    <w:rsid w:val="009C19A0"/>
    <w:rsid w:val="009C4D0E"/>
    <w:rsid w:val="009E09AC"/>
    <w:rsid w:val="009F6853"/>
    <w:rsid w:val="00A02062"/>
    <w:rsid w:val="00A023C0"/>
    <w:rsid w:val="00A041C5"/>
    <w:rsid w:val="00A06821"/>
    <w:rsid w:val="00A1579C"/>
    <w:rsid w:val="00A24403"/>
    <w:rsid w:val="00A2640E"/>
    <w:rsid w:val="00A413EA"/>
    <w:rsid w:val="00A5454A"/>
    <w:rsid w:val="00A7061E"/>
    <w:rsid w:val="00A75266"/>
    <w:rsid w:val="00A77E0C"/>
    <w:rsid w:val="00A9593E"/>
    <w:rsid w:val="00AA5076"/>
    <w:rsid w:val="00AA5214"/>
    <w:rsid w:val="00AB443F"/>
    <w:rsid w:val="00AC13D3"/>
    <w:rsid w:val="00AC354F"/>
    <w:rsid w:val="00AE2CBB"/>
    <w:rsid w:val="00AF55C8"/>
    <w:rsid w:val="00B1490B"/>
    <w:rsid w:val="00B328AE"/>
    <w:rsid w:val="00B32BBD"/>
    <w:rsid w:val="00B549FA"/>
    <w:rsid w:val="00B60570"/>
    <w:rsid w:val="00B64EF1"/>
    <w:rsid w:val="00B76768"/>
    <w:rsid w:val="00B86824"/>
    <w:rsid w:val="00B87331"/>
    <w:rsid w:val="00BB177F"/>
    <w:rsid w:val="00BD331E"/>
    <w:rsid w:val="00BD6D76"/>
    <w:rsid w:val="00C1116F"/>
    <w:rsid w:val="00C13CA1"/>
    <w:rsid w:val="00C375CE"/>
    <w:rsid w:val="00C50333"/>
    <w:rsid w:val="00C50ECA"/>
    <w:rsid w:val="00C70190"/>
    <w:rsid w:val="00C733FE"/>
    <w:rsid w:val="00C87C69"/>
    <w:rsid w:val="00C95143"/>
    <w:rsid w:val="00CC64FA"/>
    <w:rsid w:val="00CC6671"/>
    <w:rsid w:val="00CF384A"/>
    <w:rsid w:val="00D14545"/>
    <w:rsid w:val="00D33E6D"/>
    <w:rsid w:val="00D52E10"/>
    <w:rsid w:val="00D57F98"/>
    <w:rsid w:val="00D62305"/>
    <w:rsid w:val="00D66A7B"/>
    <w:rsid w:val="00D67C68"/>
    <w:rsid w:val="00D735DA"/>
    <w:rsid w:val="00D95F29"/>
    <w:rsid w:val="00D96F95"/>
    <w:rsid w:val="00DA1066"/>
    <w:rsid w:val="00DA248F"/>
    <w:rsid w:val="00DA2B0D"/>
    <w:rsid w:val="00DB0832"/>
    <w:rsid w:val="00DB46FE"/>
    <w:rsid w:val="00DB4894"/>
    <w:rsid w:val="00DB7257"/>
    <w:rsid w:val="00DD4769"/>
    <w:rsid w:val="00DE013E"/>
    <w:rsid w:val="00DE3A6F"/>
    <w:rsid w:val="00DF3111"/>
    <w:rsid w:val="00DF47A1"/>
    <w:rsid w:val="00DF4E8B"/>
    <w:rsid w:val="00E01DD2"/>
    <w:rsid w:val="00E0451D"/>
    <w:rsid w:val="00E055B7"/>
    <w:rsid w:val="00E42146"/>
    <w:rsid w:val="00E65434"/>
    <w:rsid w:val="00E97C5E"/>
    <w:rsid w:val="00EA4217"/>
    <w:rsid w:val="00EB2AD0"/>
    <w:rsid w:val="00EE4225"/>
    <w:rsid w:val="00EF1A09"/>
    <w:rsid w:val="00F06940"/>
    <w:rsid w:val="00F10C75"/>
    <w:rsid w:val="00F27527"/>
    <w:rsid w:val="00F51C16"/>
    <w:rsid w:val="00F56965"/>
    <w:rsid w:val="00F71795"/>
    <w:rsid w:val="00F71FC5"/>
    <w:rsid w:val="00F747D8"/>
    <w:rsid w:val="00F9254D"/>
    <w:rsid w:val="00FA3D99"/>
    <w:rsid w:val="00FA71BF"/>
    <w:rsid w:val="00FE1E27"/>
    <w:rsid w:val="00FF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72DFA"/>
  <w15:docId w15:val="{30663D63-08C9-44A7-A902-22ADFE3D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C6671"/>
    <w:rPr>
      <w:rFonts w:cstheme="minorHAnsi"/>
      <w:lang w:val="fi-FI"/>
    </w:rPr>
  </w:style>
  <w:style w:type="paragraph" w:styleId="Otsikko1">
    <w:name w:val="heading 1"/>
    <w:basedOn w:val="Normaali"/>
    <w:next w:val="Leipteksti"/>
    <w:link w:val="Otsikko1Char"/>
    <w:uiPriority w:val="1"/>
    <w:qFormat/>
    <w:rsid w:val="0009302E"/>
    <w:pPr>
      <w:keepNext/>
      <w:keepLines/>
      <w:spacing w:before="220" w:after="22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Otsikko2">
    <w:name w:val="heading 2"/>
    <w:basedOn w:val="Normaali"/>
    <w:next w:val="Leipteksti"/>
    <w:link w:val="Otsikko2Char"/>
    <w:uiPriority w:val="1"/>
    <w:qFormat/>
    <w:rsid w:val="0009302E"/>
    <w:pPr>
      <w:keepNext/>
      <w:keepLines/>
      <w:spacing w:before="220" w:after="2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1"/>
    <w:qFormat/>
    <w:rsid w:val="0009302E"/>
    <w:pPr>
      <w:keepNext/>
      <w:keepLines/>
      <w:spacing w:before="220" w:after="22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unhideWhenUsed/>
    <w:rsid w:val="0009302E"/>
    <w:pPr>
      <w:keepNext/>
      <w:keepLines/>
      <w:spacing w:before="220" w:after="2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unhideWhenUsed/>
    <w:rsid w:val="0009302E"/>
    <w:pPr>
      <w:keepNext/>
      <w:keepLines/>
      <w:spacing w:before="220"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unhideWhenUsed/>
    <w:rsid w:val="0009302E"/>
    <w:pPr>
      <w:keepNext/>
      <w:keepLines/>
      <w:spacing w:before="220"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unhideWhenUsed/>
    <w:rsid w:val="0009302E"/>
    <w:pPr>
      <w:keepNext/>
      <w:keepLines/>
      <w:spacing w:before="220"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unhideWhenUsed/>
    <w:rsid w:val="0009302E"/>
    <w:pPr>
      <w:keepNext/>
      <w:keepLines/>
      <w:spacing w:before="220" w:after="2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unhideWhenUsed/>
    <w:rsid w:val="0009302E"/>
    <w:pPr>
      <w:keepNext/>
      <w:keepLines/>
      <w:spacing w:before="220" w:after="2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0C16B5"/>
    <w:pPr>
      <w:tabs>
        <w:tab w:val="right" w:pos="5216"/>
        <w:tab w:val="right" w:pos="7825"/>
        <w:tab w:val="right" w:pos="9129"/>
      </w:tabs>
    </w:pPr>
    <w:rPr>
      <w:sz w:val="18"/>
    </w:rPr>
  </w:style>
  <w:style w:type="character" w:customStyle="1" w:styleId="YltunnisteChar">
    <w:name w:val="Ylätunniste Char"/>
    <w:basedOn w:val="Kappaleenoletusfontti"/>
    <w:link w:val="Yltunniste"/>
    <w:uiPriority w:val="99"/>
    <w:rsid w:val="000C16B5"/>
    <w:rPr>
      <w:rFonts w:cstheme="minorHAnsi"/>
      <w:sz w:val="18"/>
      <w:lang w:val="fi-FI"/>
    </w:rPr>
  </w:style>
  <w:style w:type="paragraph" w:styleId="Alatunniste">
    <w:name w:val="footer"/>
    <w:basedOn w:val="Normaali"/>
    <w:link w:val="AlatunnisteChar"/>
    <w:uiPriority w:val="11"/>
    <w:rsid w:val="00694130"/>
    <w:pPr>
      <w:tabs>
        <w:tab w:val="center" w:pos="4820"/>
        <w:tab w:val="right" w:pos="9639"/>
      </w:tabs>
    </w:pPr>
    <w:rPr>
      <w:sz w:val="18"/>
    </w:rPr>
  </w:style>
  <w:style w:type="character" w:customStyle="1" w:styleId="AlatunnisteChar">
    <w:name w:val="Alatunniste Char"/>
    <w:basedOn w:val="Kappaleenoletusfontti"/>
    <w:link w:val="Alatunniste"/>
    <w:uiPriority w:val="11"/>
    <w:rsid w:val="00694130"/>
    <w:rPr>
      <w:rFonts w:cstheme="minorHAnsi"/>
      <w:sz w:val="18"/>
      <w:lang w:val="fi-FI"/>
    </w:rPr>
  </w:style>
  <w:style w:type="paragraph" w:styleId="Leipteksti">
    <w:name w:val="Body Text"/>
    <w:basedOn w:val="Normaali"/>
    <w:link w:val="LeiptekstiChar"/>
    <w:qFormat/>
    <w:rsid w:val="0009302E"/>
    <w:pPr>
      <w:spacing w:after="200"/>
      <w:ind w:left="1304"/>
    </w:pPr>
  </w:style>
  <w:style w:type="character" w:customStyle="1" w:styleId="LeiptekstiChar">
    <w:name w:val="Leipäteksti Char"/>
    <w:basedOn w:val="Kappaleenoletusfontti"/>
    <w:link w:val="Leipteksti"/>
    <w:rsid w:val="0009302E"/>
    <w:rPr>
      <w:rFonts w:cstheme="minorHAnsi"/>
      <w:lang w:val="fi-FI"/>
    </w:rPr>
  </w:style>
  <w:style w:type="character" w:customStyle="1" w:styleId="Otsikko1Char">
    <w:name w:val="Otsikko 1 Char"/>
    <w:basedOn w:val="Kappaleenoletusfontti"/>
    <w:link w:val="Otsikko1"/>
    <w:uiPriority w:val="1"/>
    <w:rsid w:val="0009302E"/>
    <w:rPr>
      <w:rFonts w:asciiTheme="majorHAnsi" w:eastAsiaTheme="majorEastAsia" w:hAnsiTheme="majorHAnsi" w:cstheme="majorBidi"/>
      <w:b/>
      <w:bCs/>
      <w:sz w:val="24"/>
      <w:szCs w:val="28"/>
      <w:lang w:val="fi-FI"/>
    </w:rPr>
  </w:style>
  <w:style w:type="character" w:customStyle="1" w:styleId="Otsikko2Char">
    <w:name w:val="Otsikko 2 Char"/>
    <w:basedOn w:val="Kappaleenoletusfontti"/>
    <w:link w:val="Otsikko2"/>
    <w:uiPriority w:val="1"/>
    <w:rsid w:val="0009302E"/>
    <w:rPr>
      <w:rFonts w:asciiTheme="majorHAnsi" w:eastAsiaTheme="majorEastAsia" w:hAnsiTheme="majorHAnsi" w:cstheme="majorBidi"/>
      <w:b/>
      <w:bCs/>
      <w:szCs w:val="26"/>
      <w:lang w:val="fi-FI"/>
    </w:rPr>
  </w:style>
  <w:style w:type="character" w:customStyle="1" w:styleId="Otsikko3Char">
    <w:name w:val="Otsikko 3 Char"/>
    <w:basedOn w:val="Kappaleenoletusfontti"/>
    <w:link w:val="Otsikko3"/>
    <w:uiPriority w:val="1"/>
    <w:rsid w:val="0009302E"/>
    <w:rPr>
      <w:rFonts w:asciiTheme="majorHAnsi" w:eastAsiaTheme="majorEastAsia" w:hAnsiTheme="majorHAnsi" w:cstheme="majorBidi"/>
      <w:bCs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rsid w:val="002A2D76"/>
    <w:rPr>
      <w:rFonts w:asciiTheme="majorHAnsi" w:eastAsiaTheme="majorEastAsia" w:hAnsiTheme="majorHAnsi" w:cstheme="majorBidi"/>
      <w:bCs/>
      <w:iCs/>
      <w:lang w:val="fi-FI"/>
    </w:rPr>
  </w:style>
  <w:style w:type="character" w:customStyle="1" w:styleId="Otsikko5Char">
    <w:name w:val="Otsikko 5 Char"/>
    <w:basedOn w:val="Kappaleenoletusfontti"/>
    <w:link w:val="Otsikko5"/>
    <w:uiPriority w:val="9"/>
    <w:rsid w:val="002A2D76"/>
    <w:rPr>
      <w:rFonts w:asciiTheme="majorHAnsi" w:eastAsiaTheme="majorEastAsia" w:hAnsiTheme="majorHAnsi" w:cstheme="majorBidi"/>
      <w:lang w:val="fi-FI"/>
    </w:rPr>
  </w:style>
  <w:style w:type="character" w:customStyle="1" w:styleId="Otsikko6Char">
    <w:name w:val="Otsikko 6 Char"/>
    <w:basedOn w:val="Kappaleenoletusfontti"/>
    <w:link w:val="Otsikko6"/>
    <w:uiPriority w:val="9"/>
    <w:rsid w:val="002A2D76"/>
    <w:rPr>
      <w:rFonts w:asciiTheme="majorHAnsi" w:eastAsiaTheme="majorEastAsia" w:hAnsiTheme="majorHAnsi" w:cstheme="majorBidi"/>
      <w:iCs/>
      <w:lang w:val="fi-FI"/>
    </w:rPr>
  </w:style>
  <w:style w:type="character" w:customStyle="1" w:styleId="Otsikko7Char">
    <w:name w:val="Otsikko 7 Char"/>
    <w:basedOn w:val="Kappaleenoletusfontti"/>
    <w:link w:val="Otsikko7"/>
    <w:uiPriority w:val="9"/>
    <w:rsid w:val="002A2D76"/>
    <w:rPr>
      <w:rFonts w:asciiTheme="majorHAnsi" w:eastAsiaTheme="majorEastAsia" w:hAnsiTheme="majorHAnsi" w:cstheme="majorBidi"/>
      <w:iCs/>
      <w:lang w:val="fi-FI"/>
    </w:rPr>
  </w:style>
  <w:style w:type="character" w:customStyle="1" w:styleId="Otsikko8Char">
    <w:name w:val="Otsikko 8 Char"/>
    <w:basedOn w:val="Kappaleenoletusfontti"/>
    <w:link w:val="Otsikko8"/>
    <w:uiPriority w:val="9"/>
    <w:rsid w:val="002A2D76"/>
    <w:rPr>
      <w:rFonts w:asciiTheme="majorHAnsi" w:eastAsiaTheme="majorEastAsia" w:hAnsiTheme="majorHAnsi" w:cstheme="majorBidi"/>
      <w:szCs w:val="20"/>
      <w:lang w:val="fi-FI"/>
    </w:rPr>
  </w:style>
  <w:style w:type="character" w:customStyle="1" w:styleId="Otsikko9Char">
    <w:name w:val="Otsikko 9 Char"/>
    <w:basedOn w:val="Kappaleenoletusfontti"/>
    <w:link w:val="Otsikko9"/>
    <w:uiPriority w:val="9"/>
    <w:rsid w:val="002A2D76"/>
    <w:rPr>
      <w:rFonts w:asciiTheme="majorHAnsi" w:eastAsiaTheme="majorEastAsia" w:hAnsiTheme="majorHAnsi" w:cstheme="majorBidi"/>
      <w:iCs/>
      <w:szCs w:val="20"/>
      <w:lang w:val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953FAE"/>
    <w:pPr>
      <w:spacing w:before="220" w:after="220"/>
      <w:contextualSpacing/>
    </w:pPr>
    <w:rPr>
      <w:rFonts w:asciiTheme="majorHAnsi" w:eastAsiaTheme="majorEastAsia" w:hAnsiTheme="majorHAnsi" w:cstheme="majorBidi"/>
      <w:b/>
      <w:spacing w:val="5"/>
      <w:kern w:val="28"/>
      <w:sz w:val="26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53FAE"/>
    <w:rPr>
      <w:rFonts w:asciiTheme="majorHAnsi" w:eastAsiaTheme="majorEastAsia" w:hAnsiTheme="majorHAnsi" w:cstheme="majorBidi"/>
      <w:b/>
      <w:spacing w:val="5"/>
      <w:kern w:val="28"/>
      <w:sz w:val="26"/>
      <w:szCs w:val="52"/>
      <w:lang w:val="fi-FI"/>
    </w:rPr>
  </w:style>
  <w:style w:type="paragraph" w:customStyle="1" w:styleId="Kirjeotsikko">
    <w:name w:val="Kirjeotsikko"/>
    <w:basedOn w:val="Otsikko"/>
    <w:next w:val="Leipteksti"/>
    <w:uiPriority w:val="1"/>
    <w:rsid w:val="00953FAE"/>
    <w:pPr>
      <w:spacing w:after="480"/>
    </w:pPr>
    <w:rPr>
      <w:sz w:val="36"/>
    </w:rPr>
  </w:style>
  <w:style w:type="character" w:styleId="Paikkamerkkiteksti">
    <w:name w:val="Placeholder Text"/>
    <w:basedOn w:val="Kappaleenoletusfontti"/>
    <w:uiPriority w:val="99"/>
    <w:rsid w:val="00730235"/>
    <w:rPr>
      <w:color w:val="808080"/>
    </w:rPr>
  </w:style>
  <w:style w:type="table" w:styleId="TaulukkoRuudukko">
    <w:name w:val="Table Grid"/>
    <w:basedOn w:val="Normaalitaulukko"/>
    <w:uiPriority w:val="59"/>
    <w:rsid w:val="00DE3A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Luoviotsikointi">
    <w:name w:val="Luovi otsikointi"/>
    <w:uiPriority w:val="99"/>
    <w:rsid w:val="002A2D76"/>
    <w:pPr>
      <w:numPr>
        <w:numId w:val="10"/>
      </w:numPr>
    </w:pPr>
  </w:style>
  <w:style w:type="numbering" w:customStyle="1" w:styleId="Luoviluettelo">
    <w:name w:val="Luovi luettelo"/>
    <w:uiPriority w:val="99"/>
    <w:rsid w:val="0009302E"/>
    <w:pPr>
      <w:numPr>
        <w:numId w:val="17"/>
      </w:numPr>
    </w:pPr>
  </w:style>
  <w:style w:type="numbering" w:customStyle="1" w:styleId="Luovinumeroitulista">
    <w:name w:val="Luovi numeroitu lista"/>
    <w:uiPriority w:val="99"/>
    <w:rsid w:val="0009302E"/>
    <w:pPr>
      <w:numPr>
        <w:numId w:val="19"/>
      </w:numPr>
    </w:pPr>
  </w:style>
  <w:style w:type="paragraph" w:styleId="Merkittyluettelo">
    <w:name w:val="List Bullet"/>
    <w:basedOn w:val="Normaali"/>
    <w:uiPriority w:val="99"/>
    <w:unhideWhenUsed/>
    <w:qFormat/>
    <w:rsid w:val="0009302E"/>
    <w:pPr>
      <w:numPr>
        <w:numId w:val="28"/>
      </w:numPr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C16B5"/>
    <w:rPr>
      <w:rFonts w:ascii="Tahoma" w:hAnsi="Tahoma" w:cs="Tahoma"/>
      <w:sz w:val="16"/>
      <w:szCs w:val="16"/>
    </w:rPr>
  </w:style>
  <w:style w:type="paragraph" w:styleId="Numeroituluettelo">
    <w:name w:val="List Number"/>
    <w:basedOn w:val="Normaali"/>
    <w:uiPriority w:val="99"/>
    <w:unhideWhenUsed/>
    <w:qFormat/>
    <w:rsid w:val="0009302E"/>
    <w:pPr>
      <w:numPr>
        <w:numId w:val="29"/>
      </w:numPr>
      <w:contextualSpacing/>
    </w:p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C16B5"/>
    <w:rPr>
      <w:rFonts w:ascii="Tahoma" w:hAnsi="Tahoma" w:cs="Tahoma"/>
      <w:sz w:val="16"/>
      <w:szCs w:val="16"/>
      <w:lang w:val="fi-FI"/>
    </w:rPr>
  </w:style>
  <w:style w:type="paragraph" w:styleId="Sisllysluettelonotsikko">
    <w:name w:val="TOC Heading"/>
    <w:basedOn w:val="Otsikko1"/>
    <w:next w:val="Normaali"/>
    <w:uiPriority w:val="39"/>
    <w:semiHidden/>
    <w:unhideWhenUsed/>
    <w:rsid w:val="00D33E6D"/>
    <w:pPr>
      <w:spacing w:before="480" w:after="0"/>
      <w:outlineLvl w:val="9"/>
    </w:pPr>
    <w:rPr>
      <w:color w:val="971227" w:themeColor="accent1" w:themeShade="BF"/>
      <w:sz w:val="28"/>
    </w:rPr>
  </w:style>
  <w:style w:type="paragraph" w:styleId="Sisluet1">
    <w:name w:val="toc 1"/>
    <w:basedOn w:val="Otsikko1"/>
    <w:next w:val="Normaali"/>
    <w:autoRedefine/>
    <w:uiPriority w:val="39"/>
    <w:unhideWhenUsed/>
    <w:rsid w:val="00D33E6D"/>
    <w:pPr>
      <w:tabs>
        <w:tab w:val="right" w:leader="dot" w:pos="9911"/>
      </w:tabs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D33E6D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unhideWhenUsed/>
    <w:rsid w:val="00D33E6D"/>
    <w:pPr>
      <w:spacing w:after="100"/>
      <w:ind w:left="440"/>
    </w:pPr>
  </w:style>
  <w:style w:type="character" w:styleId="Hyperlinkki">
    <w:name w:val="Hyperlink"/>
    <w:basedOn w:val="Kappaleenoletusfontti"/>
    <w:uiPriority w:val="99"/>
    <w:unhideWhenUsed/>
    <w:rsid w:val="00D33E6D"/>
    <w:rPr>
      <w:color w:val="0033CC" w:themeColor="hyperlink"/>
      <w:u w:val="single"/>
    </w:rPr>
  </w:style>
  <w:style w:type="table" w:customStyle="1" w:styleId="TaulukkoRuudukko1">
    <w:name w:val="Taulukko Ruudukko1"/>
    <w:basedOn w:val="Normaalitaulukko"/>
    <w:next w:val="TaulukkoRuudukko"/>
    <w:uiPriority w:val="59"/>
    <w:rsid w:val="00A752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1.silmu.fi\luovi_viestinta\Luovi_mallipohjat_2013\Perusasiakirja%20pyst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CF2FEEBA06F49D591A3FC04F5A0CE4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421EED1-9938-46CA-875E-E71E7F2A52B3}"/>
      </w:docPartPr>
      <w:docPartBody>
        <w:p w:rsidR="00E11381" w:rsidRDefault="003F7E65">
          <w:pPr>
            <w:pStyle w:val="BCF2FEEBA06F49D591A3FC04F5A0CE48"/>
          </w:pPr>
          <w:r w:rsidRPr="00E5630B">
            <w:rPr>
              <w:rStyle w:val="Paikkamerkkiteksti"/>
            </w:rPr>
            <w:t>[</w:t>
          </w:r>
          <w:r>
            <w:rPr>
              <w:rStyle w:val="Paikkamerkkiteksti"/>
            </w:rPr>
            <w:t>Kirjoita tähän sisäisen perusasiakirjan nimi</w:t>
          </w:r>
          <w:r w:rsidRPr="00E5630B">
            <w:rPr>
              <w:rStyle w:val="Paikkamerkkiteksti"/>
            </w:rPr>
            <w:t>]</w:t>
          </w:r>
        </w:p>
      </w:docPartBody>
    </w:docPart>
    <w:docPart>
      <w:docPartPr>
        <w:name w:val="870D722BD102438D9EB514622DD0ABD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2039B64-1A0D-4346-9909-15B349F2AD03}"/>
      </w:docPartPr>
      <w:docPartBody>
        <w:p w:rsidR="00E11381" w:rsidRDefault="00B236A9" w:rsidP="00B236A9">
          <w:pPr>
            <w:pStyle w:val="870D722BD102438D9EB514622DD0ABD7"/>
          </w:pPr>
          <w:r w:rsidRPr="004F2FC6">
            <w:rPr>
              <w:rStyle w:val="Paikkamerkkiteksti"/>
            </w:rPr>
            <w:t>yht.</w:t>
          </w:r>
        </w:p>
      </w:docPartBody>
    </w:docPart>
    <w:docPart>
      <w:docPartPr>
        <w:name w:val="37BA6722365B40A4BD988AE4D099A65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3D45588-FADE-48FA-A315-20F0959F2314}"/>
      </w:docPartPr>
      <w:docPartBody>
        <w:p w:rsidR="00E11381" w:rsidRDefault="00B236A9" w:rsidP="00B236A9">
          <w:pPr>
            <w:pStyle w:val="37BA6722365B40A4BD988AE4D099A659"/>
          </w:pPr>
          <w:r w:rsidRPr="00322EAD">
            <w:rPr>
              <w:rStyle w:val="Paikkamerkkiteksti"/>
            </w:rPr>
            <w:t>yht.</w:t>
          </w:r>
        </w:p>
      </w:docPartBody>
    </w:docPart>
    <w:docPart>
      <w:docPartPr>
        <w:name w:val="9E0F756C26AA4C4683B9E71C9DEDE0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A38A364-5C26-446D-B345-C812B65831B8}"/>
      </w:docPartPr>
      <w:docPartBody>
        <w:p w:rsidR="00E11381" w:rsidRDefault="00B236A9" w:rsidP="00B236A9">
          <w:pPr>
            <w:pStyle w:val="9E0F756C26AA4C4683B9E71C9DEDE015"/>
          </w:pPr>
          <w:r w:rsidRPr="004F2FC6">
            <w:rPr>
              <w:rStyle w:val="Paikkamerkkiteksti"/>
            </w:rPr>
            <w:t>yht.</w:t>
          </w:r>
        </w:p>
      </w:docPartBody>
    </w:docPart>
    <w:docPart>
      <w:docPartPr>
        <w:name w:val="24127765149042D6BA823EBDB6D481A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8CE2CB7-955C-45C6-AB80-5191737C2CC2}"/>
      </w:docPartPr>
      <w:docPartBody>
        <w:p w:rsidR="00E11381" w:rsidRDefault="00B236A9" w:rsidP="00B236A9">
          <w:pPr>
            <w:pStyle w:val="24127765149042D6BA823EBDB6D481AC"/>
          </w:pPr>
          <w:r w:rsidRPr="004F2FC6">
            <w:rPr>
              <w:rStyle w:val="Paikkamerkkiteksti"/>
            </w:rPr>
            <w:t>yht.</w:t>
          </w:r>
        </w:p>
      </w:docPartBody>
    </w:docPart>
    <w:docPart>
      <w:docPartPr>
        <w:name w:val="4DB3D0B7D43941D4B0EFE43AC81FFD9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2953343-0FD8-4F72-9625-2A11D991C3F6}"/>
      </w:docPartPr>
      <w:docPartBody>
        <w:p w:rsidR="00E11381" w:rsidRDefault="00B236A9" w:rsidP="00B236A9">
          <w:pPr>
            <w:pStyle w:val="4DB3D0B7D43941D4B0EFE43AC81FFD98"/>
          </w:pPr>
          <w:r w:rsidRPr="004E46E0">
            <w:rPr>
              <w:rStyle w:val="Paikkamerkkiteksti"/>
            </w:rPr>
            <w:t>Kirjoita tähän päivämäärä.</w:t>
          </w:r>
        </w:p>
      </w:docPartBody>
    </w:docPart>
    <w:docPart>
      <w:docPartPr>
        <w:name w:val="B5E2CE52A6CC41269EF996C356D8014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DA19186-C0DE-4A9A-8C5A-F4132485DEB8}"/>
      </w:docPartPr>
      <w:docPartBody>
        <w:p w:rsidR="00C97E73" w:rsidRDefault="00971DC7" w:rsidP="00971DC7">
          <w:pPr>
            <w:pStyle w:val="B5E2CE52A6CC41269EF996C356D8014E"/>
          </w:pPr>
          <w:r w:rsidRPr="004E46E0">
            <w:rPr>
              <w:rStyle w:val="Paikkamerkkiteksti"/>
            </w:rPr>
            <w:t>Kirjoita tähän päivämäärä.</w:t>
          </w:r>
        </w:p>
      </w:docPartBody>
    </w:docPart>
    <w:docPart>
      <w:docPartPr>
        <w:name w:val="AEF486BCA8E04BD2B6DB9A2116F43D1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138E347-CD2E-42DF-9F70-475F3010DE28}"/>
      </w:docPartPr>
      <w:docPartBody>
        <w:p w:rsidR="00C97E73" w:rsidRDefault="00971DC7" w:rsidP="00971DC7">
          <w:pPr>
            <w:pStyle w:val="AEF486BCA8E04BD2B6DB9A2116F43D1C"/>
          </w:pPr>
          <w:r w:rsidRPr="004E46E0">
            <w:rPr>
              <w:rStyle w:val="Paikkamerkkiteksti"/>
            </w:rPr>
            <w:t>Kirjoita tähän päivämäärä.</w:t>
          </w:r>
        </w:p>
      </w:docPartBody>
    </w:docPart>
    <w:docPart>
      <w:docPartPr>
        <w:name w:val="B48E5798802342E59EE22C7BECCF93F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F311B85-4EA3-4E23-95DB-E485527CA8C3}"/>
      </w:docPartPr>
      <w:docPartBody>
        <w:p w:rsidR="00C97E73" w:rsidRDefault="00971DC7" w:rsidP="00971DC7">
          <w:pPr>
            <w:pStyle w:val="B48E5798802342E59EE22C7BECCF93FA"/>
          </w:pPr>
          <w:r w:rsidRPr="004E46E0">
            <w:rPr>
              <w:rStyle w:val="Paikkamerkkiteksti"/>
            </w:rPr>
            <w:t>Kirjoita tähän päivämäärä.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6A9"/>
    <w:rsid w:val="0031512B"/>
    <w:rsid w:val="003F7E65"/>
    <w:rsid w:val="00401526"/>
    <w:rsid w:val="005463ED"/>
    <w:rsid w:val="005B263C"/>
    <w:rsid w:val="00610CB2"/>
    <w:rsid w:val="0064189B"/>
    <w:rsid w:val="006E78CA"/>
    <w:rsid w:val="00743519"/>
    <w:rsid w:val="00971DC7"/>
    <w:rsid w:val="00AA3B32"/>
    <w:rsid w:val="00B236A9"/>
    <w:rsid w:val="00C74B1A"/>
    <w:rsid w:val="00C97E73"/>
    <w:rsid w:val="00E1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971DC7"/>
    <w:rPr>
      <w:color w:val="808080"/>
    </w:rPr>
  </w:style>
  <w:style w:type="paragraph" w:customStyle="1" w:styleId="BCF2FEEBA06F49D591A3FC04F5A0CE48">
    <w:name w:val="BCF2FEEBA06F49D591A3FC04F5A0CE48"/>
  </w:style>
  <w:style w:type="paragraph" w:customStyle="1" w:styleId="90E610EB6F3245EC8C16F660A33F81B4">
    <w:name w:val="90E610EB6F3245EC8C16F660A33F81B4"/>
  </w:style>
  <w:style w:type="paragraph" w:customStyle="1" w:styleId="3C169019B29D43ACA85BBCA0090BEA18">
    <w:name w:val="3C169019B29D43ACA85BBCA0090BEA18"/>
  </w:style>
  <w:style w:type="paragraph" w:customStyle="1" w:styleId="119602BDC8FF4CF1BAF7225A1E96D071">
    <w:name w:val="119602BDC8FF4CF1BAF7225A1E96D071"/>
  </w:style>
  <w:style w:type="paragraph" w:customStyle="1" w:styleId="4C9BF73E694E4A90AB6599500BD027BD">
    <w:name w:val="4C9BF73E694E4A90AB6599500BD027BD"/>
  </w:style>
  <w:style w:type="paragraph" w:customStyle="1" w:styleId="39ACAB7128354D24BB309CB345708265">
    <w:name w:val="39ACAB7128354D24BB309CB345708265"/>
  </w:style>
  <w:style w:type="paragraph" w:customStyle="1" w:styleId="8538A207034E4CE5A68D2E7943AD4580">
    <w:name w:val="8538A207034E4CE5A68D2E7943AD4580"/>
  </w:style>
  <w:style w:type="paragraph" w:customStyle="1" w:styleId="50FB8D37DDE74B3BB696CF3FEC082C89">
    <w:name w:val="50FB8D37DDE74B3BB696CF3FEC082C89"/>
  </w:style>
  <w:style w:type="paragraph" w:customStyle="1" w:styleId="A7C1FE94230648D4BF6A021246520A38">
    <w:name w:val="A7C1FE94230648D4BF6A021246520A38"/>
    <w:rsid w:val="00B236A9"/>
  </w:style>
  <w:style w:type="paragraph" w:customStyle="1" w:styleId="9F79F4022E9B4F56A00B0E72B9338733">
    <w:name w:val="9F79F4022E9B4F56A00B0E72B9338733"/>
    <w:rsid w:val="00B236A9"/>
  </w:style>
  <w:style w:type="paragraph" w:customStyle="1" w:styleId="870D722BD102438D9EB514622DD0ABD7">
    <w:name w:val="870D722BD102438D9EB514622DD0ABD7"/>
    <w:rsid w:val="00B236A9"/>
  </w:style>
  <w:style w:type="paragraph" w:customStyle="1" w:styleId="8A9A3082E66C44A8955A3160DE6299EB">
    <w:name w:val="8A9A3082E66C44A8955A3160DE6299EB"/>
    <w:rsid w:val="00B236A9"/>
  </w:style>
  <w:style w:type="paragraph" w:customStyle="1" w:styleId="37BA6722365B40A4BD988AE4D099A659">
    <w:name w:val="37BA6722365B40A4BD988AE4D099A659"/>
    <w:rsid w:val="00B236A9"/>
  </w:style>
  <w:style w:type="paragraph" w:customStyle="1" w:styleId="05EDEA268B2548CE8625E62A0B8690C9">
    <w:name w:val="05EDEA268B2548CE8625E62A0B8690C9"/>
    <w:rsid w:val="00B236A9"/>
  </w:style>
  <w:style w:type="paragraph" w:customStyle="1" w:styleId="9E0F756C26AA4C4683B9E71C9DEDE015">
    <w:name w:val="9E0F756C26AA4C4683B9E71C9DEDE015"/>
    <w:rsid w:val="00B236A9"/>
  </w:style>
  <w:style w:type="paragraph" w:customStyle="1" w:styleId="69E48ABA888A4024A4E43CF3E4F52556">
    <w:name w:val="69E48ABA888A4024A4E43CF3E4F52556"/>
    <w:rsid w:val="00B236A9"/>
  </w:style>
  <w:style w:type="paragraph" w:customStyle="1" w:styleId="24127765149042D6BA823EBDB6D481AC">
    <w:name w:val="24127765149042D6BA823EBDB6D481AC"/>
    <w:rsid w:val="00B236A9"/>
  </w:style>
  <w:style w:type="paragraph" w:customStyle="1" w:styleId="E7A52383ED854A9594D647A0004AFC95">
    <w:name w:val="E7A52383ED854A9594D647A0004AFC95"/>
    <w:rsid w:val="00B236A9"/>
  </w:style>
  <w:style w:type="paragraph" w:customStyle="1" w:styleId="253470696ACB4709A51342648F6EC5E5">
    <w:name w:val="253470696ACB4709A51342648F6EC5E5"/>
    <w:rsid w:val="00B236A9"/>
  </w:style>
  <w:style w:type="paragraph" w:customStyle="1" w:styleId="59E5BD71CEA34C72B561560011DCC97E">
    <w:name w:val="59E5BD71CEA34C72B561560011DCC97E"/>
    <w:rsid w:val="00B236A9"/>
  </w:style>
  <w:style w:type="paragraph" w:customStyle="1" w:styleId="0F2E7365650E48EC93AD9619045C682A">
    <w:name w:val="0F2E7365650E48EC93AD9619045C682A"/>
    <w:rsid w:val="00B236A9"/>
  </w:style>
  <w:style w:type="paragraph" w:customStyle="1" w:styleId="FAFDC3D689F04E0BA5A18410AE5723B9">
    <w:name w:val="FAFDC3D689F04E0BA5A18410AE5723B9"/>
    <w:rsid w:val="00B236A9"/>
  </w:style>
  <w:style w:type="paragraph" w:customStyle="1" w:styleId="EA9B47473AA44DC9A7C3906BBF2870AB">
    <w:name w:val="EA9B47473AA44DC9A7C3906BBF2870AB"/>
    <w:rsid w:val="00B236A9"/>
  </w:style>
  <w:style w:type="paragraph" w:customStyle="1" w:styleId="60D18DA6FB484CD2AC34D45A0B0FBDB9">
    <w:name w:val="60D18DA6FB484CD2AC34D45A0B0FBDB9"/>
    <w:rsid w:val="00B236A9"/>
  </w:style>
  <w:style w:type="paragraph" w:customStyle="1" w:styleId="2F095CE28E2A42DD9345A2C0A9C75093">
    <w:name w:val="2F095CE28E2A42DD9345A2C0A9C75093"/>
    <w:rsid w:val="00B236A9"/>
  </w:style>
  <w:style w:type="paragraph" w:customStyle="1" w:styleId="453D0F2218AA46C5B692F29027360088">
    <w:name w:val="453D0F2218AA46C5B692F29027360088"/>
    <w:rsid w:val="00B236A9"/>
  </w:style>
  <w:style w:type="paragraph" w:customStyle="1" w:styleId="55FEB1C681C041B0976C9B3552AE9A3A">
    <w:name w:val="55FEB1C681C041B0976C9B3552AE9A3A"/>
    <w:rsid w:val="00B236A9"/>
  </w:style>
  <w:style w:type="paragraph" w:customStyle="1" w:styleId="03158523A0EC4073B3E941908E37891A">
    <w:name w:val="03158523A0EC4073B3E941908E37891A"/>
    <w:rsid w:val="00B236A9"/>
  </w:style>
  <w:style w:type="paragraph" w:customStyle="1" w:styleId="E5699363ECA74848BC3A01EFFBEE1FB3">
    <w:name w:val="E5699363ECA74848BC3A01EFFBEE1FB3"/>
    <w:rsid w:val="00B236A9"/>
  </w:style>
  <w:style w:type="paragraph" w:customStyle="1" w:styleId="630BF9F67F0A41328673B7D885325D59">
    <w:name w:val="630BF9F67F0A41328673B7D885325D59"/>
    <w:rsid w:val="00B236A9"/>
  </w:style>
  <w:style w:type="paragraph" w:customStyle="1" w:styleId="DA0EAF6AB5744849A2C37D23235591DD">
    <w:name w:val="DA0EAF6AB5744849A2C37D23235591DD"/>
    <w:rsid w:val="00B236A9"/>
  </w:style>
  <w:style w:type="paragraph" w:customStyle="1" w:styleId="BBBF8C68FD6345B2919A822F53680C99">
    <w:name w:val="BBBF8C68FD6345B2919A822F53680C99"/>
    <w:rsid w:val="00B236A9"/>
  </w:style>
  <w:style w:type="paragraph" w:customStyle="1" w:styleId="6EAF5B7042144B0BB7BFE234F4B661C7">
    <w:name w:val="6EAF5B7042144B0BB7BFE234F4B661C7"/>
    <w:rsid w:val="00B236A9"/>
  </w:style>
  <w:style w:type="paragraph" w:customStyle="1" w:styleId="A50ADAFB0F864D58A1A91D80B4A6BE6E">
    <w:name w:val="A50ADAFB0F864D58A1A91D80B4A6BE6E"/>
    <w:rsid w:val="00B236A9"/>
  </w:style>
  <w:style w:type="paragraph" w:customStyle="1" w:styleId="B6D4127E40E947C6A7512DCCAE941499">
    <w:name w:val="B6D4127E40E947C6A7512DCCAE941499"/>
    <w:rsid w:val="00B236A9"/>
  </w:style>
  <w:style w:type="paragraph" w:customStyle="1" w:styleId="0B87D5B3C2844A94B5F5FF8A5233F0F7">
    <w:name w:val="0B87D5B3C2844A94B5F5FF8A5233F0F7"/>
    <w:rsid w:val="00B236A9"/>
  </w:style>
  <w:style w:type="paragraph" w:customStyle="1" w:styleId="2B6F54836BF543AC9B045E3C6F746CE9">
    <w:name w:val="2B6F54836BF543AC9B045E3C6F746CE9"/>
    <w:rsid w:val="00B236A9"/>
  </w:style>
  <w:style w:type="paragraph" w:customStyle="1" w:styleId="3FA3D77FD3574262A9A2B7727D0B17D3">
    <w:name w:val="3FA3D77FD3574262A9A2B7727D0B17D3"/>
    <w:rsid w:val="00B236A9"/>
  </w:style>
  <w:style w:type="paragraph" w:customStyle="1" w:styleId="95E060F729374A7DA559E3958A162498">
    <w:name w:val="95E060F729374A7DA559E3958A162498"/>
    <w:rsid w:val="00B236A9"/>
  </w:style>
  <w:style w:type="paragraph" w:customStyle="1" w:styleId="92292FD2016A4057ACB3B5CE6DE48CAC">
    <w:name w:val="92292FD2016A4057ACB3B5CE6DE48CAC"/>
    <w:rsid w:val="00B236A9"/>
  </w:style>
  <w:style w:type="paragraph" w:customStyle="1" w:styleId="EE5A56CDBA764BF1A948E5CCDB250E89">
    <w:name w:val="EE5A56CDBA764BF1A948E5CCDB250E89"/>
    <w:rsid w:val="00B236A9"/>
  </w:style>
  <w:style w:type="paragraph" w:customStyle="1" w:styleId="7669D76498C147AC8931AB64ABD6E8C1">
    <w:name w:val="7669D76498C147AC8931AB64ABD6E8C1"/>
    <w:rsid w:val="00B236A9"/>
  </w:style>
  <w:style w:type="paragraph" w:customStyle="1" w:styleId="78D596B0CE7C4C6C932819737EDEC514">
    <w:name w:val="78D596B0CE7C4C6C932819737EDEC514"/>
    <w:rsid w:val="00B236A9"/>
  </w:style>
  <w:style w:type="paragraph" w:customStyle="1" w:styleId="9F2DA1155F3D4A5596202CD2B0697288">
    <w:name w:val="9F2DA1155F3D4A5596202CD2B0697288"/>
    <w:rsid w:val="00B236A9"/>
  </w:style>
  <w:style w:type="paragraph" w:customStyle="1" w:styleId="757B4721741747A38CD3B02B33E21F3D">
    <w:name w:val="757B4721741747A38CD3B02B33E21F3D"/>
    <w:rsid w:val="00B236A9"/>
  </w:style>
  <w:style w:type="paragraph" w:customStyle="1" w:styleId="B42EE26C251C4B82B4500279A9845232">
    <w:name w:val="B42EE26C251C4B82B4500279A9845232"/>
    <w:rsid w:val="00B236A9"/>
  </w:style>
  <w:style w:type="paragraph" w:customStyle="1" w:styleId="C11CB53B178C4A83B4BC7F4905AF188E">
    <w:name w:val="C11CB53B178C4A83B4BC7F4905AF188E"/>
    <w:rsid w:val="00B236A9"/>
  </w:style>
  <w:style w:type="paragraph" w:customStyle="1" w:styleId="9C0A79F8453D449E8E51B2619B914A8F">
    <w:name w:val="9C0A79F8453D449E8E51B2619B914A8F"/>
    <w:rsid w:val="00B236A9"/>
  </w:style>
  <w:style w:type="paragraph" w:customStyle="1" w:styleId="7D9A122BF7E944BFA382DC46B3157436">
    <w:name w:val="7D9A122BF7E944BFA382DC46B3157436"/>
    <w:rsid w:val="00B236A9"/>
  </w:style>
  <w:style w:type="paragraph" w:customStyle="1" w:styleId="29C4EAD3D81040118D1A3E546C7AC25A">
    <w:name w:val="29C4EAD3D81040118D1A3E546C7AC25A"/>
    <w:rsid w:val="00B236A9"/>
  </w:style>
  <w:style w:type="paragraph" w:customStyle="1" w:styleId="C74552C026BA46328C9A8909C868755A">
    <w:name w:val="C74552C026BA46328C9A8909C868755A"/>
    <w:rsid w:val="00B236A9"/>
  </w:style>
  <w:style w:type="paragraph" w:customStyle="1" w:styleId="4DB3D0B7D43941D4B0EFE43AC81FFD98">
    <w:name w:val="4DB3D0B7D43941D4B0EFE43AC81FFD98"/>
    <w:rsid w:val="00B236A9"/>
  </w:style>
  <w:style w:type="paragraph" w:customStyle="1" w:styleId="AE5A1E4A6ECF482CB62AAAD064CE9A23">
    <w:name w:val="AE5A1E4A6ECF482CB62AAAD064CE9A23"/>
    <w:rsid w:val="00B236A9"/>
  </w:style>
  <w:style w:type="paragraph" w:customStyle="1" w:styleId="19277E745349484994EC57AD2C11E59B">
    <w:name w:val="19277E745349484994EC57AD2C11E59B"/>
    <w:rsid w:val="00B236A9"/>
  </w:style>
  <w:style w:type="paragraph" w:customStyle="1" w:styleId="456BF6B40D864E578F275C6FDA40E7D2">
    <w:name w:val="456BF6B40D864E578F275C6FDA40E7D2"/>
    <w:rsid w:val="00B236A9"/>
  </w:style>
  <w:style w:type="paragraph" w:customStyle="1" w:styleId="F496EFE9B09E41AB855E599FF0D0726D">
    <w:name w:val="F496EFE9B09E41AB855E599FF0D0726D"/>
    <w:rsid w:val="00B236A9"/>
  </w:style>
  <w:style w:type="paragraph" w:customStyle="1" w:styleId="143666581B9740F2AA3DC08ADA5B24A1">
    <w:name w:val="143666581B9740F2AA3DC08ADA5B24A1"/>
    <w:rsid w:val="00B236A9"/>
  </w:style>
  <w:style w:type="paragraph" w:customStyle="1" w:styleId="DA229A0894DD4B4D93BB4D4DF74AA0C4">
    <w:name w:val="DA229A0894DD4B4D93BB4D4DF74AA0C4"/>
    <w:rsid w:val="00B236A9"/>
  </w:style>
  <w:style w:type="paragraph" w:customStyle="1" w:styleId="4425DD6F8B89425BB0F7A2B22D53AF82">
    <w:name w:val="4425DD6F8B89425BB0F7A2B22D53AF82"/>
    <w:rsid w:val="00B236A9"/>
  </w:style>
  <w:style w:type="paragraph" w:customStyle="1" w:styleId="633503B98F4F4F089BDDFD7CC3BFF7BD">
    <w:name w:val="633503B98F4F4F089BDDFD7CC3BFF7BD"/>
    <w:rsid w:val="00B236A9"/>
  </w:style>
  <w:style w:type="paragraph" w:customStyle="1" w:styleId="5686BF9BB5D44D369AF05AAAA378979A">
    <w:name w:val="5686BF9BB5D44D369AF05AAAA378979A"/>
    <w:rsid w:val="0064189B"/>
  </w:style>
  <w:style w:type="paragraph" w:customStyle="1" w:styleId="FCFD41D9E3B548DD95CA584F4E4E02CC">
    <w:name w:val="FCFD41D9E3B548DD95CA584F4E4E02CC"/>
    <w:rsid w:val="0064189B"/>
  </w:style>
  <w:style w:type="paragraph" w:customStyle="1" w:styleId="E7122CD25B3E40EA9135A4BAD57F2D40">
    <w:name w:val="E7122CD25B3E40EA9135A4BAD57F2D40"/>
    <w:rsid w:val="0064189B"/>
  </w:style>
  <w:style w:type="paragraph" w:customStyle="1" w:styleId="B972E497D66B44CE8C2B2069A8E21D05">
    <w:name w:val="B972E497D66B44CE8C2B2069A8E21D05"/>
    <w:rsid w:val="0064189B"/>
  </w:style>
  <w:style w:type="paragraph" w:customStyle="1" w:styleId="93D22437245F4203B47326D8B0499387">
    <w:name w:val="93D22437245F4203B47326D8B0499387"/>
    <w:rsid w:val="0064189B"/>
  </w:style>
  <w:style w:type="paragraph" w:customStyle="1" w:styleId="C309F6D9B6A648EC99B8380B61063ABA">
    <w:name w:val="C309F6D9B6A648EC99B8380B61063ABA"/>
    <w:rsid w:val="0064189B"/>
  </w:style>
  <w:style w:type="paragraph" w:customStyle="1" w:styleId="A3D3EBDE382F4E2FADCD3BEA4559CB2D">
    <w:name w:val="A3D3EBDE382F4E2FADCD3BEA4559CB2D"/>
    <w:rsid w:val="0064189B"/>
  </w:style>
  <w:style w:type="paragraph" w:customStyle="1" w:styleId="389142E08C54406E812BCDBDF6FA80C8">
    <w:name w:val="389142E08C54406E812BCDBDF6FA80C8"/>
    <w:rsid w:val="0064189B"/>
  </w:style>
  <w:style w:type="paragraph" w:customStyle="1" w:styleId="C7F1EEF397C74574BF9AA8EF96CCF879">
    <w:name w:val="C7F1EEF397C74574BF9AA8EF96CCF879"/>
    <w:rsid w:val="0064189B"/>
  </w:style>
  <w:style w:type="paragraph" w:customStyle="1" w:styleId="7BBE18D08E994CE3BC7BAD6D7103A1BD">
    <w:name w:val="7BBE18D08E994CE3BC7BAD6D7103A1BD"/>
    <w:rsid w:val="0064189B"/>
  </w:style>
  <w:style w:type="paragraph" w:customStyle="1" w:styleId="918AF9C694C24268BE03A303E8673797">
    <w:name w:val="918AF9C694C24268BE03A303E8673797"/>
    <w:rsid w:val="0064189B"/>
  </w:style>
  <w:style w:type="paragraph" w:customStyle="1" w:styleId="315798E7ED89494B8490E3E5F3FA4A73">
    <w:name w:val="315798E7ED89494B8490E3E5F3FA4A73"/>
    <w:rsid w:val="0064189B"/>
  </w:style>
  <w:style w:type="paragraph" w:customStyle="1" w:styleId="159363C006AD4506BDD46A0C7936BD66">
    <w:name w:val="159363C006AD4506BDD46A0C7936BD66"/>
    <w:rsid w:val="0064189B"/>
  </w:style>
  <w:style w:type="paragraph" w:customStyle="1" w:styleId="522EF161260A475F884AC27594B84CDA">
    <w:name w:val="522EF161260A475F884AC27594B84CDA"/>
    <w:rsid w:val="0064189B"/>
  </w:style>
  <w:style w:type="paragraph" w:customStyle="1" w:styleId="706392C075AD4C33875BB12E8817D116">
    <w:name w:val="706392C075AD4C33875BB12E8817D116"/>
    <w:rsid w:val="0064189B"/>
  </w:style>
  <w:style w:type="paragraph" w:customStyle="1" w:styleId="3A9EA4B80571431284712BD8C5024BD8">
    <w:name w:val="3A9EA4B80571431284712BD8C5024BD8"/>
    <w:rsid w:val="0064189B"/>
  </w:style>
  <w:style w:type="paragraph" w:customStyle="1" w:styleId="53F7FB7BDA76468C95274F64C78A7B57">
    <w:name w:val="53F7FB7BDA76468C95274F64C78A7B57"/>
    <w:rsid w:val="0064189B"/>
  </w:style>
  <w:style w:type="paragraph" w:customStyle="1" w:styleId="8DD6B0A17029406885E2C0C7DEB51B7C">
    <w:name w:val="8DD6B0A17029406885E2C0C7DEB51B7C"/>
    <w:rsid w:val="0064189B"/>
  </w:style>
  <w:style w:type="paragraph" w:customStyle="1" w:styleId="00E525E9823A4EBAA0A8DDBD7262AC95">
    <w:name w:val="00E525E9823A4EBAA0A8DDBD7262AC95"/>
    <w:rsid w:val="0064189B"/>
  </w:style>
  <w:style w:type="paragraph" w:customStyle="1" w:styleId="EEFCE9457E4B452C97543ECFC9DD5756">
    <w:name w:val="EEFCE9457E4B452C97543ECFC9DD5756"/>
    <w:rsid w:val="0064189B"/>
  </w:style>
  <w:style w:type="paragraph" w:customStyle="1" w:styleId="9C696BB9EC9F4C48BF06738805508DCF">
    <w:name w:val="9C696BB9EC9F4C48BF06738805508DCF"/>
    <w:rsid w:val="0064189B"/>
  </w:style>
  <w:style w:type="paragraph" w:customStyle="1" w:styleId="7E337BC731464FB2B92D37548B43E812">
    <w:name w:val="7E337BC731464FB2B92D37548B43E812"/>
    <w:rsid w:val="0064189B"/>
  </w:style>
  <w:style w:type="paragraph" w:customStyle="1" w:styleId="05DA72228589462A8D0126C9079F2311">
    <w:name w:val="05DA72228589462A8D0126C9079F2311"/>
    <w:rsid w:val="0064189B"/>
  </w:style>
  <w:style w:type="paragraph" w:customStyle="1" w:styleId="77314C500E2F4375A15492E7AB08BD92">
    <w:name w:val="77314C500E2F4375A15492E7AB08BD92"/>
    <w:rsid w:val="0064189B"/>
  </w:style>
  <w:style w:type="paragraph" w:customStyle="1" w:styleId="423032EDC09042749D315A30E53C60E3">
    <w:name w:val="423032EDC09042749D315A30E53C60E3"/>
    <w:rsid w:val="0064189B"/>
  </w:style>
  <w:style w:type="paragraph" w:customStyle="1" w:styleId="CEEE12A6404143998921D131CB01E5B6">
    <w:name w:val="CEEE12A6404143998921D131CB01E5B6"/>
    <w:rsid w:val="0064189B"/>
  </w:style>
  <w:style w:type="paragraph" w:customStyle="1" w:styleId="0CF4D57EAEBA485EB59F3AE5AA727BC2">
    <w:name w:val="0CF4D57EAEBA485EB59F3AE5AA727BC2"/>
    <w:rsid w:val="0064189B"/>
  </w:style>
  <w:style w:type="paragraph" w:customStyle="1" w:styleId="65930F21A6BA400C9F61F3DC7C80A6BC">
    <w:name w:val="65930F21A6BA400C9F61F3DC7C80A6BC"/>
    <w:rsid w:val="0064189B"/>
  </w:style>
  <w:style w:type="paragraph" w:customStyle="1" w:styleId="40859A07B94D4415A0560B1E809BE54A">
    <w:name w:val="40859A07B94D4415A0560B1E809BE54A"/>
    <w:rsid w:val="0064189B"/>
  </w:style>
  <w:style w:type="paragraph" w:customStyle="1" w:styleId="0EF4FBFE9F754566BED546C9D9832C67">
    <w:name w:val="0EF4FBFE9F754566BED546C9D9832C67"/>
    <w:rsid w:val="0064189B"/>
  </w:style>
  <w:style w:type="paragraph" w:customStyle="1" w:styleId="DA0552325B31477D98C9016004500683">
    <w:name w:val="DA0552325B31477D98C9016004500683"/>
    <w:rsid w:val="0064189B"/>
  </w:style>
  <w:style w:type="paragraph" w:customStyle="1" w:styleId="BC6935B39DC74A1D9C243AA60518D0CC">
    <w:name w:val="BC6935B39DC74A1D9C243AA60518D0CC"/>
    <w:rsid w:val="0064189B"/>
  </w:style>
  <w:style w:type="paragraph" w:customStyle="1" w:styleId="C1AD431E691E40A3BC01350EE948B65A">
    <w:name w:val="C1AD431E691E40A3BC01350EE948B65A"/>
    <w:rsid w:val="0064189B"/>
  </w:style>
  <w:style w:type="paragraph" w:customStyle="1" w:styleId="5AC1DCBF94A04AF5AFD5A2B3160564AE">
    <w:name w:val="5AC1DCBF94A04AF5AFD5A2B3160564AE"/>
    <w:rsid w:val="0064189B"/>
  </w:style>
  <w:style w:type="paragraph" w:customStyle="1" w:styleId="A916A316D24A4E429109CD23CD3618EC">
    <w:name w:val="A916A316D24A4E429109CD23CD3618EC"/>
    <w:rsid w:val="0064189B"/>
  </w:style>
  <w:style w:type="paragraph" w:customStyle="1" w:styleId="C3F16D305D3F424A879BED23FAA9E006">
    <w:name w:val="C3F16D305D3F424A879BED23FAA9E006"/>
    <w:rsid w:val="0064189B"/>
  </w:style>
  <w:style w:type="paragraph" w:customStyle="1" w:styleId="FEDB1EA6B36A4C348F223CC76F28550F">
    <w:name w:val="FEDB1EA6B36A4C348F223CC76F28550F"/>
    <w:rsid w:val="0064189B"/>
  </w:style>
  <w:style w:type="paragraph" w:customStyle="1" w:styleId="783CC0E083874C1BB0841799A8D7858E">
    <w:name w:val="783CC0E083874C1BB0841799A8D7858E"/>
    <w:rsid w:val="0064189B"/>
  </w:style>
  <w:style w:type="paragraph" w:customStyle="1" w:styleId="C5825998B7E143718866F62675C12089">
    <w:name w:val="C5825998B7E143718866F62675C12089"/>
    <w:rsid w:val="0064189B"/>
  </w:style>
  <w:style w:type="paragraph" w:customStyle="1" w:styleId="0900B826E4FC426F966846F1B300AEFA">
    <w:name w:val="0900B826E4FC426F966846F1B300AEFA"/>
    <w:rsid w:val="0064189B"/>
  </w:style>
  <w:style w:type="paragraph" w:customStyle="1" w:styleId="3E94B44E95514CBE96D235F6D5F71C41">
    <w:name w:val="3E94B44E95514CBE96D235F6D5F71C41"/>
    <w:rsid w:val="0064189B"/>
  </w:style>
  <w:style w:type="paragraph" w:customStyle="1" w:styleId="2D230568C04F467AA9C18DDECD161F58">
    <w:name w:val="2D230568C04F467AA9C18DDECD161F58"/>
    <w:rsid w:val="0064189B"/>
  </w:style>
  <w:style w:type="paragraph" w:customStyle="1" w:styleId="43B1441C05BA4501A094A8E9AEAE0AAD">
    <w:name w:val="43B1441C05BA4501A094A8E9AEAE0AAD"/>
    <w:rsid w:val="0064189B"/>
  </w:style>
  <w:style w:type="paragraph" w:customStyle="1" w:styleId="C69FF90ECC3B462F9DE07EE0D790C21B">
    <w:name w:val="C69FF90ECC3B462F9DE07EE0D790C21B"/>
    <w:rsid w:val="0064189B"/>
  </w:style>
  <w:style w:type="paragraph" w:customStyle="1" w:styleId="04D0FBCD02C14243AF3AEC349247BF8E">
    <w:name w:val="04D0FBCD02C14243AF3AEC349247BF8E"/>
    <w:rsid w:val="0064189B"/>
  </w:style>
  <w:style w:type="paragraph" w:customStyle="1" w:styleId="9A866C9F43C24B5D92834E4FD5451376">
    <w:name w:val="9A866C9F43C24B5D92834E4FD5451376"/>
    <w:rsid w:val="0064189B"/>
  </w:style>
  <w:style w:type="paragraph" w:customStyle="1" w:styleId="40AD8DB74E3E40069AB71848A23650E4">
    <w:name w:val="40AD8DB74E3E40069AB71848A23650E4"/>
    <w:rsid w:val="0064189B"/>
  </w:style>
  <w:style w:type="paragraph" w:customStyle="1" w:styleId="DC8360DCB8D54AA991B0D73C7CC9657D">
    <w:name w:val="DC8360DCB8D54AA991B0D73C7CC9657D"/>
    <w:rsid w:val="0064189B"/>
  </w:style>
  <w:style w:type="paragraph" w:customStyle="1" w:styleId="E97BF12B3C574B40B2FF2E4BB0A833A4">
    <w:name w:val="E97BF12B3C574B40B2FF2E4BB0A833A4"/>
    <w:rsid w:val="0064189B"/>
  </w:style>
  <w:style w:type="paragraph" w:customStyle="1" w:styleId="D7421A9A923E452E81CADC7258A3CEC5">
    <w:name w:val="D7421A9A923E452E81CADC7258A3CEC5"/>
    <w:rsid w:val="0064189B"/>
  </w:style>
  <w:style w:type="paragraph" w:customStyle="1" w:styleId="0A85A2F158D140D3BF40046D57FCF161">
    <w:name w:val="0A85A2F158D140D3BF40046D57FCF161"/>
    <w:rsid w:val="0064189B"/>
  </w:style>
  <w:style w:type="paragraph" w:customStyle="1" w:styleId="1022D06A02F14954B0030ABEB67396C7">
    <w:name w:val="1022D06A02F14954B0030ABEB67396C7"/>
    <w:rsid w:val="0064189B"/>
  </w:style>
  <w:style w:type="paragraph" w:customStyle="1" w:styleId="BB88D651564A4CC8A5EEE1F7C45AF857">
    <w:name w:val="BB88D651564A4CC8A5EEE1F7C45AF857"/>
    <w:rsid w:val="0064189B"/>
  </w:style>
  <w:style w:type="paragraph" w:customStyle="1" w:styleId="625F988128064560B1AA934B9EE4EA76">
    <w:name w:val="625F988128064560B1AA934B9EE4EA76"/>
    <w:rsid w:val="0064189B"/>
  </w:style>
  <w:style w:type="paragraph" w:customStyle="1" w:styleId="5DB226B5B69D42D0AFEF7C37F82B4A3D">
    <w:name w:val="5DB226B5B69D42D0AFEF7C37F82B4A3D"/>
    <w:rsid w:val="0064189B"/>
  </w:style>
  <w:style w:type="paragraph" w:customStyle="1" w:styleId="516BB5C8C58347308C2D6BC1D170D4CF">
    <w:name w:val="516BB5C8C58347308C2D6BC1D170D4CF"/>
    <w:rsid w:val="0064189B"/>
  </w:style>
  <w:style w:type="paragraph" w:customStyle="1" w:styleId="B1AAAAC6836642DDA372B4E08F9ACDEA">
    <w:name w:val="B1AAAAC6836642DDA372B4E08F9ACDEA"/>
    <w:rsid w:val="0064189B"/>
  </w:style>
  <w:style w:type="paragraph" w:customStyle="1" w:styleId="FF1DB50118CA45E4BAB82F6B6E6F10AD">
    <w:name w:val="FF1DB50118CA45E4BAB82F6B6E6F10AD"/>
    <w:rsid w:val="0064189B"/>
  </w:style>
  <w:style w:type="paragraph" w:customStyle="1" w:styleId="749865746EED41C48DCD6707448D10A4">
    <w:name w:val="749865746EED41C48DCD6707448D10A4"/>
    <w:rsid w:val="0064189B"/>
  </w:style>
  <w:style w:type="paragraph" w:customStyle="1" w:styleId="0629578571F142D4A5FA944266EDFAB8">
    <w:name w:val="0629578571F142D4A5FA944266EDFAB8"/>
    <w:rsid w:val="0064189B"/>
  </w:style>
  <w:style w:type="paragraph" w:customStyle="1" w:styleId="60F0BC87538F4F0A95821753D96121F2">
    <w:name w:val="60F0BC87538F4F0A95821753D96121F2"/>
    <w:rsid w:val="0064189B"/>
  </w:style>
  <w:style w:type="paragraph" w:customStyle="1" w:styleId="A9219D52D7C9485282F3B1DCE2B9C6CF">
    <w:name w:val="A9219D52D7C9485282F3B1DCE2B9C6CF"/>
    <w:rsid w:val="0064189B"/>
  </w:style>
  <w:style w:type="paragraph" w:customStyle="1" w:styleId="FE86390C978E46CAB23B3C15010FFE3B">
    <w:name w:val="FE86390C978E46CAB23B3C15010FFE3B"/>
    <w:rsid w:val="0064189B"/>
  </w:style>
  <w:style w:type="paragraph" w:customStyle="1" w:styleId="ACFCD11095F74D33962645ADF97BB538">
    <w:name w:val="ACFCD11095F74D33962645ADF97BB538"/>
    <w:rsid w:val="0064189B"/>
  </w:style>
  <w:style w:type="paragraph" w:customStyle="1" w:styleId="939A9E941AA34A6E940E2FBF95AAD1CC">
    <w:name w:val="939A9E941AA34A6E940E2FBF95AAD1CC"/>
    <w:rsid w:val="0064189B"/>
  </w:style>
  <w:style w:type="paragraph" w:customStyle="1" w:styleId="1122AD95F20F42839FE7AD14A15A8803">
    <w:name w:val="1122AD95F20F42839FE7AD14A15A8803"/>
    <w:rsid w:val="0064189B"/>
  </w:style>
  <w:style w:type="paragraph" w:customStyle="1" w:styleId="4C64707B3BFC40B480538BEB5A7A7A1E">
    <w:name w:val="4C64707B3BFC40B480538BEB5A7A7A1E"/>
    <w:rsid w:val="0064189B"/>
  </w:style>
  <w:style w:type="paragraph" w:customStyle="1" w:styleId="17A7296B5B314DB589FFE5E159556DD4">
    <w:name w:val="17A7296B5B314DB589FFE5E159556DD4"/>
    <w:rsid w:val="0064189B"/>
  </w:style>
  <w:style w:type="paragraph" w:customStyle="1" w:styleId="3F5A9883ED9D49D496CE7A90D14F5F58">
    <w:name w:val="3F5A9883ED9D49D496CE7A90D14F5F58"/>
    <w:rsid w:val="0064189B"/>
  </w:style>
  <w:style w:type="paragraph" w:customStyle="1" w:styleId="680EAB46B86342319483C48F6BAF8AD4">
    <w:name w:val="680EAB46B86342319483C48F6BAF8AD4"/>
    <w:rsid w:val="0064189B"/>
  </w:style>
  <w:style w:type="paragraph" w:customStyle="1" w:styleId="DDD59EA2B3294E64835E081CBDF92133">
    <w:name w:val="DDD59EA2B3294E64835E081CBDF92133"/>
    <w:rsid w:val="0064189B"/>
  </w:style>
  <w:style w:type="paragraph" w:customStyle="1" w:styleId="EAF136B1FBAE4A9994A3B36676D83C7E">
    <w:name w:val="EAF136B1FBAE4A9994A3B36676D83C7E"/>
    <w:rsid w:val="0064189B"/>
  </w:style>
  <w:style w:type="paragraph" w:customStyle="1" w:styleId="2431B41B0EF945E8A495DEF062E59F47">
    <w:name w:val="2431B41B0EF945E8A495DEF062E59F47"/>
    <w:rsid w:val="0064189B"/>
  </w:style>
  <w:style w:type="paragraph" w:customStyle="1" w:styleId="1A70192A2F49453FAD31A8DEBEE24474">
    <w:name w:val="1A70192A2F49453FAD31A8DEBEE24474"/>
    <w:rsid w:val="0064189B"/>
  </w:style>
  <w:style w:type="paragraph" w:customStyle="1" w:styleId="69FF8959130E4118B57DDDD896E8ACA7">
    <w:name w:val="69FF8959130E4118B57DDDD896E8ACA7"/>
    <w:rsid w:val="0064189B"/>
  </w:style>
  <w:style w:type="paragraph" w:customStyle="1" w:styleId="B3EA9495FA2F4569A3981394D4B98E6D">
    <w:name w:val="B3EA9495FA2F4569A3981394D4B98E6D"/>
    <w:rsid w:val="0064189B"/>
  </w:style>
  <w:style w:type="paragraph" w:customStyle="1" w:styleId="EC7753BE73C944FFAF1375506C38031A">
    <w:name w:val="EC7753BE73C944FFAF1375506C38031A"/>
    <w:rsid w:val="0064189B"/>
  </w:style>
  <w:style w:type="paragraph" w:customStyle="1" w:styleId="CA174EBE70D14B10B61958FDCED38B40">
    <w:name w:val="CA174EBE70D14B10B61958FDCED38B40"/>
    <w:rsid w:val="0064189B"/>
  </w:style>
  <w:style w:type="paragraph" w:customStyle="1" w:styleId="506D8A8A85814574A69039C7A265AADC">
    <w:name w:val="506D8A8A85814574A69039C7A265AADC"/>
    <w:rsid w:val="0064189B"/>
  </w:style>
  <w:style w:type="paragraph" w:customStyle="1" w:styleId="30A0FC117FE44E1D9E778A807A83D587">
    <w:name w:val="30A0FC117FE44E1D9E778A807A83D587"/>
    <w:rsid w:val="0064189B"/>
  </w:style>
  <w:style w:type="paragraph" w:customStyle="1" w:styleId="9B0CB0D38184496D88B1F5BC41DDBA65">
    <w:name w:val="9B0CB0D38184496D88B1F5BC41DDBA65"/>
    <w:rsid w:val="0064189B"/>
  </w:style>
  <w:style w:type="paragraph" w:customStyle="1" w:styleId="5DB01A97945B476788F803C114F99B1C">
    <w:name w:val="5DB01A97945B476788F803C114F99B1C"/>
    <w:rsid w:val="0064189B"/>
  </w:style>
  <w:style w:type="paragraph" w:customStyle="1" w:styleId="203691B86F65448EBFDA9E116AE9F362">
    <w:name w:val="203691B86F65448EBFDA9E116AE9F362"/>
    <w:rsid w:val="0064189B"/>
  </w:style>
  <w:style w:type="paragraph" w:customStyle="1" w:styleId="92117C36A787476DB352CE14BCFD82BA">
    <w:name w:val="92117C36A787476DB352CE14BCFD82BA"/>
    <w:rsid w:val="0064189B"/>
  </w:style>
  <w:style w:type="paragraph" w:customStyle="1" w:styleId="7839056722BA4FD28C4589B2352AB733">
    <w:name w:val="7839056722BA4FD28C4589B2352AB733"/>
    <w:rsid w:val="0064189B"/>
  </w:style>
  <w:style w:type="paragraph" w:customStyle="1" w:styleId="4949A7F5BE0E46EE8EB7C0414FA2ED1C">
    <w:name w:val="4949A7F5BE0E46EE8EB7C0414FA2ED1C"/>
    <w:rsid w:val="0064189B"/>
  </w:style>
  <w:style w:type="paragraph" w:customStyle="1" w:styleId="02AB1675DBA44C7B929AC0A9FCC909E5">
    <w:name w:val="02AB1675DBA44C7B929AC0A9FCC909E5"/>
    <w:rsid w:val="0064189B"/>
  </w:style>
  <w:style w:type="paragraph" w:customStyle="1" w:styleId="86D5BAF730684CA8AA829B6A972F88FC">
    <w:name w:val="86D5BAF730684CA8AA829B6A972F88FC"/>
    <w:rsid w:val="0064189B"/>
  </w:style>
  <w:style w:type="paragraph" w:customStyle="1" w:styleId="4029D05DE8404EC0B59F3CEDD88FD946">
    <w:name w:val="4029D05DE8404EC0B59F3CEDD88FD946"/>
    <w:rsid w:val="0064189B"/>
  </w:style>
  <w:style w:type="paragraph" w:customStyle="1" w:styleId="FD5A985B6D3548DD818FAF4B822C3A28">
    <w:name w:val="FD5A985B6D3548DD818FAF4B822C3A28"/>
    <w:rsid w:val="0064189B"/>
  </w:style>
  <w:style w:type="paragraph" w:customStyle="1" w:styleId="A887786C0E20409F8F446B5B2FDC5F4C">
    <w:name w:val="A887786C0E20409F8F446B5B2FDC5F4C"/>
    <w:rsid w:val="0064189B"/>
  </w:style>
  <w:style w:type="paragraph" w:customStyle="1" w:styleId="CBDEDE779CE24F20BA20EF80A9F10688">
    <w:name w:val="CBDEDE779CE24F20BA20EF80A9F10688"/>
    <w:rsid w:val="0064189B"/>
  </w:style>
  <w:style w:type="paragraph" w:customStyle="1" w:styleId="F539EADB79584EBCB2E143B6CE88C3B8">
    <w:name w:val="F539EADB79584EBCB2E143B6CE88C3B8"/>
    <w:rsid w:val="0064189B"/>
  </w:style>
  <w:style w:type="paragraph" w:customStyle="1" w:styleId="EEF8820998E84219919352AE28A9C980">
    <w:name w:val="EEF8820998E84219919352AE28A9C980"/>
    <w:rsid w:val="0064189B"/>
  </w:style>
  <w:style w:type="paragraph" w:customStyle="1" w:styleId="DB3D3BA780CD45C5B39CAA372A754FB0">
    <w:name w:val="DB3D3BA780CD45C5B39CAA372A754FB0"/>
    <w:rsid w:val="0064189B"/>
  </w:style>
  <w:style w:type="paragraph" w:customStyle="1" w:styleId="3ECC3F39F431443786C6F673A6BDB64C">
    <w:name w:val="3ECC3F39F431443786C6F673A6BDB64C"/>
    <w:rsid w:val="0064189B"/>
  </w:style>
  <w:style w:type="paragraph" w:customStyle="1" w:styleId="0E5EAA9AC90443CAA39B5CBEB4140CA5">
    <w:name w:val="0E5EAA9AC90443CAA39B5CBEB4140CA5"/>
    <w:rsid w:val="0064189B"/>
  </w:style>
  <w:style w:type="paragraph" w:customStyle="1" w:styleId="F70EE5D7DC1E465FBAC8A97E9FF042EB">
    <w:name w:val="F70EE5D7DC1E465FBAC8A97E9FF042EB"/>
    <w:rsid w:val="0064189B"/>
  </w:style>
  <w:style w:type="paragraph" w:customStyle="1" w:styleId="0A59602B4DC04FA9884DBAB9077FD69D">
    <w:name w:val="0A59602B4DC04FA9884DBAB9077FD69D"/>
    <w:rsid w:val="0064189B"/>
  </w:style>
  <w:style w:type="paragraph" w:customStyle="1" w:styleId="81E112405D1B44879472FBF87AAE7940">
    <w:name w:val="81E112405D1B44879472FBF87AAE7940"/>
    <w:rsid w:val="0064189B"/>
  </w:style>
  <w:style w:type="paragraph" w:customStyle="1" w:styleId="000E960AB75A483AA08B03C225B41D75">
    <w:name w:val="000E960AB75A483AA08B03C225B41D75"/>
    <w:rsid w:val="0064189B"/>
  </w:style>
  <w:style w:type="paragraph" w:customStyle="1" w:styleId="C17CFEF559C2437D8AF2B69A7BEA73EE">
    <w:name w:val="C17CFEF559C2437D8AF2B69A7BEA73EE"/>
    <w:rsid w:val="0064189B"/>
  </w:style>
  <w:style w:type="paragraph" w:customStyle="1" w:styleId="5B308C976D0E4E99ABA00ADDD26A5160">
    <w:name w:val="5B308C976D0E4E99ABA00ADDD26A5160"/>
    <w:rsid w:val="0064189B"/>
  </w:style>
  <w:style w:type="paragraph" w:customStyle="1" w:styleId="9F47F0DB19514B9CB491493C0994D2EF">
    <w:name w:val="9F47F0DB19514B9CB491493C0994D2EF"/>
    <w:rsid w:val="0064189B"/>
  </w:style>
  <w:style w:type="paragraph" w:customStyle="1" w:styleId="E648E496CD98480BB6852C49A0AA8D04">
    <w:name w:val="E648E496CD98480BB6852C49A0AA8D04"/>
    <w:rsid w:val="0064189B"/>
  </w:style>
  <w:style w:type="paragraph" w:customStyle="1" w:styleId="150398BDBFBB4E7EA058347A8622F5F2">
    <w:name w:val="150398BDBFBB4E7EA058347A8622F5F2"/>
    <w:rsid w:val="0064189B"/>
  </w:style>
  <w:style w:type="paragraph" w:customStyle="1" w:styleId="46CBB3D7590349319A13AD5C91EEADE0">
    <w:name w:val="46CBB3D7590349319A13AD5C91EEADE0"/>
    <w:rsid w:val="0064189B"/>
  </w:style>
  <w:style w:type="paragraph" w:customStyle="1" w:styleId="CF234DBA009E4C8BBC5074E416111179">
    <w:name w:val="CF234DBA009E4C8BBC5074E416111179"/>
    <w:rsid w:val="0064189B"/>
  </w:style>
  <w:style w:type="paragraph" w:customStyle="1" w:styleId="989A68D929B74AD284E449559B70C22F">
    <w:name w:val="989A68D929B74AD284E449559B70C22F"/>
    <w:rsid w:val="0064189B"/>
  </w:style>
  <w:style w:type="paragraph" w:customStyle="1" w:styleId="F45AF4CF352946059A2CDC593CD17B78">
    <w:name w:val="F45AF4CF352946059A2CDC593CD17B78"/>
    <w:rsid w:val="0064189B"/>
  </w:style>
  <w:style w:type="paragraph" w:customStyle="1" w:styleId="D91E2BB2BEE34FFA878AB1CFFBAD02F6">
    <w:name w:val="D91E2BB2BEE34FFA878AB1CFFBAD02F6"/>
    <w:rsid w:val="0064189B"/>
  </w:style>
  <w:style w:type="paragraph" w:customStyle="1" w:styleId="23FEFB3C99074897A424DE94FD430D20">
    <w:name w:val="23FEFB3C99074897A424DE94FD430D20"/>
    <w:rsid w:val="0064189B"/>
  </w:style>
  <w:style w:type="paragraph" w:customStyle="1" w:styleId="50C93C9698204401BBD9E1ADF24EF3C9">
    <w:name w:val="50C93C9698204401BBD9E1ADF24EF3C9"/>
    <w:rsid w:val="0064189B"/>
  </w:style>
  <w:style w:type="paragraph" w:customStyle="1" w:styleId="56327C54AD944B0A88FC7FD953897E4C">
    <w:name w:val="56327C54AD944B0A88FC7FD953897E4C"/>
    <w:rsid w:val="0064189B"/>
  </w:style>
  <w:style w:type="paragraph" w:customStyle="1" w:styleId="F6D2210A8A7846D584072B598082F465">
    <w:name w:val="F6D2210A8A7846D584072B598082F465"/>
    <w:rsid w:val="0064189B"/>
  </w:style>
  <w:style w:type="paragraph" w:customStyle="1" w:styleId="4FDA79D7CA444298A40446E68A360955">
    <w:name w:val="4FDA79D7CA444298A40446E68A360955"/>
    <w:rsid w:val="0064189B"/>
  </w:style>
  <w:style w:type="paragraph" w:customStyle="1" w:styleId="906D2D8103FE464ABFC4245493D22761">
    <w:name w:val="906D2D8103FE464ABFC4245493D22761"/>
    <w:rsid w:val="0064189B"/>
  </w:style>
  <w:style w:type="paragraph" w:customStyle="1" w:styleId="1E4A5D77CDD14E14BCF147200C82CD7C">
    <w:name w:val="1E4A5D77CDD14E14BCF147200C82CD7C"/>
    <w:rsid w:val="0064189B"/>
  </w:style>
  <w:style w:type="paragraph" w:customStyle="1" w:styleId="4A8AAB491EDD40538E642A471B785246">
    <w:name w:val="4A8AAB491EDD40538E642A471B785246"/>
    <w:rsid w:val="0064189B"/>
  </w:style>
  <w:style w:type="paragraph" w:customStyle="1" w:styleId="56654375A2984D629DFD60684D837CED">
    <w:name w:val="56654375A2984D629DFD60684D837CED"/>
    <w:rsid w:val="0064189B"/>
  </w:style>
  <w:style w:type="paragraph" w:customStyle="1" w:styleId="1401D77DEEC24B8387946F947B631A92">
    <w:name w:val="1401D77DEEC24B8387946F947B631A92"/>
    <w:rsid w:val="0064189B"/>
  </w:style>
  <w:style w:type="paragraph" w:customStyle="1" w:styleId="9BC2614960A14F72984C23C1BDB4152E">
    <w:name w:val="9BC2614960A14F72984C23C1BDB4152E"/>
    <w:rsid w:val="0064189B"/>
  </w:style>
  <w:style w:type="paragraph" w:customStyle="1" w:styleId="0B5EC1C1317143F59211BAE740BA193E">
    <w:name w:val="0B5EC1C1317143F59211BAE740BA193E"/>
    <w:rsid w:val="0064189B"/>
  </w:style>
  <w:style w:type="paragraph" w:customStyle="1" w:styleId="4DF0E9D3B6214CEF9C8D9B9F5B3314B0">
    <w:name w:val="4DF0E9D3B6214CEF9C8D9B9F5B3314B0"/>
    <w:rsid w:val="0064189B"/>
  </w:style>
  <w:style w:type="paragraph" w:customStyle="1" w:styleId="102B8097291542B3BEEB648C5E9C8F8D">
    <w:name w:val="102B8097291542B3BEEB648C5E9C8F8D"/>
    <w:rsid w:val="0064189B"/>
  </w:style>
  <w:style w:type="paragraph" w:customStyle="1" w:styleId="A6BDB326133B4ADE9187CFF322405BB4">
    <w:name w:val="A6BDB326133B4ADE9187CFF322405BB4"/>
    <w:rsid w:val="0064189B"/>
  </w:style>
  <w:style w:type="paragraph" w:customStyle="1" w:styleId="5D51082FB65F4FE8B9F03789E84C658E">
    <w:name w:val="5D51082FB65F4FE8B9F03789E84C658E"/>
    <w:rsid w:val="0064189B"/>
  </w:style>
  <w:style w:type="paragraph" w:customStyle="1" w:styleId="C40A997818AB4DD6B62EE0E572FB56C2">
    <w:name w:val="C40A997818AB4DD6B62EE0E572FB56C2"/>
    <w:rsid w:val="0064189B"/>
  </w:style>
  <w:style w:type="paragraph" w:customStyle="1" w:styleId="5262A0C5DC7C4011B06203EAECEED2CB">
    <w:name w:val="5262A0C5DC7C4011B06203EAECEED2CB"/>
    <w:rsid w:val="0064189B"/>
  </w:style>
  <w:style w:type="paragraph" w:customStyle="1" w:styleId="1449237D22BB4A789C87A585A0F418ED">
    <w:name w:val="1449237D22BB4A789C87A585A0F418ED"/>
    <w:rsid w:val="0064189B"/>
  </w:style>
  <w:style w:type="paragraph" w:customStyle="1" w:styleId="0CC07B11436248D4A9A24447B9826078">
    <w:name w:val="0CC07B11436248D4A9A24447B9826078"/>
    <w:rsid w:val="0064189B"/>
  </w:style>
  <w:style w:type="paragraph" w:customStyle="1" w:styleId="B7579DE310564B42B9C3F69848D754E5">
    <w:name w:val="B7579DE310564B42B9C3F69848D754E5"/>
    <w:rsid w:val="0064189B"/>
  </w:style>
  <w:style w:type="paragraph" w:customStyle="1" w:styleId="E2A502C5B3684906876AD6C6CC491172">
    <w:name w:val="E2A502C5B3684906876AD6C6CC491172"/>
    <w:rsid w:val="0064189B"/>
  </w:style>
  <w:style w:type="paragraph" w:customStyle="1" w:styleId="C1579E9237FC4490B0508FA36CFDAAFF">
    <w:name w:val="C1579E9237FC4490B0508FA36CFDAAFF"/>
    <w:rsid w:val="0064189B"/>
  </w:style>
  <w:style w:type="paragraph" w:customStyle="1" w:styleId="57E473D56F5646DA823B2FBAFE63C13C">
    <w:name w:val="57E473D56F5646DA823B2FBAFE63C13C"/>
    <w:rsid w:val="0064189B"/>
  </w:style>
  <w:style w:type="paragraph" w:customStyle="1" w:styleId="7667C195C2BA4CAEB4475127EBEB6E4F">
    <w:name w:val="7667C195C2BA4CAEB4475127EBEB6E4F"/>
    <w:rsid w:val="0064189B"/>
  </w:style>
  <w:style w:type="paragraph" w:customStyle="1" w:styleId="9DB6FABABFDE4721A56711B819D8AE40">
    <w:name w:val="9DB6FABABFDE4721A56711B819D8AE40"/>
    <w:rsid w:val="0064189B"/>
  </w:style>
  <w:style w:type="paragraph" w:customStyle="1" w:styleId="E0790BA2977F4495836C784C9C82154C">
    <w:name w:val="E0790BA2977F4495836C784C9C82154C"/>
    <w:rsid w:val="0064189B"/>
  </w:style>
  <w:style w:type="paragraph" w:customStyle="1" w:styleId="BBD65816E72C4E6695A8E8523610653B">
    <w:name w:val="BBD65816E72C4E6695A8E8523610653B"/>
    <w:rsid w:val="0064189B"/>
  </w:style>
  <w:style w:type="paragraph" w:customStyle="1" w:styleId="1297ADAA0E69483A9F5D6F600AAD6AC2">
    <w:name w:val="1297ADAA0E69483A9F5D6F600AAD6AC2"/>
    <w:rsid w:val="0064189B"/>
  </w:style>
  <w:style w:type="paragraph" w:customStyle="1" w:styleId="0FB4A55FD39C4A2FBC82725FEF3001E6">
    <w:name w:val="0FB4A55FD39C4A2FBC82725FEF3001E6"/>
    <w:rsid w:val="0064189B"/>
  </w:style>
  <w:style w:type="paragraph" w:customStyle="1" w:styleId="FDF705561F66428697475A50892CDBB1">
    <w:name w:val="FDF705561F66428697475A50892CDBB1"/>
    <w:rsid w:val="0064189B"/>
  </w:style>
  <w:style w:type="paragraph" w:customStyle="1" w:styleId="0DB8897E273F40F1A354E8C393FB57B7">
    <w:name w:val="0DB8897E273F40F1A354E8C393FB57B7"/>
    <w:rsid w:val="0064189B"/>
  </w:style>
  <w:style w:type="paragraph" w:customStyle="1" w:styleId="5C05685F3DC54F5B97D8AED5F06EA6D0">
    <w:name w:val="5C05685F3DC54F5B97D8AED5F06EA6D0"/>
    <w:rsid w:val="0064189B"/>
  </w:style>
  <w:style w:type="paragraph" w:customStyle="1" w:styleId="B5A6EE4CB697451599C900ED7C453D0C">
    <w:name w:val="B5A6EE4CB697451599C900ED7C453D0C"/>
    <w:rsid w:val="0064189B"/>
  </w:style>
  <w:style w:type="paragraph" w:customStyle="1" w:styleId="870C282AF7984B9CAE68BBEF29D3D439">
    <w:name w:val="870C282AF7984B9CAE68BBEF29D3D439"/>
    <w:rsid w:val="0064189B"/>
  </w:style>
  <w:style w:type="paragraph" w:customStyle="1" w:styleId="E49192EE8CC840249CDE7DBEA4057FEC">
    <w:name w:val="E49192EE8CC840249CDE7DBEA4057FEC"/>
    <w:rsid w:val="0064189B"/>
  </w:style>
  <w:style w:type="paragraph" w:customStyle="1" w:styleId="81D429E28F5B4D0693DBC9876641F8B9">
    <w:name w:val="81D429E28F5B4D0693DBC9876641F8B9"/>
    <w:rsid w:val="0064189B"/>
  </w:style>
  <w:style w:type="paragraph" w:customStyle="1" w:styleId="AB952187F65846148869D3B1ED2C9D0C">
    <w:name w:val="AB952187F65846148869D3B1ED2C9D0C"/>
    <w:rsid w:val="0064189B"/>
  </w:style>
  <w:style w:type="paragraph" w:customStyle="1" w:styleId="52A40D6CD81D48AA90D3E9B87DBF238F">
    <w:name w:val="52A40D6CD81D48AA90D3E9B87DBF238F"/>
    <w:rsid w:val="0064189B"/>
  </w:style>
  <w:style w:type="paragraph" w:customStyle="1" w:styleId="0C64B253CC964397874E0997614F210C">
    <w:name w:val="0C64B253CC964397874E0997614F210C"/>
    <w:rsid w:val="0064189B"/>
  </w:style>
  <w:style w:type="paragraph" w:customStyle="1" w:styleId="1160D0DE05AD412FB5427495EEE178C3">
    <w:name w:val="1160D0DE05AD412FB5427495EEE178C3"/>
    <w:rsid w:val="0064189B"/>
  </w:style>
  <w:style w:type="paragraph" w:customStyle="1" w:styleId="480EA62D846E4A1E8B1B953C4EDD2368">
    <w:name w:val="480EA62D846E4A1E8B1B953C4EDD2368"/>
    <w:rsid w:val="0064189B"/>
  </w:style>
  <w:style w:type="paragraph" w:customStyle="1" w:styleId="7AA072FD81C04624BD09BDB1780FBD5A">
    <w:name w:val="7AA072FD81C04624BD09BDB1780FBD5A"/>
    <w:rsid w:val="0064189B"/>
  </w:style>
  <w:style w:type="paragraph" w:customStyle="1" w:styleId="E57A8A85204C4F7D97D329C127C61363">
    <w:name w:val="E57A8A85204C4F7D97D329C127C61363"/>
    <w:rsid w:val="0064189B"/>
  </w:style>
  <w:style w:type="paragraph" w:customStyle="1" w:styleId="AC9109ADA6C04E36B6FA06090FD904D9">
    <w:name w:val="AC9109ADA6C04E36B6FA06090FD904D9"/>
    <w:rsid w:val="0064189B"/>
  </w:style>
  <w:style w:type="paragraph" w:customStyle="1" w:styleId="5EB5E6F1446B45598B6CEE8B222BACEE">
    <w:name w:val="5EB5E6F1446B45598B6CEE8B222BACEE"/>
    <w:rsid w:val="0064189B"/>
  </w:style>
  <w:style w:type="paragraph" w:customStyle="1" w:styleId="5D5A8152FF094AA1AB22D1BD87A2A3F9">
    <w:name w:val="5D5A8152FF094AA1AB22D1BD87A2A3F9"/>
    <w:rsid w:val="0064189B"/>
  </w:style>
  <w:style w:type="paragraph" w:customStyle="1" w:styleId="69C1322FD9FD41858EDEB48B494A6DF4">
    <w:name w:val="69C1322FD9FD41858EDEB48B494A6DF4"/>
    <w:rsid w:val="0064189B"/>
  </w:style>
  <w:style w:type="paragraph" w:customStyle="1" w:styleId="1B14B221FF484144AFC13F04914D02A6">
    <w:name w:val="1B14B221FF484144AFC13F04914D02A6"/>
    <w:rsid w:val="0064189B"/>
  </w:style>
  <w:style w:type="paragraph" w:customStyle="1" w:styleId="D2A0A6CC6538430E9FAA088102FBA9CC">
    <w:name w:val="D2A0A6CC6538430E9FAA088102FBA9CC"/>
    <w:rsid w:val="0064189B"/>
  </w:style>
  <w:style w:type="paragraph" w:customStyle="1" w:styleId="16CA0F7D00594E83A010263B1C5563DA">
    <w:name w:val="16CA0F7D00594E83A010263B1C5563DA"/>
    <w:rsid w:val="0064189B"/>
  </w:style>
  <w:style w:type="paragraph" w:customStyle="1" w:styleId="1B2C8BE8B86D40159CF5F5E9A28E15DD">
    <w:name w:val="1B2C8BE8B86D40159CF5F5E9A28E15DD"/>
    <w:rsid w:val="0064189B"/>
  </w:style>
  <w:style w:type="paragraph" w:customStyle="1" w:styleId="D818975CFAEC4C649CDC15455BCE883F">
    <w:name w:val="D818975CFAEC4C649CDC15455BCE883F"/>
    <w:rsid w:val="0064189B"/>
  </w:style>
  <w:style w:type="paragraph" w:customStyle="1" w:styleId="F769F273F3884B0BB1CA5E32883A9B6B">
    <w:name w:val="F769F273F3884B0BB1CA5E32883A9B6B"/>
    <w:rsid w:val="0064189B"/>
  </w:style>
  <w:style w:type="paragraph" w:customStyle="1" w:styleId="BEB36C682AB34A8BBB1ED470039D13B6">
    <w:name w:val="BEB36C682AB34A8BBB1ED470039D13B6"/>
    <w:rsid w:val="0064189B"/>
  </w:style>
  <w:style w:type="paragraph" w:customStyle="1" w:styleId="A352C8CF1B4A4144ABA3C662D8E5B958">
    <w:name w:val="A352C8CF1B4A4144ABA3C662D8E5B958"/>
    <w:rsid w:val="0064189B"/>
  </w:style>
  <w:style w:type="paragraph" w:customStyle="1" w:styleId="740D7E6863E740AD8828E904DE17C140">
    <w:name w:val="740D7E6863E740AD8828E904DE17C140"/>
    <w:rsid w:val="0064189B"/>
  </w:style>
  <w:style w:type="paragraph" w:customStyle="1" w:styleId="B97C8C6306644F558F189CA6C826108F">
    <w:name w:val="B97C8C6306644F558F189CA6C826108F"/>
    <w:rsid w:val="0064189B"/>
  </w:style>
  <w:style w:type="paragraph" w:customStyle="1" w:styleId="B18D631D72AF4389A68953816F8D26FB">
    <w:name w:val="B18D631D72AF4389A68953816F8D26FB"/>
    <w:rsid w:val="0064189B"/>
  </w:style>
  <w:style w:type="paragraph" w:customStyle="1" w:styleId="05E044D2C4D04BC2B7FEB19D55E46F9D">
    <w:name w:val="05E044D2C4D04BC2B7FEB19D55E46F9D"/>
    <w:rsid w:val="0064189B"/>
  </w:style>
  <w:style w:type="paragraph" w:customStyle="1" w:styleId="A0D442276C654FD4B8325C8E7B559CAD">
    <w:name w:val="A0D442276C654FD4B8325C8E7B559CAD"/>
    <w:rsid w:val="0064189B"/>
  </w:style>
  <w:style w:type="paragraph" w:customStyle="1" w:styleId="A8E23E6EACCB47F990A159F9F6740BC8">
    <w:name w:val="A8E23E6EACCB47F990A159F9F6740BC8"/>
    <w:rsid w:val="0064189B"/>
  </w:style>
  <w:style w:type="paragraph" w:customStyle="1" w:styleId="A11A2CBEFB744A2B999D792E23A79715">
    <w:name w:val="A11A2CBEFB744A2B999D792E23A79715"/>
    <w:rsid w:val="0064189B"/>
  </w:style>
  <w:style w:type="paragraph" w:customStyle="1" w:styleId="34A57754F81E4DBABE7F10D1FA39B597">
    <w:name w:val="34A57754F81E4DBABE7F10D1FA39B597"/>
    <w:rsid w:val="0064189B"/>
  </w:style>
  <w:style w:type="paragraph" w:customStyle="1" w:styleId="500FBE9C611C44B08E9B2D738C29AB63">
    <w:name w:val="500FBE9C611C44B08E9B2D738C29AB63"/>
    <w:rsid w:val="0064189B"/>
  </w:style>
  <w:style w:type="paragraph" w:customStyle="1" w:styleId="12C2441587C04F81B7CB0AC2D8B8722B">
    <w:name w:val="12C2441587C04F81B7CB0AC2D8B8722B"/>
    <w:rsid w:val="0064189B"/>
  </w:style>
  <w:style w:type="paragraph" w:customStyle="1" w:styleId="2479D1E4EE4A4CFF8690062CD629AA4F">
    <w:name w:val="2479D1E4EE4A4CFF8690062CD629AA4F"/>
    <w:rsid w:val="0064189B"/>
  </w:style>
  <w:style w:type="paragraph" w:customStyle="1" w:styleId="284F825E5B8F44ECB60A5F3C622986AE">
    <w:name w:val="284F825E5B8F44ECB60A5F3C622986AE"/>
    <w:rsid w:val="0064189B"/>
  </w:style>
  <w:style w:type="paragraph" w:customStyle="1" w:styleId="85F77C2C0CD04AF49525350134460330">
    <w:name w:val="85F77C2C0CD04AF49525350134460330"/>
    <w:rsid w:val="0064189B"/>
  </w:style>
  <w:style w:type="paragraph" w:customStyle="1" w:styleId="49705A35056147ADAE429032D597B4D3">
    <w:name w:val="49705A35056147ADAE429032D597B4D3"/>
    <w:rsid w:val="0064189B"/>
  </w:style>
  <w:style w:type="paragraph" w:customStyle="1" w:styleId="751CBF80950D4E37AD017B1D280D00FE">
    <w:name w:val="751CBF80950D4E37AD017B1D280D00FE"/>
    <w:rsid w:val="0064189B"/>
  </w:style>
  <w:style w:type="paragraph" w:customStyle="1" w:styleId="E5A71746762B4EED8D1D279107160B1B">
    <w:name w:val="E5A71746762B4EED8D1D279107160B1B"/>
    <w:rsid w:val="0064189B"/>
  </w:style>
  <w:style w:type="paragraph" w:customStyle="1" w:styleId="642B0177593C4CAE986EC7BE569B4729">
    <w:name w:val="642B0177593C4CAE986EC7BE569B4729"/>
    <w:rsid w:val="0064189B"/>
  </w:style>
  <w:style w:type="paragraph" w:customStyle="1" w:styleId="D3B7D31EDF5C4AD4985972F054331297">
    <w:name w:val="D3B7D31EDF5C4AD4985972F054331297"/>
    <w:rsid w:val="0064189B"/>
  </w:style>
  <w:style w:type="paragraph" w:customStyle="1" w:styleId="9296D44F2A324F5F8854A7B24A43AF8B">
    <w:name w:val="9296D44F2A324F5F8854A7B24A43AF8B"/>
    <w:rsid w:val="0064189B"/>
  </w:style>
  <w:style w:type="paragraph" w:customStyle="1" w:styleId="4B81D68C32AE42809828AE9548AFF4DD">
    <w:name w:val="4B81D68C32AE42809828AE9548AFF4DD"/>
    <w:rsid w:val="0064189B"/>
  </w:style>
  <w:style w:type="paragraph" w:customStyle="1" w:styleId="69186F52A38F49CA908A1B29DC5596C6">
    <w:name w:val="69186F52A38F49CA908A1B29DC5596C6"/>
    <w:rsid w:val="0064189B"/>
  </w:style>
  <w:style w:type="paragraph" w:customStyle="1" w:styleId="BE685A5AD2B5443598BB13238550B9E3">
    <w:name w:val="BE685A5AD2B5443598BB13238550B9E3"/>
    <w:rsid w:val="0064189B"/>
  </w:style>
  <w:style w:type="paragraph" w:customStyle="1" w:styleId="884F5A19B8494E62AE8F8CFC8BF962B5">
    <w:name w:val="884F5A19B8494E62AE8F8CFC8BF962B5"/>
    <w:rsid w:val="0064189B"/>
  </w:style>
  <w:style w:type="paragraph" w:customStyle="1" w:styleId="0285C172AD814F66BFA95D314CF77863">
    <w:name w:val="0285C172AD814F66BFA95D314CF77863"/>
    <w:rsid w:val="0064189B"/>
  </w:style>
  <w:style w:type="paragraph" w:customStyle="1" w:styleId="5D0F53DA5E4340BBA2B834FE2F3056E9">
    <w:name w:val="5D0F53DA5E4340BBA2B834FE2F3056E9"/>
    <w:rsid w:val="0064189B"/>
  </w:style>
  <w:style w:type="paragraph" w:customStyle="1" w:styleId="73877DBE68EA4403ACB11EAED7B67FFE">
    <w:name w:val="73877DBE68EA4403ACB11EAED7B67FFE"/>
    <w:rsid w:val="0064189B"/>
  </w:style>
  <w:style w:type="paragraph" w:customStyle="1" w:styleId="42F0761FC26440B8A4EA2E648C94FD23">
    <w:name w:val="42F0761FC26440B8A4EA2E648C94FD23"/>
    <w:rsid w:val="0064189B"/>
  </w:style>
  <w:style w:type="paragraph" w:customStyle="1" w:styleId="107294B3C8174F85BAABB3932477BF0E">
    <w:name w:val="107294B3C8174F85BAABB3932477BF0E"/>
    <w:rsid w:val="0064189B"/>
  </w:style>
  <w:style w:type="paragraph" w:customStyle="1" w:styleId="07E3D768C41C4548BDAF376D370B8528">
    <w:name w:val="07E3D768C41C4548BDAF376D370B8528"/>
    <w:rsid w:val="0064189B"/>
  </w:style>
  <w:style w:type="paragraph" w:customStyle="1" w:styleId="A79759AA213F4387AA3BB0DAB446EA6F">
    <w:name w:val="A79759AA213F4387AA3BB0DAB446EA6F"/>
    <w:rsid w:val="0064189B"/>
  </w:style>
  <w:style w:type="paragraph" w:customStyle="1" w:styleId="BB198876E0714BE5A03E699E5835736B">
    <w:name w:val="BB198876E0714BE5A03E699E5835736B"/>
    <w:rsid w:val="00971DC7"/>
  </w:style>
  <w:style w:type="paragraph" w:customStyle="1" w:styleId="ED7EBE95184C4B4B99EDA05091A7F10B">
    <w:name w:val="ED7EBE95184C4B4B99EDA05091A7F10B"/>
    <w:rsid w:val="00971DC7"/>
  </w:style>
  <w:style w:type="paragraph" w:customStyle="1" w:styleId="7C830AA0789C485D9720C867FCE70F27">
    <w:name w:val="7C830AA0789C485D9720C867FCE70F27"/>
    <w:rsid w:val="00971DC7"/>
  </w:style>
  <w:style w:type="paragraph" w:customStyle="1" w:styleId="B5E2CE52A6CC41269EF996C356D8014E">
    <w:name w:val="B5E2CE52A6CC41269EF996C356D8014E"/>
    <w:rsid w:val="00971DC7"/>
  </w:style>
  <w:style w:type="paragraph" w:customStyle="1" w:styleId="AEF486BCA8E04BD2B6DB9A2116F43D1C">
    <w:name w:val="AEF486BCA8E04BD2B6DB9A2116F43D1C"/>
    <w:rsid w:val="00971DC7"/>
  </w:style>
  <w:style w:type="paragraph" w:customStyle="1" w:styleId="B48E5798802342E59EE22C7BECCF93FA">
    <w:name w:val="B48E5798802342E59EE22C7BECCF93FA"/>
    <w:rsid w:val="00971D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uovi_teema">
  <a:themeElements>
    <a:clrScheme name="Luovi_värit">
      <a:dk1>
        <a:sysClr val="windowText" lastClr="000000"/>
      </a:dk1>
      <a:lt1>
        <a:srgbClr val="FFFFFF"/>
      </a:lt1>
      <a:dk2>
        <a:srgbClr val="7F7F7F"/>
      </a:dk2>
      <a:lt2>
        <a:srgbClr val="FFFFFF"/>
      </a:lt2>
      <a:accent1>
        <a:srgbClr val="CA1836"/>
      </a:accent1>
      <a:accent2>
        <a:srgbClr val="CAAE84"/>
      </a:accent2>
      <a:accent3>
        <a:srgbClr val="383838"/>
      </a:accent3>
      <a:accent4>
        <a:srgbClr val="DDDBD5"/>
      </a:accent4>
      <a:accent5>
        <a:srgbClr val="757575"/>
      </a:accent5>
      <a:accent6>
        <a:srgbClr val="76A1AA"/>
      </a:accent6>
      <a:hlink>
        <a:srgbClr val="0033CC"/>
      </a:hlink>
      <a:folHlink>
        <a:srgbClr val="C2788F"/>
      </a:folHlink>
    </a:clrScheme>
    <a:fontScheme name="Luovi_font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47CE8C00C907F45B17EC87600312AE4" ma:contentTypeVersion="8" ma:contentTypeDescription="Luo uusi asiakirja." ma:contentTypeScope="" ma:versionID="3de070604185054433d6b14e4e804d40">
  <xsd:schema xmlns:xsd="http://www.w3.org/2001/XMLSchema" xmlns:xs="http://www.w3.org/2001/XMLSchema" xmlns:p="http://schemas.microsoft.com/office/2006/metadata/properties" xmlns:ns3="5bb3921e-8e20-46b6-abe8-e74d4aa795ea" xmlns:ns4="ef5ca68e-3659-42bb-9fd8-7faa92ff34be" targetNamespace="http://schemas.microsoft.com/office/2006/metadata/properties" ma:root="true" ma:fieldsID="7b86c4c6d76d8cf1c8c750f522820dbb" ns3:_="" ns4:_="">
    <xsd:import namespace="5bb3921e-8e20-46b6-abe8-e74d4aa795ea"/>
    <xsd:import namespace="ef5ca68e-3659-42bb-9fd8-7faa92ff34b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TaxKeywordTaxHTField" minOccurs="0"/>
                <xsd:element ref="ns3:TaxCatchAll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3921e-8e20-46b6-abe8-e74d4aa795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KeywordTaxHTField" ma:index="10" nillable="true" ma:taxonomy="true" ma:internalName="TaxKeywordTaxHTField" ma:taxonomyFieldName="TaxKeyword" ma:displayName="Yrityksen avainsanat" ma:fieldId="{23f27201-bee3-471e-b2e7-b64fd8b7ca38}" ma:taxonomyMulti="true" ma:sspId="485376c0-c249-46f4-9fba-8611563aa4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Luokituksen Kaikki-sarake" ma:hidden="true" ma:list="{ae14eb02-6419-4714-bbb4-fd86e8822714}" ma:internalName="TaxCatchAll" ma:showField="CatchAllData" ma:web="5bb3921e-8e20-46b6-abe8-e74d4aa795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ingHintHash" ma:index="12" nillable="true" ma:displayName="Jakamisvihjeen hajautus" ma:internalName="SharingHintHash" ma:readOnly="true">
      <xsd:simpleType>
        <xsd:restriction base="dms:Text"/>
      </xsd:simpleType>
    </xsd:element>
    <xsd:element name="SharedWithDetails" ma:index="13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ca68e-3659-42bb-9fd8-7faa92ff34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b3921e-8e20-46b6-abe8-e74d4aa795ea">
      <Value>54</Value>
    </TaxCatchAll>
    <TaxKeywordTaxHTField xmlns="5bb3921e-8e20-46b6-abe8-e74d4aa795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työpäivät</TermName>
          <TermId xmlns="http://schemas.microsoft.com/office/infopath/2007/PartnerControls">b2b86038-3841-47d6-8971-080a81fcada6</TermId>
        </TermInfo>
      </Terms>
    </TaxKeywordTaxHTField>
  </documentManagement>
</p:properties>
</file>

<file path=customXml/itemProps1.xml><?xml version="1.0" encoding="utf-8"?>
<ds:datastoreItem xmlns:ds="http://schemas.openxmlformats.org/officeDocument/2006/customXml" ds:itemID="{9DD4C464-4EE2-47F8-97F9-E0B0922AEA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451EA8-E8DF-4576-960B-26E2AE54AA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CC29EC-FE33-4A70-AF14-27A069FDD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b3921e-8e20-46b6-abe8-e74d4aa795ea"/>
    <ds:schemaRef ds:uri="ef5ca68e-3659-42bb-9fd8-7faa92ff34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F618FE-80DF-4460-8060-18EB4716BA75}">
  <ds:schemaRefs>
    <ds:schemaRef ds:uri="http://schemas.microsoft.com/office/2006/metadata/properties"/>
    <ds:schemaRef ds:uri="http://schemas.microsoft.com/office/infopath/2007/PartnerControls"/>
    <ds:schemaRef ds:uri="5bb3921e-8e20-46b6-abe8-e74d4aa795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Perusasiakirja pysty</Template>
  <TotalTime>2</TotalTime>
  <Pages>1</Pages>
  <Words>229</Words>
  <Characters>1862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Työvuoden 2020 - 2021 työpäivät</vt:lpstr>
      <vt:lpstr/>
    </vt:vector>
  </TitlesOfParts>
  <Company>Ammattiopisto Luovi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Työvuoden 2020–2021 työpäivät</dc:title>
  <dc:subject/>
  <dc:creator>0.1/13.3.2018</dc:creator>
  <cp:keywords>työpäivät</cp:keywords>
  <dc:description/>
  <cp:lastModifiedBy>Elina Koskela</cp:lastModifiedBy>
  <cp:revision>2</cp:revision>
  <cp:lastPrinted>2017-01-09T12:45:00Z</cp:lastPrinted>
  <dcterms:created xsi:type="dcterms:W3CDTF">2020-09-08T12:36:00Z</dcterms:created>
  <dcterms:modified xsi:type="dcterms:W3CDTF">2020-09-08T12:36:00Z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0x010100147CE8C00C907F45B17EC87600312AE4</vt:lpwstr>
  </property>
  <property fmtid="{D5CDD505-2E9C-101B-9397-08002B2CF9AE}" pid="3" name="TaxKeyword">
    <vt:lpwstr>54;#työpäivät|b2b86038-3841-47d6-8971-080a81fcada6</vt:lpwstr>
  </property>
</Properties>
</file>