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520AC297" w:rsidR="00163431" w:rsidRDefault="00FC38A9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FE1E27">
            <w:t xml:space="preserve"> - 202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3F25FAFA" w:rsidR="00163431" w:rsidRPr="009868DA" w:rsidRDefault="00065031" w:rsidP="00163431">
      <w:pPr>
        <w:pStyle w:val="Otsikko"/>
        <w:tabs>
          <w:tab w:val="left" w:pos="5535"/>
        </w:tabs>
        <w:rPr>
          <w:b w:val="0"/>
        </w:rPr>
      </w:pPr>
      <w:r>
        <w:rPr>
          <w:b w:val="0"/>
        </w:rPr>
        <w:t xml:space="preserve">Ryhmät: </w:t>
      </w:r>
      <w:r w:rsidR="00142569">
        <w:rPr>
          <w:b w:val="0"/>
        </w:rPr>
        <w:t>Kajaanin</w:t>
      </w:r>
      <w:r>
        <w:rPr>
          <w:b w:val="0"/>
        </w:rPr>
        <w:t xml:space="preserve"> toimipiste</w:t>
      </w:r>
    </w:p>
    <w:p w14:paraId="00877DC2" w14:textId="14886F1C" w:rsidR="008F531B" w:rsidRPr="00163431" w:rsidRDefault="008F531B" w:rsidP="00163431">
      <w:pPr>
        <w:pStyle w:val="Otsikko"/>
        <w:tabs>
          <w:tab w:val="left" w:pos="5535"/>
        </w:tabs>
        <w:rPr>
          <w:b w:val="0"/>
        </w:rPr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77"/>
        <w:gridCol w:w="407"/>
        <w:gridCol w:w="377"/>
        <w:gridCol w:w="417"/>
        <w:gridCol w:w="306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191ADF70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36FA848F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230DA0CB" w:rsidR="00F51C16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Lo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26882EFB" w:rsidR="00F51C16" w:rsidRPr="00A77E0C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517F1605" w:rsidR="00F51C1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109A7478" w:rsidR="00F51C16" w:rsidRPr="00C203BB" w:rsidRDefault="00C203BB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734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 w:rsidR="0059734F"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140BF24B" w:rsidR="00F51C16" w:rsidRPr="00A75266" w:rsidRDefault="00C203BB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03BB"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0</w:t>
            </w:r>
            <w:r w:rsidR="00EB2AD0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 w:rsidR="00EB2AD0"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.09.-1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034726A6" w:rsidR="00F51C16" w:rsidRPr="00A411AA" w:rsidRDefault="00A411A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5BA259FD" w:rsidR="00F51C16" w:rsidRPr="00A411AA" w:rsidRDefault="00A411A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7E6314C7" w:rsidR="00F51C16" w:rsidRPr="00A411AA" w:rsidRDefault="00A411A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3A210D48" w:rsidR="00F51C16" w:rsidRPr="00A411AA" w:rsidRDefault="00A411A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210747B8" w:rsidR="00F51C16" w:rsidRPr="00A411AA" w:rsidRDefault="00A411A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C95143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</w:t>
            </w:r>
            <w:r w:rsidR="00C95143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 w:rsidRPr="00A75266">
              <w:rPr>
                <w:sz w:val="18"/>
                <w:szCs w:val="18"/>
              </w:rPr>
              <w:t>.09.-</w:t>
            </w:r>
            <w:r w:rsidR="00F51C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F51C16" w:rsidRPr="00A75266" w:rsidRDefault="00C95143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51C16"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="00F51C16"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812B34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 w:rsidR="00C50333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C50333"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F51C16" w:rsidRPr="00A75266" w:rsidRDefault="004D556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F51C16" w:rsidRPr="00A75266" w:rsidRDefault="00C5033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 w:rsidRPr="00A75266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F51C16" w:rsidRPr="00A75266" w:rsidRDefault="00F51C16" w:rsidP="00F51C16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F51C16" w:rsidRPr="00822B97" w:rsidRDefault="00F51C16" w:rsidP="00F51C16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 w:rsidR="004D5568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4D5568"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F51C16" w:rsidRPr="00822B97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F51C16" w:rsidRPr="00822B97" w:rsidRDefault="00F10C7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="00F51C16" w:rsidRPr="00822B97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20BE2F27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3B239F2B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609E10B5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2AF3D2A9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66E56E3D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F51C16" w:rsidRPr="00822B97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F51C16"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F10C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1579A6DF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7703721B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5A3D5F62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7F8109E4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1465611F" w:rsidR="00F51C16" w:rsidRPr="00142569" w:rsidRDefault="0014256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104BAE51" w:rsidR="00F51C16" w:rsidRPr="00A75266" w:rsidRDefault="00142569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F51C16"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10C75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CC64FA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B328AE"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 w:rsidR="00B328AE"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F51C16" w:rsidRPr="00A75266" w:rsidRDefault="00CF384A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F51C16" w:rsidRPr="00A75266" w:rsidRDefault="0052107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.-</w:t>
            </w:r>
            <w:r w:rsidR="00F51C1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 w:rsidR="00F51C16"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F51C16" w:rsidRPr="00A75266" w:rsidRDefault="00B328A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210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 w:rsidR="00521075"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F51C16" w:rsidRPr="00A75266" w:rsidRDefault="00DE013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F51C16"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177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 w:rsidR="00BB177F"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0DD5A042" w:rsidR="00F51C16" w:rsidRPr="00A411AA" w:rsidRDefault="00BB51FE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42EAB40B" w:rsidR="00F51C16" w:rsidRPr="00A411AA" w:rsidRDefault="00BB51FE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32094AD7" w:rsidR="00F51C16" w:rsidRPr="00A411AA" w:rsidRDefault="00BB51FE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03E41508" w:rsidR="00F51C16" w:rsidRPr="00A411AA" w:rsidRDefault="00BB51FE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1D8DD902" w:rsidR="00F51C16" w:rsidRPr="00A411AA" w:rsidRDefault="00BB51FE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DE013E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F51C16" w:rsidRPr="00A75266" w:rsidRDefault="00BB177F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F51C16"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DE013E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F51C16" w:rsidRPr="00A75266" w:rsidRDefault="00700CE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51C1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04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F51C16" w:rsidRPr="00A75266" w:rsidRDefault="003C16FD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00CE6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 w:rsidR="00700CE6"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F51C16" w:rsidRPr="00A75266" w:rsidRDefault="00042940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F51C16" w:rsidRPr="00A75266">
              <w:rPr>
                <w:sz w:val="18"/>
                <w:szCs w:val="18"/>
                <w:lang w:val="en-US"/>
              </w:rPr>
              <w:t>.05.-</w:t>
            </w:r>
            <w:r w:rsidR="003C16FD"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042940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 w:rsidR="006E14F5"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F51C16" w:rsidRPr="00A75266">
              <w:rPr>
                <w:sz w:val="18"/>
                <w:szCs w:val="18"/>
                <w:lang w:val="en-US"/>
              </w:rPr>
              <w:t>.12.-</w:t>
            </w:r>
            <w:r w:rsidR="00F51C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F51C16" w:rsidRPr="00A75266" w:rsidRDefault="00A1579C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F51C16"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1D13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D13DF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 w:rsidR="00AB443F">
              <w:rPr>
                <w:sz w:val="18"/>
                <w:szCs w:val="18"/>
                <w:lang w:val="en-US"/>
              </w:rPr>
              <w:t>0</w:t>
            </w:r>
            <w:r w:rsidR="00A06821"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 w:rsidR="00AB443F"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F51C16" w:rsidRPr="00E97C5E" w:rsidRDefault="00CF384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F51C16" w:rsidRPr="00822B97" w:rsidRDefault="00D14545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F51C16"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 w:rsidRPr="003323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.06.-1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F51C1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F51C16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>
              <w:rPr>
                <w:sz w:val="18"/>
                <w:szCs w:val="18"/>
              </w:rPr>
              <w:t>.06.-</w:t>
            </w:r>
            <w:r>
              <w:rPr>
                <w:sz w:val="18"/>
                <w:szCs w:val="18"/>
              </w:rPr>
              <w:t>25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70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.06.-</w:t>
            </w:r>
            <w:r w:rsidR="0046708F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</w:t>
            </w:r>
            <w:r w:rsidR="0046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F51C16" w:rsidRDefault="0046708F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F51C16" w:rsidRDefault="00070FF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F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Vj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0FF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r w:rsidR="00DB46FE" w:rsidRPr="00065031">
        <w:rPr>
          <w:color w:val="FF0000"/>
        </w:rPr>
        <w:t xml:space="preserve">Lo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r w:rsidRPr="00065031">
        <w:rPr>
          <w:color w:val="FF0000"/>
        </w:rPr>
        <w:t>Vj</w:t>
      </w:r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>= Pääsiäinen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398E5AB8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</w:t>
      </w:r>
      <w:r w:rsidR="00142569">
        <w:rPr>
          <w:rFonts w:ascii="Arial" w:hAnsi="Arial" w:cs="Arial"/>
          <w:color w:val="FF0000"/>
        </w:rPr>
        <w:t>2</w:t>
      </w:r>
      <w:r w:rsidR="00AC354F">
        <w:rPr>
          <w:rFonts w:ascii="Arial" w:hAnsi="Arial" w:cs="Arial"/>
          <w:color w:val="FF0000"/>
        </w:rPr>
        <w:t>.10.-</w:t>
      </w:r>
      <w:r w:rsidR="00142569">
        <w:rPr>
          <w:rFonts w:ascii="Arial" w:hAnsi="Arial" w:cs="Arial"/>
          <w:color w:val="FF0000"/>
        </w:rPr>
        <w:t>16</w:t>
      </w:r>
      <w:r w:rsidR="00AC354F">
        <w:rPr>
          <w:rFonts w:ascii="Arial" w:hAnsi="Arial" w:cs="Arial"/>
          <w:color w:val="FF0000"/>
        </w:rPr>
        <w:t>.10.2020</w:t>
      </w:r>
      <w:r w:rsidR="00AC354F">
        <w:rPr>
          <w:rFonts w:ascii="Arial" w:hAnsi="Arial" w:cs="Arial"/>
          <w:color w:val="FF0000"/>
        </w:rPr>
        <w:tab/>
      </w:r>
      <w:r w:rsidR="00AC354F" w:rsidRPr="00A75266">
        <w:rPr>
          <w:color w:val="CA1836" w:themeColor="accent1"/>
        </w:rPr>
        <w:t xml:space="preserve">Ht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05A32F5A" w14:textId="20D0988D" w:rsidR="00A75266" w:rsidRPr="00AC354F" w:rsidRDefault="00A75266" w:rsidP="00A75266">
      <w:pPr>
        <w:rPr>
          <w:color w:val="FF0000"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</w:p>
    <w:p w14:paraId="3CD29DA9" w14:textId="77777777" w:rsidR="00A75266" w:rsidRPr="00A75266" w:rsidRDefault="00A75266" w:rsidP="00A75266">
      <w:pPr>
        <w:rPr>
          <w:i/>
        </w:rPr>
      </w:pPr>
      <w:r w:rsidRPr="00A75266">
        <w:br/>
      </w:r>
    </w:p>
    <w:sectPr w:rsidR="00A75266" w:rsidRPr="00A75266" w:rsidSect="00163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6BBD" w14:textId="77777777" w:rsidR="00FC38A9" w:rsidRDefault="00FC38A9" w:rsidP="00730235">
      <w:r>
        <w:separator/>
      </w:r>
    </w:p>
  </w:endnote>
  <w:endnote w:type="continuationSeparator" w:id="0">
    <w:p w14:paraId="5052045F" w14:textId="77777777" w:rsidR="00FC38A9" w:rsidRDefault="00FC38A9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F4B8" w14:textId="77777777" w:rsidR="00C203BB" w:rsidRDefault="00C203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3A10" w14:textId="77777777" w:rsidR="00065031" w:rsidRDefault="00065031" w:rsidP="00A023C0">
    <w:pPr>
      <w:pStyle w:val="Alatunniste"/>
    </w:pPr>
  </w:p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FC38A9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>Y-tunnus 0201472-1</w:t>
          </w:r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320A" w14:textId="77777777" w:rsidR="00C203BB" w:rsidRDefault="00C203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B0C2" w14:textId="77777777" w:rsidR="00FC38A9" w:rsidRDefault="00FC38A9" w:rsidP="00730235">
      <w:r>
        <w:separator/>
      </w:r>
    </w:p>
  </w:footnote>
  <w:footnote w:type="continuationSeparator" w:id="0">
    <w:p w14:paraId="50C3C222" w14:textId="77777777" w:rsidR="00FC38A9" w:rsidRDefault="00FC38A9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5092" w14:textId="77777777" w:rsidR="00C203BB" w:rsidRDefault="00C203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0F1F46CD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FC38A9">
            <w:fldChar w:fldCharType="begin"/>
          </w:r>
          <w:r w:rsidR="00FC38A9">
            <w:instrText xml:space="preserve"> NUMPAGES  \* Arabic  \* MERGEFORMAT </w:instrText>
          </w:r>
          <w:r w:rsidR="00FC38A9">
            <w:fldChar w:fldCharType="separate"/>
          </w:r>
          <w:r>
            <w:rPr>
              <w:noProof/>
            </w:rPr>
            <w:t>2</w:t>
          </w:r>
          <w:r w:rsidR="00FC38A9">
            <w:rPr>
              <w:noProof/>
            </w:rPr>
            <w:fldChar w:fldCharType="end"/>
          </w:r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1FA69E7A" w:rsidR="00065031" w:rsidRPr="00DF3111" w:rsidRDefault="00C203BB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6B65" w14:textId="77777777" w:rsidR="00C203BB" w:rsidRDefault="00C203B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C16B5"/>
    <w:rsid w:val="000C5F6A"/>
    <w:rsid w:val="000D00F9"/>
    <w:rsid w:val="000D341A"/>
    <w:rsid w:val="000D5931"/>
    <w:rsid w:val="00123579"/>
    <w:rsid w:val="00130446"/>
    <w:rsid w:val="00131432"/>
    <w:rsid w:val="00132F56"/>
    <w:rsid w:val="00142569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4E0E"/>
    <w:rsid w:val="002A2D76"/>
    <w:rsid w:val="002A6394"/>
    <w:rsid w:val="002A72A5"/>
    <w:rsid w:val="002C24D0"/>
    <w:rsid w:val="002C4F5A"/>
    <w:rsid w:val="002D066B"/>
    <w:rsid w:val="00330F03"/>
    <w:rsid w:val="00332314"/>
    <w:rsid w:val="00351962"/>
    <w:rsid w:val="0036395C"/>
    <w:rsid w:val="00370958"/>
    <w:rsid w:val="003751EA"/>
    <w:rsid w:val="003A2D41"/>
    <w:rsid w:val="003C16FD"/>
    <w:rsid w:val="003C6C6C"/>
    <w:rsid w:val="003C74B5"/>
    <w:rsid w:val="003D5A2E"/>
    <w:rsid w:val="00442047"/>
    <w:rsid w:val="00445E53"/>
    <w:rsid w:val="004569D0"/>
    <w:rsid w:val="0046708F"/>
    <w:rsid w:val="00473658"/>
    <w:rsid w:val="004A268D"/>
    <w:rsid w:val="004A599A"/>
    <w:rsid w:val="004A7452"/>
    <w:rsid w:val="004B05B9"/>
    <w:rsid w:val="004B7E7A"/>
    <w:rsid w:val="004D5568"/>
    <w:rsid w:val="004E200E"/>
    <w:rsid w:val="004E5C2F"/>
    <w:rsid w:val="005173C2"/>
    <w:rsid w:val="00521075"/>
    <w:rsid w:val="00521DDB"/>
    <w:rsid w:val="0054708D"/>
    <w:rsid w:val="00560F8E"/>
    <w:rsid w:val="00570D1E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480C"/>
    <w:rsid w:val="008C2074"/>
    <w:rsid w:val="008D5E95"/>
    <w:rsid w:val="008D6BDD"/>
    <w:rsid w:val="008E25EA"/>
    <w:rsid w:val="008F531B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6853"/>
    <w:rsid w:val="00A02062"/>
    <w:rsid w:val="00A023C0"/>
    <w:rsid w:val="00A06821"/>
    <w:rsid w:val="00A1579C"/>
    <w:rsid w:val="00A24403"/>
    <w:rsid w:val="00A2640E"/>
    <w:rsid w:val="00A411AA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B177F"/>
    <w:rsid w:val="00BB51FE"/>
    <w:rsid w:val="00BD6D76"/>
    <w:rsid w:val="00C1116F"/>
    <w:rsid w:val="00C13CA1"/>
    <w:rsid w:val="00C203BB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451D"/>
    <w:rsid w:val="00E055B7"/>
    <w:rsid w:val="00E42146"/>
    <w:rsid w:val="00E65434"/>
    <w:rsid w:val="00E97C5E"/>
    <w:rsid w:val="00EA4217"/>
    <w:rsid w:val="00EB2AD0"/>
    <w:rsid w:val="00EE4225"/>
    <w:rsid w:val="00EF1A09"/>
    <w:rsid w:val="00F06940"/>
    <w:rsid w:val="00F10C75"/>
    <w:rsid w:val="00F27527"/>
    <w:rsid w:val="00F51C16"/>
    <w:rsid w:val="00F56965"/>
    <w:rsid w:val="00F71795"/>
    <w:rsid w:val="00F71FC5"/>
    <w:rsid w:val="00F747D8"/>
    <w:rsid w:val="00F9254D"/>
    <w:rsid w:val="00FA3D99"/>
    <w:rsid w:val="00FA71BF"/>
    <w:rsid w:val="00FC38A9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8616A0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8616A0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8616A0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3F7E65"/>
    <w:rsid w:val="005463ED"/>
    <w:rsid w:val="00610CB2"/>
    <w:rsid w:val="0064189B"/>
    <w:rsid w:val="00743519"/>
    <w:rsid w:val="00743815"/>
    <w:rsid w:val="007D1374"/>
    <w:rsid w:val="008616A0"/>
    <w:rsid w:val="00971DC7"/>
    <w:rsid w:val="00AA3B32"/>
    <w:rsid w:val="00B236A9"/>
    <w:rsid w:val="00C74B1A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47CE8C00C907F45B17EC87600312AE4" ma:contentTypeVersion="8" ma:contentTypeDescription="Luo uusi asiakirja." ma:contentTypeScope="" ma:versionID="3de070604185054433d6b14e4e804d40">
  <xsd:schema xmlns:xsd="http://www.w3.org/2001/XMLSchema" xmlns:xs="http://www.w3.org/2001/XMLSchema" xmlns:p="http://schemas.microsoft.com/office/2006/metadata/properties" xmlns:ns3="5bb3921e-8e20-46b6-abe8-e74d4aa795ea" xmlns:ns4="ef5ca68e-3659-42bb-9fd8-7faa92ff34be" targetNamespace="http://schemas.microsoft.com/office/2006/metadata/properties" ma:root="true" ma:fieldsID="7b86c4c6d76d8cf1c8c750f522820dbb" ns3:_="" ns4:_="">
    <xsd:import namespace="5bb3921e-8e20-46b6-abe8-e74d4aa795ea"/>
    <xsd:import namespace="ef5ca68e-3659-42bb-9fd8-7faa92ff3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921e-8e20-46b6-abe8-e74d4aa7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ae14eb02-6419-4714-bbb4-fd86e8822714}" ma:internalName="TaxCatchAll" ma:showField="CatchAllData" ma:web="5bb3921e-8e20-46b6-abe8-e74d4aa7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a68e-3659-42bb-9fd8-7faa92ff3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3921e-8e20-46b6-abe8-e74d4aa795ea">
      <Value>54</Value>
    </TaxCatchAll>
    <TaxKeywordTaxHTField xmlns="5bb3921e-8e20-46b6-abe8-e74d4aa79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työpäivät</TermName>
          <TermId xmlns="http://schemas.microsoft.com/office/infopath/2007/PartnerControls">b2b86038-3841-47d6-8971-080a81fcada6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29EC-FE33-4A70-AF14-27A069F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921e-8e20-46b6-abe8-e74d4aa795ea"/>
    <ds:schemaRef ds:uri="ef5ca68e-3659-42bb-9fd8-7faa92ff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  <ds:schemaRef ds:uri="5bb3921e-8e20-46b6-abe8-e74d4aa795ea"/>
  </ds:schemaRefs>
</ds:datastoreItem>
</file>

<file path=customXml/itemProps3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2C109-0352-414F-B907-C397FDB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10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2020 - 2021 työpäivät</dc:title>
  <dc:subject/>
  <dc:creator>0.1/13.3.2018</dc:creator>
  <cp:keywords>työpäivät</cp:keywords>
  <dc:description/>
  <cp:lastModifiedBy>Maija-Riitta Huovinen</cp:lastModifiedBy>
  <cp:revision>5</cp:revision>
  <cp:lastPrinted>2020-05-25T10:36:00Z</cp:lastPrinted>
  <dcterms:created xsi:type="dcterms:W3CDTF">2020-05-25T10:19:00Z</dcterms:created>
  <dcterms:modified xsi:type="dcterms:W3CDTF">2020-05-28T06:18:00Z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0x010100147CE8C00C907F45B17EC87600312AE4</vt:lpwstr>
  </property>
  <property fmtid="{D5CDD505-2E9C-101B-9397-08002B2CF9AE}" pid="3" name="TaxKeyword">
    <vt:lpwstr>54;#työpäivät|b2b86038-3841-47d6-8971-080a81fcada6</vt:lpwstr>
  </property>
</Properties>
</file>