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9BB4" w14:textId="72930FFE" w:rsidR="008F531B" w:rsidRDefault="0017413C" w:rsidP="002C1CFF">
      <w:pPr>
        <w:pStyle w:val="Otsikko"/>
        <w:tabs>
          <w:tab w:val="left" w:pos="8940"/>
        </w:tabs>
      </w:pPr>
      <w:sdt>
        <w:sdtPr>
          <w:alias w:val="Pääotsikko"/>
          <w:tag w:val="Pääotsikko"/>
          <w:id w:val="263405653"/>
          <w:placeholder>
            <w:docPart w:val="69F58A44E63E42F8B374E6CF7D88BAE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752D7">
            <w:t xml:space="preserve">Työvuoden </w:t>
          </w:r>
          <w:proofErr w:type="gramStart"/>
          <w:r w:rsidR="007752D7">
            <w:t>2021 – 2022</w:t>
          </w:r>
          <w:proofErr w:type="gramEnd"/>
          <w:r w:rsidR="007752D7">
            <w:t xml:space="preserve"> työpäivät</w:t>
          </w:r>
        </w:sdtContent>
      </w:sdt>
      <w:r w:rsidR="002C1CFF">
        <w:tab/>
      </w:r>
    </w:p>
    <w:p w14:paraId="18A7D216" w14:textId="765BBEB1" w:rsidR="007752D7" w:rsidRDefault="007752D7" w:rsidP="7EBCC40F">
      <w:pPr>
        <w:pStyle w:val="Otsikko"/>
        <w:tabs>
          <w:tab w:val="left" w:pos="5535"/>
        </w:tabs>
        <w:rPr>
          <w:b w:val="0"/>
        </w:rPr>
      </w:pPr>
      <w:r>
        <w:rPr>
          <w:b w:val="0"/>
        </w:rPr>
        <w:t>2.8.202</w:t>
      </w:r>
      <w:r w:rsidR="003C2F3A">
        <w:rPr>
          <w:b w:val="0"/>
        </w:rPr>
        <w:t>1</w:t>
      </w:r>
      <w:r>
        <w:rPr>
          <w:b w:val="0"/>
        </w:rPr>
        <w:t xml:space="preserve"> - 31.7.202</w:t>
      </w:r>
      <w:r w:rsidR="003C2F3A">
        <w:rPr>
          <w:b w:val="0"/>
        </w:rPr>
        <w:t>2</w:t>
      </w:r>
      <w:r>
        <w:br/>
      </w:r>
      <w:r w:rsidR="47C9BB8D">
        <w:rPr>
          <w:b w:val="0"/>
        </w:rPr>
        <w:t>Muhos, Liminka, Raahe, puutarha</w:t>
      </w:r>
    </w:p>
    <w:tbl>
      <w:tblPr>
        <w:tblStyle w:val="Yksinkertainentaulukko1"/>
        <w:tblpPr w:leftFromText="141" w:rightFromText="141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527"/>
        <w:gridCol w:w="1277"/>
        <w:gridCol w:w="507"/>
        <w:gridCol w:w="507"/>
        <w:gridCol w:w="507"/>
        <w:gridCol w:w="507"/>
        <w:gridCol w:w="507"/>
        <w:gridCol w:w="507"/>
        <w:gridCol w:w="527"/>
        <w:gridCol w:w="1277"/>
        <w:gridCol w:w="507"/>
        <w:gridCol w:w="507"/>
        <w:gridCol w:w="507"/>
        <w:gridCol w:w="603"/>
        <w:gridCol w:w="507"/>
        <w:gridCol w:w="517"/>
      </w:tblGrid>
      <w:tr w:rsidR="002C1CFF" w:rsidRPr="00A75266" w14:paraId="63050A1E" w14:textId="77777777" w:rsidTr="450FA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675095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vko</w:t>
            </w:r>
          </w:p>
        </w:tc>
        <w:tc>
          <w:tcPr>
            <w:tcW w:w="0" w:type="auto"/>
          </w:tcPr>
          <w:p w14:paraId="538B56C5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aika</w:t>
            </w:r>
          </w:p>
        </w:tc>
        <w:tc>
          <w:tcPr>
            <w:tcW w:w="0" w:type="auto"/>
          </w:tcPr>
          <w:p w14:paraId="238C99F6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</w:tcPr>
          <w:p w14:paraId="63FB3666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ti</w:t>
            </w:r>
          </w:p>
        </w:tc>
        <w:tc>
          <w:tcPr>
            <w:tcW w:w="0" w:type="auto"/>
          </w:tcPr>
          <w:p w14:paraId="3762E48F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ke</w:t>
            </w:r>
          </w:p>
        </w:tc>
        <w:tc>
          <w:tcPr>
            <w:tcW w:w="0" w:type="auto"/>
          </w:tcPr>
          <w:p w14:paraId="67E7254D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to</w:t>
            </w:r>
          </w:p>
        </w:tc>
        <w:tc>
          <w:tcPr>
            <w:tcW w:w="0" w:type="auto"/>
          </w:tcPr>
          <w:p w14:paraId="298EF5A2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pe</w:t>
            </w:r>
          </w:p>
        </w:tc>
        <w:tc>
          <w:tcPr>
            <w:tcW w:w="0" w:type="auto"/>
          </w:tcPr>
          <w:p w14:paraId="6C720896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DC0604B" w14:textId="77777777" w:rsidR="002C1CFF" w:rsidRPr="00A75266" w:rsidRDefault="002C1CFF" w:rsidP="002C1C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vko</w:t>
            </w:r>
          </w:p>
        </w:tc>
        <w:tc>
          <w:tcPr>
            <w:tcW w:w="0" w:type="auto"/>
          </w:tcPr>
          <w:p w14:paraId="083B1C8E" w14:textId="77777777" w:rsidR="002C1CFF" w:rsidRPr="00A75266" w:rsidRDefault="002C1CFF" w:rsidP="002C1C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aika</w:t>
            </w:r>
          </w:p>
        </w:tc>
        <w:tc>
          <w:tcPr>
            <w:tcW w:w="0" w:type="auto"/>
          </w:tcPr>
          <w:p w14:paraId="5EC31813" w14:textId="77777777" w:rsidR="002C1CFF" w:rsidRPr="00A75266" w:rsidRDefault="002C1CFF" w:rsidP="002C1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</w:tcPr>
          <w:p w14:paraId="7D7F7C59" w14:textId="77777777" w:rsidR="002C1CFF" w:rsidRPr="00A75266" w:rsidRDefault="002C1CFF" w:rsidP="002C1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ti</w:t>
            </w:r>
          </w:p>
        </w:tc>
        <w:tc>
          <w:tcPr>
            <w:tcW w:w="0" w:type="auto"/>
          </w:tcPr>
          <w:p w14:paraId="1ED24E4E" w14:textId="77777777" w:rsidR="002C1CFF" w:rsidRPr="00A75266" w:rsidRDefault="002C1CFF" w:rsidP="002C1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ke</w:t>
            </w:r>
          </w:p>
        </w:tc>
        <w:tc>
          <w:tcPr>
            <w:tcW w:w="603" w:type="dxa"/>
          </w:tcPr>
          <w:p w14:paraId="0512D670" w14:textId="77777777" w:rsidR="002C1CFF" w:rsidRPr="00A75266" w:rsidRDefault="002C1CFF" w:rsidP="002C1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to</w:t>
            </w:r>
          </w:p>
        </w:tc>
        <w:tc>
          <w:tcPr>
            <w:tcW w:w="0" w:type="auto"/>
          </w:tcPr>
          <w:p w14:paraId="3EB940D5" w14:textId="77777777" w:rsidR="002C1CFF" w:rsidRPr="00A75266" w:rsidRDefault="002C1CFF" w:rsidP="002C1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pe</w:t>
            </w:r>
          </w:p>
        </w:tc>
        <w:tc>
          <w:tcPr>
            <w:tcW w:w="0" w:type="auto"/>
          </w:tcPr>
          <w:p w14:paraId="63F9036B" w14:textId="77777777" w:rsidR="002C1CFF" w:rsidRPr="00A75266" w:rsidRDefault="002C1CFF" w:rsidP="002C1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C1CFF" w:rsidRPr="00A75266" w14:paraId="24A1E476" w14:textId="77777777" w:rsidTr="450FA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621077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14:paraId="741E90D3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02.08.-06.08.</w:t>
            </w:r>
            <w:proofErr w:type="gramEnd"/>
          </w:p>
        </w:tc>
        <w:tc>
          <w:tcPr>
            <w:tcW w:w="0" w:type="auto"/>
          </w:tcPr>
          <w:p w14:paraId="53A6E88F" w14:textId="77777777" w:rsidR="002C1CFF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534A42B" w14:textId="77777777" w:rsidR="002C1CFF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0F8AE6E2" w14:textId="77777777" w:rsidR="002C1CFF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5EC816BC" w14:textId="77777777" w:rsidR="002C1CFF" w:rsidRPr="002551B1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3D1D11B3" w14:textId="77777777" w:rsidR="002C1CFF" w:rsidRPr="002551B1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F3CCCFB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A908190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4C75CFD" w14:textId="77777777" w:rsidR="002C1CFF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03.01</w:t>
            </w:r>
            <w:r w:rsidRPr="00A75266">
              <w:rPr>
                <w:sz w:val="18"/>
                <w:szCs w:val="18"/>
              </w:rPr>
              <w:t>.-0</w:t>
            </w:r>
            <w:r>
              <w:rPr>
                <w:sz w:val="18"/>
                <w:szCs w:val="18"/>
              </w:rPr>
              <w:t>7</w:t>
            </w:r>
            <w:r w:rsidRPr="00A75266">
              <w:rPr>
                <w:sz w:val="18"/>
                <w:szCs w:val="18"/>
              </w:rPr>
              <w:t>.01.</w:t>
            </w:r>
            <w:proofErr w:type="gramEnd"/>
          </w:p>
        </w:tc>
        <w:tc>
          <w:tcPr>
            <w:tcW w:w="0" w:type="auto"/>
          </w:tcPr>
          <w:p w14:paraId="3F470A23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235CAB58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35262583" w14:textId="77777777" w:rsidR="002C1CFF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E279C0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1379E490" w14:textId="77777777" w:rsidR="002C1CFF" w:rsidRPr="00A77E0C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Lo</w:t>
            </w:r>
            <w:proofErr w:type="spellEnd"/>
          </w:p>
        </w:tc>
        <w:tc>
          <w:tcPr>
            <w:tcW w:w="0" w:type="auto"/>
          </w:tcPr>
          <w:p w14:paraId="46423736" w14:textId="77777777" w:rsidR="002C1CFF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1F63E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754CF6B8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C1CFF" w:rsidRPr="00A75266" w14:paraId="7BE98F25" w14:textId="77777777" w:rsidTr="450FAFA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C640D5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DB20D89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09.08.-13</w:t>
            </w:r>
            <w:r w:rsidRPr="00A75266">
              <w:rPr>
                <w:sz w:val="18"/>
                <w:szCs w:val="18"/>
              </w:rPr>
              <w:t>.08.</w:t>
            </w:r>
            <w:proofErr w:type="gramEnd"/>
          </w:p>
        </w:tc>
        <w:tc>
          <w:tcPr>
            <w:tcW w:w="0" w:type="auto"/>
          </w:tcPr>
          <w:p w14:paraId="12BE18D0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21CAA773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7686AFFB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281A1BC8" w14:textId="77777777" w:rsidR="002C1CFF" w:rsidRPr="002551B1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51B1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0CA89B34" w14:textId="77777777" w:rsidR="002C1CFF" w:rsidRPr="002551B1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51B1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3B56E1AC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F1C5DC7" w14:textId="7777777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E464A0C" w14:textId="7777777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</w:t>
            </w:r>
            <w:r w:rsidRPr="00A75266">
              <w:rPr>
                <w:sz w:val="18"/>
                <w:szCs w:val="18"/>
              </w:rPr>
              <w:t>.01.-1</w:t>
            </w:r>
            <w:r>
              <w:rPr>
                <w:sz w:val="18"/>
                <w:szCs w:val="18"/>
              </w:rPr>
              <w:t>4</w:t>
            </w:r>
            <w:r w:rsidRPr="00A75266">
              <w:rPr>
                <w:sz w:val="18"/>
                <w:szCs w:val="18"/>
              </w:rPr>
              <w:t>.01.</w:t>
            </w:r>
            <w:proofErr w:type="gramEnd"/>
          </w:p>
        </w:tc>
        <w:tc>
          <w:tcPr>
            <w:tcW w:w="0" w:type="auto"/>
          </w:tcPr>
          <w:p w14:paraId="79939562" w14:textId="77777777" w:rsidR="002C1CFF" w:rsidRPr="00E97C5E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682F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2DD6C770" w14:textId="77777777" w:rsidR="002C1CFF" w:rsidRPr="00E97C5E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23ADF0D3" w14:textId="77777777" w:rsidR="002C1CFF" w:rsidRPr="00E97C5E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62FCA006" w14:textId="77777777" w:rsidR="002C1CFF" w:rsidRPr="00E97C5E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093EA10" w14:textId="77777777" w:rsidR="002C1CFF" w:rsidRPr="00E97C5E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5872029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C1CFF" w:rsidRPr="00A75266" w14:paraId="3C579A0F" w14:textId="77777777" w:rsidTr="450FA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257EDE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1B80F161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A7526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A75266">
              <w:rPr>
                <w:sz w:val="18"/>
                <w:szCs w:val="18"/>
              </w:rPr>
              <w:t>.08.-</w:t>
            </w:r>
            <w:r>
              <w:rPr>
                <w:sz w:val="18"/>
                <w:szCs w:val="18"/>
              </w:rPr>
              <w:t>20</w:t>
            </w:r>
            <w:r w:rsidRPr="00A75266">
              <w:rPr>
                <w:sz w:val="18"/>
                <w:szCs w:val="18"/>
              </w:rPr>
              <w:t>.08.</w:t>
            </w:r>
            <w:proofErr w:type="gramEnd"/>
          </w:p>
        </w:tc>
        <w:tc>
          <w:tcPr>
            <w:tcW w:w="0" w:type="auto"/>
          </w:tcPr>
          <w:p w14:paraId="3CB8CAD7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84A6137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78803CEA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6AADD737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2A263CB6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7F3E2E5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2541754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6F0FA477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A7526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A75266">
              <w:rPr>
                <w:sz w:val="18"/>
                <w:szCs w:val="18"/>
              </w:rPr>
              <w:t>.01.-</w:t>
            </w:r>
            <w:r>
              <w:rPr>
                <w:sz w:val="18"/>
                <w:szCs w:val="18"/>
              </w:rPr>
              <w:t>21</w:t>
            </w:r>
            <w:r w:rsidRPr="00A75266">
              <w:rPr>
                <w:sz w:val="18"/>
                <w:szCs w:val="18"/>
              </w:rPr>
              <w:t>.01.</w:t>
            </w:r>
            <w:proofErr w:type="gramEnd"/>
          </w:p>
        </w:tc>
        <w:tc>
          <w:tcPr>
            <w:tcW w:w="0" w:type="auto"/>
          </w:tcPr>
          <w:p w14:paraId="462556DA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2181D013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0C182B71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16474CEB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485E960F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6FAF8A40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C1CFF" w:rsidRPr="00A75266" w14:paraId="5AA09224" w14:textId="77777777" w:rsidTr="450FAFA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BDFF01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1EEC7CC4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23</w:t>
            </w:r>
            <w:r w:rsidRPr="00A75266">
              <w:rPr>
                <w:sz w:val="18"/>
                <w:szCs w:val="18"/>
              </w:rPr>
              <w:t>.08.-2</w:t>
            </w:r>
            <w:r>
              <w:rPr>
                <w:sz w:val="18"/>
                <w:szCs w:val="18"/>
              </w:rPr>
              <w:t>7</w:t>
            </w:r>
            <w:r w:rsidRPr="00A75266">
              <w:rPr>
                <w:sz w:val="18"/>
                <w:szCs w:val="18"/>
              </w:rPr>
              <w:t>.08.</w:t>
            </w:r>
            <w:proofErr w:type="gramEnd"/>
          </w:p>
        </w:tc>
        <w:tc>
          <w:tcPr>
            <w:tcW w:w="0" w:type="auto"/>
          </w:tcPr>
          <w:p w14:paraId="717B35E7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ECFE2CB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283C5399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2D5FE3DC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52B52924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0AF82917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D4D171E" w14:textId="7777777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417CC9D7" w14:textId="7777777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A7526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A75266">
              <w:rPr>
                <w:sz w:val="18"/>
                <w:szCs w:val="18"/>
              </w:rPr>
              <w:t>.01.-2</w:t>
            </w:r>
            <w:r>
              <w:rPr>
                <w:sz w:val="18"/>
                <w:szCs w:val="18"/>
              </w:rPr>
              <w:t>8</w:t>
            </w:r>
            <w:r w:rsidRPr="00A75266">
              <w:rPr>
                <w:sz w:val="18"/>
                <w:szCs w:val="18"/>
              </w:rPr>
              <w:t>.01.</w:t>
            </w:r>
            <w:proofErr w:type="gramEnd"/>
          </w:p>
        </w:tc>
        <w:tc>
          <w:tcPr>
            <w:tcW w:w="0" w:type="auto"/>
          </w:tcPr>
          <w:p w14:paraId="6B582554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2F9CFAC2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344CA60A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7B8AA4FF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0E8C2E6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4C89B98F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C1CFF" w:rsidRPr="00A75266" w14:paraId="44692248" w14:textId="77777777" w:rsidTr="450FA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135E32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4B118C50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30</w:t>
            </w:r>
            <w:r w:rsidRPr="00A75266">
              <w:rPr>
                <w:sz w:val="18"/>
                <w:szCs w:val="18"/>
              </w:rPr>
              <w:t>.08.-</w:t>
            </w:r>
            <w:r>
              <w:rPr>
                <w:sz w:val="18"/>
                <w:szCs w:val="18"/>
              </w:rPr>
              <w:t>03.09.</w:t>
            </w:r>
            <w:proofErr w:type="gramEnd"/>
          </w:p>
        </w:tc>
        <w:tc>
          <w:tcPr>
            <w:tcW w:w="0" w:type="auto"/>
          </w:tcPr>
          <w:p w14:paraId="7B40C555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7EDF39C6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54B85059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3DEF4411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F1322EF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3C2FEDBC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5C02702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07A525D0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31</w:t>
            </w:r>
            <w:r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A75266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04</w:t>
            </w:r>
            <w:r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A7526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</w:tcPr>
          <w:p w14:paraId="65A844DF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03671494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248D2505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55D1ED95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719452E1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623C7533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C1CFF" w:rsidRPr="00A75266" w14:paraId="5C1C17D3" w14:textId="77777777" w:rsidTr="450FAFA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550E8F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2A1C34BB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06</w:t>
            </w:r>
            <w:r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A75266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10</w:t>
            </w:r>
            <w:r w:rsidRPr="00A75266">
              <w:rPr>
                <w:sz w:val="18"/>
                <w:szCs w:val="18"/>
              </w:rPr>
              <w:t>.09.</w:t>
            </w:r>
            <w:proofErr w:type="gramEnd"/>
          </w:p>
        </w:tc>
        <w:tc>
          <w:tcPr>
            <w:tcW w:w="0" w:type="auto"/>
          </w:tcPr>
          <w:p w14:paraId="171FA6EE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3453A665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0823316F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492C2067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3CE3E849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0E52FC55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0A70B1E" w14:textId="7777777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43624741" w14:textId="7777777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A7526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A75266">
              <w:rPr>
                <w:sz w:val="18"/>
                <w:szCs w:val="18"/>
              </w:rPr>
              <w:t>.02.-</w:t>
            </w:r>
            <w:r>
              <w:rPr>
                <w:sz w:val="18"/>
                <w:szCs w:val="18"/>
              </w:rPr>
              <w:t>11</w:t>
            </w:r>
            <w:r w:rsidRPr="00A75266">
              <w:rPr>
                <w:sz w:val="18"/>
                <w:szCs w:val="18"/>
              </w:rPr>
              <w:t>.02.</w:t>
            </w:r>
            <w:proofErr w:type="gramEnd"/>
          </w:p>
        </w:tc>
        <w:tc>
          <w:tcPr>
            <w:tcW w:w="0" w:type="auto"/>
          </w:tcPr>
          <w:p w14:paraId="2C545BC9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3B51F953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52D6ADAF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10D1E5D3" w14:textId="438F2F79" w:rsidR="002C1CFF" w:rsidRPr="00A75266" w:rsidRDefault="601BD81D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450FAFAF">
              <w:rPr>
                <w:sz w:val="18"/>
                <w:szCs w:val="18"/>
              </w:rPr>
              <w:t>Vp</w:t>
            </w:r>
          </w:p>
        </w:tc>
        <w:tc>
          <w:tcPr>
            <w:tcW w:w="0" w:type="auto"/>
          </w:tcPr>
          <w:p w14:paraId="5F6A7B8F" w14:textId="593E7F3D" w:rsidR="002C1CFF" w:rsidRPr="00A75266" w:rsidRDefault="601BD81D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450FAFAF">
              <w:rPr>
                <w:sz w:val="18"/>
                <w:szCs w:val="18"/>
              </w:rPr>
              <w:t>Vp</w:t>
            </w:r>
          </w:p>
        </w:tc>
        <w:tc>
          <w:tcPr>
            <w:tcW w:w="0" w:type="auto"/>
          </w:tcPr>
          <w:p w14:paraId="131307BA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C1CFF" w:rsidRPr="00A75266" w14:paraId="36FC9647" w14:textId="77777777" w:rsidTr="450FA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CAEEC4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5036AB5F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13.09.-17</w:t>
            </w:r>
            <w:r w:rsidRPr="00A75266">
              <w:rPr>
                <w:sz w:val="18"/>
                <w:szCs w:val="18"/>
              </w:rPr>
              <w:t>.09.</w:t>
            </w:r>
            <w:proofErr w:type="gramEnd"/>
          </w:p>
        </w:tc>
        <w:tc>
          <w:tcPr>
            <w:tcW w:w="0" w:type="auto"/>
          </w:tcPr>
          <w:p w14:paraId="5C593101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</w:t>
            </w:r>
          </w:p>
        </w:tc>
        <w:tc>
          <w:tcPr>
            <w:tcW w:w="0" w:type="auto"/>
          </w:tcPr>
          <w:p w14:paraId="64B9D6DE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4874E4E1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477D6A99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316F47C6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52148C1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8F0D514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0A2B2641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A7526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2.-18</w:t>
            </w:r>
            <w:r w:rsidRPr="00A75266">
              <w:rPr>
                <w:sz w:val="18"/>
                <w:szCs w:val="18"/>
              </w:rPr>
              <w:t>.02.</w:t>
            </w:r>
            <w:proofErr w:type="gramEnd"/>
          </w:p>
        </w:tc>
        <w:tc>
          <w:tcPr>
            <w:tcW w:w="0" w:type="auto"/>
          </w:tcPr>
          <w:p w14:paraId="346731C1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75EC7E0B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0CAC7066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4E60AB08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6D8E31AA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031425D9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C1CFF" w:rsidRPr="00A75266" w14:paraId="64F75878" w14:textId="77777777" w:rsidTr="450FAFA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1DEE3A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7E48D5AC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</w:t>
            </w:r>
            <w:r w:rsidRPr="00A75266">
              <w:rPr>
                <w:sz w:val="18"/>
                <w:szCs w:val="18"/>
              </w:rPr>
              <w:t>.09.-</w:t>
            </w:r>
            <w:r>
              <w:rPr>
                <w:sz w:val="18"/>
                <w:szCs w:val="18"/>
              </w:rPr>
              <w:t>24</w:t>
            </w:r>
            <w:r w:rsidRPr="00A75266">
              <w:rPr>
                <w:sz w:val="18"/>
                <w:szCs w:val="18"/>
              </w:rPr>
              <w:t>.09.</w:t>
            </w:r>
            <w:proofErr w:type="gramEnd"/>
          </w:p>
        </w:tc>
        <w:tc>
          <w:tcPr>
            <w:tcW w:w="0" w:type="auto"/>
          </w:tcPr>
          <w:p w14:paraId="4B3A26F0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31E6">
              <w:rPr>
                <w:color w:val="FF0000"/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14:paraId="10F49DFB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31E6">
              <w:rPr>
                <w:color w:val="FF0000"/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14:paraId="135D6307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31E6">
              <w:rPr>
                <w:color w:val="FF0000"/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14:paraId="00ACC9E8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31E6">
              <w:rPr>
                <w:color w:val="FF0000"/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14:paraId="7FCA6BE5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31E6">
              <w:rPr>
                <w:color w:val="FF0000"/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14:paraId="139A2D40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CC6B569" w14:textId="7777777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0E2A49BA" w14:textId="7777777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</w:t>
            </w:r>
            <w:r w:rsidRPr="00A75266">
              <w:rPr>
                <w:sz w:val="18"/>
                <w:szCs w:val="18"/>
              </w:rPr>
              <w:t>.02.-2</w:t>
            </w:r>
            <w:r>
              <w:rPr>
                <w:sz w:val="18"/>
                <w:szCs w:val="18"/>
              </w:rPr>
              <w:t>5</w:t>
            </w:r>
            <w:r w:rsidRPr="00A75266">
              <w:rPr>
                <w:sz w:val="18"/>
                <w:szCs w:val="18"/>
              </w:rPr>
              <w:t>.02.</w:t>
            </w:r>
            <w:proofErr w:type="gramEnd"/>
          </w:p>
        </w:tc>
        <w:tc>
          <w:tcPr>
            <w:tcW w:w="0" w:type="auto"/>
          </w:tcPr>
          <w:p w14:paraId="075B0A1D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4A9FAE16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6AE65AA1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222FCE1F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F034A04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5C3B2B42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C1CFF" w:rsidRPr="00A75266" w14:paraId="57B49070" w14:textId="77777777" w:rsidTr="450FA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09D71A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</w:tcPr>
          <w:p w14:paraId="148DBC51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A7526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A75266">
              <w:rPr>
                <w:sz w:val="18"/>
                <w:szCs w:val="18"/>
              </w:rPr>
              <w:t>.09.-</w:t>
            </w:r>
            <w:r>
              <w:rPr>
                <w:sz w:val="18"/>
                <w:szCs w:val="18"/>
              </w:rPr>
              <w:t>01.10</w:t>
            </w:r>
            <w:r w:rsidRPr="00A7526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</w:tcPr>
          <w:p w14:paraId="1C7E27ED" w14:textId="77777777" w:rsidR="002C1CFF" w:rsidRPr="00D131E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2ECE6E95" w14:textId="77777777" w:rsidR="002C1CFF" w:rsidRPr="00D131E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40751655" w14:textId="77777777" w:rsidR="002C1CFF" w:rsidRPr="00D131E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66E68A4D" w14:textId="77777777" w:rsidR="002C1CFF" w:rsidRPr="00D131E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35549A7E" w14:textId="77777777" w:rsidR="002C1CFF" w:rsidRPr="00D131E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09B7AA8B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6165702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0214D0A1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28</w:t>
            </w:r>
            <w:r w:rsidRPr="00822B9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822B97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04</w:t>
            </w:r>
            <w:r w:rsidRPr="00822B9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822B97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</w:tcPr>
          <w:p w14:paraId="73946F5A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2080B8C0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053C5B45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77861E69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6F4992C2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74901CFA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C1CFF" w:rsidRPr="00521DDB" w14:paraId="32600EC4" w14:textId="77777777" w:rsidTr="450FAFA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160F00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A4A4591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04</w:t>
            </w:r>
            <w:r w:rsidRPr="00A7526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A75266">
              <w:rPr>
                <w:sz w:val="18"/>
                <w:szCs w:val="18"/>
              </w:rPr>
              <w:t>.-0</w:t>
            </w:r>
            <w:r>
              <w:rPr>
                <w:sz w:val="18"/>
                <w:szCs w:val="18"/>
              </w:rPr>
              <w:t>8</w:t>
            </w:r>
            <w:r w:rsidRPr="00A75266">
              <w:rPr>
                <w:sz w:val="18"/>
                <w:szCs w:val="18"/>
              </w:rPr>
              <w:t>.10.</w:t>
            </w:r>
            <w:proofErr w:type="gramEnd"/>
          </w:p>
        </w:tc>
        <w:tc>
          <w:tcPr>
            <w:tcW w:w="0" w:type="auto"/>
          </w:tcPr>
          <w:p w14:paraId="0E5BD253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73A07D5C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6EF63000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759C5A52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0A41F267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EFD2194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FFDDB2B" w14:textId="7777777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78CDE77F" w14:textId="77777777" w:rsidR="002C1CFF" w:rsidRPr="00822B97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2314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>7</w:t>
            </w:r>
            <w:r w:rsidRPr="00A75266">
              <w:rPr>
                <w:sz w:val="18"/>
                <w:szCs w:val="18"/>
                <w:lang w:val="en-US"/>
              </w:rPr>
              <w:t>.03.-</w:t>
            </w:r>
            <w:r>
              <w:rPr>
                <w:sz w:val="18"/>
                <w:szCs w:val="18"/>
                <w:lang w:val="en-US"/>
              </w:rPr>
              <w:t>11</w:t>
            </w:r>
            <w:r w:rsidRPr="00A75266">
              <w:rPr>
                <w:sz w:val="18"/>
                <w:szCs w:val="18"/>
                <w:lang w:val="en-US"/>
              </w:rPr>
              <w:t>.03.</w:t>
            </w:r>
          </w:p>
        </w:tc>
        <w:tc>
          <w:tcPr>
            <w:tcW w:w="0" w:type="auto"/>
          </w:tcPr>
          <w:p w14:paraId="0E36DC1D" w14:textId="77777777" w:rsidR="002C1CFF" w:rsidRPr="008767E2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8767E2">
              <w:rPr>
                <w:color w:val="FF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0" w:type="auto"/>
          </w:tcPr>
          <w:p w14:paraId="69A70A71" w14:textId="77777777" w:rsidR="002C1CFF" w:rsidRPr="008767E2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8767E2"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</w:tcPr>
          <w:p w14:paraId="48487CF3" w14:textId="77777777" w:rsidR="002C1CFF" w:rsidRPr="008767E2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8767E2">
              <w:rPr>
                <w:color w:val="FF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603" w:type="dxa"/>
          </w:tcPr>
          <w:p w14:paraId="1FEE3F56" w14:textId="77777777" w:rsidR="002C1CFF" w:rsidRPr="008767E2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8767E2">
              <w:rPr>
                <w:color w:val="FF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0" w:type="auto"/>
          </w:tcPr>
          <w:p w14:paraId="12007D8B" w14:textId="77777777" w:rsidR="002C1CFF" w:rsidRPr="008767E2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8767E2">
              <w:rPr>
                <w:color w:val="FF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0" w:type="auto"/>
          </w:tcPr>
          <w:p w14:paraId="37DCF2EC" w14:textId="77777777" w:rsidR="002C1CFF" w:rsidRPr="00822B97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C1CFF" w:rsidRPr="00332314" w14:paraId="696EE103" w14:textId="77777777" w:rsidTr="450FA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235689" w14:textId="77777777" w:rsidR="002C1CFF" w:rsidRPr="00822B97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8BB9DBD" w14:textId="77777777" w:rsidR="002C1CFF" w:rsidRPr="00822B97" w:rsidRDefault="002C1CFF" w:rsidP="002C1C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</w:t>
            </w:r>
            <w:r w:rsidRPr="00822B97">
              <w:rPr>
                <w:sz w:val="18"/>
                <w:szCs w:val="18"/>
              </w:rPr>
              <w:t>.10.-1</w:t>
            </w:r>
            <w:r>
              <w:rPr>
                <w:sz w:val="18"/>
                <w:szCs w:val="18"/>
              </w:rPr>
              <w:t>5</w:t>
            </w:r>
            <w:r w:rsidRPr="00822B97">
              <w:rPr>
                <w:sz w:val="18"/>
                <w:szCs w:val="18"/>
              </w:rPr>
              <w:t>.10.</w:t>
            </w:r>
            <w:proofErr w:type="gramEnd"/>
          </w:p>
        </w:tc>
        <w:tc>
          <w:tcPr>
            <w:tcW w:w="0" w:type="auto"/>
          </w:tcPr>
          <w:p w14:paraId="409F1894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327EB318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41A96494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A8458D6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6250BFC4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4ED99A9E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D0D8621" w14:textId="77777777" w:rsidR="002C1CFF" w:rsidRPr="00822B97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0" w:type="auto"/>
          </w:tcPr>
          <w:p w14:paraId="5ADF5496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Pr="00A75266">
              <w:rPr>
                <w:sz w:val="18"/>
                <w:szCs w:val="18"/>
                <w:lang w:val="en-US"/>
              </w:rPr>
              <w:t>.03.-1</w:t>
            </w:r>
            <w:r>
              <w:rPr>
                <w:sz w:val="18"/>
                <w:szCs w:val="18"/>
                <w:lang w:val="en-US"/>
              </w:rPr>
              <w:t>8</w:t>
            </w:r>
            <w:r w:rsidRPr="00A75266">
              <w:rPr>
                <w:sz w:val="18"/>
                <w:szCs w:val="18"/>
                <w:lang w:val="en-US"/>
              </w:rPr>
              <w:t>.03.</w:t>
            </w:r>
          </w:p>
        </w:tc>
        <w:tc>
          <w:tcPr>
            <w:tcW w:w="0" w:type="auto"/>
          </w:tcPr>
          <w:p w14:paraId="44BCEBF6" w14:textId="77777777" w:rsidR="002C1CFF" w:rsidRPr="0059682F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1EB524AB" w14:textId="77777777" w:rsidR="002C1CFF" w:rsidRPr="0059682F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264C87F8" w14:textId="77777777" w:rsidR="002C1CFF" w:rsidRPr="0059682F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</w:tcPr>
          <w:p w14:paraId="6108F262" w14:textId="77777777" w:rsidR="002C1CFF" w:rsidRPr="0059682F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2F4789C5" w14:textId="77777777" w:rsidR="002C1CFF" w:rsidRPr="0059682F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667D212E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2C1CFF" w:rsidRPr="00822B97" w14:paraId="1A901C71" w14:textId="77777777" w:rsidTr="450FAFA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BB213B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</w:tcPr>
          <w:p w14:paraId="6EF6B8E9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Pr="00A75266">
              <w:rPr>
                <w:sz w:val="18"/>
                <w:szCs w:val="18"/>
                <w:lang w:val="en-US"/>
              </w:rPr>
              <w:t>.10.-</w:t>
            </w:r>
            <w:r>
              <w:rPr>
                <w:sz w:val="18"/>
                <w:szCs w:val="18"/>
                <w:lang w:val="en-US"/>
              </w:rPr>
              <w:t>22</w:t>
            </w:r>
            <w:r w:rsidRPr="00A75266">
              <w:rPr>
                <w:sz w:val="18"/>
                <w:szCs w:val="18"/>
                <w:lang w:val="en-US"/>
              </w:rPr>
              <w:t>.10.</w:t>
            </w:r>
          </w:p>
        </w:tc>
        <w:tc>
          <w:tcPr>
            <w:tcW w:w="0" w:type="auto"/>
          </w:tcPr>
          <w:p w14:paraId="0A20B2BE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2375CC50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792BCFC2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20CE363F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2203D09A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076662E4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DEC681E" w14:textId="7777777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0" w:type="auto"/>
          </w:tcPr>
          <w:p w14:paraId="716335F1" w14:textId="7777777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  <w:r w:rsidRPr="00A75266">
              <w:rPr>
                <w:sz w:val="18"/>
                <w:szCs w:val="18"/>
                <w:lang w:val="en-US"/>
              </w:rPr>
              <w:t>.03.-2</w:t>
            </w:r>
            <w:r>
              <w:rPr>
                <w:sz w:val="18"/>
                <w:szCs w:val="18"/>
                <w:lang w:val="en-US"/>
              </w:rPr>
              <w:t>5</w:t>
            </w:r>
            <w:r w:rsidRPr="00A75266">
              <w:rPr>
                <w:sz w:val="18"/>
                <w:szCs w:val="18"/>
                <w:lang w:val="en-US"/>
              </w:rPr>
              <w:t>.03.</w:t>
            </w:r>
          </w:p>
        </w:tc>
        <w:tc>
          <w:tcPr>
            <w:tcW w:w="0" w:type="auto"/>
          </w:tcPr>
          <w:p w14:paraId="06193FE3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11B49925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5863E453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</w:tcPr>
          <w:p w14:paraId="0B3B33B9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793C0570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7E0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0EA99399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2C1CFF" w:rsidRPr="00822B97" w14:paraId="2EF13021" w14:textId="77777777" w:rsidTr="450FA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9FD5F2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</w:tcPr>
          <w:p w14:paraId="7FDF75E8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  <w:r w:rsidRPr="00A75266">
              <w:rPr>
                <w:sz w:val="18"/>
                <w:szCs w:val="18"/>
                <w:lang w:val="en-US"/>
              </w:rPr>
              <w:t>.10.-</w:t>
            </w:r>
            <w:r>
              <w:rPr>
                <w:sz w:val="18"/>
                <w:szCs w:val="18"/>
                <w:lang w:val="en-US"/>
              </w:rPr>
              <w:t>29</w:t>
            </w:r>
            <w:r w:rsidRPr="00A75266">
              <w:rPr>
                <w:sz w:val="18"/>
                <w:szCs w:val="18"/>
                <w:lang w:val="en-US"/>
              </w:rPr>
              <w:t>.10.</w:t>
            </w:r>
          </w:p>
        </w:tc>
        <w:tc>
          <w:tcPr>
            <w:tcW w:w="0" w:type="auto"/>
          </w:tcPr>
          <w:p w14:paraId="3ABB530C" w14:textId="77777777" w:rsidR="002C1CFF" w:rsidRPr="0092732C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 w:rsidRPr="0092732C"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</w:tcPr>
          <w:p w14:paraId="3F6DC050" w14:textId="77777777" w:rsidR="002C1CFF" w:rsidRPr="0092732C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 w:rsidRPr="0092732C"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</w:tcPr>
          <w:p w14:paraId="70778571" w14:textId="77777777" w:rsidR="002C1CFF" w:rsidRPr="0092732C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 w:rsidRPr="0092732C"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</w:tcPr>
          <w:p w14:paraId="34472BB9" w14:textId="77777777" w:rsidR="002C1CFF" w:rsidRPr="0092732C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 w:rsidRPr="0092732C"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</w:tcPr>
          <w:p w14:paraId="296532CC" w14:textId="77777777" w:rsidR="002C1CFF" w:rsidRPr="0092732C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 w:rsidRPr="0092732C"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</w:tcPr>
          <w:p w14:paraId="2A5A86BD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6DEFD733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0" w:type="auto"/>
          </w:tcPr>
          <w:p w14:paraId="251FB7DD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 w:rsidRPr="00A75266">
              <w:rPr>
                <w:sz w:val="18"/>
                <w:szCs w:val="18"/>
                <w:lang w:val="en-US"/>
              </w:rPr>
              <w:t>.03.-</w:t>
            </w:r>
            <w:r>
              <w:rPr>
                <w:sz w:val="18"/>
                <w:szCs w:val="18"/>
                <w:lang w:val="en-US"/>
              </w:rPr>
              <w:t>01</w:t>
            </w:r>
            <w:r w:rsidRPr="00A75266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14:paraId="4CDD6856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7E0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64F876EB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2AF700BF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</w:tcPr>
          <w:p w14:paraId="60E45E06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33F806B0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445A5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4D25671A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2C1CFF" w:rsidRPr="00332314" w14:paraId="4DD21AD5" w14:textId="77777777" w:rsidTr="450FAFA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D03A1A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</w:tcPr>
          <w:p w14:paraId="5051E8A9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  <w:r w:rsidRPr="00A75266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1</w:t>
            </w:r>
            <w:r w:rsidRPr="00A75266">
              <w:rPr>
                <w:sz w:val="18"/>
                <w:szCs w:val="18"/>
                <w:lang w:val="en-US"/>
              </w:rPr>
              <w:t>.-</w:t>
            </w:r>
            <w:r>
              <w:rPr>
                <w:sz w:val="18"/>
                <w:szCs w:val="18"/>
                <w:lang w:val="en-US"/>
              </w:rPr>
              <w:t>05</w:t>
            </w:r>
            <w:r w:rsidRPr="00A75266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1</w:t>
            </w:r>
            <w:r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14:paraId="715786EA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45DFB1F3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31BA8355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5B4D155D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3739878C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3511DBE1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92D0E4C" w14:textId="7777777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0" w:type="auto"/>
          </w:tcPr>
          <w:p w14:paraId="208A3EFF" w14:textId="7777777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  <w:r w:rsidRPr="00A75266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 w:rsidRPr="00A75266">
              <w:rPr>
                <w:sz w:val="18"/>
                <w:szCs w:val="18"/>
                <w:lang w:val="en-US"/>
              </w:rPr>
              <w:t>.-0</w:t>
            </w:r>
            <w:r>
              <w:rPr>
                <w:sz w:val="18"/>
                <w:szCs w:val="18"/>
                <w:lang w:val="en-US"/>
              </w:rPr>
              <w:t>8</w:t>
            </w:r>
            <w:r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</w:tcPr>
          <w:p w14:paraId="729F77C1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45F91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6AC20D03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317A2D7E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</w:tcPr>
          <w:p w14:paraId="373008D9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48D05103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7AC0B44E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2C1CFF" w:rsidRPr="00822B97" w14:paraId="79CACD80" w14:textId="77777777" w:rsidTr="450FA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5C3905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</w:tcPr>
          <w:p w14:paraId="3D042DEA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  <w:r w:rsidRPr="00A75266">
              <w:rPr>
                <w:sz w:val="18"/>
                <w:szCs w:val="18"/>
                <w:lang w:val="en-US"/>
              </w:rPr>
              <w:t>.11.-</w:t>
            </w:r>
            <w:r>
              <w:rPr>
                <w:sz w:val="18"/>
                <w:szCs w:val="18"/>
                <w:lang w:val="en-US"/>
              </w:rPr>
              <w:t>12</w:t>
            </w:r>
            <w:r w:rsidRPr="00A75266">
              <w:rPr>
                <w:sz w:val="18"/>
                <w:szCs w:val="18"/>
                <w:lang w:val="en-US"/>
              </w:rPr>
              <w:t>.11.</w:t>
            </w:r>
          </w:p>
        </w:tc>
        <w:tc>
          <w:tcPr>
            <w:tcW w:w="0" w:type="auto"/>
          </w:tcPr>
          <w:p w14:paraId="64622D37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256D9490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77E91C45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44EE799A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0BBBF093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4408F2E5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65B1D93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0" w:type="auto"/>
          </w:tcPr>
          <w:p w14:paraId="108A56D7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 w:rsidRPr="00A75266">
              <w:rPr>
                <w:sz w:val="18"/>
                <w:szCs w:val="18"/>
                <w:lang w:val="en-US"/>
              </w:rPr>
              <w:t>.04.-1</w:t>
            </w:r>
            <w:r>
              <w:rPr>
                <w:sz w:val="18"/>
                <w:szCs w:val="18"/>
                <w:lang w:val="en-US"/>
              </w:rPr>
              <w:t>5</w:t>
            </w:r>
            <w:r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</w:tcPr>
          <w:p w14:paraId="26321FB1" w14:textId="77777777" w:rsidR="002C1CFF" w:rsidRPr="00F26E2F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0" w:type="auto"/>
          </w:tcPr>
          <w:p w14:paraId="6BF69BDF" w14:textId="77777777" w:rsidR="002C1CFF" w:rsidRPr="00F26E2F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0" w:type="auto"/>
          </w:tcPr>
          <w:p w14:paraId="6EC69A4B" w14:textId="77777777" w:rsidR="002C1CFF" w:rsidRPr="00F26E2F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603" w:type="dxa"/>
          </w:tcPr>
          <w:p w14:paraId="541A18D2" w14:textId="77777777" w:rsidR="002C1CFF" w:rsidRPr="00F26E2F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0" w:type="auto"/>
          </w:tcPr>
          <w:p w14:paraId="08370796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</w:tcPr>
          <w:p w14:paraId="422AAA0F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2C1CFF" w:rsidRPr="00822B97" w14:paraId="35539427" w14:textId="77777777" w:rsidTr="450FAFA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3A8F59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</w:tcPr>
          <w:p w14:paraId="059A403F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</w:t>
            </w:r>
            <w:r w:rsidRPr="00A75266">
              <w:rPr>
                <w:sz w:val="18"/>
                <w:szCs w:val="18"/>
                <w:lang w:val="en-US"/>
              </w:rPr>
              <w:t>11.-</w:t>
            </w:r>
            <w:r>
              <w:rPr>
                <w:sz w:val="18"/>
                <w:szCs w:val="18"/>
                <w:lang w:val="en-US"/>
              </w:rPr>
              <w:t>19</w:t>
            </w:r>
            <w:r w:rsidRPr="00A75266">
              <w:rPr>
                <w:sz w:val="18"/>
                <w:szCs w:val="18"/>
                <w:lang w:val="en-US"/>
              </w:rPr>
              <w:t>.11.</w:t>
            </w:r>
          </w:p>
        </w:tc>
        <w:tc>
          <w:tcPr>
            <w:tcW w:w="0" w:type="auto"/>
          </w:tcPr>
          <w:p w14:paraId="099F6E8E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446103DE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58DE4406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61E474FE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146913CF" w14:textId="676FE095" w:rsidR="002C1CFF" w:rsidRPr="00A75266" w:rsidRDefault="008251FC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Vp</w:t>
            </w:r>
            <w:proofErr w:type="spellEnd"/>
          </w:p>
        </w:tc>
        <w:tc>
          <w:tcPr>
            <w:tcW w:w="0" w:type="auto"/>
          </w:tcPr>
          <w:p w14:paraId="1E29B661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1467A56" w14:textId="7777777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0" w:type="auto"/>
          </w:tcPr>
          <w:p w14:paraId="47CFF994" w14:textId="7777777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Pr="00A75266">
              <w:rPr>
                <w:sz w:val="18"/>
                <w:szCs w:val="18"/>
                <w:lang w:val="en-US"/>
              </w:rPr>
              <w:t>.04.-</w:t>
            </w:r>
            <w:r>
              <w:rPr>
                <w:sz w:val="18"/>
                <w:szCs w:val="18"/>
                <w:lang w:val="en-US"/>
              </w:rPr>
              <w:t>22</w:t>
            </w:r>
            <w:r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</w:tcPr>
          <w:p w14:paraId="10A66F6C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</w:tcPr>
          <w:p w14:paraId="5C0D2EBE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00C704D2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</w:tcPr>
          <w:p w14:paraId="6E109EF0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0EAE554D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9682F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510B3095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2C1CFF" w:rsidRPr="00332314" w14:paraId="09C22B29" w14:textId="77777777" w:rsidTr="450FA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6775B5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</w:tcPr>
          <w:p w14:paraId="361B7CEB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 w:rsidRPr="00A75266">
              <w:rPr>
                <w:sz w:val="18"/>
                <w:szCs w:val="18"/>
                <w:lang w:val="en-US"/>
              </w:rPr>
              <w:t>.11.-2</w:t>
            </w:r>
            <w:r>
              <w:rPr>
                <w:sz w:val="18"/>
                <w:szCs w:val="18"/>
                <w:lang w:val="en-US"/>
              </w:rPr>
              <w:t>6</w:t>
            </w:r>
            <w:r w:rsidRPr="00A75266">
              <w:rPr>
                <w:sz w:val="18"/>
                <w:szCs w:val="18"/>
                <w:lang w:val="en-US"/>
              </w:rPr>
              <w:t>.11.</w:t>
            </w:r>
          </w:p>
        </w:tc>
        <w:tc>
          <w:tcPr>
            <w:tcW w:w="0" w:type="auto"/>
          </w:tcPr>
          <w:p w14:paraId="579406E1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64D8D8D4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6E0316DA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0790A13C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52862DF9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009E859F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C78E845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0" w:type="auto"/>
          </w:tcPr>
          <w:p w14:paraId="25739229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5</w:t>
            </w:r>
            <w:r w:rsidRPr="00A75266">
              <w:rPr>
                <w:sz w:val="18"/>
                <w:szCs w:val="18"/>
                <w:lang w:val="en-US"/>
              </w:rPr>
              <w:t>.04.-</w:t>
            </w:r>
            <w:r>
              <w:rPr>
                <w:sz w:val="18"/>
                <w:szCs w:val="18"/>
                <w:lang w:val="en-US"/>
              </w:rPr>
              <w:t>29</w:t>
            </w:r>
            <w:r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</w:tcPr>
          <w:p w14:paraId="5DBAEDD5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9682F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6742F465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0EA6B5BD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</w:tcPr>
          <w:p w14:paraId="2C96CE7B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307C0EB7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224D47A4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2C1CFF" w:rsidRPr="00822B97" w14:paraId="1E244ED1" w14:textId="77777777" w:rsidTr="450FAFA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FE696E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</w:tcPr>
          <w:p w14:paraId="531FA13D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29.11.-03</w:t>
            </w:r>
            <w:r w:rsidRPr="00A75266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14:paraId="7F7979CC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724282BD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7C9E81C5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67E55F2C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6580F785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1FA48FAC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728719C" w14:textId="7777777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0" w:type="auto"/>
          </w:tcPr>
          <w:p w14:paraId="359B2306" w14:textId="7777777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Pr="00A75266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  <w:lang w:val="en-US"/>
              </w:rPr>
              <w:t>5</w:t>
            </w:r>
            <w:r w:rsidRPr="00A75266">
              <w:rPr>
                <w:sz w:val="18"/>
                <w:szCs w:val="18"/>
                <w:lang w:val="en-US"/>
              </w:rPr>
              <w:t>.-0</w:t>
            </w:r>
            <w:r>
              <w:rPr>
                <w:sz w:val="18"/>
                <w:szCs w:val="18"/>
                <w:lang w:val="en-US"/>
              </w:rPr>
              <w:t>6</w:t>
            </w:r>
            <w:r w:rsidRPr="00A75266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</w:tcPr>
          <w:p w14:paraId="1B9B5D3F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3254F8FA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00E0666A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</w:tcPr>
          <w:p w14:paraId="3BC5B0F2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2A2215D9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78ACF447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2C1CFF" w:rsidRPr="00822B97" w14:paraId="0BAC8EEF" w14:textId="77777777" w:rsidTr="450FA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F067B0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0" w:type="auto"/>
          </w:tcPr>
          <w:p w14:paraId="2EC6BAE2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</w:t>
            </w:r>
            <w:r w:rsidRPr="00A75266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 w:rsidRPr="00A75266">
              <w:rPr>
                <w:sz w:val="18"/>
                <w:szCs w:val="18"/>
                <w:lang w:val="en-US"/>
              </w:rPr>
              <w:t>.-</w:t>
            </w:r>
            <w:r>
              <w:rPr>
                <w:sz w:val="18"/>
                <w:szCs w:val="18"/>
                <w:lang w:val="en-US"/>
              </w:rPr>
              <w:t>10</w:t>
            </w:r>
            <w:r w:rsidRPr="00A75266">
              <w:rPr>
                <w:sz w:val="18"/>
                <w:szCs w:val="18"/>
                <w:lang w:val="en-US"/>
              </w:rPr>
              <w:t>.12.</w:t>
            </w:r>
          </w:p>
        </w:tc>
        <w:tc>
          <w:tcPr>
            <w:tcW w:w="0" w:type="auto"/>
          </w:tcPr>
          <w:p w14:paraId="18FC31F7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47C15">
              <w:rPr>
                <w:color w:val="FF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1E159D9C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3E4C2B16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0B1DB46D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0D9F6D60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3833C30F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4CEDF5B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0" w:type="auto"/>
          </w:tcPr>
          <w:p w14:paraId="7F5B75C7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</w:t>
            </w:r>
            <w:r w:rsidRPr="00A75266">
              <w:rPr>
                <w:sz w:val="18"/>
                <w:szCs w:val="18"/>
                <w:lang w:val="en-US"/>
              </w:rPr>
              <w:t>.05.-</w:t>
            </w:r>
            <w:r>
              <w:rPr>
                <w:sz w:val="18"/>
                <w:szCs w:val="18"/>
                <w:lang w:val="en-US"/>
              </w:rPr>
              <w:t>13</w:t>
            </w:r>
            <w:r w:rsidRPr="00A75266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</w:tcPr>
          <w:p w14:paraId="72C25DAF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2590EF4C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4438FFAA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</w:tcPr>
          <w:p w14:paraId="59B4FA6B" w14:textId="77777777" w:rsidR="002C1CFF" w:rsidRPr="00E0451D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D36F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0EF7B6A9" w14:textId="77777777" w:rsidR="002C1CFF" w:rsidRPr="00E0451D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5027386D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2C1CFF" w:rsidRPr="00332314" w14:paraId="0EDECAC0" w14:textId="77777777" w:rsidTr="450FAFA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F4186C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</w:tcPr>
          <w:p w14:paraId="3059F0E1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 w:rsidRPr="00A75266">
              <w:rPr>
                <w:sz w:val="18"/>
                <w:szCs w:val="18"/>
                <w:lang w:val="en-US"/>
              </w:rPr>
              <w:t>.12.-1</w:t>
            </w:r>
            <w:r>
              <w:rPr>
                <w:sz w:val="18"/>
                <w:szCs w:val="18"/>
                <w:lang w:val="en-US"/>
              </w:rPr>
              <w:t>7</w:t>
            </w:r>
            <w:r w:rsidRPr="00A75266">
              <w:rPr>
                <w:sz w:val="18"/>
                <w:szCs w:val="18"/>
                <w:lang w:val="en-US"/>
              </w:rPr>
              <w:t>.12.</w:t>
            </w:r>
          </w:p>
        </w:tc>
        <w:tc>
          <w:tcPr>
            <w:tcW w:w="0" w:type="auto"/>
          </w:tcPr>
          <w:p w14:paraId="057AB525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4F83F1E8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13E4243B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324EA1D5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0DA33D47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4A72788D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4879610" w14:textId="7777777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0" w:type="auto"/>
          </w:tcPr>
          <w:p w14:paraId="00949951" w14:textId="7777777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 w:rsidRPr="00A75266">
              <w:rPr>
                <w:sz w:val="18"/>
                <w:szCs w:val="18"/>
                <w:lang w:val="en-US"/>
              </w:rPr>
              <w:t>.05.-</w:t>
            </w:r>
            <w:r>
              <w:rPr>
                <w:sz w:val="18"/>
                <w:szCs w:val="18"/>
                <w:lang w:val="en-US"/>
              </w:rPr>
              <w:t>20</w:t>
            </w:r>
            <w:r w:rsidRPr="00A75266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</w:tcPr>
          <w:p w14:paraId="5FCA6010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71D42306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725080FB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</w:tcPr>
          <w:p w14:paraId="15711B4A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2F30B456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7A830188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2C1CFF" w:rsidRPr="00822B97" w14:paraId="45A6A630" w14:textId="77777777" w:rsidTr="450FA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14E379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</w:tcPr>
          <w:p w14:paraId="00674385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Pr="00A75266">
              <w:rPr>
                <w:sz w:val="18"/>
                <w:szCs w:val="18"/>
                <w:lang w:val="en-US"/>
              </w:rPr>
              <w:t>.12.-</w:t>
            </w:r>
            <w:r>
              <w:rPr>
                <w:sz w:val="18"/>
                <w:szCs w:val="18"/>
                <w:lang w:val="en-US"/>
              </w:rPr>
              <w:t>24</w:t>
            </w:r>
            <w:r w:rsidRPr="00A75266">
              <w:rPr>
                <w:sz w:val="18"/>
                <w:szCs w:val="18"/>
                <w:lang w:val="en-US"/>
              </w:rPr>
              <w:t>.12.</w:t>
            </w:r>
          </w:p>
        </w:tc>
        <w:tc>
          <w:tcPr>
            <w:tcW w:w="0" w:type="auto"/>
          </w:tcPr>
          <w:p w14:paraId="1495FF64" w14:textId="77777777" w:rsidR="002C1CFF" w:rsidRPr="0007577E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 w:rsidRPr="0007577E"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</w:tcPr>
          <w:p w14:paraId="59734A0A" w14:textId="77777777" w:rsidR="002C1CFF" w:rsidRPr="0007577E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 w:rsidRPr="0007577E"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</w:tcPr>
          <w:p w14:paraId="36EC3802" w14:textId="77777777" w:rsidR="002C1CFF" w:rsidRPr="0007577E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 w:rsidRPr="0007577E"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</w:tcPr>
          <w:p w14:paraId="1F2D70A2" w14:textId="77777777" w:rsidR="002C1CFF" w:rsidRPr="0007577E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 w:rsidRPr="0007577E"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</w:tcPr>
          <w:p w14:paraId="2D46AA67" w14:textId="77777777" w:rsidR="002C1CFF" w:rsidRPr="0007577E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 w:rsidRPr="0007577E"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</w:tcPr>
          <w:p w14:paraId="0B040A10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502B6B8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0" w:type="auto"/>
          </w:tcPr>
          <w:p w14:paraId="44287F72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 w:rsidRPr="00822B97">
              <w:rPr>
                <w:sz w:val="18"/>
                <w:szCs w:val="18"/>
                <w:lang w:val="en-US"/>
              </w:rPr>
              <w:t>.05.-2</w:t>
            </w:r>
            <w:r>
              <w:rPr>
                <w:sz w:val="18"/>
                <w:szCs w:val="18"/>
                <w:lang w:val="en-US"/>
              </w:rPr>
              <w:t>7</w:t>
            </w:r>
            <w:r w:rsidRPr="00822B97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</w:tcPr>
          <w:p w14:paraId="60AE00A5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0E5B97AE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</w:tcPr>
          <w:p w14:paraId="6AD6AA9A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</w:tcPr>
          <w:p w14:paraId="485BBF38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Ht</w:t>
            </w:r>
            <w:proofErr w:type="spellEnd"/>
          </w:p>
        </w:tc>
        <w:tc>
          <w:tcPr>
            <w:tcW w:w="0" w:type="auto"/>
          </w:tcPr>
          <w:p w14:paraId="02C3A921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Vp</w:t>
            </w:r>
            <w:proofErr w:type="spellEnd"/>
          </w:p>
        </w:tc>
        <w:tc>
          <w:tcPr>
            <w:tcW w:w="0" w:type="auto"/>
          </w:tcPr>
          <w:p w14:paraId="273C0C0A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2C1CFF" w:rsidRPr="00822B97" w14:paraId="6E935CBF" w14:textId="77777777" w:rsidTr="450FAFA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426604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</w:tcPr>
          <w:p w14:paraId="7F50747A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  <w:r w:rsidRPr="00A75266">
              <w:rPr>
                <w:sz w:val="18"/>
                <w:szCs w:val="18"/>
                <w:lang w:val="en-US"/>
              </w:rPr>
              <w:t>.12.-</w:t>
            </w:r>
            <w:r>
              <w:rPr>
                <w:sz w:val="18"/>
                <w:szCs w:val="18"/>
                <w:lang w:val="en-US"/>
              </w:rPr>
              <w:t>31.12</w:t>
            </w:r>
            <w:r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</w:tcPr>
          <w:p w14:paraId="4C916208" w14:textId="77777777" w:rsidR="002C1CFF" w:rsidRPr="0007577E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 w:rsidRPr="0007577E"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</w:tcPr>
          <w:p w14:paraId="006AB489" w14:textId="77777777" w:rsidR="002C1CFF" w:rsidRPr="0007577E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 w:rsidRPr="0007577E"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</w:tcPr>
          <w:p w14:paraId="189CA744" w14:textId="77777777" w:rsidR="002C1CFF" w:rsidRPr="0007577E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 w:rsidRPr="0007577E"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</w:tcPr>
          <w:p w14:paraId="4CC997B9" w14:textId="77777777" w:rsidR="002C1CFF" w:rsidRPr="0007577E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 w:rsidRPr="0007577E"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</w:tcPr>
          <w:p w14:paraId="6CCE6624" w14:textId="77777777" w:rsidR="002C1CFF" w:rsidRPr="0007577E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 w:rsidRPr="0007577E"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</w:tcPr>
          <w:p w14:paraId="453151A3" w14:textId="77777777" w:rsidR="002C1CFF" w:rsidRPr="00A75266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015BD0C" w14:textId="7777777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0" w:type="auto"/>
          </w:tcPr>
          <w:p w14:paraId="2D023F3D" w14:textId="77777777" w:rsidR="002C1CFF" w:rsidRPr="00822B97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>30</w:t>
            </w:r>
            <w:r w:rsidRPr="00332314">
              <w:rPr>
                <w:sz w:val="18"/>
                <w:szCs w:val="18"/>
              </w:rPr>
              <w:t>.05.-</w:t>
            </w:r>
            <w:r>
              <w:rPr>
                <w:sz w:val="18"/>
                <w:szCs w:val="18"/>
              </w:rPr>
              <w:t>03.06</w:t>
            </w:r>
            <w:r w:rsidRPr="00332314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</w:tcPr>
          <w:p w14:paraId="4A40E4BF" w14:textId="77777777" w:rsidR="002C1CFF" w:rsidRPr="00822B97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32314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36944835" w14:textId="77777777" w:rsidR="002C1CFF" w:rsidRPr="00822B97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32314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71A2E467" w14:textId="77777777" w:rsidR="002C1CFF" w:rsidRPr="00822B97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11214ABE" w14:textId="77777777" w:rsidR="002C1CFF" w:rsidRPr="00822B97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453D104C" w14:textId="77777777" w:rsidR="002C1CFF" w:rsidRPr="00822B97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52A71311" w14:textId="77777777" w:rsidR="002C1CFF" w:rsidRPr="00822B97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2C1CFF" w:rsidRPr="00A75266" w14:paraId="07315B43" w14:textId="77777777" w:rsidTr="450FA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5A08F8" w14:textId="77777777" w:rsidR="002C1CFF" w:rsidRPr="00822B97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6716D60D" w14:textId="77777777" w:rsidR="002C1CFF" w:rsidRPr="00822B97" w:rsidRDefault="002C1CFF" w:rsidP="002C1C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21EA742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D037674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8E41423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0E54DF1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7EBFE7B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38E65B1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8DFE2D6" w14:textId="77777777" w:rsidR="002C1CFF" w:rsidRPr="00822B97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0" w:type="auto"/>
          </w:tcPr>
          <w:p w14:paraId="100DF3AD" w14:textId="77777777" w:rsidR="002C1CFF" w:rsidRPr="00332314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06.06.-10.06.</w:t>
            </w:r>
            <w:proofErr w:type="gramEnd"/>
          </w:p>
        </w:tc>
        <w:tc>
          <w:tcPr>
            <w:tcW w:w="0" w:type="auto"/>
          </w:tcPr>
          <w:p w14:paraId="0249F5B7" w14:textId="77777777" w:rsidR="002C1CFF" w:rsidRPr="00332314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6A6413FE" w14:textId="77777777" w:rsidR="002C1CFF" w:rsidRPr="00332314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C5FDF0E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24FCD628" w14:textId="77777777" w:rsidR="002C1CFF" w:rsidRPr="00F51C1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1C1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2B08D9B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A353B51" w14:textId="77777777" w:rsidR="002C1CFF" w:rsidRPr="00A75266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C1CFF" w:rsidRPr="00A75266" w14:paraId="5D4AEC9C" w14:textId="77777777" w:rsidTr="450FAFA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86BBBC" w14:textId="77777777" w:rsidR="002C1CFF" w:rsidRPr="00822B97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ADCDD15" w14:textId="77777777" w:rsidR="002C1CFF" w:rsidRPr="00822B97" w:rsidRDefault="002C1CFF" w:rsidP="002C1C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61A5AE7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C1E1574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929CC31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38B77D3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880B597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6CC336D2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81B15BF" w14:textId="77777777" w:rsidR="002C1CFF" w:rsidRPr="00822B97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0" w:type="auto"/>
          </w:tcPr>
          <w:p w14:paraId="621DF2D0" w14:textId="77777777" w:rsidR="002C1CFF" w:rsidRPr="00332314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13.06.-17.06.</w:t>
            </w:r>
            <w:proofErr w:type="gramEnd"/>
          </w:p>
        </w:tc>
        <w:tc>
          <w:tcPr>
            <w:tcW w:w="0" w:type="auto"/>
          </w:tcPr>
          <w:p w14:paraId="31F8F8C5" w14:textId="77777777" w:rsidR="002C1CFF" w:rsidRPr="00332314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376C63ED" w14:textId="77777777" w:rsidR="002C1CFF" w:rsidRPr="00332314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54424414" w14:textId="77777777" w:rsidR="002C1CFF" w:rsidRPr="00A7526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</w:tcPr>
          <w:p w14:paraId="0D3A89F6" w14:textId="77777777" w:rsidR="002C1CFF" w:rsidRPr="00F51C16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1C1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19CB5BEA" w14:textId="77777777" w:rsidR="002C1CFF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2991E6AB" w14:textId="77777777" w:rsidR="002C1CFF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C1CFF" w:rsidRPr="00A75266" w14:paraId="2F7AED80" w14:textId="77777777" w:rsidTr="450FA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64093F" w14:textId="77777777" w:rsidR="002C1CFF" w:rsidRPr="00822B97" w:rsidRDefault="002C1CFF" w:rsidP="002C1CF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EC370ED" w14:textId="77777777" w:rsidR="002C1CFF" w:rsidRPr="00822B97" w:rsidRDefault="002C1CFF" w:rsidP="002C1C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AD03966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136B6EE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B1476C3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B1D20C8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77F81EF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1A8692B" w14:textId="77777777" w:rsidR="002C1CFF" w:rsidRPr="00822B97" w:rsidRDefault="002C1CFF" w:rsidP="002C1C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4D76B10" w14:textId="77777777" w:rsidR="002C1CFF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</w:tcPr>
          <w:p w14:paraId="073339DB" w14:textId="77777777" w:rsidR="002C1CFF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20.06.-24.06.</w:t>
            </w:r>
            <w:proofErr w:type="gramEnd"/>
          </w:p>
        </w:tc>
        <w:tc>
          <w:tcPr>
            <w:tcW w:w="0" w:type="auto"/>
          </w:tcPr>
          <w:p w14:paraId="533F2F8B" w14:textId="41722398" w:rsidR="002C1CFF" w:rsidRDefault="00E50E5D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3A0FCF0C" w14:textId="52CC439A" w:rsidR="002C1CFF" w:rsidRDefault="00E50E5D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0B86DA40" w14:textId="014A4C6E" w:rsidR="002C1CFF" w:rsidRDefault="00E50E5D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03" w:type="dxa"/>
          </w:tcPr>
          <w:p w14:paraId="4F6F8963" w14:textId="1A62D781" w:rsidR="002C1CFF" w:rsidRPr="00F51C16" w:rsidRDefault="00E50E5D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04F68764" w14:textId="77777777" w:rsidR="002C1CFF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7119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14:paraId="00B4B470" w14:textId="77777777" w:rsidR="002C1CFF" w:rsidRDefault="002C1CFF" w:rsidP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50E5D" w:rsidRPr="00A75266" w14:paraId="2D3F159E" w14:textId="77777777" w:rsidTr="450FAFA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F625EA" w14:textId="77777777" w:rsidR="00E50E5D" w:rsidRPr="00822B97" w:rsidRDefault="00E50E5D" w:rsidP="00E50E5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3193BE5" w14:textId="77777777" w:rsidR="00E50E5D" w:rsidRPr="00822B97" w:rsidRDefault="00E50E5D" w:rsidP="00E50E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A1B6CA9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92474E3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6A4F066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0A73AEB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A8C163F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B3E56A9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18F8131" w14:textId="77777777" w:rsidR="00E50E5D" w:rsidRDefault="00E50E5D" w:rsidP="00E50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0" w:type="auto"/>
          </w:tcPr>
          <w:p w14:paraId="195BE894" w14:textId="77777777" w:rsidR="00E50E5D" w:rsidRDefault="00E50E5D" w:rsidP="00E50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27.06.-01.07.</w:t>
            </w:r>
            <w:proofErr w:type="gramEnd"/>
          </w:p>
        </w:tc>
        <w:tc>
          <w:tcPr>
            <w:tcW w:w="0" w:type="auto"/>
          </w:tcPr>
          <w:p w14:paraId="75F63CF2" w14:textId="277996B2" w:rsidR="00E50E5D" w:rsidRDefault="00E50E5D" w:rsidP="00E50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028CFF30" w14:textId="7E970134" w:rsidR="00E50E5D" w:rsidRDefault="00E50E5D" w:rsidP="00E50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76267DDF" w14:textId="0216203B" w:rsidR="00E50E5D" w:rsidRDefault="00E50E5D" w:rsidP="00E50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03" w:type="dxa"/>
          </w:tcPr>
          <w:p w14:paraId="3DB7BF03" w14:textId="25DF201F" w:rsidR="00E50E5D" w:rsidRPr="00F51C16" w:rsidRDefault="00E50E5D" w:rsidP="00E50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4D27AF54" w14:textId="79A98843" w:rsidR="00E50E5D" w:rsidRDefault="00E50E5D" w:rsidP="00E50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067E102C" w14:textId="77777777" w:rsidR="00E50E5D" w:rsidRDefault="00E50E5D" w:rsidP="00E50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50E5D" w:rsidRPr="00A75266" w14:paraId="2CD04AB3" w14:textId="77777777" w:rsidTr="450FA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2D19A0" w14:textId="77777777" w:rsidR="00E50E5D" w:rsidRPr="00822B97" w:rsidRDefault="00E50E5D" w:rsidP="00E50E5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53CF70D" w14:textId="77777777" w:rsidR="00E50E5D" w:rsidRPr="00822B97" w:rsidRDefault="00E50E5D" w:rsidP="00E50E5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EDE8517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9A49541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9FEA68C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9480AB9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BD02815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B9E9568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DD68036" w14:textId="77777777" w:rsidR="00E50E5D" w:rsidRDefault="00E50E5D" w:rsidP="00E50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0" w:type="auto"/>
          </w:tcPr>
          <w:p w14:paraId="090171C2" w14:textId="77777777" w:rsidR="00E50E5D" w:rsidRDefault="00E50E5D" w:rsidP="00E50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04.07.-08.07.</w:t>
            </w:r>
            <w:proofErr w:type="gramEnd"/>
          </w:p>
        </w:tc>
        <w:tc>
          <w:tcPr>
            <w:tcW w:w="0" w:type="auto"/>
          </w:tcPr>
          <w:p w14:paraId="1775E6A9" w14:textId="72EF1A00" w:rsidR="00E50E5D" w:rsidRDefault="00E50E5D" w:rsidP="00E50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211EAA4D" w14:textId="59C55CD9" w:rsidR="00E50E5D" w:rsidRDefault="00E50E5D" w:rsidP="00E50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30781BB3" w14:textId="0387CB93" w:rsidR="00E50E5D" w:rsidRDefault="00E50E5D" w:rsidP="00E50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03" w:type="dxa"/>
          </w:tcPr>
          <w:p w14:paraId="0ACB5FB2" w14:textId="0B99789C" w:rsidR="00E50E5D" w:rsidRPr="00F51C16" w:rsidRDefault="00E50E5D" w:rsidP="00E50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3722F5F3" w14:textId="19B4A09C" w:rsidR="00E50E5D" w:rsidRDefault="00E50E5D" w:rsidP="00E50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53422D4A" w14:textId="77777777" w:rsidR="00E50E5D" w:rsidRDefault="00E50E5D" w:rsidP="00E50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50E5D" w:rsidRPr="00A75266" w14:paraId="42675872" w14:textId="77777777" w:rsidTr="450FAFA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CE6E32" w14:textId="77777777" w:rsidR="00E50E5D" w:rsidRPr="00822B97" w:rsidRDefault="00E50E5D" w:rsidP="00E50E5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36664B6" w14:textId="77777777" w:rsidR="00E50E5D" w:rsidRPr="00822B97" w:rsidRDefault="00E50E5D" w:rsidP="00E50E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A3246DA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5D4DD88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2437710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13B4D52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B121896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045E525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4748E30" w14:textId="77777777" w:rsidR="00E50E5D" w:rsidRDefault="00E50E5D" w:rsidP="00E50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0" w:type="auto"/>
          </w:tcPr>
          <w:p w14:paraId="767FA7CB" w14:textId="77777777" w:rsidR="00E50E5D" w:rsidRDefault="00E50E5D" w:rsidP="00E50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11.07.-15.07.</w:t>
            </w:r>
            <w:proofErr w:type="gramEnd"/>
          </w:p>
        </w:tc>
        <w:tc>
          <w:tcPr>
            <w:tcW w:w="0" w:type="auto"/>
          </w:tcPr>
          <w:p w14:paraId="1A550737" w14:textId="41825365" w:rsidR="00E50E5D" w:rsidRDefault="00E50E5D" w:rsidP="00E50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4B02952F" w14:textId="3FC6118C" w:rsidR="00E50E5D" w:rsidRDefault="00E50E5D" w:rsidP="00E50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3D21FB80" w14:textId="2C9C091E" w:rsidR="00E50E5D" w:rsidRDefault="00E50E5D" w:rsidP="00E50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03" w:type="dxa"/>
          </w:tcPr>
          <w:p w14:paraId="5BBA25A8" w14:textId="791694E5" w:rsidR="00E50E5D" w:rsidRPr="00F51C16" w:rsidRDefault="00E50E5D" w:rsidP="00E50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0F4374CD" w14:textId="725AFC97" w:rsidR="00E50E5D" w:rsidRDefault="00E50E5D" w:rsidP="00E50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29E49CFD" w14:textId="77777777" w:rsidR="00E50E5D" w:rsidRDefault="00E50E5D" w:rsidP="00E50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50E5D" w:rsidRPr="00A75266" w14:paraId="04BBB6D7" w14:textId="77777777" w:rsidTr="450FA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B8F2A5" w14:textId="77777777" w:rsidR="00E50E5D" w:rsidRPr="00822B97" w:rsidRDefault="00E50E5D" w:rsidP="00E50E5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F4166A0" w14:textId="77777777" w:rsidR="00E50E5D" w:rsidRPr="00822B97" w:rsidRDefault="00E50E5D" w:rsidP="00E50E5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B0AFB4B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F5726C4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D7701BA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989EBDA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B29D546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EE7B86A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A9AC07B" w14:textId="77777777" w:rsidR="00E50E5D" w:rsidRDefault="00E50E5D" w:rsidP="00E50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0" w:type="auto"/>
          </w:tcPr>
          <w:p w14:paraId="3DD6FFD5" w14:textId="77777777" w:rsidR="00E50E5D" w:rsidRDefault="00E50E5D" w:rsidP="00E50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18.07.-22.07.</w:t>
            </w:r>
            <w:proofErr w:type="gramEnd"/>
          </w:p>
        </w:tc>
        <w:tc>
          <w:tcPr>
            <w:tcW w:w="0" w:type="auto"/>
          </w:tcPr>
          <w:p w14:paraId="7C215D5A" w14:textId="2799202C" w:rsidR="00E50E5D" w:rsidRDefault="00E50E5D" w:rsidP="00E50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270730C5" w14:textId="38740071" w:rsidR="00E50E5D" w:rsidRDefault="00E50E5D" w:rsidP="00E50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59E6BEC5" w14:textId="5541BB54" w:rsidR="00E50E5D" w:rsidRDefault="00E50E5D" w:rsidP="00E50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03" w:type="dxa"/>
          </w:tcPr>
          <w:p w14:paraId="0431772B" w14:textId="55BC5BE8" w:rsidR="00E50E5D" w:rsidRPr="00F51C16" w:rsidRDefault="00E50E5D" w:rsidP="00E50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78B559CD" w14:textId="361EBDAE" w:rsidR="00E50E5D" w:rsidRDefault="00E50E5D" w:rsidP="00E50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6042FB9E" w14:textId="77777777" w:rsidR="00E50E5D" w:rsidRDefault="00E50E5D" w:rsidP="00E50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50E5D" w:rsidRPr="00A75266" w14:paraId="60BB6BCD" w14:textId="77777777" w:rsidTr="450FAFA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6212CC" w14:textId="77777777" w:rsidR="00E50E5D" w:rsidRPr="00822B97" w:rsidRDefault="00E50E5D" w:rsidP="00E50E5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D77FAE5" w14:textId="77777777" w:rsidR="00E50E5D" w:rsidRPr="00822B97" w:rsidRDefault="00E50E5D" w:rsidP="00E50E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EE0F46A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70D5C73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6A08EBB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8906570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66905ACB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3B5D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AF8072B" w14:textId="77777777" w:rsidR="00E50E5D" w:rsidRPr="00822B97" w:rsidRDefault="00E50E5D" w:rsidP="00E50E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837EC44" w14:textId="77777777" w:rsidR="00E50E5D" w:rsidRDefault="00E50E5D" w:rsidP="00E50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</w:tcPr>
          <w:p w14:paraId="046FB8E9" w14:textId="77777777" w:rsidR="00E50E5D" w:rsidRDefault="00E50E5D" w:rsidP="00E50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25.07.-29.07.</w:t>
            </w:r>
            <w:proofErr w:type="gramEnd"/>
          </w:p>
        </w:tc>
        <w:tc>
          <w:tcPr>
            <w:tcW w:w="0" w:type="auto"/>
          </w:tcPr>
          <w:p w14:paraId="4D156BB4" w14:textId="545F935A" w:rsidR="00E50E5D" w:rsidRDefault="00E50E5D" w:rsidP="00E50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49D1C6E9" w14:textId="71A4C70C" w:rsidR="00E50E5D" w:rsidRDefault="00E50E5D" w:rsidP="00E50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0FC8AF6A" w14:textId="59751204" w:rsidR="00E50E5D" w:rsidRDefault="00E50E5D" w:rsidP="00E50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03" w:type="dxa"/>
          </w:tcPr>
          <w:p w14:paraId="20FE3606" w14:textId="7B410AA0" w:rsidR="00E50E5D" w:rsidRPr="00F51C16" w:rsidRDefault="00E50E5D" w:rsidP="00E50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536B46B7" w14:textId="0941A0E7" w:rsidR="00E50E5D" w:rsidRDefault="00E50E5D" w:rsidP="00E50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14:paraId="5584BFB5" w14:textId="77777777" w:rsidR="00E50E5D" w:rsidRDefault="00E50E5D" w:rsidP="00E50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C1CFF" w:rsidRPr="00A75266" w14:paraId="701A9EA6" w14:textId="77777777" w:rsidTr="450FA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11238AA4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75266">
              <w:rPr>
                <w:color w:val="000000"/>
                <w:sz w:val="18"/>
                <w:szCs w:val="18"/>
              </w:rPr>
              <w:t>Työpäiviä</w:t>
            </w:r>
          </w:p>
        </w:tc>
        <w:sdt>
          <w:sdtPr>
            <w:rPr>
              <w:color w:val="000000"/>
              <w:sz w:val="18"/>
              <w:szCs w:val="18"/>
            </w:rPr>
            <w:alias w:val="Maanantaipäiviä yhteensä"/>
            <w:tag w:val="Maanantaipäiviä yhteensä"/>
            <w:id w:val="17154224"/>
            <w:placeholder>
              <w:docPart w:val="924632571F3948CFAA6D03A901332929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1B8A7006" w14:textId="77777777" w:rsidR="002C1CFF" w:rsidRPr="00A75266" w:rsidRDefault="002C1CFF" w:rsidP="002C1CFF">
                <w:pPr>
                  <w:autoSpaceDE w:val="0"/>
                  <w:autoSpaceDN w:val="0"/>
                  <w:adjustRightIn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/>
                    <w:sz w:val="18"/>
                    <w:szCs w:val="18"/>
                  </w:rPr>
                </w:pPr>
                <w:r w:rsidRPr="00A75266">
                  <w:rPr>
                    <w:color w:val="808080"/>
                    <w:sz w:val="18"/>
                    <w:szCs w:val="18"/>
                  </w:rPr>
                  <w:t>yht.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alias w:val="Tiistaipäiviä yhteensä"/>
            <w:tag w:val="Tiistaipäiviä yhteensä"/>
            <w:id w:val="17154304"/>
            <w:placeholder>
              <w:docPart w:val="D4496702946D472B959BCB4FEDB637A2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28F863BB" w14:textId="77777777" w:rsidR="002C1CFF" w:rsidRPr="00A75266" w:rsidRDefault="002C1CFF" w:rsidP="002C1CFF">
                <w:pPr>
                  <w:autoSpaceDE w:val="0"/>
                  <w:autoSpaceDN w:val="0"/>
                  <w:adjustRightIn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/>
                    <w:sz w:val="18"/>
                    <w:szCs w:val="18"/>
                  </w:rPr>
                </w:pPr>
                <w:r w:rsidRPr="00A75266">
                  <w:rPr>
                    <w:color w:val="808080"/>
                    <w:sz w:val="18"/>
                    <w:szCs w:val="18"/>
                  </w:rPr>
                  <w:t>yht.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alias w:val="Keskiviikkopäiviä yhteensä"/>
            <w:tag w:val="Keskiviikkopäiviä yhteensä"/>
            <w:id w:val="17154413"/>
            <w:placeholder>
              <w:docPart w:val="F1BC509486774151BE674CB0D48D1107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5C16D6B2" w14:textId="77777777" w:rsidR="002C1CFF" w:rsidRPr="00A75266" w:rsidRDefault="002C1CFF" w:rsidP="002C1CFF">
                <w:pPr>
                  <w:autoSpaceDE w:val="0"/>
                  <w:autoSpaceDN w:val="0"/>
                  <w:adjustRightIn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/>
                    <w:sz w:val="18"/>
                    <w:szCs w:val="18"/>
                  </w:rPr>
                </w:pPr>
                <w:r w:rsidRPr="00A75266">
                  <w:rPr>
                    <w:color w:val="808080"/>
                    <w:sz w:val="18"/>
                    <w:szCs w:val="18"/>
                  </w:rPr>
                  <w:t>yht.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alias w:val="Torstaipäiviä yhteensä"/>
            <w:tag w:val="Torstaipäiviä yhteensä"/>
            <w:id w:val="17154558"/>
            <w:placeholder>
              <w:docPart w:val="2E59B367FDE14259812E64728F2F0212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73375BBA" w14:textId="77777777" w:rsidR="002C1CFF" w:rsidRPr="00A75266" w:rsidRDefault="002C1CFF" w:rsidP="002C1CFF">
                <w:pPr>
                  <w:autoSpaceDE w:val="0"/>
                  <w:autoSpaceDN w:val="0"/>
                  <w:adjustRightIn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/>
                    <w:sz w:val="18"/>
                    <w:szCs w:val="18"/>
                  </w:rPr>
                </w:pPr>
                <w:r w:rsidRPr="00A75266">
                  <w:rPr>
                    <w:color w:val="808080"/>
                    <w:sz w:val="18"/>
                    <w:szCs w:val="18"/>
                  </w:rPr>
                  <w:t>yht.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</w:rPr>
            <w:alias w:val="Perjantaipäiviä yhteensä"/>
            <w:tag w:val="Perjantaipäiviä yhteensä"/>
            <w:id w:val="17154696"/>
            <w:placeholder>
              <w:docPart w:val="40993FE994D648B497EF17F19CBA6B10"/>
            </w:placeholder>
            <w:showingPlcHdr/>
            <w:text/>
          </w:sdtPr>
          <w:sdtEndPr>
            <w:rPr>
              <w:rFonts w:cs="Arial"/>
              <w:color w:val="808080"/>
            </w:rPr>
          </w:sdtEndPr>
          <w:sdtContent>
            <w:tc>
              <w:tcPr>
                <w:tcW w:w="0" w:type="auto"/>
              </w:tcPr>
              <w:p w14:paraId="2DC6F272" w14:textId="77777777" w:rsidR="002C1CFF" w:rsidRPr="00A75266" w:rsidRDefault="002C1CFF" w:rsidP="002C1CFF">
                <w:pPr>
                  <w:autoSpaceDE w:val="0"/>
                  <w:autoSpaceDN w:val="0"/>
                  <w:adjustRightIn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/>
                    <w:sz w:val="18"/>
                    <w:szCs w:val="18"/>
                  </w:rPr>
                </w:pPr>
                <w:r w:rsidRPr="00A75266">
                  <w:rPr>
                    <w:color w:val="808080"/>
                    <w:sz w:val="18"/>
                    <w:szCs w:val="18"/>
                  </w:rPr>
                  <w:t>yht.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auantaipäiviä yhteensä"/>
            <w:tag w:val="Lauantaipäiviä yhteensä"/>
            <w:id w:val="17156491"/>
            <w:placeholder>
              <w:docPart w:val="628C4EB75FE346C78D8E29D94BD93693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444FCD44" w14:textId="77777777" w:rsidR="002C1CFF" w:rsidRPr="00A75266" w:rsidRDefault="002C1CFF" w:rsidP="002C1CF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75266">
                  <w:rPr>
                    <w:color w:val="808080"/>
                    <w:sz w:val="18"/>
                    <w:szCs w:val="18"/>
                  </w:rPr>
                  <w:t>yht.</w:t>
                </w:r>
              </w:p>
            </w:tc>
          </w:sdtContent>
        </w:sdt>
        <w:tc>
          <w:tcPr>
            <w:tcW w:w="0" w:type="auto"/>
            <w:gridSpan w:val="2"/>
          </w:tcPr>
          <w:p w14:paraId="448278FA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75266">
              <w:rPr>
                <w:color w:val="000000"/>
                <w:sz w:val="18"/>
                <w:szCs w:val="18"/>
              </w:rPr>
              <w:t>Työpäiviä</w:t>
            </w:r>
          </w:p>
        </w:tc>
        <w:sdt>
          <w:sdtPr>
            <w:rPr>
              <w:color w:val="000000"/>
              <w:sz w:val="18"/>
              <w:szCs w:val="18"/>
            </w:rPr>
            <w:alias w:val="Maanantaipäiviä yhteensä"/>
            <w:tag w:val="Maanantaipäiviä yhteensä"/>
            <w:id w:val="17154991"/>
            <w:placeholder>
              <w:docPart w:val="F9C522963EFF4B59B26E34232E2941B9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5C67EF67" w14:textId="77777777" w:rsidR="002C1CFF" w:rsidRPr="00A75266" w:rsidRDefault="002C1CFF" w:rsidP="002C1CFF">
                <w:pPr>
                  <w:autoSpaceDE w:val="0"/>
                  <w:autoSpaceDN w:val="0"/>
                  <w:adjustRightIn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/>
                    <w:sz w:val="18"/>
                    <w:szCs w:val="18"/>
                  </w:rPr>
                </w:pPr>
                <w:r w:rsidRPr="00A75266">
                  <w:rPr>
                    <w:color w:val="808080"/>
                    <w:sz w:val="18"/>
                    <w:szCs w:val="18"/>
                  </w:rPr>
                  <w:t>yht.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alias w:val="Tiistaipäiviä yhteensä"/>
            <w:tag w:val="Tiistaipäiviä yhteensä"/>
            <w:id w:val="1563656"/>
            <w:placeholder>
              <w:docPart w:val="9333D132F7104C83943A38D514E156A7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1A58216E" w14:textId="77777777" w:rsidR="002C1CFF" w:rsidRPr="00A75266" w:rsidRDefault="002C1CFF" w:rsidP="002C1CFF">
                <w:pPr>
                  <w:autoSpaceDE w:val="0"/>
                  <w:autoSpaceDN w:val="0"/>
                  <w:adjustRightIn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/>
                    <w:sz w:val="18"/>
                    <w:szCs w:val="18"/>
                  </w:rPr>
                </w:pPr>
                <w:r w:rsidRPr="00A75266">
                  <w:rPr>
                    <w:color w:val="808080"/>
                    <w:sz w:val="18"/>
                    <w:szCs w:val="18"/>
                  </w:rPr>
                  <w:t>yht.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alias w:val="Keskiviikkopäiviä yhteensä"/>
            <w:tag w:val="Keskiviikkopäiviä yhteensä"/>
            <w:id w:val="1563577"/>
            <w:placeholder>
              <w:docPart w:val="7E4CA2620F25492288FCF5CD90029C0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420738BA" w14:textId="77777777" w:rsidR="002C1CFF" w:rsidRPr="00A75266" w:rsidRDefault="002C1CFF" w:rsidP="002C1CFF">
                <w:pPr>
                  <w:autoSpaceDE w:val="0"/>
                  <w:autoSpaceDN w:val="0"/>
                  <w:adjustRightIn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/>
                    <w:sz w:val="18"/>
                    <w:szCs w:val="18"/>
                  </w:rPr>
                </w:pPr>
                <w:r w:rsidRPr="00A75266">
                  <w:rPr>
                    <w:color w:val="808080"/>
                    <w:sz w:val="18"/>
                    <w:szCs w:val="18"/>
                  </w:rPr>
                  <w:t>yht.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alias w:val="Torstaipäiviä yhteensä"/>
            <w:tag w:val="Torstaipäiviä yhteensä"/>
            <w:id w:val="1563659"/>
            <w:placeholder>
              <w:docPart w:val="AA7359926A484CFFBCC12904826408C3"/>
            </w:placeholder>
            <w:showingPlcHdr/>
            <w:text/>
          </w:sdtPr>
          <w:sdtEndPr/>
          <w:sdtContent>
            <w:tc>
              <w:tcPr>
                <w:tcW w:w="603" w:type="dxa"/>
              </w:tcPr>
              <w:p w14:paraId="2A180127" w14:textId="77777777" w:rsidR="002C1CFF" w:rsidRPr="00A75266" w:rsidRDefault="002C1CFF" w:rsidP="002C1CFF">
                <w:pPr>
                  <w:autoSpaceDE w:val="0"/>
                  <w:autoSpaceDN w:val="0"/>
                  <w:adjustRightIn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/>
                    <w:sz w:val="18"/>
                    <w:szCs w:val="18"/>
                  </w:rPr>
                </w:pPr>
                <w:r w:rsidRPr="00A75266">
                  <w:rPr>
                    <w:color w:val="808080"/>
                    <w:sz w:val="18"/>
                    <w:szCs w:val="18"/>
                  </w:rPr>
                  <w:t>yht.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</w:rPr>
            <w:alias w:val="Perjantaipäiviä yhteensä"/>
            <w:tag w:val="Perjantaipäiviä yhteensä"/>
            <w:id w:val="1563728"/>
            <w:placeholder>
              <w:docPart w:val="7570396E10214393BC35EBD5447CF5CD"/>
            </w:placeholder>
            <w:showingPlcHdr/>
            <w:text/>
          </w:sdtPr>
          <w:sdtEndPr>
            <w:rPr>
              <w:rFonts w:cs="Arial"/>
              <w:color w:val="808080"/>
            </w:rPr>
          </w:sdtEndPr>
          <w:sdtContent>
            <w:tc>
              <w:tcPr>
                <w:tcW w:w="0" w:type="auto"/>
              </w:tcPr>
              <w:p w14:paraId="75F0F6E1" w14:textId="77777777" w:rsidR="002C1CFF" w:rsidRPr="00A75266" w:rsidRDefault="002C1CFF" w:rsidP="002C1CFF">
                <w:pPr>
                  <w:autoSpaceDE w:val="0"/>
                  <w:autoSpaceDN w:val="0"/>
                  <w:adjustRightInd w:val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/>
                    <w:sz w:val="18"/>
                    <w:szCs w:val="18"/>
                  </w:rPr>
                </w:pPr>
                <w:r w:rsidRPr="00A75266">
                  <w:rPr>
                    <w:color w:val="808080"/>
                    <w:sz w:val="18"/>
                    <w:szCs w:val="18"/>
                  </w:rPr>
                  <w:t>yht.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auantaipäiviä yhteensä"/>
            <w:tag w:val="Lauantaipäiviä yhteensä"/>
            <w:id w:val="17156175"/>
            <w:placeholder>
              <w:docPart w:val="7F5BF467BACB438AB86C48F6A7837404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383BFB0B" w14:textId="77777777" w:rsidR="002C1CFF" w:rsidRPr="00A75266" w:rsidRDefault="002C1CFF" w:rsidP="002C1CF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A75266">
                  <w:rPr>
                    <w:color w:val="808080"/>
                    <w:sz w:val="18"/>
                    <w:szCs w:val="18"/>
                  </w:rPr>
                  <w:t>yht.</w:t>
                </w:r>
              </w:p>
            </w:tc>
          </w:sdtContent>
        </w:sdt>
      </w:tr>
      <w:tr w:rsidR="002C1CFF" w:rsidRPr="00A75266" w14:paraId="2C4C9710" w14:textId="77777777" w:rsidTr="450FAFA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48453559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75266">
              <w:rPr>
                <w:color w:val="000000"/>
                <w:sz w:val="18"/>
                <w:szCs w:val="18"/>
              </w:rPr>
              <w:t>Yht.</w:t>
            </w:r>
            <w:r>
              <w:rPr>
                <w:color w:val="000000"/>
                <w:sz w:val="18"/>
                <w:szCs w:val="18"/>
              </w:rPr>
              <w:t xml:space="preserve"> syyskausi</w:t>
            </w:r>
          </w:p>
        </w:tc>
        <w:tc>
          <w:tcPr>
            <w:tcW w:w="0" w:type="auto"/>
          </w:tcPr>
          <w:p w14:paraId="221C78AB" w14:textId="13D1883D" w:rsidR="002C1CFF" w:rsidRPr="00A75266" w:rsidRDefault="009A3172" w:rsidP="002C1C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14:paraId="394DE9B9" w14:textId="41CEC0CF" w:rsidR="002C1CFF" w:rsidRPr="00A75266" w:rsidRDefault="009A3172" w:rsidP="002C1C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14:paraId="7D0C417C" w14:textId="22AB0C04" w:rsidR="002C1CFF" w:rsidRPr="00A75266" w:rsidRDefault="009A3172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14:paraId="5A3925BC" w14:textId="7478C873" w:rsidR="002C1CFF" w:rsidRPr="00A75266" w:rsidRDefault="009A3172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14:paraId="5D698885" w14:textId="1FBE6AAE" w:rsidR="002C1CFF" w:rsidRPr="00A75266" w:rsidRDefault="009A3172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251FC">
              <w:rPr>
                <w:sz w:val="18"/>
                <w:szCs w:val="18"/>
              </w:rPr>
              <w:t>7</w:t>
            </w:r>
          </w:p>
        </w:tc>
        <w:sdt>
          <w:sdtPr>
            <w:rPr>
              <w:sz w:val="18"/>
              <w:szCs w:val="18"/>
            </w:rPr>
            <w:alias w:val="Työpäiviä syyslukukaudella yhteensä"/>
            <w:tag w:val="Työpäiviä syyslukukaudella yhteensä"/>
            <w:id w:val="17154839"/>
            <w:placeholder>
              <w:docPart w:val="04BB4DAD31B146FA8547DB2FB9DBF770"/>
            </w:placeholder>
            <w:text/>
          </w:sdtPr>
          <w:sdtEndPr/>
          <w:sdtContent>
            <w:tc>
              <w:tcPr>
                <w:tcW w:w="0" w:type="auto"/>
              </w:tcPr>
              <w:p w14:paraId="34A72D62" w14:textId="53E53142" w:rsidR="002C1CFF" w:rsidRPr="00A75266" w:rsidRDefault="0093794A" w:rsidP="002C1CF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8</w:t>
                </w:r>
                <w:r w:rsidR="008251FC">
                  <w:rPr>
                    <w:sz w:val="18"/>
                    <w:szCs w:val="18"/>
                  </w:rPr>
                  <w:t>6</w:t>
                </w:r>
              </w:p>
            </w:tc>
          </w:sdtContent>
        </w:sdt>
        <w:tc>
          <w:tcPr>
            <w:tcW w:w="0" w:type="auto"/>
            <w:gridSpan w:val="2"/>
          </w:tcPr>
          <w:p w14:paraId="0C84E4FE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75266">
              <w:rPr>
                <w:color w:val="000000"/>
                <w:sz w:val="18"/>
                <w:szCs w:val="18"/>
              </w:rPr>
              <w:t>Yht. kevä</w:t>
            </w:r>
            <w:r>
              <w:rPr>
                <w:color w:val="000000"/>
                <w:sz w:val="18"/>
                <w:szCs w:val="18"/>
              </w:rPr>
              <w:t>tkausi</w:t>
            </w:r>
          </w:p>
        </w:tc>
        <w:tc>
          <w:tcPr>
            <w:tcW w:w="0" w:type="auto"/>
          </w:tcPr>
          <w:p w14:paraId="61519653" w14:textId="1354E230" w:rsidR="002C1CFF" w:rsidRPr="00A75266" w:rsidRDefault="00A814FB" w:rsidP="002C1C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14:paraId="1200D4E2" w14:textId="2B37C789" w:rsidR="002C1CFF" w:rsidRPr="00A75266" w:rsidRDefault="00332A43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14:paraId="44F396B4" w14:textId="16BE2808" w:rsidR="002C1CFF" w:rsidRPr="00A75266" w:rsidRDefault="00332A43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03" w:type="dxa"/>
          </w:tcPr>
          <w:p w14:paraId="4FE93E7F" w14:textId="769D8DB7" w:rsidR="002C1CFF" w:rsidRPr="00A75266" w:rsidRDefault="002C1CFF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103A8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14:paraId="420F7670" w14:textId="5F1E1B81" w:rsidR="002C1CFF" w:rsidRPr="00A75266" w:rsidRDefault="00F05F21" w:rsidP="002C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103A8">
              <w:rPr>
                <w:sz w:val="18"/>
                <w:szCs w:val="18"/>
              </w:rPr>
              <w:t>0</w:t>
            </w:r>
          </w:p>
        </w:tc>
        <w:sdt>
          <w:sdtPr>
            <w:rPr>
              <w:sz w:val="18"/>
              <w:szCs w:val="18"/>
            </w:rPr>
            <w:alias w:val="Työpäiviä kevätlukukaudella yhteensä"/>
            <w:tag w:val="Työpäiviä kevätlukukaudella yhteensä"/>
            <w:id w:val="17156789"/>
            <w:placeholder>
              <w:docPart w:val="0A648740C1024EE3BA956A4DE1F26AE9"/>
            </w:placeholder>
            <w:text/>
          </w:sdtPr>
          <w:sdtEndPr/>
          <w:sdtContent>
            <w:tc>
              <w:tcPr>
                <w:tcW w:w="0" w:type="auto"/>
              </w:tcPr>
              <w:p w14:paraId="663F7A88" w14:textId="1FFE2D10" w:rsidR="002C1CFF" w:rsidRPr="00A75266" w:rsidRDefault="00B235E4" w:rsidP="002C1CF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10</w:t>
                </w:r>
                <w:r w:rsidR="005103A8">
                  <w:rPr>
                    <w:sz w:val="18"/>
                    <w:szCs w:val="18"/>
                  </w:rPr>
                  <w:t>4</w:t>
                </w:r>
              </w:p>
            </w:tc>
          </w:sdtContent>
        </w:sdt>
      </w:tr>
      <w:tr w:rsidR="002C1CFF" w:rsidRPr="00A75266" w14:paraId="2240123D" w14:textId="77777777" w:rsidTr="450FA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114C0A9F" w14:textId="77777777" w:rsidR="002C1CFF" w:rsidRPr="00A75266" w:rsidRDefault="002C1CFF" w:rsidP="002C1C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D402604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0FF4065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B562D79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41B3913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36957A2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B53B180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14CD5890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4CB56B8" w14:textId="77777777" w:rsidR="002C1CFF" w:rsidRPr="00A75266" w:rsidRDefault="002C1CFF" w:rsidP="002C1C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7CA927C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1625705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03" w:type="dxa"/>
          </w:tcPr>
          <w:p w14:paraId="54B12897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B6F1787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FE65462" w14:textId="77777777" w:rsidR="002C1CFF" w:rsidRPr="00A75266" w:rsidRDefault="002C1CFF" w:rsidP="002C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4EF5FB8F" w14:textId="4DC07CDB" w:rsidR="007752D7" w:rsidRDefault="007752D7" w:rsidP="007752D7">
      <w:pPr>
        <w:pStyle w:val="Leipteksti"/>
        <w:ind w:left="0"/>
      </w:pPr>
    </w:p>
    <w:p w14:paraId="6C82CA94" w14:textId="16DC3454" w:rsidR="007752D7" w:rsidRDefault="007752D7" w:rsidP="007752D7">
      <w:pPr>
        <w:pStyle w:val="Leipteksti"/>
        <w:ind w:left="0"/>
      </w:pPr>
    </w:p>
    <w:p w14:paraId="5069C911" w14:textId="67821339" w:rsidR="0039235D" w:rsidRPr="006D07D2" w:rsidRDefault="0045692C" w:rsidP="007752D7">
      <w:pPr>
        <w:pStyle w:val="Leipteksti"/>
        <w:ind w:left="0"/>
        <w:rPr>
          <w:sz w:val="18"/>
          <w:szCs w:val="18"/>
        </w:rPr>
      </w:pPr>
      <w:r w:rsidRPr="006D07D2">
        <w:rPr>
          <w:sz w:val="20"/>
          <w:szCs w:val="20"/>
        </w:rPr>
        <w:t xml:space="preserve">X = </w:t>
      </w:r>
      <w:r w:rsidR="0039235D" w:rsidRPr="006D07D2">
        <w:rPr>
          <w:sz w:val="20"/>
          <w:szCs w:val="20"/>
        </w:rPr>
        <w:t>N</w:t>
      </w:r>
      <w:r w:rsidRPr="006D07D2">
        <w:rPr>
          <w:sz w:val="20"/>
          <w:szCs w:val="20"/>
        </w:rPr>
        <w:t>ormaali työpäivä</w:t>
      </w:r>
      <w:r w:rsidR="009C6F82" w:rsidRPr="006D07D2">
        <w:rPr>
          <w:sz w:val="20"/>
          <w:szCs w:val="20"/>
        </w:rPr>
        <w:tab/>
      </w:r>
      <w:r w:rsidR="009C6F82" w:rsidRPr="006D07D2">
        <w:rPr>
          <w:sz w:val="20"/>
          <w:szCs w:val="20"/>
        </w:rPr>
        <w:tab/>
      </w:r>
      <w:r w:rsidR="009C6F82" w:rsidRPr="006D07D2">
        <w:rPr>
          <w:sz w:val="20"/>
          <w:szCs w:val="20"/>
        </w:rPr>
        <w:tab/>
      </w:r>
      <w:proofErr w:type="spellStart"/>
      <w:r w:rsidR="009C6F82" w:rsidRPr="006D07D2">
        <w:rPr>
          <w:color w:val="FF0000"/>
          <w:sz w:val="20"/>
          <w:szCs w:val="20"/>
        </w:rPr>
        <w:t>Lo</w:t>
      </w:r>
      <w:proofErr w:type="spellEnd"/>
      <w:r w:rsidR="009C6F82" w:rsidRPr="006D07D2">
        <w:rPr>
          <w:color w:val="FF0000"/>
          <w:sz w:val="20"/>
          <w:szCs w:val="20"/>
        </w:rPr>
        <w:t xml:space="preserve"> </w:t>
      </w:r>
      <w:r w:rsidR="009C6F82" w:rsidRPr="006D07D2">
        <w:rPr>
          <w:sz w:val="20"/>
          <w:szCs w:val="20"/>
        </w:rPr>
        <w:t>= Loppiainen 6.1.2022</w:t>
      </w:r>
      <w:r w:rsidR="00CC193D">
        <w:rPr>
          <w:sz w:val="20"/>
          <w:szCs w:val="20"/>
        </w:rPr>
        <w:br/>
        <w:t>V</w:t>
      </w:r>
      <w:r w:rsidRPr="006D07D2">
        <w:rPr>
          <w:sz w:val="20"/>
          <w:szCs w:val="20"/>
        </w:rPr>
        <w:t>p = Vapaapäivä</w:t>
      </w:r>
      <w:r w:rsidR="009C6F82" w:rsidRPr="006D07D2">
        <w:rPr>
          <w:sz w:val="20"/>
          <w:szCs w:val="20"/>
        </w:rPr>
        <w:tab/>
      </w:r>
      <w:r w:rsidR="009C6F82" w:rsidRPr="006D07D2">
        <w:rPr>
          <w:sz w:val="20"/>
          <w:szCs w:val="20"/>
        </w:rPr>
        <w:tab/>
      </w:r>
      <w:r w:rsidR="009C6F82" w:rsidRPr="006D07D2">
        <w:rPr>
          <w:sz w:val="20"/>
          <w:szCs w:val="20"/>
        </w:rPr>
        <w:tab/>
      </w:r>
      <w:r w:rsidR="009C6F82" w:rsidRPr="006D07D2">
        <w:rPr>
          <w:color w:val="FF0000"/>
          <w:sz w:val="20"/>
          <w:szCs w:val="20"/>
        </w:rPr>
        <w:t xml:space="preserve">T </w:t>
      </w:r>
      <w:r w:rsidR="009C6F82" w:rsidRPr="006D07D2">
        <w:rPr>
          <w:sz w:val="20"/>
          <w:szCs w:val="20"/>
        </w:rPr>
        <w:t>= Talviloma 7.3.-11.3.2022 (viikko 10)</w:t>
      </w:r>
      <w:r w:rsidR="00BB6670" w:rsidRPr="006D07D2">
        <w:rPr>
          <w:sz w:val="20"/>
          <w:szCs w:val="20"/>
        </w:rPr>
        <w:br/>
      </w:r>
      <w:r w:rsidR="00EB3B17" w:rsidRPr="006D07D2">
        <w:rPr>
          <w:color w:val="FF0000"/>
          <w:sz w:val="20"/>
          <w:szCs w:val="20"/>
        </w:rPr>
        <w:t xml:space="preserve">V </w:t>
      </w:r>
      <w:r w:rsidR="00EB3B17" w:rsidRPr="006D07D2">
        <w:rPr>
          <w:sz w:val="20"/>
          <w:szCs w:val="20"/>
        </w:rPr>
        <w:t xml:space="preserve">= Vapaajakso </w:t>
      </w:r>
      <w:r w:rsidR="008949DA" w:rsidRPr="006D07D2">
        <w:rPr>
          <w:sz w:val="20"/>
          <w:szCs w:val="20"/>
        </w:rPr>
        <w:t>20.9.-</w:t>
      </w:r>
      <w:r w:rsidR="008D2CFE" w:rsidRPr="006D07D2">
        <w:rPr>
          <w:sz w:val="20"/>
          <w:szCs w:val="20"/>
        </w:rPr>
        <w:t>24.9.2021 (viikko 38)</w:t>
      </w:r>
      <w:r w:rsidR="009C6F82" w:rsidRPr="006D07D2">
        <w:rPr>
          <w:sz w:val="20"/>
          <w:szCs w:val="20"/>
        </w:rPr>
        <w:tab/>
      </w:r>
      <w:r w:rsidR="009C6F82" w:rsidRPr="006D07D2">
        <w:rPr>
          <w:sz w:val="20"/>
          <w:szCs w:val="20"/>
        </w:rPr>
        <w:tab/>
      </w:r>
      <w:r w:rsidR="009C6F82" w:rsidRPr="006D07D2">
        <w:rPr>
          <w:color w:val="FF0000"/>
          <w:sz w:val="20"/>
          <w:szCs w:val="20"/>
        </w:rPr>
        <w:t xml:space="preserve">V </w:t>
      </w:r>
      <w:r w:rsidR="009C6F82" w:rsidRPr="006D07D2">
        <w:rPr>
          <w:sz w:val="20"/>
          <w:szCs w:val="20"/>
        </w:rPr>
        <w:t>= Vapaajakso 11.4.-14.4.2022 (viikko 15)</w:t>
      </w:r>
      <w:r w:rsidR="00BB6670" w:rsidRPr="006D07D2">
        <w:rPr>
          <w:sz w:val="20"/>
          <w:szCs w:val="20"/>
        </w:rPr>
        <w:br/>
      </w:r>
      <w:r w:rsidR="0092732C" w:rsidRPr="006D07D2">
        <w:rPr>
          <w:color w:val="FF0000"/>
          <w:sz w:val="20"/>
          <w:szCs w:val="20"/>
        </w:rPr>
        <w:t xml:space="preserve">S </w:t>
      </w:r>
      <w:r w:rsidR="008602DF" w:rsidRPr="006D07D2">
        <w:rPr>
          <w:sz w:val="20"/>
          <w:szCs w:val="20"/>
        </w:rPr>
        <w:t xml:space="preserve">= </w:t>
      </w:r>
      <w:r w:rsidR="0092732C" w:rsidRPr="006D07D2">
        <w:rPr>
          <w:sz w:val="20"/>
          <w:szCs w:val="20"/>
        </w:rPr>
        <w:t>Syysloma 25.10.-</w:t>
      </w:r>
      <w:r w:rsidR="009465AF" w:rsidRPr="006D07D2">
        <w:rPr>
          <w:sz w:val="20"/>
          <w:szCs w:val="20"/>
        </w:rPr>
        <w:t>29.10.2021 (viikko 43)</w:t>
      </w:r>
      <w:r w:rsidR="009C6F82" w:rsidRPr="006D07D2">
        <w:rPr>
          <w:sz w:val="20"/>
          <w:szCs w:val="20"/>
        </w:rPr>
        <w:tab/>
      </w:r>
      <w:r w:rsidR="009C6F82" w:rsidRPr="006D07D2">
        <w:rPr>
          <w:sz w:val="20"/>
          <w:szCs w:val="20"/>
        </w:rPr>
        <w:tab/>
      </w:r>
      <w:r w:rsidR="009C6F82" w:rsidRPr="006D07D2">
        <w:rPr>
          <w:color w:val="FF0000"/>
          <w:sz w:val="20"/>
          <w:szCs w:val="20"/>
        </w:rPr>
        <w:t>P</w:t>
      </w:r>
      <w:r w:rsidR="009C6F82" w:rsidRPr="006D07D2">
        <w:rPr>
          <w:sz w:val="20"/>
          <w:szCs w:val="20"/>
        </w:rPr>
        <w:t xml:space="preserve"> = </w:t>
      </w:r>
      <w:proofErr w:type="gramStart"/>
      <w:r w:rsidR="009C6F82" w:rsidRPr="006D07D2">
        <w:rPr>
          <w:sz w:val="20"/>
          <w:szCs w:val="20"/>
        </w:rPr>
        <w:t>Pääsiäinen</w:t>
      </w:r>
      <w:proofErr w:type="gramEnd"/>
      <w:r w:rsidR="009C6F82" w:rsidRPr="006D07D2">
        <w:rPr>
          <w:sz w:val="20"/>
          <w:szCs w:val="20"/>
        </w:rPr>
        <w:t xml:space="preserve"> 15.4.-18.4.2022</w:t>
      </w:r>
      <w:r w:rsidR="00BB6670" w:rsidRPr="006D07D2">
        <w:rPr>
          <w:sz w:val="20"/>
          <w:szCs w:val="20"/>
        </w:rPr>
        <w:br/>
      </w:r>
      <w:r w:rsidR="00796FA6" w:rsidRPr="006D07D2">
        <w:rPr>
          <w:color w:val="FF0000"/>
          <w:sz w:val="20"/>
          <w:szCs w:val="20"/>
        </w:rPr>
        <w:t>J</w:t>
      </w:r>
      <w:r w:rsidR="008602DF" w:rsidRPr="006D07D2">
        <w:rPr>
          <w:color w:val="FF0000"/>
          <w:sz w:val="20"/>
          <w:szCs w:val="20"/>
        </w:rPr>
        <w:t xml:space="preserve"> </w:t>
      </w:r>
      <w:r w:rsidR="008602DF" w:rsidRPr="006D07D2">
        <w:rPr>
          <w:sz w:val="20"/>
          <w:szCs w:val="20"/>
        </w:rPr>
        <w:t>= Joululoma 18.12.2021-2.1.2022</w:t>
      </w:r>
      <w:r w:rsidR="009C6F82" w:rsidRPr="006D07D2">
        <w:rPr>
          <w:sz w:val="20"/>
          <w:szCs w:val="20"/>
        </w:rPr>
        <w:tab/>
      </w:r>
      <w:r w:rsidR="009C6F82" w:rsidRPr="006D07D2">
        <w:rPr>
          <w:sz w:val="20"/>
          <w:szCs w:val="20"/>
        </w:rPr>
        <w:tab/>
      </w:r>
      <w:proofErr w:type="spellStart"/>
      <w:r w:rsidR="009C6F82" w:rsidRPr="006D07D2">
        <w:rPr>
          <w:color w:val="FF0000"/>
          <w:sz w:val="20"/>
          <w:szCs w:val="20"/>
        </w:rPr>
        <w:t>Ht</w:t>
      </w:r>
      <w:proofErr w:type="spellEnd"/>
      <w:r w:rsidR="009C6F82" w:rsidRPr="006D07D2">
        <w:rPr>
          <w:sz w:val="20"/>
          <w:szCs w:val="20"/>
        </w:rPr>
        <w:t xml:space="preserve"> = Helatorstai 26.5.2022</w:t>
      </w:r>
      <w:r w:rsidR="00BB6670">
        <w:rPr>
          <w:sz w:val="18"/>
          <w:szCs w:val="18"/>
        </w:rPr>
        <w:br/>
      </w:r>
      <w:r w:rsidR="006D07D2">
        <w:tab/>
      </w:r>
      <w:r w:rsidR="006D07D2">
        <w:tab/>
      </w:r>
      <w:r w:rsidR="006D07D2">
        <w:tab/>
      </w:r>
      <w:r w:rsidR="006D07D2">
        <w:tab/>
      </w:r>
      <w:r w:rsidR="006D07D2" w:rsidRPr="006D07D2">
        <w:rPr>
          <w:sz w:val="20"/>
          <w:szCs w:val="20"/>
        </w:rPr>
        <w:t>K = Kesä, työvuoden opetus päättyy 17.6.2022</w:t>
      </w:r>
    </w:p>
    <w:sectPr w:rsidR="0039235D" w:rsidRPr="006D07D2" w:rsidSect="009C6F82">
      <w:headerReference w:type="default" r:id="rId11"/>
      <w:footerReference w:type="default" r:id="rId12"/>
      <w:pgSz w:w="11906" w:h="16838" w:code="9"/>
      <w:pgMar w:top="1702" w:right="851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DA1D" w14:textId="77777777" w:rsidR="008A666D" w:rsidRDefault="008A666D" w:rsidP="00730235">
      <w:r>
        <w:separator/>
      </w:r>
    </w:p>
  </w:endnote>
  <w:endnote w:type="continuationSeparator" w:id="0">
    <w:p w14:paraId="6E0E3D18" w14:textId="77777777" w:rsidR="008A666D" w:rsidRDefault="008A666D" w:rsidP="00730235">
      <w:r>
        <w:continuationSeparator/>
      </w:r>
    </w:p>
  </w:endnote>
  <w:endnote w:type="continuationNotice" w:id="1">
    <w:p w14:paraId="52BF91EE" w14:textId="77777777" w:rsidR="008A666D" w:rsidRDefault="008A66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4D58" w14:textId="77777777" w:rsidR="00694130" w:rsidRDefault="00694130" w:rsidP="00A023C0">
    <w:pPr>
      <w:pStyle w:val="Alatunniste"/>
    </w:pPr>
  </w:p>
  <w:p w14:paraId="0821E00B" w14:textId="77777777" w:rsidR="00A023C0" w:rsidRDefault="00A023C0" w:rsidP="00A023C0">
    <w:pPr>
      <w:pStyle w:val="Alatunniste"/>
    </w:pPr>
  </w:p>
  <w:p w14:paraId="169CCCE2" w14:textId="77777777" w:rsidR="00A023C0" w:rsidRDefault="00A023C0" w:rsidP="00A023C0">
    <w:pPr>
      <w:pStyle w:val="Alatunniste"/>
    </w:pPr>
  </w:p>
  <w:tbl>
    <w:tblPr>
      <w:tblStyle w:val="TaulukkoRuudukko"/>
      <w:tblW w:w="10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4"/>
      <w:gridCol w:w="2894"/>
      <w:gridCol w:w="2174"/>
      <w:gridCol w:w="2534"/>
    </w:tblGrid>
    <w:tr w:rsidR="00880C16" w:rsidRPr="00694130" w14:paraId="6D5C36CA" w14:textId="77777777" w:rsidTr="00880C16">
      <w:tc>
        <w:tcPr>
          <w:tcW w:w="2534" w:type="dxa"/>
        </w:tcPr>
        <w:p w14:paraId="186CA723" w14:textId="77777777" w:rsidR="00880C16" w:rsidRPr="00694130" w:rsidRDefault="00880C16" w:rsidP="00645B97">
          <w:pPr>
            <w:pStyle w:val="Alatunniste"/>
            <w:tabs>
              <w:tab w:val="clear" w:pos="4820"/>
              <w:tab w:val="clear" w:pos="9639"/>
            </w:tabs>
            <w:rPr>
              <w:lang w:val="en-GB"/>
            </w:rPr>
          </w:pPr>
          <w:proofErr w:type="spellStart"/>
          <w:r>
            <w:rPr>
              <w:lang w:val="en-GB"/>
            </w:rPr>
            <w:t>Ammattiopisto</w:t>
          </w:r>
          <w:proofErr w:type="spellEnd"/>
          <w:r>
            <w:rPr>
              <w:lang w:val="en-GB"/>
            </w:rPr>
            <w:t xml:space="preserve"> Luovi</w:t>
          </w:r>
        </w:p>
      </w:tc>
      <w:sdt>
        <w:sdtPr>
          <w:tag w:val="street"/>
          <w:id w:val="354366976"/>
          <w:placeholder>
            <w:docPart w:val="EC57DC5CAFED4BF7B27AFFE0F716247F"/>
          </w:placeholder>
        </w:sdtPr>
        <w:sdtEndPr/>
        <w:sdtContent>
          <w:tc>
            <w:tcPr>
              <w:tcW w:w="2894" w:type="dxa"/>
            </w:tcPr>
            <w:p w14:paraId="1B54A390" w14:textId="01C642E9" w:rsidR="00880C16" w:rsidRPr="00694130" w:rsidRDefault="007752D7" w:rsidP="00645B97">
              <w:pPr>
                <w:pStyle w:val="Alatunniste"/>
                <w:tabs>
                  <w:tab w:val="clear" w:pos="4820"/>
                  <w:tab w:val="clear" w:pos="9639"/>
                </w:tabs>
                <w:rPr>
                  <w:lang w:val="en-GB"/>
                </w:rPr>
              </w:pPr>
              <w:r>
                <w:t>PL 389</w:t>
              </w:r>
            </w:p>
          </w:tc>
        </w:sdtContent>
      </w:sdt>
      <w:tc>
        <w:tcPr>
          <w:tcW w:w="2174" w:type="dxa"/>
        </w:tcPr>
        <w:p w14:paraId="1913877C" w14:textId="77777777" w:rsidR="00880C16" w:rsidRPr="00694130" w:rsidRDefault="00880C16" w:rsidP="00645B97">
          <w:pPr>
            <w:pStyle w:val="Alatunniste"/>
            <w:tabs>
              <w:tab w:val="clear" w:pos="4820"/>
              <w:tab w:val="clear" w:pos="9639"/>
            </w:tabs>
            <w:rPr>
              <w:lang w:val="en-GB"/>
            </w:rPr>
          </w:pPr>
          <w:r>
            <w:t xml:space="preserve">Puhelin </w:t>
          </w:r>
          <w:r w:rsidRPr="00A24403">
            <w:t>0</w:t>
          </w:r>
          <w:r w:rsidR="00256C34">
            <w:t>4</w:t>
          </w:r>
          <w:r w:rsidRPr="00A24403">
            <w:t xml:space="preserve">0 </w:t>
          </w:r>
          <w:r w:rsidR="00256C34">
            <w:t>319</w:t>
          </w:r>
          <w:r w:rsidRPr="00A24403">
            <w:t xml:space="preserve"> </w:t>
          </w:r>
          <w:r w:rsidR="00256C34">
            <w:t>3</w:t>
          </w:r>
          <w:r w:rsidRPr="00A24403">
            <w:t>000</w:t>
          </w:r>
        </w:p>
      </w:tc>
      <w:tc>
        <w:tcPr>
          <w:tcW w:w="2534" w:type="dxa"/>
        </w:tcPr>
        <w:p w14:paraId="1D414E0E" w14:textId="77777777" w:rsidR="00880C16" w:rsidRPr="00694130" w:rsidRDefault="00880C16" w:rsidP="00645B97">
          <w:pPr>
            <w:pStyle w:val="Alatunniste"/>
            <w:tabs>
              <w:tab w:val="clear" w:pos="4820"/>
              <w:tab w:val="clear" w:pos="9639"/>
            </w:tabs>
            <w:rPr>
              <w:lang w:val="en-GB"/>
            </w:rPr>
          </w:pPr>
        </w:p>
      </w:tc>
    </w:tr>
    <w:tr w:rsidR="00880C16" w:rsidRPr="00694130" w14:paraId="2EC4450F" w14:textId="77777777" w:rsidTr="00880C16">
      <w:tc>
        <w:tcPr>
          <w:tcW w:w="2534" w:type="dxa"/>
        </w:tcPr>
        <w:p w14:paraId="05AEDD12" w14:textId="77777777" w:rsidR="00880C16" w:rsidRPr="008F531B" w:rsidRDefault="00DE0154" w:rsidP="00645B97">
          <w:pPr>
            <w:pStyle w:val="Alatunniste"/>
            <w:tabs>
              <w:tab w:val="clear" w:pos="4820"/>
              <w:tab w:val="clear" w:pos="9639"/>
            </w:tabs>
          </w:pPr>
          <w:r w:rsidRPr="008F531B">
            <w:t xml:space="preserve">Y-tunnus </w:t>
          </w:r>
          <w:proofErr w:type="gramStart"/>
          <w:r w:rsidRPr="008F531B">
            <w:t>0201472-1</w:t>
          </w:r>
          <w:proofErr w:type="gramEnd"/>
        </w:p>
      </w:tc>
      <w:tc>
        <w:tcPr>
          <w:tcW w:w="2894" w:type="dxa"/>
        </w:tcPr>
        <w:p w14:paraId="2063AE6B" w14:textId="0A1C580C" w:rsidR="00880C16" w:rsidRPr="008F531B" w:rsidRDefault="0017413C" w:rsidP="00645B97">
          <w:pPr>
            <w:pStyle w:val="Alatunniste"/>
            <w:tabs>
              <w:tab w:val="clear" w:pos="4820"/>
              <w:tab w:val="clear" w:pos="9639"/>
            </w:tabs>
          </w:pPr>
          <w:sdt>
            <w:sdtPr>
              <w:tag w:val="nro"/>
              <w:id w:val="354366980"/>
              <w:placeholder>
                <w:docPart w:val="4081FCD9030A4BE8816C32CB1BA24A6E"/>
              </w:placeholder>
            </w:sdtPr>
            <w:sdtEndPr/>
            <w:sdtContent>
              <w:r w:rsidR="007752D7">
                <w:t>90101</w:t>
              </w:r>
            </w:sdtContent>
          </w:sdt>
          <w:r w:rsidR="00880C16">
            <w:t xml:space="preserve"> </w:t>
          </w:r>
          <w:sdt>
            <w:sdtPr>
              <w:tag w:val="unit"/>
              <w:id w:val="354366978"/>
              <w:placeholder>
                <w:docPart w:val="5AB1AD8189C54C8C94DA0045BAE3C0F3"/>
              </w:placeholder>
            </w:sdtPr>
            <w:sdtEndPr/>
            <w:sdtContent>
              <w:r w:rsidR="007752D7">
                <w:t>Oulu</w:t>
              </w:r>
            </w:sdtContent>
          </w:sdt>
        </w:p>
      </w:tc>
      <w:tc>
        <w:tcPr>
          <w:tcW w:w="2174" w:type="dxa"/>
        </w:tcPr>
        <w:p w14:paraId="2B26FF29" w14:textId="77777777" w:rsidR="00880C16" w:rsidRPr="008F531B" w:rsidRDefault="009C19A0" w:rsidP="00645B97">
          <w:pPr>
            <w:pStyle w:val="Alatunniste"/>
            <w:tabs>
              <w:tab w:val="clear" w:pos="4820"/>
              <w:tab w:val="clear" w:pos="9639"/>
            </w:tabs>
          </w:pPr>
          <w:r w:rsidRPr="00A023C0">
            <w:rPr>
              <w:lang w:val="en-GB"/>
            </w:rPr>
            <w:t>www.luovi.fi</w:t>
          </w:r>
        </w:p>
      </w:tc>
      <w:tc>
        <w:tcPr>
          <w:tcW w:w="2534" w:type="dxa"/>
        </w:tcPr>
        <w:p w14:paraId="12179BE4" w14:textId="77777777" w:rsidR="00880C16" w:rsidRPr="008F531B" w:rsidRDefault="00880C16" w:rsidP="00645B97">
          <w:pPr>
            <w:pStyle w:val="Alatunniste"/>
            <w:tabs>
              <w:tab w:val="clear" w:pos="4820"/>
              <w:tab w:val="clear" w:pos="9639"/>
            </w:tabs>
          </w:pPr>
        </w:p>
      </w:tc>
    </w:tr>
  </w:tbl>
  <w:p w14:paraId="3A9A1203" w14:textId="77777777" w:rsidR="00D33E6D" w:rsidRPr="008F531B" w:rsidRDefault="00D33E6D" w:rsidP="00694130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F5DA" w14:textId="77777777" w:rsidR="008A666D" w:rsidRDefault="008A666D" w:rsidP="00730235">
      <w:r>
        <w:separator/>
      </w:r>
    </w:p>
  </w:footnote>
  <w:footnote w:type="continuationSeparator" w:id="0">
    <w:p w14:paraId="6D553656" w14:textId="77777777" w:rsidR="008A666D" w:rsidRDefault="008A666D" w:rsidP="00730235">
      <w:r>
        <w:continuationSeparator/>
      </w:r>
    </w:p>
  </w:footnote>
  <w:footnote w:type="continuationNotice" w:id="1">
    <w:p w14:paraId="54141A25" w14:textId="77777777" w:rsidR="008A666D" w:rsidRDefault="008A66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9"/>
      <w:gridCol w:w="2566"/>
      <w:gridCol w:w="1276"/>
      <w:gridCol w:w="990"/>
    </w:tblGrid>
    <w:tr w:rsidR="002238F0" w14:paraId="69E21A82" w14:textId="77777777" w:rsidTr="00E14C6B">
      <w:tc>
        <w:tcPr>
          <w:tcW w:w="5216" w:type="dxa"/>
        </w:tcPr>
        <w:p w14:paraId="43935B1B" w14:textId="77777777" w:rsidR="002238F0" w:rsidRPr="00DE3A6F" w:rsidRDefault="002238F0" w:rsidP="00576234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r w:rsidRPr="00D57F98">
            <w:rPr>
              <w:noProof/>
              <w:lang w:eastAsia="fi-FI"/>
            </w:rPr>
            <w:drawing>
              <wp:anchor distT="0" distB="0" distL="114300" distR="114300" simplePos="0" relativeHeight="251658240" behindDoc="1" locked="1" layoutInCell="1" allowOverlap="1" wp14:anchorId="12A25D5A" wp14:editId="79E4078E">
                <wp:simplePos x="0" y="0"/>
                <wp:positionH relativeFrom="column">
                  <wp:posOffset>-81915</wp:posOffset>
                </wp:positionH>
                <wp:positionV relativeFrom="page">
                  <wp:posOffset>-2540</wp:posOffset>
                </wp:positionV>
                <wp:extent cx="1152525" cy="790575"/>
                <wp:effectExtent l="19050" t="0" r="9525" b="0"/>
                <wp:wrapNone/>
                <wp:docPr id="33" name="Kuva 0" descr="LUOVI_logo_asiakirjoih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OVI_logo_asiakirjoihi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sdt>
        <w:sdtPr>
          <w:rPr>
            <w:b/>
          </w:rPr>
          <w:alias w:val="Asiakirjatyyppi"/>
          <w:tag w:val="Asiakirjatyyppi"/>
          <w:id w:val="1810593956"/>
          <w:placeholder>
            <w:docPart w:val="35985B250C224589827634658DA412B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8c7e212-48d4-4b2a-aea7-b853eaf59215' xmlns:ns4='96c6b05a-4111-4c40-91b7-51c37d3ce5e5' " w:xpath="/ns0:properties[1]/documentManagement[1]/ns3:Asiakirjatyyppi[1]" w:storeItemID="{0AF618FE-80DF-4460-8060-18EB4716BA75}"/>
          <w:comboBox w:lastValue="Tiedote">
            <w:listItem w:value="[Asiakirjatyyppi]"/>
          </w:comboBox>
        </w:sdtPr>
        <w:sdtEndPr/>
        <w:sdtContent>
          <w:tc>
            <w:tcPr>
              <w:tcW w:w="2609" w:type="dxa"/>
            </w:tcPr>
            <w:p w14:paraId="071AEBA9" w14:textId="362EE3D2" w:rsidR="002238F0" w:rsidRPr="000B3FF2" w:rsidRDefault="007D7EAE" w:rsidP="004B7E7A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  <w:rPr>
                  <w:b/>
                </w:rPr>
              </w:pPr>
              <w:r>
                <w:rPr>
                  <w:b/>
                </w:rPr>
                <w:t>Tiedote</w:t>
              </w:r>
            </w:p>
          </w:tc>
        </w:sdtContent>
      </w:sdt>
      <w:tc>
        <w:tcPr>
          <w:tcW w:w="1304" w:type="dxa"/>
        </w:tcPr>
        <w:p w14:paraId="2ECF657F" w14:textId="77777777" w:rsidR="002238F0" w:rsidRPr="00DF3111" w:rsidRDefault="002238F0" w:rsidP="00DA1066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008" w:type="dxa"/>
        </w:tcPr>
        <w:p w14:paraId="65758E54" w14:textId="77777777" w:rsidR="002238F0" w:rsidRDefault="00896B76" w:rsidP="000C16B5">
          <w:pPr>
            <w:pStyle w:val="Yltunniste"/>
            <w:tabs>
              <w:tab w:val="clear" w:pos="5216"/>
              <w:tab w:val="clear" w:pos="7825"/>
              <w:tab w:val="clear" w:pos="9129"/>
            </w:tabs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45051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2238F0">
            <w:t xml:space="preserve"> (</w:t>
          </w:r>
          <w:fldSimple w:instr="NUMPAGES  \* Arabic  \* MERGEFORMAT">
            <w:r w:rsidR="00745051">
              <w:rPr>
                <w:noProof/>
              </w:rPr>
              <w:t>1</w:t>
            </w:r>
          </w:fldSimple>
          <w:r w:rsidR="002238F0">
            <w:t>)</w:t>
          </w:r>
        </w:p>
      </w:tc>
    </w:tr>
    <w:tr w:rsidR="002238F0" w:rsidRPr="00DA1066" w14:paraId="7A4C6A3F" w14:textId="77777777" w:rsidTr="002F521B">
      <w:tc>
        <w:tcPr>
          <w:tcW w:w="5216" w:type="dxa"/>
        </w:tcPr>
        <w:p w14:paraId="221FDFF2" w14:textId="77777777" w:rsidR="002238F0" w:rsidRPr="00DE3A6F" w:rsidRDefault="002238F0" w:rsidP="00576234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sdt>
        <w:sdtPr>
          <w:alias w:val="Julkisuusluokka"/>
          <w:tag w:val="Julkisuusluokka"/>
          <w:id w:val="52053022"/>
          <w:placeholder>
            <w:docPart w:val="EAF9AC10FD5A4026A9B95854F731E4D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8c7e212-48d4-4b2a-aea7-b853eaf59215' xmlns:ns4='96c6b05a-4111-4c40-91b7-51c37d3ce5e5' " w:xpath="/ns0:properties[1]/documentManagement[1]/ns3:Julkisuusluokka[1]" w:storeItemID="{0AF618FE-80DF-4460-8060-18EB4716BA75}"/>
          <w:dropDownList w:lastValue="Julkinen">
            <w:listItem w:value="[Julkisuusluokka]"/>
          </w:dropDownList>
        </w:sdtPr>
        <w:sdtEndPr/>
        <w:sdtContent>
          <w:tc>
            <w:tcPr>
              <w:tcW w:w="2609" w:type="dxa"/>
              <w:vMerge w:val="restart"/>
            </w:tcPr>
            <w:p w14:paraId="3BDEFDE9" w14:textId="36C25778" w:rsidR="002238F0" w:rsidRPr="00130446" w:rsidRDefault="007752D7" w:rsidP="00DA1066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</w:pPr>
              <w:r>
                <w:t>Julkinen</w:t>
              </w:r>
            </w:p>
          </w:tc>
        </w:sdtContent>
      </w:sdt>
      <w:tc>
        <w:tcPr>
          <w:tcW w:w="2312" w:type="dxa"/>
          <w:gridSpan w:val="2"/>
          <w:vMerge w:val="restart"/>
        </w:tcPr>
        <w:p w14:paraId="74BFB9EB" w14:textId="5ACF8DA7" w:rsidR="002238F0" w:rsidRPr="00DA1066" w:rsidRDefault="002238F0" w:rsidP="00A413EA">
          <w:pPr>
            <w:pStyle w:val="Yltunniste"/>
            <w:tabs>
              <w:tab w:val="clear" w:pos="5216"/>
              <w:tab w:val="clear" w:pos="7825"/>
              <w:tab w:val="clear" w:pos="9129"/>
            </w:tabs>
            <w:rPr>
              <w:lang w:val="en-GB"/>
            </w:rPr>
          </w:pPr>
        </w:p>
      </w:tc>
    </w:tr>
    <w:tr w:rsidR="002238F0" w:rsidRPr="00DA1066" w14:paraId="7D146D28" w14:textId="77777777" w:rsidTr="001F4F5D">
      <w:tc>
        <w:tcPr>
          <w:tcW w:w="5216" w:type="dxa"/>
        </w:tcPr>
        <w:p w14:paraId="6094F915" w14:textId="77777777" w:rsidR="002238F0" w:rsidRPr="00DA1066" w:rsidRDefault="002238F0" w:rsidP="00576234">
          <w:pPr>
            <w:pStyle w:val="Yltunniste"/>
            <w:tabs>
              <w:tab w:val="clear" w:pos="5216"/>
              <w:tab w:val="clear" w:pos="7825"/>
              <w:tab w:val="clear" w:pos="9129"/>
            </w:tabs>
            <w:rPr>
              <w:lang w:val="en-GB"/>
            </w:rPr>
          </w:pPr>
        </w:p>
      </w:tc>
      <w:tc>
        <w:tcPr>
          <w:tcW w:w="2609" w:type="dxa"/>
          <w:vMerge/>
        </w:tcPr>
        <w:p w14:paraId="4E2480C1" w14:textId="77777777" w:rsidR="002238F0" w:rsidRPr="00DA1066" w:rsidRDefault="002238F0" w:rsidP="00576234">
          <w:pPr>
            <w:pStyle w:val="Yltunniste"/>
            <w:tabs>
              <w:tab w:val="clear" w:pos="5216"/>
              <w:tab w:val="clear" w:pos="7825"/>
              <w:tab w:val="clear" w:pos="9129"/>
            </w:tabs>
            <w:rPr>
              <w:lang w:val="en-GB"/>
            </w:rPr>
          </w:pPr>
        </w:p>
      </w:tc>
      <w:tc>
        <w:tcPr>
          <w:tcW w:w="2312" w:type="dxa"/>
          <w:gridSpan w:val="2"/>
          <w:vMerge/>
        </w:tcPr>
        <w:p w14:paraId="696C5C0E" w14:textId="77777777" w:rsidR="002238F0" w:rsidRPr="00DA1066" w:rsidRDefault="002238F0" w:rsidP="00576234">
          <w:pPr>
            <w:pStyle w:val="Yltunniste"/>
            <w:tabs>
              <w:tab w:val="clear" w:pos="5216"/>
              <w:tab w:val="clear" w:pos="7825"/>
              <w:tab w:val="clear" w:pos="9129"/>
            </w:tabs>
            <w:rPr>
              <w:lang w:val="en-GB"/>
            </w:rPr>
          </w:pPr>
        </w:p>
      </w:tc>
    </w:tr>
    <w:tr w:rsidR="002238F0" w:rsidRPr="00DF3111" w14:paraId="0CE98AB8" w14:textId="77777777" w:rsidTr="00E14C6B">
      <w:tc>
        <w:tcPr>
          <w:tcW w:w="5216" w:type="dxa"/>
        </w:tcPr>
        <w:p w14:paraId="13ACA333" w14:textId="77777777" w:rsidR="002238F0" w:rsidRPr="00DA1066" w:rsidRDefault="002238F0" w:rsidP="00576234">
          <w:pPr>
            <w:pStyle w:val="Yltunniste"/>
            <w:tabs>
              <w:tab w:val="clear" w:pos="5216"/>
              <w:tab w:val="clear" w:pos="7825"/>
              <w:tab w:val="clear" w:pos="9129"/>
            </w:tabs>
            <w:rPr>
              <w:lang w:val="en-GB"/>
            </w:rPr>
          </w:pPr>
        </w:p>
      </w:tc>
      <w:sdt>
        <w:sdtPr>
          <w:alias w:val="Asiakirjan pvm"/>
          <w:tag w:val="Asiakirjan_x0020_pvm"/>
          <w:id w:val="-649604179"/>
          <w:placeholder>
            <w:docPart w:val="48F1E9AF53744D3A8E41BB4034C9533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8c7e212-48d4-4b2a-aea7-b853eaf59215' xmlns:ns4='96c6b05a-4111-4c40-91b7-51c37d3ce5e5' " w:xpath="/ns0:properties[1]/documentManagement[1]/ns3:Asiakirjan_x0020_pvm[1]" w:storeItemID="{0AF618FE-80DF-4460-8060-18EB4716BA75}"/>
          <w:date w:fullDate="2021-08-03T1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14:paraId="60FDA52E" w14:textId="0BBD8F47" w:rsidR="002238F0" w:rsidRPr="00DF3111" w:rsidRDefault="007752D7" w:rsidP="00DF3111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</w:pPr>
              <w:r>
                <w:t>3.8.2021</w:t>
              </w:r>
            </w:p>
          </w:tc>
        </w:sdtContent>
      </w:sdt>
      <w:tc>
        <w:tcPr>
          <w:tcW w:w="1304" w:type="dxa"/>
        </w:tcPr>
        <w:p w14:paraId="7DB6C4C0" w14:textId="77777777" w:rsidR="002238F0" w:rsidRPr="00DF3111" w:rsidRDefault="002238F0" w:rsidP="00576234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008" w:type="dxa"/>
        </w:tcPr>
        <w:p w14:paraId="67A7014B" w14:textId="77777777" w:rsidR="002238F0" w:rsidRPr="00DF3111" w:rsidRDefault="002238F0" w:rsidP="00576234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</w:tbl>
  <w:p w14:paraId="767B5A9B" w14:textId="77777777" w:rsidR="00D33E6D" w:rsidRDefault="00D33E6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F102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9C5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7223D"/>
    <w:multiLevelType w:val="multilevel"/>
    <w:tmpl w:val="F714640A"/>
    <w:numStyleLink w:val="Luoviotsikointi"/>
  </w:abstractNum>
  <w:abstractNum w:abstractNumId="3" w15:restartNumberingAfterBreak="0">
    <w:nsid w:val="1549431D"/>
    <w:multiLevelType w:val="multilevel"/>
    <w:tmpl w:val="F714640A"/>
    <w:numStyleLink w:val="Luoviotsikointi"/>
  </w:abstractNum>
  <w:abstractNum w:abstractNumId="4" w15:restartNumberingAfterBreak="0">
    <w:nsid w:val="235F1E7A"/>
    <w:multiLevelType w:val="multilevel"/>
    <w:tmpl w:val="F714640A"/>
    <w:numStyleLink w:val="Luoviotsikointi"/>
  </w:abstractNum>
  <w:abstractNum w:abstractNumId="5" w15:restartNumberingAfterBreak="0">
    <w:nsid w:val="2C655B90"/>
    <w:multiLevelType w:val="multilevel"/>
    <w:tmpl w:val="F714640A"/>
    <w:styleLink w:val="Luoviotsikointi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6" w15:restartNumberingAfterBreak="0">
    <w:nsid w:val="30DF2302"/>
    <w:multiLevelType w:val="multilevel"/>
    <w:tmpl w:val="F714640A"/>
    <w:numStyleLink w:val="Luoviotsikointi"/>
  </w:abstractNum>
  <w:abstractNum w:abstractNumId="7" w15:restartNumberingAfterBreak="0">
    <w:nsid w:val="3811115E"/>
    <w:multiLevelType w:val="multilevel"/>
    <w:tmpl w:val="F714640A"/>
    <w:numStyleLink w:val="Luoviotsikointi"/>
  </w:abstractNum>
  <w:abstractNum w:abstractNumId="8" w15:restartNumberingAfterBreak="0">
    <w:nsid w:val="39826C06"/>
    <w:multiLevelType w:val="multilevel"/>
    <w:tmpl w:val="EA067DA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A74448F"/>
    <w:multiLevelType w:val="multilevel"/>
    <w:tmpl w:val="F714640A"/>
    <w:numStyleLink w:val="Luoviotsikointi"/>
  </w:abstractNum>
  <w:abstractNum w:abstractNumId="10" w15:restartNumberingAfterBreak="0">
    <w:nsid w:val="4629551F"/>
    <w:multiLevelType w:val="multilevel"/>
    <w:tmpl w:val="86F2628C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1.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1.1.1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1.1.1.1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1.1.1.1.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1.1.1.1.1.1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1.1.1.1.1.1.1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1.1.1.1.1.1.1.1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BC34C37"/>
    <w:multiLevelType w:val="multilevel"/>
    <w:tmpl w:val="60C84544"/>
    <w:styleLink w:val="Luovinumeroitulista"/>
    <w:lvl w:ilvl="0">
      <w:start w:val="1"/>
      <w:numFmt w:val="decimal"/>
      <w:pStyle w:val="Numeroituluettelo"/>
      <w:lvlText w:val="%1"/>
      <w:lvlJc w:val="left"/>
      <w:pPr>
        <w:tabs>
          <w:tab w:val="num" w:pos="1304"/>
        </w:tabs>
        <w:ind w:left="1701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2098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098"/>
        </w:tabs>
        <w:ind w:left="2495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495"/>
        </w:tabs>
        <w:ind w:left="2892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892"/>
        </w:tabs>
        <w:ind w:left="3289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289"/>
        </w:tabs>
        <w:ind w:left="3686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686"/>
        </w:tabs>
        <w:ind w:left="4082" w:hanging="39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082"/>
        </w:tabs>
        <w:ind w:left="4479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876" w:hanging="397"/>
      </w:pPr>
      <w:rPr>
        <w:rFonts w:ascii="Symbol" w:hAnsi="Symbol" w:hint="default"/>
      </w:rPr>
    </w:lvl>
  </w:abstractNum>
  <w:abstractNum w:abstractNumId="12" w15:restartNumberingAfterBreak="0">
    <w:nsid w:val="4C6E574B"/>
    <w:multiLevelType w:val="multilevel"/>
    <w:tmpl w:val="905E13BE"/>
    <w:styleLink w:val="Luoviluettelo"/>
    <w:lvl w:ilvl="0">
      <w:start w:val="1"/>
      <w:numFmt w:val="bullet"/>
      <w:pStyle w:val="Merkittyluettelo"/>
      <w:lvlText w:val=""/>
      <w:lvlJc w:val="left"/>
      <w:pPr>
        <w:tabs>
          <w:tab w:val="num" w:pos="1304"/>
        </w:tabs>
        <w:ind w:left="1701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871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71"/>
        </w:tabs>
        <w:ind w:left="209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098"/>
        </w:tabs>
        <w:ind w:left="2495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495"/>
        </w:tabs>
        <w:ind w:left="2892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892"/>
        </w:tabs>
        <w:ind w:left="3289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289"/>
        </w:tabs>
        <w:ind w:left="3686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686"/>
        </w:tabs>
        <w:ind w:left="4082" w:hanging="39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479" w:hanging="397"/>
      </w:pPr>
      <w:rPr>
        <w:rFonts w:ascii="Symbol" w:hAnsi="Symbol" w:hint="default"/>
      </w:rPr>
    </w:lvl>
  </w:abstractNum>
  <w:abstractNum w:abstractNumId="13" w15:restartNumberingAfterBreak="0">
    <w:nsid w:val="6474150C"/>
    <w:multiLevelType w:val="multilevel"/>
    <w:tmpl w:val="60C84544"/>
    <w:numStyleLink w:val="Luovinumeroitulista"/>
  </w:abstractNum>
  <w:abstractNum w:abstractNumId="14" w15:restartNumberingAfterBreak="0">
    <w:nsid w:val="6AD118A0"/>
    <w:multiLevelType w:val="multilevel"/>
    <w:tmpl w:val="905E13BE"/>
    <w:numStyleLink w:val="Luoviluettelo"/>
  </w:abstractNum>
  <w:num w:numId="1">
    <w:abstractNumId w:val="8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5"/>
  </w:num>
  <w:num w:numId="11">
    <w:abstractNumId w:val="2"/>
  </w:num>
  <w:num w:numId="1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880" w:hanging="28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13">
    <w:abstractNumId w:val="9"/>
  </w:num>
  <w:num w:numId="14">
    <w:abstractNumId w:val="3"/>
  </w:num>
  <w:num w:numId="15">
    <w:abstractNumId w:val="6"/>
  </w:num>
  <w:num w:numId="16">
    <w:abstractNumId w:val="7"/>
    <w:lvlOverride w:ilvl="0">
      <w:lvl w:ilvl="0">
        <w:start w:val="1"/>
        <w:numFmt w:val="decimal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080" w:hanging="1080"/>
        </w:pPr>
        <w:rPr>
          <w:rFonts w:hint="default"/>
        </w:rPr>
      </w:lvl>
    </w:lvlOverride>
  </w:num>
  <w:num w:numId="17">
    <w:abstractNumId w:val="12"/>
  </w:num>
  <w:num w:numId="18">
    <w:abstractNumId w:val="1"/>
  </w:num>
  <w:num w:numId="19">
    <w:abstractNumId w:val="11"/>
  </w:num>
  <w:num w:numId="20">
    <w:abstractNumId w:val="0"/>
  </w:num>
  <w:num w:numId="21">
    <w:abstractNumId w:val="7"/>
    <w:lvlOverride w:ilvl="0">
      <w:lvl w:ilvl="0">
        <w:start w:val="1"/>
        <w:numFmt w:val="decimal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080" w:hanging="1080"/>
        </w:pPr>
        <w:rPr>
          <w:rFonts w:hint="default"/>
        </w:rPr>
      </w:lvl>
    </w:lvlOverride>
  </w:num>
  <w:num w:numId="22">
    <w:abstractNumId w:val="12"/>
  </w:num>
  <w:num w:numId="23">
    <w:abstractNumId w:val="11"/>
  </w:num>
  <w:num w:numId="24">
    <w:abstractNumId w:val="14"/>
  </w:num>
  <w:num w:numId="25">
    <w:abstractNumId w:val="13"/>
  </w:num>
  <w:num w:numId="26">
    <w:abstractNumId w:val="12"/>
  </w:num>
  <w:num w:numId="27">
    <w:abstractNumId w:val="11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D7"/>
    <w:rsid w:val="0004524E"/>
    <w:rsid w:val="00050C2E"/>
    <w:rsid w:val="00051687"/>
    <w:rsid w:val="0007577E"/>
    <w:rsid w:val="00080034"/>
    <w:rsid w:val="00091C9C"/>
    <w:rsid w:val="0009302E"/>
    <w:rsid w:val="000B3FF2"/>
    <w:rsid w:val="000C16B5"/>
    <w:rsid w:val="000C5F6A"/>
    <w:rsid w:val="000D00F9"/>
    <w:rsid w:val="000D341A"/>
    <w:rsid w:val="000D5931"/>
    <w:rsid w:val="00130446"/>
    <w:rsid w:val="00131432"/>
    <w:rsid w:val="00132F56"/>
    <w:rsid w:val="001514AB"/>
    <w:rsid w:val="00156C4A"/>
    <w:rsid w:val="00161164"/>
    <w:rsid w:val="0017413C"/>
    <w:rsid w:val="00175199"/>
    <w:rsid w:val="00192764"/>
    <w:rsid w:val="001A6580"/>
    <w:rsid w:val="001C4E54"/>
    <w:rsid w:val="001D4798"/>
    <w:rsid w:val="001E257D"/>
    <w:rsid w:val="001E725B"/>
    <w:rsid w:val="00202638"/>
    <w:rsid w:val="002238F0"/>
    <w:rsid w:val="00240E29"/>
    <w:rsid w:val="00254DEF"/>
    <w:rsid w:val="00256C34"/>
    <w:rsid w:val="002A2D76"/>
    <w:rsid w:val="002A6394"/>
    <w:rsid w:val="002B416E"/>
    <w:rsid w:val="002C1CFF"/>
    <w:rsid w:val="002C24D0"/>
    <w:rsid w:val="002D066B"/>
    <w:rsid w:val="00331A56"/>
    <w:rsid w:val="00332A43"/>
    <w:rsid w:val="00351962"/>
    <w:rsid w:val="0036395C"/>
    <w:rsid w:val="00370958"/>
    <w:rsid w:val="0039235D"/>
    <w:rsid w:val="003C2F3A"/>
    <w:rsid w:val="003C6C6C"/>
    <w:rsid w:val="003C74B5"/>
    <w:rsid w:val="0044173E"/>
    <w:rsid w:val="00442047"/>
    <w:rsid w:val="0045692C"/>
    <w:rsid w:val="004569D0"/>
    <w:rsid w:val="00473658"/>
    <w:rsid w:val="0049620C"/>
    <w:rsid w:val="004A599A"/>
    <w:rsid w:val="004A7452"/>
    <w:rsid w:val="004B7E7A"/>
    <w:rsid w:val="004E200E"/>
    <w:rsid w:val="005011C1"/>
    <w:rsid w:val="005103A8"/>
    <w:rsid w:val="005173C2"/>
    <w:rsid w:val="0054708D"/>
    <w:rsid w:val="00560F8E"/>
    <w:rsid w:val="00586564"/>
    <w:rsid w:val="00590100"/>
    <w:rsid w:val="00594619"/>
    <w:rsid w:val="005E53B5"/>
    <w:rsid w:val="005E7423"/>
    <w:rsid w:val="005F108C"/>
    <w:rsid w:val="005F2E3F"/>
    <w:rsid w:val="00600897"/>
    <w:rsid w:val="0060383F"/>
    <w:rsid w:val="00615B9D"/>
    <w:rsid w:val="00620D97"/>
    <w:rsid w:val="006219D1"/>
    <w:rsid w:val="006549E1"/>
    <w:rsid w:val="00673FA6"/>
    <w:rsid w:val="00681C7C"/>
    <w:rsid w:val="0068674A"/>
    <w:rsid w:val="006919C9"/>
    <w:rsid w:val="00694130"/>
    <w:rsid w:val="006A18F1"/>
    <w:rsid w:val="006A6B89"/>
    <w:rsid w:val="006B4B0B"/>
    <w:rsid w:val="006C3623"/>
    <w:rsid w:val="006D07D2"/>
    <w:rsid w:val="006F5209"/>
    <w:rsid w:val="007216A0"/>
    <w:rsid w:val="00724AAB"/>
    <w:rsid w:val="00730235"/>
    <w:rsid w:val="00736923"/>
    <w:rsid w:val="00745051"/>
    <w:rsid w:val="00754300"/>
    <w:rsid w:val="007752D7"/>
    <w:rsid w:val="00776085"/>
    <w:rsid w:val="00796FA6"/>
    <w:rsid w:val="007D7EAE"/>
    <w:rsid w:val="007E07EA"/>
    <w:rsid w:val="007F202E"/>
    <w:rsid w:val="008251FC"/>
    <w:rsid w:val="00830BF5"/>
    <w:rsid w:val="00843086"/>
    <w:rsid w:val="008438B1"/>
    <w:rsid w:val="008602DF"/>
    <w:rsid w:val="00874D13"/>
    <w:rsid w:val="008767E2"/>
    <w:rsid w:val="00880C16"/>
    <w:rsid w:val="00880C76"/>
    <w:rsid w:val="008857C1"/>
    <w:rsid w:val="00892B1A"/>
    <w:rsid w:val="008949DA"/>
    <w:rsid w:val="00896B76"/>
    <w:rsid w:val="008A666D"/>
    <w:rsid w:val="008C0832"/>
    <w:rsid w:val="008D2CFE"/>
    <w:rsid w:val="008D5E95"/>
    <w:rsid w:val="008D6BDD"/>
    <w:rsid w:val="008E25EA"/>
    <w:rsid w:val="008F531B"/>
    <w:rsid w:val="0092732C"/>
    <w:rsid w:val="0093794A"/>
    <w:rsid w:val="00937E68"/>
    <w:rsid w:val="00940B48"/>
    <w:rsid w:val="0094175E"/>
    <w:rsid w:val="009465AF"/>
    <w:rsid w:val="00953FAE"/>
    <w:rsid w:val="009626AD"/>
    <w:rsid w:val="00991DAE"/>
    <w:rsid w:val="009A3172"/>
    <w:rsid w:val="009B5957"/>
    <w:rsid w:val="009C19A0"/>
    <w:rsid w:val="009C6F82"/>
    <w:rsid w:val="009F6853"/>
    <w:rsid w:val="00A02062"/>
    <w:rsid w:val="00A023C0"/>
    <w:rsid w:val="00A22554"/>
    <w:rsid w:val="00A24403"/>
    <w:rsid w:val="00A413EA"/>
    <w:rsid w:val="00A5454A"/>
    <w:rsid w:val="00A773A7"/>
    <w:rsid w:val="00A814FB"/>
    <w:rsid w:val="00A9593E"/>
    <w:rsid w:val="00AA39C7"/>
    <w:rsid w:val="00AA5214"/>
    <w:rsid w:val="00AC13D3"/>
    <w:rsid w:val="00AC4C12"/>
    <w:rsid w:val="00B03375"/>
    <w:rsid w:val="00B235E4"/>
    <w:rsid w:val="00B32BBD"/>
    <w:rsid w:val="00B76768"/>
    <w:rsid w:val="00B86824"/>
    <w:rsid w:val="00B87331"/>
    <w:rsid w:val="00BB6670"/>
    <w:rsid w:val="00BD6D76"/>
    <w:rsid w:val="00C375CE"/>
    <w:rsid w:val="00C644F9"/>
    <w:rsid w:val="00C70190"/>
    <w:rsid w:val="00C733FE"/>
    <w:rsid w:val="00CC193D"/>
    <w:rsid w:val="00CC6671"/>
    <w:rsid w:val="00CF5A7C"/>
    <w:rsid w:val="00D115B0"/>
    <w:rsid w:val="00D131E6"/>
    <w:rsid w:val="00D33E6D"/>
    <w:rsid w:val="00D56B6A"/>
    <w:rsid w:val="00D57F98"/>
    <w:rsid w:val="00D62305"/>
    <w:rsid w:val="00D66A7B"/>
    <w:rsid w:val="00D67C68"/>
    <w:rsid w:val="00DA1066"/>
    <w:rsid w:val="00DA248F"/>
    <w:rsid w:val="00DA2B0D"/>
    <w:rsid w:val="00DB0832"/>
    <w:rsid w:val="00DB4894"/>
    <w:rsid w:val="00DD4769"/>
    <w:rsid w:val="00DE0154"/>
    <w:rsid w:val="00DE3A6F"/>
    <w:rsid w:val="00DF3111"/>
    <w:rsid w:val="00DF47A1"/>
    <w:rsid w:val="00DF4E8B"/>
    <w:rsid w:val="00E055B7"/>
    <w:rsid w:val="00E50E5D"/>
    <w:rsid w:val="00E84880"/>
    <w:rsid w:val="00EB3B17"/>
    <w:rsid w:val="00EF1A09"/>
    <w:rsid w:val="00F05F21"/>
    <w:rsid w:val="00F16439"/>
    <w:rsid w:val="00F26E2F"/>
    <w:rsid w:val="00F27527"/>
    <w:rsid w:val="00F46D9C"/>
    <w:rsid w:val="00F55007"/>
    <w:rsid w:val="00F9254D"/>
    <w:rsid w:val="00FA3D99"/>
    <w:rsid w:val="00FA71BF"/>
    <w:rsid w:val="00FF0F07"/>
    <w:rsid w:val="00FF59F0"/>
    <w:rsid w:val="450FAFAF"/>
    <w:rsid w:val="47C9BB8D"/>
    <w:rsid w:val="5E201BA1"/>
    <w:rsid w:val="601BD81D"/>
    <w:rsid w:val="7E6B83A0"/>
    <w:rsid w:val="7EBCC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6C1794"/>
  <w15:docId w15:val="{881FCCA2-1AB6-4914-B7B1-76362C55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C6671"/>
    <w:rPr>
      <w:rFonts w:cstheme="minorHAnsi"/>
      <w:lang w:val="fi-FI"/>
    </w:rPr>
  </w:style>
  <w:style w:type="paragraph" w:styleId="Otsikko1">
    <w:name w:val="heading 1"/>
    <w:basedOn w:val="Normaali"/>
    <w:next w:val="Leipteksti"/>
    <w:link w:val="Otsikko1Char"/>
    <w:uiPriority w:val="1"/>
    <w:qFormat/>
    <w:rsid w:val="0009302E"/>
    <w:pPr>
      <w:keepNext/>
      <w:keepLines/>
      <w:spacing w:before="220" w:after="2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1"/>
    <w:qFormat/>
    <w:rsid w:val="0009302E"/>
    <w:pPr>
      <w:keepNext/>
      <w:keepLines/>
      <w:spacing w:before="220"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1"/>
    <w:qFormat/>
    <w:rsid w:val="0009302E"/>
    <w:pPr>
      <w:keepNext/>
      <w:keepLines/>
      <w:spacing w:before="220"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09302E"/>
    <w:pPr>
      <w:keepNext/>
      <w:keepLines/>
      <w:spacing w:before="220"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09302E"/>
    <w:pPr>
      <w:keepNext/>
      <w:keepLines/>
      <w:spacing w:before="220"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09302E"/>
    <w:pPr>
      <w:keepNext/>
      <w:keepLines/>
      <w:spacing w:before="220"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09302E"/>
    <w:pPr>
      <w:keepNext/>
      <w:keepLines/>
      <w:spacing w:before="220"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unhideWhenUsed/>
    <w:rsid w:val="0009302E"/>
    <w:pPr>
      <w:keepNext/>
      <w:keepLines/>
      <w:spacing w:before="220"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unhideWhenUsed/>
    <w:rsid w:val="0009302E"/>
    <w:pPr>
      <w:keepNext/>
      <w:keepLines/>
      <w:spacing w:before="220"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0C16B5"/>
    <w:pPr>
      <w:tabs>
        <w:tab w:val="right" w:pos="5216"/>
        <w:tab w:val="right" w:pos="7825"/>
        <w:tab w:val="right" w:pos="9129"/>
      </w:tabs>
    </w:pPr>
    <w:rPr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0C16B5"/>
    <w:rPr>
      <w:rFonts w:cstheme="minorHAnsi"/>
      <w:sz w:val="18"/>
      <w:lang w:val="fi-FI"/>
    </w:rPr>
  </w:style>
  <w:style w:type="paragraph" w:styleId="Alatunniste">
    <w:name w:val="footer"/>
    <w:basedOn w:val="Normaali"/>
    <w:link w:val="AlatunnisteChar"/>
    <w:uiPriority w:val="11"/>
    <w:rsid w:val="00694130"/>
    <w:pPr>
      <w:tabs>
        <w:tab w:val="center" w:pos="4820"/>
        <w:tab w:val="right" w:pos="9639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11"/>
    <w:rsid w:val="00694130"/>
    <w:rPr>
      <w:rFonts w:cstheme="minorHAnsi"/>
      <w:sz w:val="18"/>
      <w:lang w:val="fi-FI"/>
    </w:rPr>
  </w:style>
  <w:style w:type="paragraph" w:styleId="Leipteksti">
    <w:name w:val="Body Text"/>
    <w:basedOn w:val="Normaali"/>
    <w:link w:val="LeiptekstiChar"/>
    <w:qFormat/>
    <w:rsid w:val="0009302E"/>
    <w:pPr>
      <w:spacing w:after="200"/>
      <w:ind w:left="1304"/>
    </w:pPr>
  </w:style>
  <w:style w:type="character" w:customStyle="1" w:styleId="LeiptekstiChar">
    <w:name w:val="Leipäteksti Char"/>
    <w:basedOn w:val="Kappaleenoletusfontti"/>
    <w:link w:val="Leipteksti"/>
    <w:rsid w:val="0009302E"/>
    <w:rPr>
      <w:rFonts w:cstheme="minorHAnsi"/>
      <w:lang w:val="fi-FI"/>
    </w:rPr>
  </w:style>
  <w:style w:type="character" w:customStyle="1" w:styleId="Otsikko1Char">
    <w:name w:val="Otsikko 1 Char"/>
    <w:basedOn w:val="Kappaleenoletusfontti"/>
    <w:link w:val="Otsikko1"/>
    <w:uiPriority w:val="1"/>
    <w:rsid w:val="0009302E"/>
    <w:rPr>
      <w:rFonts w:asciiTheme="majorHAnsi" w:eastAsiaTheme="majorEastAsia" w:hAnsiTheme="majorHAnsi" w:cstheme="majorBidi"/>
      <w:b/>
      <w:bCs/>
      <w:sz w:val="24"/>
      <w:szCs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1"/>
    <w:rsid w:val="0009302E"/>
    <w:rPr>
      <w:rFonts w:asciiTheme="majorHAnsi" w:eastAsiaTheme="majorEastAsia" w:hAnsiTheme="majorHAnsi" w:cstheme="majorBidi"/>
      <w:b/>
      <w:bCs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1"/>
    <w:rsid w:val="0009302E"/>
    <w:rPr>
      <w:rFonts w:asciiTheme="majorHAnsi" w:eastAsiaTheme="majorEastAsia" w:hAnsiTheme="majorHAnsi" w:cstheme="majorBidi"/>
      <w:bCs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2A2D76"/>
    <w:rPr>
      <w:rFonts w:asciiTheme="majorHAnsi" w:eastAsiaTheme="majorEastAsia" w:hAnsiTheme="majorHAnsi" w:cstheme="majorBidi"/>
      <w:bCs/>
      <w:iCs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2A2D76"/>
    <w:rPr>
      <w:rFonts w:asciiTheme="majorHAnsi" w:eastAsiaTheme="majorEastAsia" w:hAnsiTheme="majorHAnsi" w:cstheme="majorBidi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2A2D76"/>
    <w:rPr>
      <w:rFonts w:asciiTheme="majorHAnsi" w:eastAsiaTheme="majorEastAsia" w:hAnsiTheme="majorHAnsi" w:cstheme="majorBidi"/>
      <w:iCs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2A2D76"/>
    <w:rPr>
      <w:rFonts w:asciiTheme="majorHAnsi" w:eastAsiaTheme="majorEastAsia" w:hAnsiTheme="majorHAnsi" w:cstheme="majorBidi"/>
      <w:iCs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2A2D76"/>
    <w:rPr>
      <w:rFonts w:asciiTheme="majorHAnsi" w:eastAsiaTheme="majorEastAsia" w:hAnsiTheme="majorHAnsi" w:cstheme="majorBidi"/>
      <w:szCs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2A2D76"/>
    <w:rPr>
      <w:rFonts w:asciiTheme="majorHAnsi" w:eastAsiaTheme="majorEastAsia" w:hAnsiTheme="majorHAnsi" w:cstheme="majorBidi"/>
      <w:iCs/>
      <w:szCs w:val="20"/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953FAE"/>
    <w:pPr>
      <w:spacing w:before="220" w:after="22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53FAE"/>
    <w:rPr>
      <w:rFonts w:asciiTheme="majorHAnsi" w:eastAsiaTheme="majorEastAsia" w:hAnsiTheme="majorHAnsi" w:cstheme="majorBidi"/>
      <w:b/>
      <w:spacing w:val="5"/>
      <w:kern w:val="28"/>
      <w:sz w:val="26"/>
      <w:szCs w:val="52"/>
      <w:lang w:val="fi-FI"/>
    </w:rPr>
  </w:style>
  <w:style w:type="paragraph" w:customStyle="1" w:styleId="Kirjeotsikko">
    <w:name w:val="Kirjeotsikko"/>
    <w:basedOn w:val="Otsikko"/>
    <w:next w:val="Leipteksti"/>
    <w:uiPriority w:val="1"/>
    <w:rsid w:val="00953FAE"/>
    <w:pPr>
      <w:spacing w:after="480"/>
    </w:pPr>
    <w:rPr>
      <w:sz w:val="36"/>
    </w:rPr>
  </w:style>
  <w:style w:type="character" w:styleId="Paikkamerkkiteksti">
    <w:name w:val="Placeholder Text"/>
    <w:basedOn w:val="Kappaleenoletusfontti"/>
    <w:uiPriority w:val="99"/>
    <w:rsid w:val="00730235"/>
    <w:rPr>
      <w:color w:val="808080"/>
    </w:rPr>
  </w:style>
  <w:style w:type="table" w:styleId="TaulukkoRuudukko">
    <w:name w:val="Table Grid"/>
    <w:basedOn w:val="Normaalitaulukko"/>
    <w:uiPriority w:val="59"/>
    <w:rsid w:val="00DE3A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Luoviotsikointi">
    <w:name w:val="Luovi otsikointi"/>
    <w:uiPriority w:val="99"/>
    <w:rsid w:val="002A2D76"/>
    <w:pPr>
      <w:numPr>
        <w:numId w:val="10"/>
      </w:numPr>
    </w:pPr>
  </w:style>
  <w:style w:type="numbering" w:customStyle="1" w:styleId="Luoviluettelo">
    <w:name w:val="Luovi luettelo"/>
    <w:uiPriority w:val="99"/>
    <w:rsid w:val="0009302E"/>
    <w:pPr>
      <w:numPr>
        <w:numId w:val="17"/>
      </w:numPr>
    </w:pPr>
  </w:style>
  <w:style w:type="numbering" w:customStyle="1" w:styleId="Luovinumeroitulista">
    <w:name w:val="Luovi numeroitu lista"/>
    <w:uiPriority w:val="99"/>
    <w:rsid w:val="0009302E"/>
    <w:pPr>
      <w:numPr>
        <w:numId w:val="19"/>
      </w:numPr>
    </w:pPr>
  </w:style>
  <w:style w:type="paragraph" w:styleId="Merkittyluettelo">
    <w:name w:val="List Bullet"/>
    <w:basedOn w:val="Normaali"/>
    <w:uiPriority w:val="99"/>
    <w:unhideWhenUsed/>
    <w:qFormat/>
    <w:rsid w:val="0009302E"/>
    <w:pPr>
      <w:numPr>
        <w:numId w:val="28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C16B5"/>
    <w:rPr>
      <w:rFonts w:ascii="Tahoma" w:hAnsi="Tahoma" w:cs="Tahoma"/>
      <w:sz w:val="16"/>
      <w:szCs w:val="16"/>
    </w:rPr>
  </w:style>
  <w:style w:type="paragraph" w:styleId="Numeroituluettelo">
    <w:name w:val="List Number"/>
    <w:basedOn w:val="Normaali"/>
    <w:uiPriority w:val="99"/>
    <w:unhideWhenUsed/>
    <w:qFormat/>
    <w:rsid w:val="0009302E"/>
    <w:pPr>
      <w:numPr>
        <w:numId w:val="29"/>
      </w:numPr>
      <w:contextualSpacing/>
    </w:p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16B5"/>
    <w:rPr>
      <w:rFonts w:ascii="Tahoma" w:hAnsi="Tahoma" w:cs="Tahoma"/>
      <w:sz w:val="16"/>
      <w:szCs w:val="16"/>
      <w:lang w:val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rsid w:val="00D33E6D"/>
    <w:pPr>
      <w:spacing w:before="480" w:after="0"/>
      <w:outlineLvl w:val="9"/>
    </w:pPr>
    <w:rPr>
      <w:color w:val="012B45" w:themeColor="accent1" w:themeShade="BF"/>
      <w:sz w:val="28"/>
    </w:rPr>
  </w:style>
  <w:style w:type="paragraph" w:styleId="Sisluet1">
    <w:name w:val="toc 1"/>
    <w:basedOn w:val="Otsikko1"/>
    <w:next w:val="Normaali"/>
    <w:autoRedefine/>
    <w:uiPriority w:val="39"/>
    <w:unhideWhenUsed/>
    <w:rsid w:val="00D33E6D"/>
    <w:pPr>
      <w:tabs>
        <w:tab w:val="right" w:leader="dot" w:pos="9911"/>
      </w:tabs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D33E6D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D33E6D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D33E6D"/>
    <w:rPr>
      <w:color w:val="0033CC" w:themeColor="hyperlink"/>
      <w:u w:val="single"/>
    </w:rPr>
  </w:style>
  <w:style w:type="table" w:customStyle="1" w:styleId="TaulukkoRuudukko1">
    <w:name w:val="Taulukko Ruudukko1"/>
    <w:basedOn w:val="Normaalitaulukko"/>
    <w:next w:val="TaulukkoRuudukko"/>
    <w:uiPriority w:val="59"/>
    <w:rsid w:val="007752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Yksinkertainentaulukko1">
    <w:name w:val="Plain Table 1"/>
    <w:basedOn w:val="Normaalitaulukko"/>
    <w:uiPriority w:val="41"/>
    <w:rsid w:val="0049620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1.silmu.fi\luovi_viestinta\Luovi_mallipohjat_2013\Perusasiakirja%20pys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F58A44E63E42F8B374E6CF7D88BA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8154C9-839E-4871-B70E-34367431A40E}"/>
      </w:docPartPr>
      <w:docPartBody>
        <w:p w:rsidR="000B1222" w:rsidRDefault="00A773A7">
          <w:pPr>
            <w:pStyle w:val="69F58A44E63E42F8B374E6CF7D88BAE4"/>
          </w:pPr>
          <w:r w:rsidRPr="00E5630B">
            <w:rPr>
              <w:rStyle w:val="Paikkamerkkiteksti"/>
            </w:rPr>
            <w:t>[</w:t>
          </w:r>
          <w:r>
            <w:rPr>
              <w:rStyle w:val="Paikkamerkkiteksti"/>
            </w:rPr>
            <w:t>Kirjoita tähän sisäisen perusasiakirjan nimi</w:t>
          </w:r>
          <w:r w:rsidRPr="00E5630B">
            <w:rPr>
              <w:rStyle w:val="Paikkamerkkiteksti"/>
            </w:rPr>
            <w:t>]</w:t>
          </w:r>
        </w:p>
      </w:docPartBody>
    </w:docPart>
    <w:docPart>
      <w:docPartPr>
        <w:name w:val="EC57DC5CAFED4BF7B27AFFE0F71624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12D45C-9584-4A9E-9B09-023F95F4FF0F}"/>
      </w:docPartPr>
      <w:docPartBody>
        <w:p w:rsidR="000B1222" w:rsidRDefault="00A773A7" w:rsidP="00A773A7">
          <w:pPr>
            <w:pStyle w:val="EC57DC5CAFED4BF7B27AFFE0F716247F"/>
          </w:pPr>
          <w:r w:rsidRPr="00322EAD">
            <w:rPr>
              <w:rStyle w:val="Paikkamerkkiteksti"/>
            </w:rPr>
            <w:t>yht.</w:t>
          </w:r>
        </w:p>
      </w:docPartBody>
    </w:docPart>
    <w:docPart>
      <w:docPartPr>
        <w:name w:val="4081FCD9030A4BE8816C32CB1BA24A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4CCC76-5691-44B6-8E47-4F6B27E72715}"/>
      </w:docPartPr>
      <w:docPartBody>
        <w:p w:rsidR="000B1222" w:rsidRDefault="00A773A7" w:rsidP="00A773A7">
          <w:pPr>
            <w:pStyle w:val="4081FCD9030A4BE8816C32CB1BA24A6E"/>
          </w:pPr>
          <w:r w:rsidRPr="00322EAD">
            <w:rPr>
              <w:rStyle w:val="Paikkamerkkiteksti"/>
            </w:rPr>
            <w:t>yht.</w:t>
          </w:r>
        </w:p>
      </w:docPartBody>
    </w:docPart>
    <w:docPart>
      <w:docPartPr>
        <w:name w:val="5AB1AD8189C54C8C94DA0045BAE3C0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F45850-B440-4AB6-AFE9-0B9967357D24}"/>
      </w:docPartPr>
      <w:docPartBody>
        <w:p w:rsidR="000B1222" w:rsidRDefault="00A773A7" w:rsidP="00A773A7">
          <w:pPr>
            <w:pStyle w:val="5AB1AD8189C54C8C94DA0045BAE3C0F3"/>
          </w:pPr>
          <w:r w:rsidRPr="004F2FC6">
            <w:rPr>
              <w:rStyle w:val="Paikkamerkkiteksti"/>
            </w:rPr>
            <w:t>yht.</w:t>
          </w:r>
        </w:p>
      </w:docPartBody>
    </w:docPart>
    <w:docPart>
      <w:docPartPr>
        <w:name w:val="35985B250C224589827634658DA412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62271F-8393-4BD3-9E36-D897D742F45C}"/>
      </w:docPartPr>
      <w:docPartBody>
        <w:p w:rsidR="000B1222" w:rsidRDefault="00A773A7" w:rsidP="00A773A7">
          <w:pPr>
            <w:pStyle w:val="35985B250C224589827634658DA412BA"/>
          </w:pPr>
          <w:r>
            <w:rPr>
              <w:rStyle w:val="Paikkamerkkiteksti"/>
            </w:rPr>
            <w:t>yht.</w:t>
          </w:r>
        </w:p>
      </w:docPartBody>
    </w:docPart>
    <w:docPart>
      <w:docPartPr>
        <w:name w:val="EAF9AC10FD5A4026A9B95854F731E4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58D5E4-9860-40D3-B718-9C57750A9CF7}"/>
      </w:docPartPr>
      <w:docPartBody>
        <w:p w:rsidR="000B1222" w:rsidRDefault="00A773A7" w:rsidP="00A773A7">
          <w:pPr>
            <w:pStyle w:val="EAF9AC10FD5A4026A9B95854F731E4D7"/>
          </w:pPr>
          <w:r>
            <w:rPr>
              <w:rStyle w:val="Paikkamerkkiteksti"/>
            </w:rPr>
            <w:t>yht</w:t>
          </w:r>
          <w:r w:rsidRPr="007758F7">
            <w:rPr>
              <w:rStyle w:val="Paikkamerkkiteksti"/>
            </w:rPr>
            <w:t>.</w:t>
          </w:r>
        </w:p>
      </w:docPartBody>
    </w:docPart>
    <w:docPart>
      <w:docPartPr>
        <w:name w:val="48F1E9AF53744D3A8E41BB4034C953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D125F1-3B14-497B-9FB0-8DA5714F75DE}"/>
      </w:docPartPr>
      <w:docPartBody>
        <w:p w:rsidR="000B1222" w:rsidRDefault="00A773A7" w:rsidP="00A773A7">
          <w:pPr>
            <w:pStyle w:val="48F1E9AF53744D3A8E41BB4034C9533C"/>
          </w:pPr>
          <w:r>
            <w:rPr>
              <w:rStyle w:val="Paikkamerkkiteksti"/>
            </w:rPr>
            <w:t>yht</w:t>
          </w:r>
          <w:r w:rsidRPr="007758F7">
            <w:rPr>
              <w:rStyle w:val="Paikkamerkkiteksti"/>
            </w:rPr>
            <w:t>.</w:t>
          </w:r>
        </w:p>
      </w:docPartBody>
    </w:docPart>
    <w:docPart>
      <w:docPartPr>
        <w:name w:val="924632571F3948CFAA6D03A9013329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4FAB99-2E57-4AA1-87BD-E9C0A219AE85}"/>
      </w:docPartPr>
      <w:docPartBody>
        <w:p w:rsidR="0001193D" w:rsidRDefault="005E53B5" w:rsidP="005E53B5">
          <w:pPr>
            <w:pStyle w:val="924632571F3948CFAA6D03A901332929"/>
          </w:pPr>
          <w:r w:rsidRPr="004F2FC6">
            <w:rPr>
              <w:rStyle w:val="Paikkamerkkiteksti"/>
            </w:rPr>
            <w:t>yht.</w:t>
          </w:r>
        </w:p>
      </w:docPartBody>
    </w:docPart>
    <w:docPart>
      <w:docPartPr>
        <w:name w:val="D4496702946D472B959BCB4FEDB637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1A8BEE-3067-4F11-8F2B-75FBDE3A28D1}"/>
      </w:docPartPr>
      <w:docPartBody>
        <w:p w:rsidR="0001193D" w:rsidRDefault="005E53B5" w:rsidP="005E53B5">
          <w:pPr>
            <w:pStyle w:val="D4496702946D472B959BCB4FEDB637A2"/>
          </w:pPr>
          <w:r w:rsidRPr="00322EAD">
            <w:rPr>
              <w:rStyle w:val="Paikkamerkkiteksti"/>
            </w:rPr>
            <w:t>yht.</w:t>
          </w:r>
        </w:p>
      </w:docPartBody>
    </w:docPart>
    <w:docPart>
      <w:docPartPr>
        <w:name w:val="F1BC509486774151BE674CB0D48D11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3C473B-81E6-422D-929B-9DFA969B71C8}"/>
      </w:docPartPr>
      <w:docPartBody>
        <w:p w:rsidR="0001193D" w:rsidRDefault="005E53B5" w:rsidP="005E53B5">
          <w:pPr>
            <w:pStyle w:val="F1BC509486774151BE674CB0D48D1107"/>
          </w:pPr>
          <w:r w:rsidRPr="00322EAD">
            <w:rPr>
              <w:rStyle w:val="Paikkamerkkiteksti"/>
            </w:rPr>
            <w:t>yht.</w:t>
          </w:r>
        </w:p>
      </w:docPartBody>
    </w:docPart>
    <w:docPart>
      <w:docPartPr>
        <w:name w:val="2E59B367FDE14259812E64728F2F02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62DD48-9781-4E0A-B3E2-18BB00CB2158}"/>
      </w:docPartPr>
      <w:docPartBody>
        <w:p w:rsidR="0001193D" w:rsidRDefault="005E53B5" w:rsidP="005E53B5">
          <w:pPr>
            <w:pStyle w:val="2E59B367FDE14259812E64728F2F0212"/>
          </w:pPr>
          <w:r w:rsidRPr="00322EAD">
            <w:rPr>
              <w:rStyle w:val="Paikkamerkkiteksti"/>
            </w:rPr>
            <w:t>yht.</w:t>
          </w:r>
        </w:p>
      </w:docPartBody>
    </w:docPart>
    <w:docPart>
      <w:docPartPr>
        <w:name w:val="40993FE994D648B497EF17F19CBA6B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188893-E553-4411-8CDE-51508B72CD46}"/>
      </w:docPartPr>
      <w:docPartBody>
        <w:p w:rsidR="0001193D" w:rsidRDefault="005E53B5" w:rsidP="005E53B5">
          <w:pPr>
            <w:pStyle w:val="40993FE994D648B497EF17F19CBA6B10"/>
          </w:pPr>
          <w:r w:rsidRPr="004F2FC6">
            <w:rPr>
              <w:rStyle w:val="Paikkamerkkiteksti"/>
            </w:rPr>
            <w:t>yht.</w:t>
          </w:r>
        </w:p>
      </w:docPartBody>
    </w:docPart>
    <w:docPart>
      <w:docPartPr>
        <w:name w:val="628C4EB75FE346C78D8E29D94BD936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7C334F-3752-4F2C-9AEB-C5276E3447E3}"/>
      </w:docPartPr>
      <w:docPartBody>
        <w:p w:rsidR="0001193D" w:rsidRDefault="005E53B5" w:rsidP="005E53B5">
          <w:pPr>
            <w:pStyle w:val="628C4EB75FE346C78D8E29D94BD93693"/>
          </w:pPr>
          <w:r>
            <w:rPr>
              <w:rStyle w:val="Paikkamerkkiteksti"/>
            </w:rPr>
            <w:t>yht.</w:t>
          </w:r>
        </w:p>
      </w:docPartBody>
    </w:docPart>
    <w:docPart>
      <w:docPartPr>
        <w:name w:val="F9C522963EFF4B59B26E34232E2941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3D9A0E-ACAB-4670-8621-47FE6755A1CE}"/>
      </w:docPartPr>
      <w:docPartBody>
        <w:p w:rsidR="0001193D" w:rsidRDefault="005E53B5" w:rsidP="005E53B5">
          <w:pPr>
            <w:pStyle w:val="F9C522963EFF4B59B26E34232E2941B9"/>
          </w:pPr>
          <w:r w:rsidRPr="004F2FC6">
            <w:rPr>
              <w:rStyle w:val="Paikkamerkkiteksti"/>
            </w:rPr>
            <w:t>yht.</w:t>
          </w:r>
        </w:p>
      </w:docPartBody>
    </w:docPart>
    <w:docPart>
      <w:docPartPr>
        <w:name w:val="9333D132F7104C83943A38D514E156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D7E0DF-5FFD-4F9D-8EB9-95546BD287CE}"/>
      </w:docPartPr>
      <w:docPartBody>
        <w:p w:rsidR="0001193D" w:rsidRDefault="005E53B5" w:rsidP="005E53B5">
          <w:pPr>
            <w:pStyle w:val="9333D132F7104C83943A38D514E156A7"/>
          </w:pPr>
          <w:r w:rsidRPr="00322EAD">
            <w:rPr>
              <w:rStyle w:val="Paikkamerkkiteksti"/>
            </w:rPr>
            <w:t>yht.</w:t>
          </w:r>
        </w:p>
      </w:docPartBody>
    </w:docPart>
    <w:docPart>
      <w:docPartPr>
        <w:name w:val="7E4CA2620F25492288FCF5CD90029C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C12EAE-A613-4B82-9F60-B631C3AFA368}"/>
      </w:docPartPr>
      <w:docPartBody>
        <w:p w:rsidR="0001193D" w:rsidRDefault="005E53B5" w:rsidP="005E53B5">
          <w:pPr>
            <w:pStyle w:val="7E4CA2620F25492288FCF5CD90029C00"/>
          </w:pPr>
          <w:r w:rsidRPr="00322EAD">
            <w:rPr>
              <w:rStyle w:val="Paikkamerkkiteksti"/>
            </w:rPr>
            <w:t>yht.</w:t>
          </w:r>
        </w:p>
      </w:docPartBody>
    </w:docPart>
    <w:docPart>
      <w:docPartPr>
        <w:name w:val="AA7359926A484CFFBCC12904826408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F1FE4E-125C-4947-A0B1-E1243312C1A5}"/>
      </w:docPartPr>
      <w:docPartBody>
        <w:p w:rsidR="0001193D" w:rsidRDefault="005E53B5" w:rsidP="005E53B5">
          <w:pPr>
            <w:pStyle w:val="AA7359926A484CFFBCC12904826408C3"/>
          </w:pPr>
          <w:r w:rsidRPr="00322EAD">
            <w:rPr>
              <w:rStyle w:val="Paikkamerkkiteksti"/>
            </w:rPr>
            <w:t>yht.</w:t>
          </w:r>
        </w:p>
      </w:docPartBody>
    </w:docPart>
    <w:docPart>
      <w:docPartPr>
        <w:name w:val="7570396E10214393BC35EBD5447CF5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DCA0B7-4DAC-4610-8CB8-BF2B41474385}"/>
      </w:docPartPr>
      <w:docPartBody>
        <w:p w:rsidR="0001193D" w:rsidRDefault="005E53B5" w:rsidP="005E53B5">
          <w:pPr>
            <w:pStyle w:val="7570396E10214393BC35EBD5447CF5CD"/>
          </w:pPr>
          <w:r w:rsidRPr="004F2FC6">
            <w:rPr>
              <w:rStyle w:val="Paikkamerkkiteksti"/>
            </w:rPr>
            <w:t>yht.</w:t>
          </w:r>
        </w:p>
      </w:docPartBody>
    </w:docPart>
    <w:docPart>
      <w:docPartPr>
        <w:name w:val="7F5BF467BACB438AB86C48F6A78374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A834DB-5088-46C6-990C-0D35BC7EE8DA}"/>
      </w:docPartPr>
      <w:docPartBody>
        <w:p w:rsidR="0001193D" w:rsidRDefault="005E53B5" w:rsidP="005E53B5">
          <w:pPr>
            <w:pStyle w:val="7F5BF467BACB438AB86C48F6A7837404"/>
          </w:pPr>
          <w:r>
            <w:rPr>
              <w:rStyle w:val="Paikkamerkkiteksti"/>
            </w:rPr>
            <w:t>yht.</w:t>
          </w:r>
        </w:p>
      </w:docPartBody>
    </w:docPart>
    <w:docPart>
      <w:docPartPr>
        <w:name w:val="04BB4DAD31B146FA8547DB2FB9DBF7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2D64CF-FDE9-4D40-B86D-9E74FAF7C006}"/>
      </w:docPartPr>
      <w:docPartBody>
        <w:p w:rsidR="0001193D" w:rsidRDefault="005E53B5" w:rsidP="005E53B5">
          <w:pPr>
            <w:pStyle w:val="04BB4DAD31B146FA8547DB2FB9DBF770"/>
          </w:pPr>
          <w:r>
            <w:rPr>
              <w:rStyle w:val="Paikkamerkkiteksti"/>
            </w:rPr>
            <w:t>yht</w:t>
          </w:r>
          <w:r w:rsidRPr="007758F7">
            <w:rPr>
              <w:rStyle w:val="Paikkamerkkiteksti"/>
            </w:rPr>
            <w:t>.</w:t>
          </w:r>
        </w:p>
      </w:docPartBody>
    </w:docPart>
    <w:docPart>
      <w:docPartPr>
        <w:name w:val="0A648740C1024EE3BA956A4DE1F26A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F05483-E72B-47BD-8F55-4075FC663E86}"/>
      </w:docPartPr>
      <w:docPartBody>
        <w:p w:rsidR="0001193D" w:rsidRDefault="005E53B5" w:rsidP="005E53B5">
          <w:pPr>
            <w:pStyle w:val="0A648740C1024EE3BA956A4DE1F26AE9"/>
          </w:pPr>
          <w:r>
            <w:rPr>
              <w:rStyle w:val="Paikkamerkkiteksti"/>
            </w:rPr>
            <w:t>yht</w:t>
          </w:r>
          <w:r w:rsidRPr="007758F7">
            <w:rPr>
              <w:rStyle w:val="Paikkamerkkitekst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A7"/>
    <w:rsid w:val="0001193D"/>
    <w:rsid w:val="000B1222"/>
    <w:rsid w:val="0049481F"/>
    <w:rsid w:val="005E53B5"/>
    <w:rsid w:val="00A7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5E53B5"/>
    <w:rPr>
      <w:color w:val="808080"/>
    </w:rPr>
  </w:style>
  <w:style w:type="paragraph" w:customStyle="1" w:styleId="69F58A44E63E42F8B374E6CF7D88BAE4">
    <w:name w:val="69F58A44E63E42F8B374E6CF7D88BAE4"/>
  </w:style>
  <w:style w:type="paragraph" w:customStyle="1" w:styleId="EC57DC5CAFED4BF7B27AFFE0F716247F">
    <w:name w:val="EC57DC5CAFED4BF7B27AFFE0F716247F"/>
    <w:rsid w:val="00A773A7"/>
  </w:style>
  <w:style w:type="paragraph" w:customStyle="1" w:styleId="4081FCD9030A4BE8816C32CB1BA24A6E">
    <w:name w:val="4081FCD9030A4BE8816C32CB1BA24A6E"/>
    <w:rsid w:val="00A773A7"/>
  </w:style>
  <w:style w:type="paragraph" w:customStyle="1" w:styleId="5AB1AD8189C54C8C94DA0045BAE3C0F3">
    <w:name w:val="5AB1AD8189C54C8C94DA0045BAE3C0F3"/>
    <w:rsid w:val="00A773A7"/>
  </w:style>
  <w:style w:type="paragraph" w:customStyle="1" w:styleId="35985B250C224589827634658DA412BA">
    <w:name w:val="35985B250C224589827634658DA412BA"/>
    <w:rsid w:val="00A773A7"/>
  </w:style>
  <w:style w:type="paragraph" w:customStyle="1" w:styleId="EAF9AC10FD5A4026A9B95854F731E4D7">
    <w:name w:val="EAF9AC10FD5A4026A9B95854F731E4D7"/>
    <w:rsid w:val="00A773A7"/>
  </w:style>
  <w:style w:type="paragraph" w:customStyle="1" w:styleId="48F1E9AF53744D3A8E41BB4034C9533C">
    <w:name w:val="48F1E9AF53744D3A8E41BB4034C9533C"/>
    <w:rsid w:val="00A773A7"/>
  </w:style>
  <w:style w:type="paragraph" w:customStyle="1" w:styleId="924632571F3948CFAA6D03A901332929">
    <w:name w:val="924632571F3948CFAA6D03A901332929"/>
    <w:rsid w:val="005E53B5"/>
  </w:style>
  <w:style w:type="paragraph" w:customStyle="1" w:styleId="D4496702946D472B959BCB4FEDB637A2">
    <w:name w:val="D4496702946D472B959BCB4FEDB637A2"/>
    <w:rsid w:val="005E53B5"/>
  </w:style>
  <w:style w:type="paragraph" w:customStyle="1" w:styleId="F1BC509486774151BE674CB0D48D1107">
    <w:name w:val="F1BC509486774151BE674CB0D48D1107"/>
    <w:rsid w:val="005E53B5"/>
  </w:style>
  <w:style w:type="paragraph" w:customStyle="1" w:styleId="2E59B367FDE14259812E64728F2F0212">
    <w:name w:val="2E59B367FDE14259812E64728F2F0212"/>
    <w:rsid w:val="005E53B5"/>
  </w:style>
  <w:style w:type="paragraph" w:customStyle="1" w:styleId="40993FE994D648B497EF17F19CBA6B10">
    <w:name w:val="40993FE994D648B497EF17F19CBA6B10"/>
    <w:rsid w:val="005E53B5"/>
  </w:style>
  <w:style w:type="paragraph" w:customStyle="1" w:styleId="628C4EB75FE346C78D8E29D94BD93693">
    <w:name w:val="628C4EB75FE346C78D8E29D94BD93693"/>
    <w:rsid w:val="005E53B5"/>
  </w:style>
  <w:style w:type="paragraph" w:customStyle="1" w:styleId="F9C522963EFF4B59B26E34232E2941B9">
    <w:name w:val="F9C522963EFF4B59B26E34232E2941B9"/>
    <w:rsid w:val="005E53B5"/>
  </w:style>
  <w:style w:type="paragraph" w:customStyle="1" w:styleId="9333D132F7104C83943A38D514E156A7">
    <w:name w:val="9333D132F7104C83943A38D514E156A7"/>
    <w:rsid w:val="005E53B5"/>
  </w:style>
  <w:style w:type="paragraph" w:customStyle="1" w:styleId="7E4CA2620F25492288FCF5CD90029C00">
    <w:name w:val="7E4CA2620F25492288FCF5CD90029C00"/>
    <w:rsid w:val="005E53B5"/>
  </w:style>
  <w:style w:type="paragraph" w:customStyle="1" w:styleId="AA7359926A484CFFBCC12904826408C3">
    <w:name w:val="AA7359926A484CFFBCC12904826408C3"/>
    <w:rsid w:val="005E53B5"/>
  </w:style>
  <w:style w:type="paragraph" w:customStyle="1" w:styleId="7570396E10214393BC35EBD5447CF5CD">
    <w:name w:val="7570396E10214393BC35EBD5447CF5CD"/>
    <w:rsid w:val="005E53B5"/>
  </w:style>
  <w:style w:type="paragraph" w:customStyle="1" w:styleId="7F5BF467BACB438AB86C48F6A7837404">
    <w:name w:val="7F5BF467BACB438AB86C48F6A7837404"/>
    <w:rsid w:val="005E53B5"/>
  </w:style>
  <w:style w:type="paragraph" w:customStyle="1" w:styleId="04BB4DAD31B146FA8547DB2FB9DBF770">
    <w:name w:val="04BB4DAD31B146FA8547DB2FB9DBF770"/>
    <w:rsid w:val="005E53B5"/>
  </w:style>
  <w:style w:type="paragraph" w:customStyle="1" w:styleId="0A648740C1024EE3BA956A4DE1F26AE9">
    <w:name w:val="0A648740C1024EE3BA956A4DE1F26AE9"/>
    <w:rsid w:val="005E5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ema1">
  <a:themeElements>
    <a:clrScheme name="Luovi värit 2020">
      <a:dk1>
        <a:sysClr val="windowText" lastClr="000000"/>
      </a:dk1>
      <a:lt1>
        <a:srgbClr val="FFFFFF"/>
      </a:lt1>
      <a:dk2>
        <a:srgbClr val="023B5D"/>
      </a:dk2>
      <a:lt2>
        <a:srgbClr val="FFFFFF"/>
      </a:lt2>
      <a:accent1>
        <a:srgbClr val="023B5D"/>
      </a:accent1>
      <a:accent2>
        <a:srgbClr val="D3232E"/>
      </a:accent2>
      <a:accent3>
        <a:srgbClr val="54B0BC"/>
      </a:accent3>
      <a:accent4>
        <a:srgbClr val="E7BA4B"/>
      </a:accent4>
      <a:accent5>
        <a:srgbClr val="7F7F7F"/>
      </a:accent5>
      <a:accent6>
        <a:srgbClr val="F959A1"/>
      </a:accent6>
      <a:hlink>
        <a:srgbClr val="0033CC"/>
      </a:hlink>
      <a:folHlink>
        <a:srgbClr val="C2788F"/>
      </a:folHlink>
    </a:clrScheme>
    <a:fontScheme name="Luovi_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ema1" id="{77B9AEAF-E6CB-46A4-B99F-7897CB87D186}" vid="{450B75E1-B793-4E33-84BF-0077C6A9B0B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akirjatyyppi xmlns="38c7e212-48d4-4b2a-aea7-b853eaf59215">Tiedote</Asiakirjatyyppi>
    <Julkisuusluokka xmlns="38c7e212-48d4-4b2a-aea7-b853eaf59215">Julkinen</Julkisuusluokka>
    <Asiakirjan_x0020_pvm xmlns="38c7e212-48d4-4b2a-aea7-b853eaf59215">2021-08-03T07:00:00+00:00</Asiakirjan_x0020_pvm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1BA7EEDD1552B43BCAD017DE2D9502E" ma:contentTypeVersion="9" ma:contentTypeDescription="Luo uusi asiakirja." ma:contentTypeScope="" ma:versionID="1201af6f97c0cabca8d5491b775da9c2">
  <xsd:schema xmlns:xsd="http://www.w3.org/2001/XMLSchema" xmlns:xs="http://www.w3.org/2001/XMLSchema" xmlns:p="http://schemas.microsoft.com/office/2006/metadata/properties" xmlns:ns2="38c7e212-48d4-4b2a-aea7-b853eaf59215" xmlns:ns3="96c6b05a-4111-4c40-91b7-51c37d3ce5e5" targetNamespace="http://schemas.microsoft.com/office/2006/metadata/properties" ma:root="true" ma:fieldsID="3f08c6c89bed7c7cecbfc64595938349" ns2:_="" ns3:_="">
    <xsd:import namespace="38c7e212-48d4-4b2a-aea7-b853eaf59215"/>
    <xsd:import namespace="96c6b05a-4111-4c40-91b7-51c37d3ce5e5"/>
    <xsd:element name="properties">
      <xsd:complexType>
        <xsd:sequence>
          <xsd:element name="documentManagement">
            <xsd:complexType>
              <xsd:all>
                <xsd:element ref="ns2:Asiakirjan_x0020_pvm"/>
                <xsd:element ref="ns2:Julkisuusluokka"/>
                <xsd:element ref="ns2:Asiakirjatyyppi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7e212-48d4-4b2a-aea7-b853eaf59215" elementFormDefault="qualified">
    <xsd:import namespace="http://schemas.microsoft.com/office/2006/documentManagement/types"/>
    <xsd:import namespace="http://schemas.microsoft.com/office/infopath/2007/PartnerControls"/>
    <xsd:element name="Asiakirjan_x0020_pvm" ma:index="8" ma:displayName="Asiakirjan pvm" ma:default="[today]" ma:format="DateOnly" ma:internalName="Asiakirjan_x0020_pvm">
      <xsd:simpleType>
        <xsd:restriction base="dms:DateTime"/>
      </xsd:simpleType>
    </xsd:element>
    <xsd:element name="Julkisuusluokka" ma:index="9" ma:displayName="Julkisuusluokka" ma:format="Dropdown" ma:internalName="Julkisuusluokka">
      <xsd:simpleType>
        <xsd:restriction base="dms:Choice">
          <xsd:enumeration value="Julkinen"/>
          <xsd:enumeration value="Sisäinen"/>
          <xsd:enumeration value="Luottamuksellinen"/>
          <xsd:enumeration value="Salainen"/>
        </xsd:restriction>
      </xsd:simpleType>
    </xsd:element>
    <xsd:element name="Asiakirjatyyppi" ma:index="10" ma:displayName="Asiakirjatyyppi" ma:format="Dropdown" ma:internalName="Asiakirjatyyppi">
      <xsd:simpleType>
        <xsd:union memberTypes="dms:Text">
          <xsd:simpleType>
            <xsd:restriction base="dms:Choice">
              <xsd:enumeration value="Hakemus"/>
              <xsd:enumeration value="Esityslista"/>
              <xsd:enumeration value="Muistio"/>
              <xsd:enumeration value="Ohje"/>
              <xsd:enumeration value="Päätös"/>
              <xsd:enumeration value="Pöytäkirja"/>
              <xsd:enumeration value="Raportti"/>
              <xsd:enumeration value="Saate"/>
              <xsd:enumeration value="Sopimus"/>
              <xsd:enumeration value="Suunnitelma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6b05a-4111-4c40-91b7-51c37d3ce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618FE-80DF-4460-8060-18EB4716BA75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96c6b05a-4111-4c40-91b7-51c37d3ce5e5"/>
    <ds:schemaRef ds:uri="38c7e212-48d4-4b2a-aea7-b853eaf5921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0A3777-6720-4F5D-89DF-1A9DD60965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43C428-BD97-4714-94BF-FF75C594D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7e212-48d4-4b2a-aea7-b853eaf59215"/>
    <ds:schemaRef ds:uri="96c6b05a-4111-4c40-91b7-51c37d3ce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451EA8-E8DF-4576-960B-26E2AE54AA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 pysty</Template>
  <TotalTime>0</TotalTime>
  <Pages>1</Pages>
  <Words>248</Words>
  <Characters>2015</Characters>
  <Application>Microsoft Office Word</Application>
  <DocSecurity>0</DocSecurity>
  <Lines>16</Lines>
  <Paragraphs>4</Paragraphs>
  <ScaleCrop>false</ScaleCrop>
  <Company>Ammattiopisto Luovi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Työvuoden 2021 – 2022 työpäivät</dc:title>
  <dc:subject/>
  <dc:creator>Miia Aspegren</dc:creator>
  <cp:keywords/>
  <dc:description/>
  <cp:lastModifiedBy>Katja Hietala</cp:lastModifiedBy>
  <cp:revision>2</cp:revision>
  <dcterms:created xsi:type="dcterms:W3CDTF">2021-11-04T09:38:00Z</dcterms:created>
  <dcterms:modified xsi:type="dcterms:W3CDTF">2021-11-04T09:38:00Z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0x01010021BA7EEDD1552B43BCAD017DE2D9502E</vt:lpwstr>
  </property>
  <property fmtid="{D5CDD505-2E9C-101B-9397-08002B2CF9AE}" pid="3" name="TaxKeyword">
    <vt:lpwstr/>
  </property>
</Properties>
</file>